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CC6" w:rsidRDefault="004F73BF" w:rsidP="003B5038">
      <w:pPr>
        <w:pStyle w:val="Zhlav"/>
        <w:rPr>
          <w:rFonts w:ascii="Tahoma" w:hAnsi="Tahoma" w:cs="Tahoma"/>
          <w:b/>
        </w:rPr>
      </w:pPr>
      <w:r w:rsidRPr="00A26DCC">
        <w:rPr>
          <w:rFonts w:ascii="Tahoma" w:hAnsi="Tahoma" w:cs="Tahoma"/>
          <w:b/>
        </w:rPr>
        <w:t xml:space="preserve">Příloha č.: </w:t>
      </w:r>
      <w:r w:rsidR="006E122C">
        <w:rPr>
          <w:rFonts w:ascii="Tahoma" w:hAnsi="Tahoma" w:cs="Tahoma"/>
          <w:b/>
        </w:rPr>
        <w:t>2</w:t>
      </w:r>
      <w:r w:rsidRPr="00A26DCC">
        <w:rPr>
          <w:rFonts w:ascii="Tahoma" w:hAnsi="Tahoma" w:cs="Tahoma"/>
          <w:b/>
        </w:rPr>
        <w:t xml:space="preserve"> k materiálu č.: </w:t>
      </w:r>
      <w:r w:rsidR="00A659FC">
        <w:rPr>
          <w:rFonts w:ascii="Tahoma" w:hAnsi="Tahoma" w:cs="Tahoma"/>
          <w:b/>
        </w:rPr>
        <w:t>8/9</w:t>
      </w:r>
      <w:bookmarkStart w:id="0" w:name="_GoBack"/>
      <w:bookmarkEnd w:id="0"/>
    </w:p>
    <w:p w:rsidR="004F73BF" w:rsidRPr="008F1628" w:rsidRDefault="004F73BF" w:rsidP="003B5038">
      <w:pPr>
        <w:pStyle w:val="Zhlav"/>
        <w:rPr>
          <w:rFonts w:ascii="Tahoma" w:hAnsi="Tahoma" w:cs="Tahoma"/>
        </w:rPr>
      </w:pPr>
      <w:r w:rsidRPr="008F1628">
        <w:rPr>
          <w:rFonts w:ascii="Tahoma" w:hAnsi="Tahoma" w:cs="Tahoma"/>
        </w:rPr>
        <w:t xml:space="preserve">Počet stran přílohy: </w:t>
      </w:r>
      <w:r w:rsidR="00F0301B">
        <w:rPr>
          <w:rFonts w:ascii="Tahoma" w:hAnsi="Tahoma" w:cs="Tahoma"/>
        </w:rPr>
        <w:t>1</w:t>
      </w:r>
    </w:p>
    <w:p w:rsidR="006577D5" w:rsidRDefault="006577D5" w:rsidP="003106D2">
      <w:pPr>
        <w:pStyle w:val="Zkladntext"/>
        <w:rPr>
          <w:rFonts w:ascii="Tahoma" w:hAnsi="Tahoma" w:cs="Tahoma"/>
          <w:bCs/>
          <w:snapToGrid w:val="0"/>
          <w:szCs w:val="24"/>
        </w:rPr>
      </w:pPr>
    </w:p>
    <w:p w:rsidR="00F0301B" w:rsidRDefault="00F0301B" w:rsidP="00F0301B">
      <w:pPr>
        <w:pStyle w:val="Zkladntext"/>
        <w:ind w:right="-428"/>
        <w:jc w:val="center"/>
        <w:rPr>
          <w:rFonts w:ascii="Tahoma" w:hAnsi="Tahoma" w:cs="Tahoma"/>
          <w:bCs/>
          <w:snapToGrid w:val="0"/>
          <w:szCs w:val="24"/>
        </w:rPr>
      </w:pPr>
      <w:r>
        <w:rPr>
          <w:rFonts w:ascii="Tahoma" w:hAnsi="Tahoma" w:cs="Tahoma"/>
          <w:bCs/>
          <w:noProof/>
          <w:szCs w:val="24"/>
        </w:rPr>
        <w:drawing>
          <wp:inline distT="0" distB="0" distL="0" distR="0" wp14:anchorId="5B2C0B04" wp14:editId="43AF7930">
            <wp:extent cx="5525331" cy="80010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5331" cy="800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0301B" w:rsidSect="003B5038">
      <w:footerReference w:type="even" r:id="rId9"/>
      <w:footerReference w:type="default" r:id="rId10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F28" w:rsidRDefault="00BE1F28">
      <w:r>
        <w:separator/>
      </w:r>
    </w:p>
  </w:endnote>
  <w:endnote w:type="continuationSeparator" w:id="0">
    <w:p w:rsidR="00BE1F28" w:rsidRDefault="00BE1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13A" w:rsidRDefault="0038213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8213A" w:rsidRDefault="0038213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13A" w:rsidRPr="008F1628" w:rsidRDefault="0038213A" w:rsidP="008F1628">
    <w:pPr>
      <w:pStyle w:val="Zpat"/>
      <w:spacing w:line="280" w:lineRule="exact"/>
      <w:jc w:val="center"/>
      <w:rPr>
        <w:rFonts w:ascii="Tahoma" w:hAnsi="Tahoma" w:cs="Tahoma"/>
        <w:sz w:val="28"/>
        <w:szCs w:val="28"/>
      </w:rPr>
    </w:pPr>
    <w:r w:rsidRPr="008F1628">
      <w:rPr>
        <w:rStyle w:val="slostrnky"/>
        <w:rFonts w:ascii="Tahoma" w:hAnsi="Tahoma" w:cs="Tahoma"/>
      </w:rPr>
      <w:fldChar w:fldCharType="begin"/>
    </w:r>
    <w:r w:rsidRPr="008F1628">
      <w:rPr>
        <w:rStyle w:val="slostrnky"/>
        <w:rFonts w:ascii="Tahoma" w:hAnsi="Tahoma" w:cs="Tahoma"/>
      </w:rPr>
      <w:instrText xml:space="preserve"> PAGE </w:instrText>
    </w:r>
    <w:r w:rsidRPr="008F1628">
      <w:rPr>
        <w:rStyle w:val="slostrnky"/>
        <w:rFonts w:ascii="Tahoma" w:hAnsi="Tahoma" w:cs="Tahoma"/>
      </w:rPr>
      <w:fldChar w:fldCharType="separate"/>
    </w:r>
    <w:r w:rsidR="006E122C">
      <w:rPr>
        <w:rStyle w:val="slostrnky"/>
        <w:rFonts w:ascii="Tahoma" w:hAnsi="Tahoma" w:cs="Tahoma"/>
        <w:noProof/>
      </w:rPr>
      <w:t>2</w:t>
    </w:r>
    <w:r w:rsidRPr="008F1628">
      <w:rPr>
        <w:rStyle w:val="slostrnky"/>
        <w:rFonts w:ascii="Tahoma" w:hAnsi="Tahoma" w:cs="Tahom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F28" w:rsidRDefault="00BE1F28">
      <w:pPr>
        <w:pStyle w:val="Zkladntext"/>
      </w:pPr>
      <w:r>
        <w:separator/>
      </w:r>
    </w:p>
  </w:footnote>
  <w:footnote w:type="continuationSeparator" w:id="0">
    <w:p w:rsidR="00BE1F28" w:rsidRDefault="00BE1F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95210A2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1">
    <w:nsid w:val="00000009"/>
    <w:multiLevelType w:val="multilevel"/>
    <w:tmpl w:val="00000009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B"/>
    <w:multiLevelType w:val="multilevel"/>
    <w:tmpl w:val="0000000B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02CD0F67"/>
    <w:multiLevelType w:val="multilevel"/>
    <w:tmpl w:val="2F183708"/>
    <w:lvl w:ilvl="0">
      <w:start w:val="1"/>
      <w:numFmt w:val="decimal"/>
      <w:pStyle w:val="normln1"/>
      <w:lvlText w:val="(%1)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pStyle w:val="normln2"/>
      <w:lvlText w:val="%2)"/>
      <w:lvlJc w:val="left"/>
      <w:pPr>
        <w:tabs>
          <w:tab w:val="num" w:pos="907"/>
        </w:tabs>
        <w:ind w:left="907" w:hanging="453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1361" w:hanging="45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06E37330"/>
    <w:multiLevelType w:val="hybridMultilevel"/>
    <w:tmpl w:val="862A66CC"/>
    <w:name w:val="WW8Num72"/>
    <w:lvl w:ilvl="0" w:tplc="095210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4D16A3"/>
    <w:multiLevelType w:val="hybridMultilevel"/>
    <w:tmpl w:val="618EF7B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860596C"/>
    <w:multiLevelType w:val="hybridMultilevel"/>
    <w:tmpl w:val="9CFAB080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567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E65"/>
    <w:rsid w:val="00016266"/>
    <w:rsid w:val="00033535"/>
    <w:rsid w:val="00033A7B"/>
    <w:rsid w:val="000462C4"/>
    <w:rsid w:val="000C400F"/>
    <w:rsid w:val="00174A46"/>
    <w:rsid w:val="00180B8F"/>
    <w:rsid w:val="00184A94"/>
    <w:rsid w:val="00194192"/>
    <w:rsid w:val="00194769"/>
    <w:rsid w:val="001A2A5E"/>
    <w:rsid w:val="001D6A74"/>
    <w:rsid w:val="001F6795"/>
    <w:rsid w:val="00204DD5"/>
    <w:rsid w:val="002068F5"/>
    <w:rsid w:val="002206AD"/>
    <w:rsid w:val="002400CB"/>
    <w:rsid w:val="0027689D"/>
    <w:rsid w:val="0029061A"/>
    <w:rsid w:val="002C6B94"/>
    <w:rsid w:val="00304A52"/>
    <w:rsid w:val="003106D2"/>
    <w:rsid w:val="00335D3F"/>
    <w:rsid w:val="00346317"/>
    <w:rsid w:val="003604BA"/>
    <w:rsid w:val="00381E9D"/>
    <w:rsid w:val="0038213A"/>
    <w:rsid w:val="003B5038"/>
    <w:rsid w:val="003B52DE"/>
    <w:rsid w:val="003F0EC5"/>
    <w:rsid w:val="004057AC"/>
    <w:rsid w:val="004138D0"/>
    <w:rsid w:val="00476E65"/>
    <w:rsid w:val="004911FB"/>
    <w:rsid w:val="004A75B7"/>
    <w:rsid w:val="004C655F"/>
    <w:rsid w:val="004C6611"/>
    <w:rsid w:val="004D4A18"/>
    <w:rsid w:val="004F6AC4"/>
    <w:rsid w:val="004F73BF"/>
    <w:rsid w:val="005203C5"/>
    <w:rsid w:val="00522D06"/>
    <w:rsid w:val="00530F69"/>
    <w:rsid w:val="00531D62"/>
    <w:rsid w:val="00540A83"/>
    <w:rsid w:val="00551A57"/>
    <w:rsid w:val="00563EBE"/>
    <w:rsid w:val="00577582"/>
    <w:rsid w:val="005D47C9"/>
    <w:rsid w:val="005D572A"/>
    <w:rsid w:val="005F450A"/>
    <w:rsid w:val="00613379"/>
    <w:rsid w:val="00625790"/>
    <w:rsid w:val="00650120"/>
    <w:rsid w:val="00653E90"/>
    <w:rsid w:val="00654C91"/>
    <w:rsid w:val="006577D5"/>
    <w:rsid w:val="00675646"/>
    <w:rsid w:val="006A02D6"/>
    <w:rsid w:val="006B222C"/>
    <w:rsid w:val="006D0082"/>
    <w:rsid w:val="006E122C"/>
    <w:rsid w:val="00716702"/>
    <w:rsid w:val="007240A2"/>
    <w:rsid w:val="007367DF"/>
    <w:rsid w:val="007433AD"/>
    <w:rsid w:val="00752CA5"/>
    <w:rsid w:val="00781303"/>
    <w:rsid w:val="007B4887"/>
    <w:rsid w:val="007E2E46"/>
    <w:rsid w:val="007E6A65"/>
    <w:rsid w:val="00805B24"/>
    <w:rsid w:val="00810525"/>
    <w:rsid w:val="00824B2E"/>
    <w:rsid w:val="00830F4A"/>
    <w:rsid w:val="00847A41"/>
    <w:rsid w:val="00875CC6"/>
    <w:rsid w:val="008F1049"/>
    <w:rsid w:val="008F1628"/>
    <w:rsid w:val="00913D60"/>
    <w:rsid w:val="009510D3"/>
    <w:rsid w:val="00973A2B"/>
    <w:rsid w:val="0097715F"/>
    <w:rsid w:val="00984A1C"/>
    <w:rsid w:val="009C7786"/>
    <w:rsid w:val="009D0390"/>
    <w:rsid w:val="009D57F6"/>
    <w:rsid w:val="00A26DCC"/>
    <w:rsid w:val="00A335C7"/>
    <w:rsid w:val="00A659FC"/>
    <w:rsid w:val="00AC7C40"/>
    <w:rsid w:val="00AF2053"/>
    <w:rsid w:val="00B12838"/>
    <w:rsid w:val="00B24ECF"/>
    <w:rsid w:val="00B51913"/>
    <w:rsid w:val="00BB06F3"/>
    <w:rsid w:val="00BB79FC"/>
    <w:rsid w:val="00BE1F28"/>
    <w:rsid w:val="00C14208"/>
    <w:rsid w:val="00C14DE6"/>
    <w:rsid w:val="00C213E9"/>
    <w:rsid w:val="00C30AE9"/>
    <w:rsid w:val="00C36E90"/>
    <w:rsid w:val="00CB2132"/>
    <w:rsid w:val="00CB666B"/>
    <w:rsid w:val="00CC39B1"/>
    <w:rsid w:val="00CD2CFF"/>
    <w:rsid w:val="00CE00F0"/>
    <w:rsid w:val="00D1262C"/>
    <w:rsid w:val="00D250FB"/>
    <w:rsid w:val="00D36891"/>
    <w:rsid w:val="00D62284"/>
    <w:rsid w:val="00D7253E"/>
    <w:rsid w:val="00D82E65"/>
    <w:rsid w:val="00DA688E"/>
    <w:rsid w:val="00DB3015"/>
    <w:rsid w:val="00DB7F17"/>
    <w:rsid w:val="00DD39FE"/>
    <w:rsid w:val="00DE5F0B"/>
    <w:rsid w:val="00E1066A"/>
    <w:rsid w:val="00E154F9"/>
    <w:rsid w:val="00E247BF"/>
    <w:rsid w:val="00E32EC3"/>
    <w:rsid w:val="00E639FC"/>
    <w:rsid w:val="00EA06C2"/>
    <w:rsid w:val="00EB2048"/>
    <w:rsid w:val="00EB2F87"/>
    <w:rsid w:val="00F0301B"/>
    <w:rsid w:val="00F32DC8"/>
    <w:rsid w:val="00F63400"/>
    <w:rsid w:val="00F72E36"/>
    <w:rsid w:val="00F73BA5"/>
    <w:rsid w:val="00F92ACF"/>
    <w:rsid w:val="00FA488D"/>
    <w:rsid w:val="00FB059B"/>
    <w:rsid w:val="00FB1BA1"/>
    <w:rsid w:val="00FC2AC9"/>
    <w:rsid w:val="00FC5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  <w:caps/>
      <w:sz w:val="36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  <w:caps/>
      <w:sz w:val="40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bCs/>
      <w:sz w:val="28"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b/>
      <w:bCs/>
      <w:sz w:val="28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normln1">
    <w:name w:val="normální 1"/>
    <w:basedOn w:val="Normln"/>
    <w:pPr>
      <w:numPr>
        <w:numId w:val="1"/>
      </w:numPr>
    </w:pPr>
  </w:style>
  <w:style w:type="paragraph" w:customStyle="1" w:styleId="normln2">
    <w:name w:val="normální 2"/>
    <w:basedOn w:val="Normln"/>
    <w:pPr>
      <w:numPr>
        <w:ilvl w:val="1"/>
        <w:numId w:val="1"/>
      </w:numPr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Textpoznpodarou">
    <w:name w:val="footnote text"/>
    <w:basedOn w:val="Normln"/>
    <w:semiHidden/>
    <w:rPr>
      <w:sz w:val="20"/>
      <w:szCs w:val="20"/>
    </w:rPr>
  </w:style>
  <w:style w:type="character" w:styleId="Znakapoznpodarou">
    <w:name w:val="footnote reference"/>
    <w:semiHidden/>
    <w:rPr>
      <w:vertAlign w:val="superscript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1rove">
    <w:name w:val="1. úroveň"/>
    <w:basedOn w:val="Normln"/>
    <w:pPr>
      <w:tabs>
        <w:tab w:val="num" w:pos="454"/>
      </w:tabs>
      <w:overflowPunct w:val="0"/>
      <w:autoSpaceDE w:val="0"/>
      <w:autoSpaceDN w:val="0"/>
      <w:adjustRightInd w:val="0"/>
      <w:spacing w:after="240"/>
      <w:ind w:left="454" w:hanging="454"/>
      <w:jc w:val="both"/>
      <w:textAlignment w:val="baseline"/>
    </w:pPr>
    <w:rPr>
      <w:sz w:val="28"/>
      <w:szCs w:val="20"/>
    </w:rPr>
  </w:style>
  <w:style w:type="paragraph" w:customStyle="1" w:styleId="2rove">
    <w:name w:val="2. úroveň"/>
    <w:basedOn w:val="1rove"/>
    <w:pPr>
      <w:numPr>
        <w:ilvl w:val="1"/>
      </w:numPr>
      <w:tabs>
        <w:tab w:val="num" w:pos="454"/>
      </w:tabs>
      <w:spacing w:before="120"/>
      <w:ind w:left="454" w:hanging="454"/>
    </w:pPr>
  </w:style>
  <w:style w:type="paragraph" w:customStyle="1" w:styleId="3rove">
    <w:name w:val="3. úroveň"/>
    <w:basedOn w:val="2rove"/>
    <w:pPr>
      <w:numPr>
        <w:ilvl w:val="2"/>
      </w:numPr>
      <w:tabs>
        <w:tab w:val="num" w:pos="454"/>
      </w:tabs>
      <w:spacing w:before="0"/>
      <w:ind w:left="454" w:hanging="454"/>
    </w:pPr>
  </w:style>
  <w:style w:type="paragraph" w:customStyle="1" w:styleId="4rove">
    <w:name w:val="4. úroveň"/>
    <w:basedOn w:val="3rove"/>
    <w:pPr>
      <w:numPr>
        <w:ilvl w:val="3"/>
      </w:numPr>
      <w:tabs>
        <w:tab w:val="num" w:pos="454"/>
      </w:tabs>
      <w:ind w:left="454" w:hanging="454"/>
    </w:pPr>
  </w:style>
  <w:style w:type="paragraph" w:styleId="Zkladntext3">
    <w:name w:val="Body Text 3"/>
    <w:basedOn w:val="Normln"/>
    <w:rPr>
      <w:rFonts w:ascii="Tahoma" w:hAnsi="Tahoma"/>
      <w:sz w:val="28"/>
      <w:szCs w:val="20"/>
    </w:rPr>
  </w:style>
  <w:style w:type="paragraph" w:customStyle="1" w:styleId="KUMS-nadpisyrozhodnut">
    <w:name w:val="KUMS-nadpisy rozhodnutí"/>
    <w:basedOn w:val="Normln"/>
    <w:next w:val="Normln"/>
    <w:rsid w:val="007B4887"/>
    <w:pPr>
      <w:spacing w:line="280" w:lineRule="exact"/>
      <w:jc w:val="both"/>
    </w:pPr>
    <w:rPr>
      <w:rFonts w:ascii="Tahoma" w:hAnsi="Tahoma" w:cs="Tahoma"/>
      <w:noProof/>
      <w:sz w:val="26"/>
      <w:szCs w:val="26"/>
    </w:rPr>
  </w:style>
  <w:style w:type="paragraph" w:styleId="Nzev">
    <w:name w:val="Title"/>
    <w:basedOn w:val="Normln"/>
    <w:next w:val="Normln"/>
    <w:qFormat/>
    <w:rsid w:val="00304A52"/>
    <w:pPr>
      <w:widowControl w:val="0"/>
      <w:spacing w:after="480"/>
      <w:jc w:val="center"/>
    </w:pPr>
    <w:rPr>
      <w:b/>
      <w:sz w:val="48"/>
      <w:szCs w:val="20"/>
    </w:rPr>
  </w:style>
  <w:style w:type="paragraph" w:styleId="Textbubliny">
    <w:name w:val="Balloon Text"/>
    <w:basedOn w:val="Normln"/>
    <w:semiHidden/>
    <w:rsid w:val="00FA488D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3604BA"/>
    <w:rPr>
      <w:sz w:val="16"/>
      <w:szCs w:val="16"/>
    </w:rPr>
  </w:style>
  <w:style w:type="paragraph" w:styleId="Textkomente">
    <w:name w:val="annotation text"/>
    <w:basedOn w:val="Normln"/>
    <w:semiHidden/>
    <w:rsid w:val="003604BA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3604BA"/>
    <w:rPr>
      <w:b/>
      <w:bCs/>
    </w:rPr>
  </w:style>
  <w:style w:type="paragraph" w:customStyle="1" w:styleId="CharChar1">
    <w:name w:val="Char Char1"/>
    <w:basedOn w:val="Normln"/>
    <w:rsid w:val="0027689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">
    <w:name w:val="Char Char"/>
    <w:basedOn w:val="Normln"/>
    <w:rsid w:val="00184A9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  <w:caps/>
      <w:sz w:val="36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  <w:caps/>
      <w:sz w:val="40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bCs/>
      <w:sz w:val="28"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b/>
      <w:bCs/>
      <w:sz w:val="28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normln1">
    <w:name w:val="normální 1"/>
    <w:basedOn w:val="Normln"/>
    <w:pPr>
      <w:numPr>
        <w:numId w:val="1"/>
      </w:numPr>
    </w:pPr>
  </w:style>
  <w:style w:type="paragraph" w:customStyle="1" w:styleId="normln2">
    <w:name w:val="normální 2"/>
    <w:basedOn w:val="Normln"/>
    <w:pPr>
      <w:numPr>
        <w:ilvl w:val="1"/>
        <w:numId w:val="1"/>
      </w:numPr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Textpoznpodarou">
    <w:name w:val="footnote text"/>
    <w:basedOn w:val="Normln"/>
    <w:semiHidden/>
    <w:rPr>
      <w:sz w:val="20"/>
      <w:szCs w:val="20"/>
    </w:rPr>
  </w:style>
  <w:style w:type="character" w:styleId="Znakapoznpodarou">
    <w:name w:val="footnote reference"/>
    <w:semiHidden/>
    <w:rPr>
      <w:vertAlign w:val="superscript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1rove">
    <w:name w:val="1. úroveň"/>
    <w:basedOn w:val="Normln"/>
    <w:pPr>
      <w:tabs>
        <w:tab w:val="num" w:pos="454"/>
      </w:tabs>
      <w:overflowPunct w:val="0"/>
      <w:autoSpaceDE w:val="0"/>
      <w:autoSpaceDN w:val="0"/>
      <w:adjustRightInd w:val="0"/>
      <w:spacing w:after="240"/>
      <w:ind w:left="454" w:hanging="454"/>
      <w:jc w:val="both"/>
      <w:textAlignment w:val="baseline"/>
    </w:pPr>
    <w:rPr>
      <w:sz w:val="28"/>
      <w:szCs w:val="20"/>
    </w:rPr>
  </w:style>
  <w:style w:type="paragraph" w:customStyle="1" w:styleId="2rove">
    <w:name w:val="2. úroveň"/>
    <w:basedOn w:val="1rove"/>
    <w:pPr>
      <w:numPr>
        <w:ilvl w:val="1"/>
      </w:numPr>
      <w:tabs>
        <w:tab w:val="num" w:pos="454"/>
      </w:tabs>
      <w:spacing w:before="120"/>
      <w:ind w:left="454" w:hanging="454"/>
    </w:pPr>
  </w:style>
  <w:style w:type="paragraph" w:customStyle="1" w:styleId="3rove">
    <w:name w:val="3. úroveň"/>
    <w:basedOn w:val="2rove"/>
    <w:pPr>
      <w:numPr>
        <w:ilvl w:val="2"/>
      </w:numPr>
      <w:tabs>
        <w:tab w:val="num" w:pos="454"/>
      </w:tabs>
      <w:spacing w:before="0"/>
      <w:ind w:left="454" w:hanging="454"/>
    </w:pPr>
  </w:style>
  <w:style w:type="paragraph" w:customStyle="1" w:styleId="4rove">
    <w:name w:val="4. úroveň"/>
    <w:basedOn w:val="3rove"/>
    <w:pPr>
      <w:numPr>
        <w:ilvl w:val="3"/>
      </w:numPr>
      <w:tabs>
        <w:tab w:val="num" w:pos="454"/>
      </w:tabs>
      <w:ind w:left="454" w:hanging="454"/>
    </w:pPr>
  </w:style>
  <w:style w:type="paragraph" w:styleId="Zkladntext3">
    <w:name w:val="Body Text 3"/>
    <w:basedOn w:val="Normln"/>
    <w:rPr>
      <w:rFonts w:ascii="Tahoma" w:hAnsi="Tahoma"/>
      <w:sz w:val="28"/>
      <w:szCs w:val="20"/>
    </w:rPr>
  </w:style>
  <w:style w:type="paragraph" w:customStyle="1" w:styleId="KUMS-nadpisyrozhodnut">
    <w:name w:val="KUMS-nadpisy rozhodnutí"/>
    <w:basedOn w:val="Normln"/>
    <w:next w:val="Normln"/>
    <w:rsid w:val="007B4887"/>
    <w:pPr>
      <w:spacing w:line="280" w:lineRule="exact"/>
      <w:jc w:val="both"/>
    </w:pPr>
    <w:rPr>
      <w:rFonts w:ascii="Tahoma" w:hAnsi="Tahoma" w:cs="Tahoma"/>
      <w:noProof/>
      <w:sz w:val="26"/>
      <w:szCs w:val="26"/>
    </w:rPr>
  </w:style>
  <w:style w:type="paragraph" w:styleId="Nzev">
    <w:name w:val="Title"/>
    <w:basedOn w:val="Normln"/>
    <w:next w:val="Normln"/>
    <w:qFormat/>
    <w:rsid w:val="00304A52"/>
    <w:pPr>
      <w:widowControl w:val="0"/>
      <w:spacing w:after="480"/>
      <w:jc w:val="center"/>
    </w:pPr>
    <w:rPr>
      <w:b/>
      <w:sz w:val="48"/>
      <w:szCs w:val="20"/>
    </w:rPr>
  </w:style>
  <w:style w:type="paragraph" w:styleId="Textbubliny">
    <w:name w:val="Balloon Text"/>
    <w:basedOn w:val="Normln"/>
    <w:semiHidden/>
    <w:rsid w:val="00FA488D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3604BA"/>
    <w:rPr>
      <w:sz w:val="16"/>
      <w:szCs w:val="16"/>
    </w:rPr>
  </w:style>
  <w:style w:type="paragraph" w:styleId="Textkomente">
    <w:name w:val="annotation text"/>
    <w:basedOn w:val="Normln"/>
    <w:semiHidden/>
    <w:rsid w:val="003604BA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3604BA"/>
    <w:rPr>
      <w:b/>
      <w:bCs/>
    </w:rPr>
  </w:style>
  <w:style w:type="paragraph" w:customStyle="1" w:styleId="CharChar1">
    <w:name w:val="Char Char1"/>
    <w:basedOn w:val="Normln"/>
    <w:rsid w:val="0027689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">
    <w:name w:val="Char Char"/>
    <w:basedOn w:val="Normln"/>
    <w:rsid w:val="00184A9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urkynova\Data%20aplikac&#237;\Microsoft\&#352;ablony\NORMAL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NORMALs</Template>
  <TotalTime>6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MORAVSKOSLEZSKÝ KRAJ</vt:lpstr>
    </vt:vector>
  </TitlesOfParts>
  <Company>kuo</Company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MORAVSKOSLEZSKÝ KRAJ</dc:title>
  <dc:creator>purkynova</dc:creator>
  <cp:lastModifiedBy>Kempná Jana</cp:lastModifiedBy>
  <cp:revision>6</cp:revision>
  <cp:lastPrinted>2015-08-28T10:29:00Z</cp:lastPrinted>
  <dcterms:created xsi:type="dcterms:W3CDTF">2015-08-26T12:22:00Z</dcterms:created>
  <dcterms:modified xsi:type="dcterms:W3CDTF">2015-09-11T09:36:00Z</dcterms:modified>
</cp:coreProperties>
</file>