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5F" w:rsidRPr="0011680E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6E1BEB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11680E" w:rsidRPr="0011680E">
        <w:rPr>
          <w:rFonts w:ascii="Tahoma" w:hAnsi="Tahoma" w:cs="Tahoma"/>
          <w:b/>
        </w:rPr>
        <w:t>8/</w:t>
      </w:r>
      <w:r w:rsidR="004000FA">
        <w:rPr>
          <w:rFonts w:ascii="Tahoma" w:hAnsi="Tahoma" w:cs="Tahoma"/>
          <w:b/>
        </w:rPr>
        <w:t>5</w:t>
      </w:r>
      <w:bookmarkStart w:id="0" w:name="_GoBack"/>
      <w:bookmarkEnd w:id="0"/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5E1B05">
        <w:rPr>
          <w:rFonts w:ascii="Tahoma" w:hAnsi="Tahoma" w:cs="Tahoma"/>
        </w:rPr>
        <w:t>2</w:t>
      </w: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0795C" w:rsidRPr="008F1628" w:rsidRDefault="0060795C" w:rsidP="0060795C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 Á V R H</w:t>
      </w:r>
    </w:p>
    <w:p w:rsidR="00E82528" w:rsidRPr="00DA653D" w:rsidRDefault="00E82528" w:rsidP="00DA653D">
      <w:pPr>
        <w:pStyle w:val="Zkladntext3"/>
        <w:spacing w:before="120" w:after="120"/>
        <w:jc w:val="center"/>
        <w:rPr>
          <w:rFonts w:cs="Tahoma"/>
          <w:sz w:val="24"/>
          <w:szCs w:val="24"/>
          <w:u w:val="single"/>
        </w:rPr>
      </w:pPr>
      <w:r>
        <w:rPr>
          <w:rFonts w:cs="Tahoma"/>
          <w:noProof/>
          <w:sz w:val="24"/>
          <w:szCs w:val="24"/>
          <w:u w:val="single"/>
        </w:rPr>
        <w:t>Stanovení rozsahu </w:t>
      </w:r>
      <w:r w:rsidRPr="00E82528">
        <w:rPr>
          <w:rFonts w:cs="Tahoma"/>
          <w:noProof/>
          <w:sz w:val="24"/>
          <w:szCs w:val="24"/>
          <w:u w:val="single"/>
        </w:rPr>
        <w:t>základní</w:t>
      </w:r>
      <w:r>
        <w:rPr>
          <w:rFonts w:cs="Tahoma"/>
          <w:noProof/>
          <w:sz w:val="24"/>
          <w:szCs w:val="24"/>
          <w:u w:val="single"/>
        </w:rPr>
        <w:t> dopravní obslužnosti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>území Moravskoslezského kraje na</w:t>
      </w:r>
      <w:r w:rsidR="00DA653D">
        <w:rPr>
          <w:rFonts w:cs="Tahoma"/>
          <w:noProof/>
          <w:sz w:val="24"/>
          <w:szCs w:val="24"/>
          <w:u w:val="single"/>
        </w:rPr>
        <w:t> </w:t>
      </w:r>
      <w:r w:rsidRPr="00DA653D">
        <w:rPr>
          <w:rFonts w:cs="Tahoma"/>
          <w:noProof/>
          <w:sz w:val="24"/>
          <w:szCs w:val="24"/>
          <w:u w:val="single"/>
        </w:rPr>
        <w:t xml:space="preserve">období </w:t>
      </w:r>
      <w:r w:rsidR="00DA653D" w:rsidRPr="00DA653D">
        <w:rPr>
          <w:rFonts w:cs="Tahoma"/>
          <w:noProof/>
          <w:sz w:val="24"/>
          <w:szCs w:val="24"/>
          <w:u w:val="single"/>
        </w:rPr>
        <w:t xml:space="preserve">roku 2015 </w:t>
      </w:r>
      <w:r w:rsidRPr="00DA653D">
        <w:rPr>
          <w:rFonts w:cs="Tahoma"/>
          <w:noProof/>
          <w:sz w:val="24"/>
          <w:szCs w:val="24"/>
          <w:u w:val="single"/>
        </w:rPr>
        <w:t>a další období</w:t>
      </w:r>
      <w:r w:rsidR="00DA653D" w:rsidRPr="00DA653D">
        <w:rPr>
          <w:rFonts w:cs="Tahoma"/>
          <w:noProof/>
          <w:sz w:val="24"/>
          <w:szCs w:val="24"/>
          <w:u w:val="single"/>
        </w:rPr>
        <w:t xml:space="preserve"> s účinností od 13. 12. 2015</w:t>
      </w:r>
    </w:p>
    <w:p w:rsidR="00DA653D" w:rsidRDefault="00DA653D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Dopravní obslužností území Moravskoslezského kraje na období roku 2015 a další období se rozumí zabezpečení dopravy po všechny dny v týdnu především do škol a</w:t>
      </w:r>
      <w:r w:rsidR="00004BD3">
        <w:rPr>
          <w:rFonts w:cs="Tahoma"/>
          <w:sz w:val="24"/>
          <w:szCs w:val="24"/>
        </w:rPr>
        <w:t> </w:t>
      </w:r>
      <w:r>
        <w:rPr>
          <w:rFonts w:cs="Tahoma"/>
          <w:sz w:val="24"/>
          <w:szCs w:val="24"/>
        </w:rPr>
        <w:t>školských zařízení, k orgánům veřejné moci, do zaměstnání, do zdravotnických zařízení poskytujících základní zdravotní péči a k uspokojování kulturních, rekreačních a společenských potřeb včetně dopravy zpět přispívající k trvale udržitelnému rozvoji územního obvodu kraje, a to do výše finančních prostředků vyčleněných za tímto účelem v rozpočtu kraje a stanovuje se takto:</w:t>
      </w:r>
    </w:p>
    <w:p w:rsidR="00E82528" w:rsidRDefault="00E82528" w:rsidP="00E82528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p w:rsidR="000C1BD9" w:rsidRDefault="00E82528" w:rsidP="003F24FF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Autobusová doprava</w:t>
      </w:r>
    </w:p>
    <w:p w:rsidR="000C1BD9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</w:t>
      </w:r>
      <w:r w:rsidR="000C1BD9" w:rsidRPr="00DA653D">
        <w:rPr>
          <w:rFonts w:ascii="Tahoma" w:hAnsi="Tahoma" w:cs="Tahoma"/>
          <w:szCs w:val="20"/>
        </w:rPr>
        <w:t xml:space="preserve"> veřejné osobní linkové dopravě </w:t>
      </w:r>
      <w:r w:rsidRPr="00DA653D">
        <w:rPr>
          <w:rFonts w:ascii="Tahoma" w:hAnsi="Tahoma" w:cs="Tahoma"/>
          <w:szCs w:val="20"/>
        </w:rPr>
        <w:t>provozované na základě smlouvy o závazku veřejné služby uzavřené v režimu zákona č. č. 111/1994 Sb., o silniční dopravě, ve znění pozdějších předpisů a zákona č. 266/1994 Sb., o dráhách, ve znění pozdějších předpisů: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 všechny dny v týdnu, a to v rozsahu všech spojů ve dnech pondělí až pátek a vybraných spojů do zaměstnání o sobotách a nedělích a</w:t>
      </w:r>
      <w:r w:rsidR="00004BD3">
        <w:rPr>
          <w:rFonts w:ascii="Tahoma" w:hAnsi="Tahoma" w:cs="Tahoma"/>
          <w:szCs w:val="20"/>
        </w:rPr>
        <w:t> </w:t>
      </w:r>
      <w:r>
        <w:rPr>
          <w:rFonts w:ascii="Tahoma" w:hAnsi="Tahoma" w:cs="Tahoma"/>
          <w:szCs w:val="20"/>
        </w:rPr>
        <w:t>státem uznaných svátků (převážně dvou párů spojů),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vybrané spoje linek městské hromadné dopravy, které zabezpečují dopravní obslužnost kraje v rámci závazku veřejné služby mimo území města,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spoje na linkách, které zajišťují dopravní obslužnost za zrušené vlakové spoje na železniční trati </w:t>
      </w:r>
      <w:r w:rsidRPr="00173768">
        <w:rPr>
          <w:rFonts w:ascii="Tahoma" w:hAnsi="Tahoma" w:cs="Tahoma"/>
          <w:szCs w:val="20"/>
        </w:rPr>
        <w:t xml:space="preserve">326 </w:t>
      </w:r>
      <w:proofErr w:type="gramStart"/>
      <w:r w:rsidRPr="00173768">
        <w:rPr>
          <w:rFonts w:ascii="Tahoma" w:hAnsi="Tahoma" w:cs="Tahoma"/>
          <w:szCs w:val="20"/>
        </w:rPr>
        <w:t>Hostašovice</w:t>
      </w:r>
      <w:proofErr w:type="gramEnd"/>
      <w:r w:rsidRPr="00173768">
        <w:rPr>
          <w:rFonts w:ascii="Tahoma" w:hAnsi="Tahoma" w:cs="Tahoma"/>
          <w:szCs w:val="20"/>
        </w:rPr>
        <w:t xml:space="preserve"> - </w:t>
      </w:r>
      <w:proofErr w:type="gramStart"/>
      <w:r w:rsidRPr="00173768">
        <w:rPr>
          <w:rFonts w:ascii="Tahoma" w:hAnsi="Tahoma" w:cs="Tahoma"/>
          <w:szCs w:val="20"/>
        </w:rPr>
        <w:t>Nový</w:t>
      </w:r>
      <w:proofErr w:type="gramEnd"/>
      <w:r w:rsidRPr="00173768">
        <w:rPr>
          <w:rFonts w:ascii="Tahoma" w:hAnsi="Tahoma" w:cs="Tahoma"/>
          <w:szCs w:val="20"/>
        </w:rPr>
        <w:t xml:space="preserve"> Jičín horní nádraží,</w:t>
      </w:r>
    </w:p>
    <w:p w:rsidR="00E82528" w:rsidRDefault="00E82528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spoje na linkách, které zajišťují dopravní obslužnost za zrušené vlakové spoje na železniční trati 314 Opava, východ – Jakartovice od 7. 4. 2014 a</w:t>
      </w:r>
      <w:r w:rsidR="00004BD3">
        <w:rPr>
          <w:rFonts w:ascii="Tahoma" w:hAnsi="Tahoma" w:cs="Tahoma"/>
          <w:szCs w:val="20"/>
        </w:rPr>
        <w:t> </w:t>
      </w:r>
      <w:r w:rsidRPr="00173768">
        <w:rPr>
          <w:rFonts w:ascii="Tahoma" w:hAnsi="Tahoma" w:cs="Tahoma"/>
          <w:szCs w:val="20"/>
        </w:rPr>
        <w:t>případně další spoje na linkách, které budou zajišťovat dopravní obslužnost za zrušené vlakové spoje na jiných vybraných železničních tratích.</w:t>
      </w:r>
    </w:p>
    <w:p w:rsidR="00173768" w:rsidRPr="00173768" w:rsidRDefault="00173768" w:rsidP="0017376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173768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závazku veřejné služby.</w:t>
      </w:r>
    </w:p>
    <w:p w:rsidR="003F24FF" w:rsidRDefault="003F24FF" w:rsidP="00E82528">
      <w:pPr>
        <w:spacing w:after="120"/>
        <w:jc w:val="both"/>
        <w:rPr>
          <w:rFonts w:ascii="Tahoma" w:hAnsi="Tahoma" w:cs="Tahoma"/>
          <w:szCs w:val="20"/>
        </w:rPr>
      </w:pPr>
    </w:p>
    <w:p w:rsidR="003F24FF" w:rsidRPr="00DA653D" w:rsidRDefault="003F24FF" w:rsidP="00173768">
      <w:pPr>
        <w:pStyle w:val="Odstavecseseznamem"/>
        <w:numPr>
          <w:ilvl w:val="0"/>
          <w:numId w:val="12"/>
        </w:numPr>
        <w:spacing w:after="120"/>
        <w:ind w:left="993" w:hanging="426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V rozsahu schválených platných jízdních řádů ve veřejné osobní linkové dopravě provozované na základě smlouvy o veřejné službě uzavřené v</w:t>
      </w:r>
      <w:r w:rsidR="00004BD3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rámci výběrového řízení:</w:t>
      </w:r>
    </w:p>
    <w:p w:rsidR="003F24FF" w:rsidRPr="00DA653D" w:rsidRDefault="003F24FF" w:rsidP="00173768">
      <w:pPr>
        <w:numPr>
          <w:ilvl w:val="0"/>
          <w:numId w:val="6"/>
        </w:numPr>
        <w:tabs>
          <w:tab w:val="clear" w:pos="795"/>
          <w:tab w:val="num" w:pos="1276"/>
        </w:tabs>
        <w:spacing w:after="120"/>
        <w:ind w:left="1276" w:hanging="28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po všechny dny v</w:t>
      </w:r>
      <w:r w:rsidR="00D474A0" w:rsidRPr="00DA653D">
        <w:rPr>
          <w:rFonts w:ascii="Tahoma" w:hAnsi="Tahoma" w:cs="Tahoma"/>
          <w:szCs w:val="20"/>
        </w:rPr>
        <w:t> </w:t>
      </w:r>
      <w:r w:rsidRPr="00DA653D">
        <w:rPr>
          <w:rFonts w:ascii="Tahoma" w:hAnsi="Tahoma" w:cs="Tahoma"/>
          <w:szCs w:val="20"/>
        </w:rPr>
        <w:t>týdnu</w:t>
      </w:r>
      <w:r w:rsidR="00D474A0" w:rsidRPr="00DA653D">
        <w:rPr>
          <w:rFonts w:ascii="Tahoma" w:hAnsi="Tahoma" w:cs="Tahoma"/>
          <w:szCs w:val="20"/>
        </w:rPr>
        <w:t>.</w:t>
      </w:r>
      <w:r w:rsidRPr="00DA653D">
        <w:rPr>
          <w:rFonts w:ascii="Tahoma" w:hAnsi="Tahoma" w:cs="Tahoma"/>
          <w:szCs w:val="20"/>
        </w:rPr>
        <w:t xml:space="preserve"> </w:t>
      </w:r>
    </w:p>
    <w:p w:rsidR="00173768" w:rsidRPr="00DA653D" w:rsidRDefault="00173768" w:rsidP="00173768">
      <w:pPr>
        <w:spacing w:after="120"/>
        <w:ind w:left="993"/>
        <w:jc w:val="both"/>
        <w:rPr>
          <w:rFonts w:ascii="Tahoma" w:hAnsi="Tahoma" w:cs="Tahoma"/>
          <w:szCs w:val="20"/>
        </w:rPr>
      </w:pPr>
      <w:r w:rsidRPr="00DA653D">
        <w:rPr>
          <w:rFonts w:ascii="Tahoma" w:hAnsi="Tahoma" w:cs="Tahoma"/>
          <w:szCs w:val="20"/>
        </w:rPr>
        <w:t>Přesné vymezení spojů na linkách zajišťujících základní dopravní obslužnost území kraje bude součástí smlouvy o veřejné službě.</w:t>
      </w:r>
    </w:p>
    <w:p w:rsidR="00E82528" w:rsidRDefault="00E82528" w:rsidP="00E82528">
      <w:pPr>
        <w:jc w:val="both"/>
        <w:rPr>
          <w:rFonts w:ascii="Tahoma" w:hAnsi="Tahoma" w:cs="Tahoma"/>
          <w:szCs w:val="26"/>
        </w:rPr>
      </w:pPr>
    </w:p>
    <w:p w:rsidR="00E82528" w:rsidRPr="00837DD8" w:rsidRDefault="00E82528" w:rsidP="00837DD8">
      <w:pPr>
        <w:pStyle w:val="Zkladntext2"/>
        <w:numPr>
          <w:ilvl w:val="0"/>
          <w:numId w:val="9"/>
        </w:numPr>
        <w:spacing w:line="240" w:lineRule="auto"/>
        <w:ind w:left="567" w:hanging="567"/>
        <w:jc w:val="both"/>
        <w:rPr>
          <w:rFonts w:ascii="Tahoma" w:hAnsi="Tahoma" w:cs="Tahoma"/>
          <w:b/>
          <w:szCs w:val="20"/>
        </w:rPr>
      </w:pPr>
      <w:r w:rsidRPr="00837DD8">
        <w:rPr>
          <w:rFonts w:ascii="Tahoma" w:hAnsi="Tahoma" w:cs="Tahoma"/>
          <w:b/>
          <w:szCs w:val="20"/>
        </w:rPr>
        <w:t>Drážní doprava</w:t>
      </w:r>
    </w:p>
    <w:p w:rsidR="00E82528" w:rsidRDefault="00837DD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E82528">
        <w:rPr>
          <w:rFonts w:ascii="Tahoma" w:hAnsi="Tahoma" w:cs="Tahoma"/>
        </w:rPr>
        <w:t>e veřejné drážní dopravě v rozsahu schválených platných jízdních řádů: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vlaků kategorie osobní a spěšný po všechny dny v týdnu,</w:t>
      </w:r>
    </w:p>
    <w:p w:rsidR="00E82528" w:rsidRDefault="00E82528" w:rsidP="00E82528">
      <w:pPr>
        <w:numPr>
          <w:ilvl w:val="0"/>
          <w:numId w:val="7"/>
        </w:numPr>
        <w:spacing w:before="120"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vybraných spojů tramvajové linky č. 5 na traťových úsecích mimo území města Ostravy v úseku Ostrava, Poruba, koupaliště – Vřesina, Nová Plzeň a Ostrava, Krásné Pole – Budišovice, Zátiší. </w:t>
      </w:r>
    </w:p>
    <w:p w:rsidR="00E82528" w:rsidRDefault="00E82528" w:rsidP="00837DD8">
      <w:pPr>
        <w:spacing w:before="120" w:after="120"/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Přesné vymezení vlaků a tramvají na jednotlivých tratích zajišťujících základní dopravní obslužnost území kraje bude součástí smlouvy o závazku veřejné služby. </w:t>
      </w:r>
    </w:p>
    <w:p w:rsidR="00E82528" w:rsidRDefault="00E82528" w:rsidP="00E82528">
      <w:pPr>
        <w:pStyle w:val="Zkladntext"/>
        <w:rPr>
          <w:snapToGrid w:val="0"/>
        </w:rPr>
      </w:pPr>
    </w:p>
    <w:p w:rsidR="006577D5" w:rsidRDefault="006577D5" w:rsidP="00E82528">
      <w:pPr>
        <w:pStyle w:val="Zkladntext3"/>
        <w:spacing w:before="120" w:after="120"/>
        <w:jc w:val="both"/>
        <w:rPr>
          <w:snapToGrid w:val="0"/>
        </w:rPr>
      </w:pPr>
    </w:p>
    <w:sectPr w:rsidR="006577D5">
      <w:footerReference w:type="even" r:id="rId9"/>
      <w:footerReference w:type="default" r:id="rId10"/>
      <w:headerReference w:type="first" r:id="rId11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8D" w:rsidRDefault="003E2C8D">
      <w:r>
        <w:separator/>
      </w:r>
    </w:p>
  </w:endnote>
  <w:endnote w:type="continuationSeparator" w:id="0">
    <w:p w:rsidR="003E2C8D" w:rsidRDefault="003E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3DC4" w:rsidRDefault="00093D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Pr="008F1628" w:rsidRDefault="00093DC4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014C47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8D" w:rsidRDefault="003E2C8D">
      <w:pPr>
        <w:pStyle w:val="Zkladntext"/>
      </w:pPr>
      <w:r>
        <w:separator/>
      </w:r>
    </w:p>
  </w:footnote>
  <w:footnote w:type="continuationSeparator" w:id="0">
    <w:p w:rsidR="003E2C8D" w:rsidRDefault="003E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C4" w:rsidRDefault="00093D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EE16A5"/>
    <w:multiLevelType w:val="hybridMultilevel"/>
    <w:tmpl w:val="B60A48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54EBE"/>
    <w:multiLevelType w:val="hybridMultilevel"/>
    <w:tmpl w:val="45E60446"/>
    <w:lvl w:ilvl="0" w:tplc="D11CC042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78B7"/>
    <w:multiLevelType w:val="hybridMultilevel"/>
    <w:tmpl w:val="9272B818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FCA66D8"/>
    <w:multiLevelType w:val="hybridMultilevel"/>
    <w:tmpl w:val="4F90C198"/>
    <w:lvl w:ilvl="0" w:tplc="D11CC042">
      <w:start w:val="1"/>
      <w:numFmt w:val="upp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10B31"/>
    <w:multiLevelType w:val="hybridMultilevel"/>
    <w:tmpl w:val="07F462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4E1D46"/>
    <w:multiLevelType w:val="hybridMultilevel"/>
    <w:tmpl w:val="78BE84E4"/>
    <w:lvl w:ilvl="0" w:tplc="6972A472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C351C1A"/>
    <w:multiLevelType w:val="hybridMultilevel"/>
    <w:tmpl w:val="8F6CA4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347F"/>
    <w:rsid w:val="00004BD3"/>
    <w:rsid w:val="00014C47"/>
    <w:rsid w:val="00093DC4"/>
    <w:rsid w:val="000C1BD9"/>
    <w:rsid w:val="000C6B9A"/>
    <w:rsid w:val="000F0BFD"/>
    <w:rsid w:val="0011680E"/>
    <w:rsid w:val="00155471"/>
    <w:rsid w:val="00173768"/>
    <w:rsid w:val="001F4A8F"/>
    <w:rsid w:val="00221C05"/>
    <w:rsid w:val="00265CE0"/>
    <w:rsid w:val="0028306A"/>
    <w:rsid w:val="002B4D8B"/>
    <w:rsid w:val="002D63E2"/>
    <w:rsid w:val="002F6601"/>
    <w:rsid w:val="003106D2"/>
    <w:rsid w:val="00324578"/>
    <w:rsid w:val="00346317"/>
    <w:rsid w:val="00347391"/>
    <w:rsid w:val="003862C9"/>
    <w:rsid w:val="003B52DE"/>
    <w:rsid w:val="003E2C8D"/>
    <w:rsid w:val="003E2F81"/>
    <w:rsid w:val="003F24FF"/>
    <w:rsid w:val="003F72E5"/>
    <w:rsid w:val="004000FA"/>
    <w:rsid w:val="00401B46"/>
    <w:rsid w:val="00406AB5"/>
    <w:rsid w:val="00414AD9"/>
    <w:rsid w:val="00420730"/>
    <w:rsid w:val="00424DA8"/>
    <w:rsid w:val="00460C43"/>
    <w:rsid w:val="00476E65"/>
    <w:rsid w:val="00487986"/>
    <w:rsid w:val="004902E7"/>
    <w:rsid w:val="004C655F"/>
    <w:rsid w:val="004F73BF"/>
    <w:rsid w:val="00523395"/>
    <w:rsid w:val="00542E37"/>
    <w:rsid w:val="00551A57"/>
    <w:rsid w:val="00577582"/>
    <w:rsid w:val="0058432E"/>
    <w:rsid w:val="005A73FE"/>
    <w:rsid w:val="005E1B05"/>
    <w:rsid w:val="0060795C"/>
    <w:rsid w:val="0061614B"/>
    <w:rsid w:val="00625790"/>
    <w:rsid w:val="00650F05"/>
    <w:rsid w:val="006577D5"/>
    <w:rsid w:val="00686024"/>
    <w:rsid w:val="006A3A03"/>
    <w:rsid w:val="006A693B"/>
    <w:rsid w:val="006C46E2"/>
    <w:rsid w:val="006E1BEB"/>
    <w:rsid w:val="006E5822"/>
    <w:rsid w:val="006E6D8D"/>
    <w:rsid w:val="006F07D1"/>
    <w:rsid w:val="007515B0"/>
    <w:rsid w:val="007B3B72"/>
    <w:rsid w:val="007B4887"/>
    <w:rsid w:val="0082736C"/>
    <w:rsid w:val="00837DD8"/>
    <w:rsid w:val="008B22D3"/>
    <w:rsid w:val="008C5440"/>
    <w:rsid w:val="008E1E5F"/>
    <w:rsid w:val="008F0508"/>
    <w:rsid w:val="008F1049"/>
    <w:rsid w:val="008F1628"/>
    <w:rsid w:val="008F2BE9"/>
    <w:rsid w:val="00947140"/>
    <w:rsid w:val="009576D4"/>
    <w:rsid w:val="0097715F"/>
    <w:rsid w:val="009C48B9"/>
    <w:rsid w:val="009D0390"/>
    <w:rsid w:val="00A26DCC"/>
    <w:rsid w:val="00A548EE"/>
    <w:rsid w:val="00A972C3"/>
    <w:rsid w:val="00AA1854"/>
    <w:rsid w:val="00AD2792"/>
    <w:rsid w:val="00B0051A"/>
    <w:rsid w:val="00B30B7C"/>
    <w:rsid w:val="00B30BF7"/>
    <w:rsid w:val="00B502A8"/>
    <w:rsid w:val="00B77BE7"/>
    <w:rsid w:val="00BA116A"/>
    <w:rsid w:val="00C30AE9"/>
    <w:rsid w:val="00C330B9"/>
    <w:rsid w:val="00C33524"/>
    <w:rsid w:val="00C36E90"/>
    <w:rsid w:val="00C4257E"/>
    <w:rsid w:val="00C54A61"/>
    <w:rsid w:val="00D35C1B"/>
    <w:rsid w:val="00D474A0"/>
    <w:rsid w:val="00D82332"/>
    <w:rsid w:val="00D95007"/>
    <w:rsid w:val="00D95B0B"/>
    <w:rsid w:val="00DA5620"/>
    <w:rsid w:val="00DA653D"/>
    <w:rsid w:val="00DD2FD7"/>
    <w:rsid w:val="00DE1EBE"/>
    <w:rsid w:val="00E02844"/>
    <w:rsid w:val="00E04CE8"/>
    <w:rsid w:val="00E22D88"/>
    <w:rsid w:val="00E32EC3"/>
    <w:rsid w:val="00E55586"/>
    <w:rsid w:val="00E82528"/>
    <w:rsid w:val="00E82571"/>
    <w:rsid w:val="00E9010A"/>
    <w:rsid w:val="00EB2F87"/>
    <w:rsid w:val="00F02A61"/>
    <w:rsid w:val="00F26E8F"/>
    <w:rsid w:val="00F92ACF"/>
    <w:rsid w:val="00FB1526"/>
    <w:rsid w:val="00FB3E14"/>
    <w:rsid w:val="00FF3FE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B22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2">
    <w:name w:val="Body Text 2"/>
    <w:basedOn w:val="Normln"/>
    <w:link w:val="Zkladntext2Char"/>
    <w:rsid w:val="008B22D3"/>
    <w:pPr>
      <w:spacing w:after="120" w:line="480" w:lineRule="auto"/>
    </w:pPr>
  </w:style>
  <w:style w:type="paragraph" w:styleId="Textbubliny">
    <w:name w:val="Balloon Text"/>
    <w:basedOn w:val="Normln"/>
    <w:semiHidden/>
    <w:rsid w:val="00221C05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E82528"/>
    <w:rPr>
      <w:b/>
      <w:bCs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rsid w:val="00E82528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E82528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0C1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88E1-B088-40A6-81AB-71A34D96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</Template>
  <TotalTime>2</TotalTime>
  <Pages>2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Pišteková Jarmila</cp:lastModifiedBy>
  <cp:revision>6</cp:revision>
  <cp:lastPrinted>2015-09-03T07:19:00Z</cp:lastPrinted>
  <dcterms:created xsi:type="dcterms:W3CDTF">2015-09-04T07:07:00Z</dcterms:created>
  <dcterms:modified xsi:type="dcterms:W3CDTF">2015-09-11T06:11:00Z</dcterms:modified>
</cp:coreProperties>
</file>