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4" w:rsidRDefault="004D4F53" w:rsidP="00BD3D2E">
      <w:pPr>
        <w:pStyle w:val="Kontaktninformace"/>
      </w:pPr>
      <w:r>
        <w:t xml:space="preserve">Jonášův spolek, z.s. </w:t>
      </w:r>
    </w:p>
    <w:p w:rsidR="00FF3EE5" w:rsidRDefault="00FF3EE5" w:rsidP="00BD3D2E">
      <w:pPr>
        <w:pStyle w:val="Kontaktninformace"/>
      </w:pPr>
      <w:r>
        <w:t>IČ : 05476186</w:t>
      </w:r>
    </w:p>
    <w:p w:rsidR="004D4F53" w:rsidRDefault="004D4F53" w:rsidP="00BD3D2E">
      <w:pPr>
        <w:pStyle w:val="Kontaktninformace"/>
      </w:pPr>
      <w:r>
        <w:t>Silvie Konečná</w:t>
      </w:r>
      <w:r w:rsidR="00F076A9">
        <w:t xml:space="preserve"> </w:t>
      </w:r>
    </w:p>
    <w:p w:rsidR="00D61D44" w:rsidRDefault="004D4F53">
      <w:pPr>
        <w:pStyle w:val="Kontaktninformace"/>
      </w:pPr>
      <w:r>
        <w:t>Jaroslava Seiferta 1327/9</w:t>
      </w:r>
    </w:p>
    <w:p w:rsidR="00D61D44" w:rsidRDefault="004D4F53">
      <w:pPr>
        <w:pStyle w:val="Kontaktninformace"/>
      </w:pPr>
      <w:r>
        <w:t>748 01 Hlučín</w:t>
      </w:r>
    </w:p>
    <w:p w:rsidR="00DA34B3" w:rsidRDefault="00DA34B3" w:rsidP="00446ABF">
      <w:pPr>
        <w:pStyle w:val="Kontaktninformace"/>
        <w:rPr>
          <w:rFonts w:ascii="Arial" w:hAnsi="Arial" w:cs="Arial"/>
          <w:color w:val="231F20"/>
          <w:sz w:val="21"/>
          <w:szCs w:val="21"/>
          <w:shd w:val="clear" w:color="auto" w:fill="FFFFFF"/>
        </w:rPr>
      </w:pPr>
    </w:p>
    <w:p w:rsidR="00D61D44" w:rsidRDefault="00DA34B3" w:rsidP="00446ABF">
      <w:pPr>
        <w:pStyle w:val="Kontaktninformace"/>
      </w:pPr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3.11.2020</w:t>
      </w:r>
      <w:sdt>
        <w:sdtPr>
          <w:rPr>
            <w:rFonts w:ascii="Arial" w:hAnsi="Arial" w:cs="Arial"/>
            <w:color w:val="231F20"/>
            <w:sz w:val="21"/>
            <w:szCs w:val="21"/>
            <w:shd w:val="clear" w:color="auto" w:fill="FFFFFF"/>
          </w:rPr>
          <w:alias w:val="Zadejte jméno příjemce:"/>
          <w:tag w:val="Zadejte jméno příjemce:"/>
          <w:id w:val="-2028854023"/>
          <w:placeholder>
            <w:docPart w:val="C7892101A7AA4BAA8DD122A6E7F06081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46ABF" w:rsidRPr="00446ABF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br/>
          </w:r>
          <w:r w:rsidR="009A4E25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br/>
          </w:r>
          <w:r w:rsidR="00446ABF" w:rsidRPr="00446ABF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t>Moravskoslezský kraj</w:t>
          </w:r>
          <w:r w:rsidR="009A4E25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t xml:space="preserve"> - Krajský úřad  </w:t>
          </w:r>
          <w:r w:rsidR="00446ABF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br/>
            <w:t xml:space="preserve">Mgr. Aleš </w:t>
          </w:r>
          <w:r w:rsidR="00446ABF" w:rsidRPr="00C97952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t>Neuwirth</w:t>
          </w:r>
          <w:r w:rsidR="00A84B1D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t xml:space="preserve"> / vedoucí odboru sociálních věcí </w:t>
          </w:r>
          <w:r w:rsidR="00446ABF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br/>
          </w:r>
          <w:r w:rsidR="00446ABF" w:rsidRPr="00446ABF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t>28. října 117</w:t>
          </w:r>
          <w:r w:rsidR="00446ABF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br/>
          </w:r>
          <w:r w:rsidR="00446ABF" w:rsidRPr="00446ABF">
            <w:rPr>
              <w:rFonts w:ascii="Arial" w:hAnsi="Arial" w:cs="Arial"/>
              <w:color w:val="231F20"/>
              <w:sz w:val="21"/>
              <w:szCs w:val="21"/>
              <w:shd w:val="clear" w:color="auto" w:fill="FFFFFF"/>
            </w:rPr>
            <w:t>702 18 Ostrava</w:t>
          </w:r>
        </w:sdtContent>
      </w:sdt>
    </w:p>
    <w:p w:rsidR="00D61D44" w:rsidRDefault="00D61D44">
      <w:pPr>
        <w:pStyle w:val="Kontaktninformace"/>
      </w:pPr>
    </w:p>
    <w:p w:rsidR="00D61D44" w:rsidRDefault="00D61D44">
      <w:pPr>
        <w:pStyle w:val="Kontaktninformace"/>
      </w:pPr>
    </w:p>
    <w:p w:rsidR="00D61D44" w:rsidRDefault="00F82475">
      <w:pPr>
        <w:pStyle w:val="Osloven"/>
      </w:pPr>
      <w:r>
        <w:rPr>
          <w:lang w:bidi="cs-CZ"/>
        </w:rPr>
        <w:t>Vážený pane</w:t>
      </w:r>
      <w:r w:rsidR="0050595A">
        <w:rPr>
          <w:lang w:bidi="cs-CZ"/>
        </w:rPr>
        <w:t xml:space="preserve"> Neuwirthe, </w:t>
      </w:r>
      <w:r>
        <w:rPr>
          <w:lang w:bidi="cs-CZ"/>
        </w:rPr>
        <w:t xml:space="preserve"> </w:t>
      </w:r>
    </w:p>
    <w:p w:rsidR="0050595A" w:rsidRPr="0050595A" w:rsidRDefault="0050595A" w:rsidP="0050595A">
      <w:r>
        <w:t>dne 5.3.2020 usnesením č.15/1790 byla naše nezisková organizace „Jonášův spolek, z.s. „ podpořena zastupitelstvem MSK, ve věci „Programu realizace specifických aktivit Moravskoslezského krajského plánu vyrovnávání příležitostí pro občany se zdravotním postižením na rok 2020“, ve výši 51 000 Kč</w:t>
      </w:r>
      <w:r w:rsidR="00A73E94">
        <w:t xml:space="preserve">, </w:t>
      </w:r>
      <w:r w:rsidR="00E43D97" w:rsidRPr="00E43D9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43D97" w:rsidRPr="003876BA">
        <w:rPr>
          <w:rFonts w:cs="Tahoma"/>
          <w:color w:val="000000"/>
          <w:shd w:val="clear" w:color="auto" w:fill="FFFFFF"/>
        </w:rPr>
        <w:t>ev. č. 01836/2020/SOC</w:t>
      </w:r>
      <w:r w:rsidR="00F076A9">
        <w:rPr>
          <w:rFonts w:cs="Tahoma"/>
          <w:color w:val="000000"/>
          <w:shd w:val="clear" w:color="auto" w:fill="FFFFFF"/>
        </w:rPr>
        <w:t>. Dotace byla určena na projekt „ Ozdravně -terapeutický pobyt v Beskydech „ s dobou realizace do 31.12.2020.</w:t>
      </w:r>
    </w:p>
    <w:p w:rsidR="008809B1" w:rsidRDefault="00091A44" w:rsidP="0051359A">
      <w:r>
        <w:t>Projekt „</w:t>
      </w:r>
      <w:r w:rsidR="0050595A">
        <w:t xml:space="preserve">Ozdravně – terapeutický pobyt </w:t>
      </w:r>
      <w:r w:rsidR="00A73E94">
        <w:t>v</w:t>
      </w:r>
      <w:r>
        <w:t> </w:t>
      </w:r>
      <w:r w:rsidR="00A73E94">
        <w:t>Beskydech</w:t>
      </w:r>
      <w:r>
        <w:t>“</w:t>
      </w:r>
      <w:r w:rsidR="00A73E94">
        <w:t xml:space="preserve"> </w:t>
      </w:r>
      <w:r>
        <w:t xml:space="preserve">nejsme schopni realizovat </w:t>
      </w:r>
      <w:r w:rsidR="0050595A">
        <w:t xml:space="preserve">ve dnech </w:t>
      </w:r>
      <w:r w:rsidR="0050595A" w:rsidRPr="00A73E94">
        <w:rPr>
          <w:b/>
          <w:bCs/>
        </w:rPr>
        <w:t>4.12.-6.12.2020</w:t>
      </w:r>
      <w:r w:rsidR="00A15FE4">
        <w:t xml:space="preserve"> na Hotelu Hukvaldy</w:t>
      </w:r>
      <w:r w:rsidR="0050595A">
        <w:t xml:space="preserve"> s</w:t>
      </w:r>
      <w:r w:rsidR="006B0189">
        <w:t> </w:t>
      </w:r>
      <w:r w:rsidR="0050595A">
        <w:t>odborníky</w:t>
      </w:r>
      <w:r w:rsidR="006B0189">
        <w:t xml:space="preserve">, </w:t>
      </w:r>
      <w:r w:rsidR="00066FE4">
        <w:t xml:space="preserve">s </w:t>
      </w:r>
      <w:r w:rsidR="006B0189">
        <w:t>doprovázejícími osobami</w:t>
      </w:r>
      <w:r w:rsidR="00DC4486">
        <w:t xml:space="preserve"> a jejich</w:t>
      </w:r>
      <w:r w:rsidR="006B0189">
        <w:t xml:space="preserve"> dětmi s poruchou autistického spektra, s těžkým mentálním postižením a s kombinovaným postižením</w:t>
      </w:r>
      <w:r w:rsidR="00DC4486">
        <w:t>.</w:t>
      </w:r>
      <w:r>
        <w:t xml:space="preserve"> </w:t>
      </w:r>
      <w:r w:rsidR="00B913E4">
        <w:t>Současnou situaci nelze předvídat</w:t>
      </w:r>
      <w:r w:rsidR="00946187">
        <w:t xml:space="preserve">. </w:t>
      </w:r>
      <w:r w:rsidR="009A331E">
        <w:t>Nejsme schopni zajistit bezpečnost klientů z d</w:t>
      </w:r>
      <w:r w:rsidR="00DC4486">
        <w:t>ůvo</w:t>
      </w:r>
      <w:r w:rsidR="009A331E">
        <w:t>du</w:t>
      </w:r>
      <w:r w:rsidR="00DC4486">
        <w:t xml:space="preserve"> </w:t>
      </w:r>
      <w:r w:rsidR="00A43102">
        <w:t>ochrany zdraví za současné situace a prodloužení stavu nouze do 20.11.2020.</w:t>
      </w:r>
      <w:r w:rsidR="00087571">
        <w:t xml:space="preserve"> </w:t>
      </w:r>
      <w:r w:rsidR="006B0189">
        <w:t>Prosím o prodloužení realizace p</w:t>
      </w:r>
      <w:r w:rsidR="00066FE4">
        <w:t>rojektu</w:t>
      </w:r>
      <w:r w:rsidR="006B0189">
        <w:t xml:space="preserve"> do 30.6.2021. </w:t>
      </w:r>
      <w:r w:rsidR="008809B1">
        <w:t xml:space="preserve"> </w:t>
      </w:r>
    </w:p>
    <w:p w:rsidR="008809B1" w:rsidRDefault="008809B1" w:rsidP="0051359A">
      <w:r>
        <w:t>Náhradní termín pobytu je stanoven na 3.4.-5.4.2021</w:t>
      </w:r>
      <w:r w:rsidR="00DC4486">
        <w:t xml:space="preserve"> za stejných podmínek.</w:t>
      </w:r>
    </w:p>
    <w:p w:rsidR="00495254" w:rsidRDefault="00495254" w:rsidP="00046B9B">
      <w:pPr>
        <w:pStyle w:val="Seznamsodrkami"/>
        <w:numPr>
          <w:ilvl w:val="0"/>
          <w:numId w:val="0"/>
        </w:numPr>
      </w:pPr>
    </w:p>
    <w:p w:rsidR="007B6B53" w:rsidRDefault="006B0189" w:rsidP="00046B9B">
      <w:pPr>
        <w:pStyle w:val="Seznamsodrkami"/>
        <w:numPr>
          <w:ilvl w:val="0"/>
          <w:numId w:val="0"/>
        </w:numPr>
      </w:pPr>
      <w:r>
        <w:t>D</w:t>
      </w:r>
      <w:r w:rsidR="007B6B53">
        <w:t>ěkuji</w:t>
      </w:r>
      <w:r w:rsidR="008809B1">
        <w:t xml:space="preserve"> za projednání.</w:t>
      </w:r>
    </w:p>
    <w:p w:rsidR="00DC4486" w:rsidRDefault="00A35490" w:rsidP="00470A14">
      <w:pPr>
        <w:pStyle w:val="Seznamsodrkami"/>
        <w:numPr>
          <w:ilvl w:val="0"/>
          <w:numId w:val="0"/>
        </w:numPr>
      </w:pPr>
      <w:r>
        <w:t>Silvie Konečná</w:t>
      </w:r>
      <w:r w:rsidR="007B6B53">
        <w:t xml:space="preserve"> </w:t>
      </w:r>
      <w:r w:rsidR="00495254">
        <w:t>/</w:t>
      </w:r>
      <w:r w:rsidR="007B6B53">
        <w:t xml:space="preserve"> </w:t>
      </w:r>
      <w:r w:rsidR="00495254">
        <w:t xml:space="preserve">předsedkyně </w:t>
      </w:r>
      <w:bookmarkStart w:id="0" w:name="_GoBack"/>
      <w:bookmarkEnd w:id="0"/>
      <w:r w:rsidR="00B82C9B" w:rsidRPr="00495254">
        <w:rPr>
          <w:rFonts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="00B82C9B" w:rsidRPr="00495254">
        <w:rPr>
          <w:rFonts w:cs="Helvetica"/>
          <w:b/>
          <w:bCs/>
          <w:color w:val="000000"/>
          <w:sz w:val="20"/>
          <w:szCs w:val="20"/>
          <w:shd w:val="clear" w:color="auto" w:fill="FFFFFF"/>
        </w:rPr>
        <w:br/>
      </w:r>
    </w:p>
    <w:p w:rsidR="00D33336" w:rsidRDefault="00D33336" w:rsidP="006E5405"/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7A" w:rsidRDefault="00E5027A">
      <w:pPr>
        <w:spacing w:after="0" w:line="240" w:lineRule="auto"/>
      </w:pPr>
      <w:r>
        <w:separator/>
      </w:r>
    </w:p>
  </w:endnote>
  <w:endnote w:type="continuationSeparator" w:id="0">
    <w:p w:rsidR="00E5027A" w:rsidRDefault="00E5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7A" w:rsidRDefault="00E5027A">
      <w:pPr>
        <w:spacing w:after="0" w:line="240" w:lineRule="auto"/>
      </w:pPr>
      <w:r>
        <w:separator/>
      </w:r>
    </w:p>
  </w:footnote>
  <w:footnote w:type="continuationSeparator" w:id="0">
    <w:p w:rsidR="00E5027A" w:rsidRDefault="00E5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Jméno příjemce"/>
      <w:tag w:val=""/>
      <w:id w:val="-1468971042"/>
      <w:placeholder>
        <w:docPart w:val="C7892101A7AA4BAA8DD122A6E7F06081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A4E25">
        <w:pPr>
          <w:pStyle w:val="Zhlav"/>
        </w:pPr>
        <w:r>
          <w:br/>
        </w:r>
        <w:r>
          <w:br/>
          <w:t xml:space="preserve">Moravskoslezský kraj - Krajský úřad  </w:t>
        </w:r>
        <w:r>
          <w:br/>
          <w:t xml:space="preserve">Mgr. Aleš Neuwirth / vedoucí odboru sociálních věcí </w:t>
        </w:r>
        <w:r>
          <w:br/>
          <w:t>28. října 117</w:t>
        </w:r>
        <w:r>
          <w:br/>
          <w:t>702 18 Ostrava</w:t>
        </w:r>
      </w:p>
    </w:sdtContent>
  </w:sdt>
  <w:sdt>
    <w:sdtPr>
      <w:alias w:val="Zadejte datum:"/>
      <w:tag w:val="Zadejte datum:"/>
      <w:id w:val="-503353212"/>
      <w:placeholder>
        <w:docPart w:val="1C2BB62872E3438EAC1D563DC9387C17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4D4F53" w:rsidP="007D21D3">
        <w:pPr>
          <w:pStyle w:val="Zhlav"/>
        </w:pPr>
        <w:r>
          <w:t>2.11.2020</w:t>
        </w:r>
      </w:p>
    </w:sdtContent>
  </w:sdt>
  <w:p w:rsidR="00D61D44" w:rsidRDefault="00F82475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70548F">
      <w:rPr>
        <w:noProof/>
        <w:lang w:bidi="cs-CZ"/>
      </w:rPr>
      <w:t>0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53"/>
    <w:rsid w:val="00046B9B"/>
    <w:rsid w:val="00066FE4"/>
    <w:rsid w:val="00087571"/>
    <w:rsid w:val="00091A44"/>
    <w:rsid w:val="000B3AF6"/>
    <w:rsid w:val="000E000F"/>
    <w:rsid w:val="000E789B"/>
    <w:rsid w:val="00192E57"/>
    <w:rsid w:val="001B6D44"/>
    <w:rsid w:val="001F3936"/>
    <w:rsid w:val="0022665B"/>
    <w:rsid w:val="002700C0"/>
    <w:rsid w:val="00272DF4"/>
    <w:rsid w:val="002D6A85"/>
    <w:rsid w:val="002F3DB5"/>
    <w:rsid w:val="00307DE3"/>
    <w:rsid w:val="00361886"/>
    <w:rsid w:val="00370186"/>
    <w:rsid w:val="003876BA"/>
    <w:rsid w:val="00397902"/>
    <w:rsid w:val="003A2132"/>
    <w:rsid w:val="003A6332"/>
    <w:rsid w:val="003C610B"/>
    <w:rsid w:val="003D7EB3"/>
    <w:rsid w:val="003F58FF"/>
    <w:rsid w:val="004331FE"/>
    <w:rsid w:val="00445344"/>
    <w:rsid w:val="00446ABF"/>
    <w:rsid w:val="00447D29"/>
    <w:rsid w:val="00470A14"/>
    <w:rsid w:val="00495254"/>
    <w:rsid w:val="004963CB"/>
    <w:rsid w:val="004C1C3F"/>
    <w:rsid w:val="004C422E"/>
    <w:rsid w:val="004D4F53"/>
    <w:rsid w:val="004F59BA"/>
    <w:rsid w:val="004F5C96"/>
    <w:rsid w:val="0050595A"/>
    <w:rsid w:val="0051359A"/>
    <w:rsid w:val="00574F4F"/>
    <w:rsid w:val="0059698A"/>
    <w:rsid w:val="00596F10"/>
    <w:rsid w:val="005A419B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B0189"/>
    <w:rsid w:val="006D0EDD"/>
    <w:rsid w:val="006D71C8"/>
    <w:rsid w:val="006E3C0C"/>
    <w:rsid w:val="006E5405"/>
    <w:rsid w:val="0070548F"/>
    <w:rsid w:val="00722C4D"/>
    <w:rsid w:val="00783C8A"/>
    <w:rsid w:val="0079405E"/>
    <w:rsid w:val="007B1214"/>
    <w:rsid w:val="007B6B53"/>
    <w:rsid w:val="007C2004"/>
    <w:rsid w:val="007D21D3"/>
    <w:rsid w:val="00802520"/>
    <w:rsid w:val="008350F3"/>
    <w:rsid w:val="008809B1"/>
    <w:rsid w:val="00892158"/>
    <w:rsid w:val="008C19C7"/>
    <w:rsid w:val="008E4979"/>
    <w:rsid w:val="00924637"/>
    <w:rsid w:val="009443FF"/>
    <w:rsid w:val="00946187"/>
    <w:rsid w:val="00957A1D"/>
    <w:rsid w:val="009A331E"/>
    <w:rsid w:val="009A4E25"/>
    <w:rsid w:val="009B5748"/>
    <w:rsid w:val="009D775D"/>
    <w:rsid w:val="009F0941"/>
    <w:rsid w:val="00A12C70"/>
    <w:rsid w:val="00A15FE4"/>
    <w:rsid w:val="00A35490"/>
    <w:rsid w:val="00A43102"/>
    <w:rsid w:val="00A55C45"/>
    <w:rsid w:val="00A72B1B"/>
    <w:rsid w:val="00A73E94"/>
    <w:rsid w:val="00A84B1D"/>
    <w:rsid w:val="00AF3360"/>
    <w:rsid w:val="00B00318"/>
    <w:rsid w:val="00B1175D"/>
    <w:rsid w:val="00B16E45"/>
    <w:rsid w:val="00B72396"/>
    <w:rsid w:val="00B82C9B"/>
    <w:rsid w:val="00B849ED"/>
    <w:rsid w:val="00B913E4"/>
    <w:rsid w:val="00B965C7"/>
    <w:rsid w:val="00BD3D2E"/>
    <w:rsid w:val="00BE32CA"/>
    <w:rsid w:val="00C05601"/>
    <w:rsid w:val="00C25CB1"/>
    <w:rsid w:val="00C810E7"/>
    <w:rsid w:val="00C91702"/>
    <w:rsid w:val="00CA70E7"/>
    <w:rsid w:val="00CB4736"/>
    <w:rsid w:val="00CC64C1"/>
    <w:rsid w:val="00CF7BB7"/>
    <w:rsid w:val="00D07761"/>
    <w:rsid w:val="00D33336"/>
    <w:rsid w:val="00D52C8C"/>
    <w:rsid w:val="00D61D44"/>
    <w:rsid w:val="00DA34B3"/>
    <w:rsid w:val="00DC4486"/>
    <w:rsid w:val="00E06BFF"/>
    <w:rsid w:val="00E24751"/>
    <w:rsid w:val="00E43D97"/>
    <w:rsid w:val="00E5027A"/>
    <w:rsid w:val="00E82200"/>
    <w:rsid w:val="00ED6749"/>
    <w:rsid w:val="00F076A9"/>
    <w:rsid w:val="00F151BD"/>
    <w:rsid w:val="00F45C61"/>
    <w:rsid w:val="00F54F02"/>
    <w:rsid w:val="00F82475"/>
    <w:rsid w:val="00F869F2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9B6C6-64B0-429E-96B5-B686A7FC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72396"/>
    <w:rPr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6"/>
    <w:qFormat/>
    <w:pPr>
      <w:keepNext/>
      <w:spacing w:after="1000" w:line="240" w:lineRule="auto"/>
    </w:pPr>
  </w:style>
  <w:style w:type="paragraph" w:styleId="Podpis">
    <w:name w:val="Signature"/>
    <w:basedOn w:val="Normln"/>
    <w:next w:val="Normln"/>
    <w:uiPriority w:val="7"/>
    <w:qFormat/>
    <w:pPr>
      <w:keepNext/>
      <w:spacing w:after="360"/>
      <w:contextualSpacing/>
    </w:pPr>
  </w:style>
  <w:style w:type="paragraph" w:styleId="Datum">
    <w:name w:val="Date"/>
    <w:basedOn w:val="Normln"/>
    <w:uiPriority w:val="2"/>
    <w:qFormat/>
    <w:pPr>
      <w:spacing w:after="48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83C8A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83C8A"/>
    <w:rPr>
      <w:spacing w:val="4"/>
      <w:sz w:val="22"/>
    </w:rPr>
  </w:style>
  <w:style w:type="character" w:styleId="Zstupntext">
    <w:name w:val="Placeholder Text"/>
    <w:basedOn w:val="Standardnpsmoodstavce"/>
    <w:uiPriority w:val="99"/>
    <w:semiHidden/>
    <w:rPr>
      <w:color w:val="808080"/>
      <w:sz w:val="22"/>
    </w:rPr>
  </w:style>
  <w:style w:type="paragraph" w:styleId="Osloven">
    <w:name w:val="Salutation"/>
    <w:basedOn w:val="Normln"/>
    <w:next w:val="Normln"/>
    <w:uiPriority w:val="3"/>
    <w:qFormat/>
    <w:pPr>
      <w:spacing w:before="400" w:after="200"/>
    </w:pPr>
  </w:style>
  <w:style w:type="paragraph" w:styleId="Seznamsodrkami">
    <w:name w:val="List Bullet"/>
    <w:basedOn w:val="Normln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783C8A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C8A"/>
    <w:rPr>
      <w:spacing w:val="4"/>
      <w:sz w:val="22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Textvbloku">
    <w:name w:val="Block Text"/>
    <w:basedOn w:val="Normln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Nzevknihy">
    <w:name w:val="Book Title"/>
    <w:basedOn w:val="Standardnpsmoodstavce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3D7EB3"/>
  </w:style>
  <w:style w:type="paragraph" w:styleId="Zkladntext">
    <w:name w:val="Body Text"/>
    <w:basedOn w:val="Normln"/>
    <w:link w:val="ZkladntextChar"/>
    <w:uiPriority w:val="99"/>
    <w:semiHidden/>
    <w:unhideWhenUsed/>
    <w:rsid w:val="003D7E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7EB3"/>
    <w:rPr>
      <w:spacing w:val="4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7E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7EB3"/>
    <w:rPr>
      <w:spacing w:val="4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D7EB3"/>
    <w:rPr>
      <w:spacing w:val="4"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D7EB3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D7EB3"/>
    <w:rPr>
      <w:spacing w:val="4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7EB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7EB3"/>
    <w:rPr>
      <w:spacing w:val="4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7EB3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7EB3"/>
    <w:rPr>
      <w:spacing w:val="4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D7EB3"/>
    <w:rPr>
      <w:spacing w:val="4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D7EB3"/>
    <w:rPr>
      <w:spacing w:val="4"/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D7EB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EB3"/>
    <w:rPr>
      <w:spacing w:val="4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EB3"/>
    <w:rPr>
      <w:b/>
      <w:bCs/>
      <w:spacing w:val="4"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D7EB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D7EB3"/>
    <w:rPr>
      <w:spacing w:val="4"/>
      <w:sz w:val="22"/>
    </w:rPr>
  </w:style>
  <w:style w:type="character" w:styleId="Zdraznn">
    <w:name w:val="Emphasis"/>
    <w:basedOn w:val="Standardnpsmoodstavce"/>
    <w:uiPriority w:val="20"/>
    <w:semiHidden/>
    <w:unhideWhenUsed/>
    <w:qFormat/>
    <w:rsid w:val="003D7EB3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3D7EB3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D7EB3"/>
    <w:rPr>
      <w:spacing w:val="4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D7EB3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EB3"/>
    <w:rPr>
      <w:spacing w:val="4"/>
      <w:sz w:val="22"/>
      <w:szCs w:val="20"/>
    </w:rPr>
  </w:style>
  <w:style w:type="table" w:styleId="Svtltabulkasmkou1">
    <w:name w:val="Grid Table 1 Light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3D7EB3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D7EB3"/>
    <w:rPr>
      <w:i/>
      <w:iCs/>
      <w:spacing w:val="4"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3D7EB3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D7EB3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D7EB3"/>
    <w:rPr>
      <w:i/>
      <w:iCs/>
      <w:sz w:val="22"/>
    </w:rPr>
  </w:style>
  <w:style w:type="character" w:styleId="Hypertextovodkaz">
    <w:name w:val="Hyperlink"/>
    <w:basedOn w:val="Standardnpsmoodstavce"/>
    <w:uiPriority w:val="99"/>
    <w:unhideWhenUsed/>
    <w:rsid w:val="003D7EB3"/>
    <w:rPr>
      <w:color w:val="0000FF" w:themeColor="hyperlink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D7EB3"/>
    <w:rPr>
      <w:sz w:val="22"/>
    </w:rPr>
  </w:style>
  <w:style w:type="paragraph" w:styleId="Seznam">
    <w:name w:val="List"/>
    <w:basedOn w:val="Normln"/>
    <w:uiPriority w:val="99"/>
    <w:semiHidden/>
    <w:unhideWhenUsed/>
    <w:rsid w:val="003D7EB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D7EB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D7EB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D7EB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D7EB3"/>
    <w:pPr>
      <w:ind w:left="1800" w:hanging="360"/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D7EB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D7EB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3D7EB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lnweb">
    <w:name w:val="Normal (Web)"/>
    <w:basedOn w:val="Normln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D7EB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D7EB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D7EB3"/>
    <w:rPr>
      <w:spacing w:val="4"/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3D7EB3"/>
    <w:rPr>
      <w:sz w:val="22"/>
    </w:rPr>
  </w:style>
  <w:style w:type="table" w:styleId="Prosttabulka1">
    <w:name w:val="Plain Table 1"/>
    <w:basedOn w:val="Normlntabulka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3D7EB3"/>
    <w:rPr>
      <w:sz w:val="22"/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D7EB3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D7EB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D7EB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D7EB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D7EB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D7EB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D7EB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D7EB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D7EB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D7EB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D7EB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D7EB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7EB3"/>
    <w:pPr>
      <w:outlineLvl w:val="9"/>
    </w:pPr>
  </w:style>
  <w:style w:type="paragraph" w:styleId="Seznamsodrkami2">
    <w:name w:val="List Bullet 2"/>
    <w:basedOn w:val="Normln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24751"/>
    <w:pPr>
      <w:numPr>
        <w:numId w:val="9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9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\AppData\Roaming\Microsoft\Templates\Uk&#225;zkov&#253;%20pr&#367;vodn&#237;%20dopis%20v%20reakci%20na%20inzer&#225;t%20o%20technick&#233;%20pozic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892101A7AA4BAA8DD122A6E7F06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A267F-5BC0-4F2F-9BDD-C08AF2C37E89}"/>
      </w:docPartPr>
      <w:docPartBody>
        <w:p w:rsidR="00063AE0" w:rsidRDefault="007049CE">
          <w:pPr>
            <w:pStyle w:val="C7892101A7AA4BAA8DD122A6E7F06081"/>
          </w:pPr>
          <w:r>
            <w:rPr>
              <w:rStyle w:val="Zstupntext"/>
              <w:lang w:bidi="cs-CZ"/>
            </w:rPr>
            <w:t>Jméno příjemce</w:t>
          </w:r>
        </w:p>
      </w:docPartBody>
    </w:docPart>
    <w:docPart>
      <w:docPartPr>
        <w:name w:val="1C2BB62872E3438EAC1D563DC9387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3ED80-85CE-4714-B747-65177E809A9D}"/>
      </w:docPartPr>
      <w:docPartBody>
        <w:p w:rsidR="00063AE0" w:rsidRDefault="007049CE">
          <w:pPr>
            <w:pStyle w:val="1C2BB62872E3438EAC1D563DC9387C17"/>
          </w:pPr>
          <w:r w:rsidRPr="00BE32CA">
            <w:rPr>
              <w:rStyle w:val="Odkazjemn"/>
              <w:lang w:bidi="cs-CZ"/>
            </w:rPr>
            <w:t>název pozice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A70"/>
    <w:multiLevelType w:val="multilevel"/>
    <w:tmpl w:val="229627C8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CE"/>
    <w:rsid w:val="00063AE0"/>
    <w:rsid w:val="001B1997"/>
    <w:rsid w:val="002377EB"/>
    <w:rsid w:val="005146C4"/>
    <w:rsid w:val="0066098E"/>
    <w:rsid w:val="007049CE"/>
    <w:rsid w:val="007949F3"/>
    <w:rsid w:val="00C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7619A7F26B4B93BC85D135F756A7E6">
    <w:name w:val="3D7619A7F26B4B93BC85D135F756A7E6"/>
  </w:style>
  <w:style w:type="paragraph" w:customStyle="1" w:styleId="39D9FFE34D0E45AA8C2E62F22A73CDBB">
    <w:name w:val="39D9FFE34D0E45AA8C2E62F22A73CDBB"/>
  </w:style>
  <w:style w:type="paragraph" w:customStyle="1" w:styleId="94F08F8188984F85A079BDCFAC4E4237">
    <w:name w:val="94F08F8188984F85A079BDCFAC4E4237"/>
  </w:style>
  <w:style w:type="character" w:styleId="Zstupntext">
    <w:name w:val="Placeholder Text"/>
    <w:basedOn w:val="Standardnpsmoodstavce"/>
    <w:uiPriority w:val="99"/>
    <w:semiHidden/>
    <w:rPr>
      <w:color w:val="808080"/>
      <w:sz w:val="22"/>
    </w:rPr>
  </w:style>
  <w:style w:type="paragraph" w:customStyle="1" w:styleId="27AE4663081F414393E004E42D25B6A9">
    <w:name w:val="27AE4663081F414393E004E42D25B6A9"/>
  </w:style>
  <w:style w:type="paragraph" w:customStyle="1" w:styleId="C7892101A7AA4BAA8DD122A6E7F06081">
    <w:name w:val="C7892101A7AA4BAA8DD122A6E7F06081"/>
  </w:style>
  <w:style w:type="paragraph" w:customStyle="1" w:styleId="7D1A88918B344A0EB8FB652FD036090D">
    <w:name w:val="7D1A88918B344A0EB8FB652FD036090D"/>
  </w:style>
  <w:style w:type="paragraph" w:customStyle="1" w:styleId="01248D261A674C69BD162064C2DE646D">
    <w:name w:val="01248D261A674C69BD162064C2DE646D"/>
  </w:style>
  <w:style w:type="paragraph" w:customStyle="1" w:styleId="C87EEB3053A946BD959244EE989726B7">
    <w:name w:val="C87EEB3053A946BD959244EE989726B7"/>
  </w:style>
  <w:style w:type="character" w:styleId="Odkazjemn">
    <w:name w:val="Subtle Reference"/>
    <w:basedOn w:val="Standardnpsmoodstavce"/>
    <w:uiPriority w:val="4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B3C8E325B5D34A4BB8A1CD3D17983F8F">
    <w:name w:val="B3C8E325B5D34A4BB8A1CD3D17983F8F"/>
  </w:style>
  <w:style w:type="paragraph" w:customStyle="1" w:styleId="DC26D7076B4340418B9E8F7B878BF619">
    <w:name w:val="DC26D7076B4340418B9E8F7B878BF619"/>
  </w:style>
  <w:style w:type="paragraph" w:customStyle="1" w:styleId="1C2BB62872E3438EAC1D563DC9387C17">
    <w:name w:val="1C2BB62872E3438EAC1D563DC9387C17"/>
  </w:style>
  <w:style w:type="paragraph" w:customStyle="1" w:styleId="24A9D94EE27F4C9392576AF7BA424655">
    <w:name w:val="24A9D94EE27F4C9392576AF7BA424655"/>
  </w:style>
  <w:style w:type="paragraph" w:customStyle="1" w:styleId="25DC69B90DA34C8DBC64F1FA59265E42">
    <w:name w:val="25DC69B90DA34C8DBC64F1FA59265E42"/>
  </w:style>
  <w:style w:type="paragraph" w:styleId="Seznamsodrkami">
    <w:name w:val="List Bullet"/>
    <w:basedOn w:val="Normln"/>
    <w:uiPriority w:val="5"/>
    <w:unhideWhenUsed/>
    <w:qFormat/>
    <w:pPr>
      <w:numPr>
        <w:numId w:val="1"/>
      </w:numPr>
      <w:spacing w:after="240" w:line="360" w:lineRule="auto"/>
      <w:contextualSpacing/>
    </w:pPr>
    <w:rPr>
      <w:rFonts w:eastAsiaTheme="minorHAnsi"/>
      <w:spacing w:val="4"/>
      <w:lang w:eastAsia="en-US"/>
    </w:rPr>
  </w:style>
  <w:style w:type="paragraph" w:customStyle="1" w:styleId="4B1F98C90FDB4E9095182F919965484B">
    <w:name w:val="4B1F98C90FDB4E9095182F919965484B"/>
  </w:style>
  <w:style w:type="paragraph" w:customStyle="1" w:styleId="E547A983D2DA4B80851B30F81245F80F">
    <w:name w:val="E547A983D2DA4B80851B30F81245F80F"/>
  </w:style>
  <w:style w:type="paragraph" w:customStyle="1" w:styleId="FA46902F0919490DB77E568063ACC156">
    <w:name w:val="FA46902F0919490DB77E568063ACC156"/>
  </w:style>
  <w:style w:type="paragraph" w:customStyle="1" w:styleId="E932A8B4A2DB4BE58664A8A40DE4EE5B">
    <w:name w:val="E932A8B4A2DB4BE58664A8A40DE4EE5B"/>
  </w:style>
  <w:style w:type="paragraph" w:customStyle="1" w:styleId="C4E7966EEF61497E9D6FC67A2E41DD0C">
    <w:name w:val="C4E7966EEF61497E9D6FC67A2E41DD0C"/>
  </w:style>
  <w:style w:type="paragraph" w:customStyle="1" w:styleId="EFE2B69F1FC84575A11E7A71DC4C4A7D">
    <w:name w:val="EFE2B69F1FC84575A11E7A71DC4C4A7D"/>
  </w:style>
  <w:style w:type="paragraph" w:customStyle="1" w:styleId="4BF80240C5724966A0DA9608E37B37A9">
    <w:name w:val="4BF80240C5724966A0DA9608E37B37A9"/>
  </w:style>
  <w:style w:type="paragraph" w:customStyle="1" w:styleId="0F1B380F0D1F4853999F0121AE1206F2">
    <w:name w:val="0F1B380F0D1F4853999F0121AE1206F2"/>
  </w:style>
  <w:style w:type="paragraph" w:customStyle="1" w:styleId="8E09BEADF9204D31BACB77A049D5D80D">
    <w:name w:val="8E09BEADF9204D31BACB77A049D5D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
Moravskoslezský kraj - Krajský úřad  
Mgr. Aleš Neuwirth / vedoucí odboru sociálních věcí 
28. října 117
702 18 Ostrava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Ukázkový průvodní dopis v reakci na inzerát o technické pozici.dotx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</dc:creator>
  <cp:keywords>2.11.2020</cp:keywords>
  <dc:description/>
  <cp:lastModifiedBy>Muczková Irena</cp:lastModifiedBy>
  <cp:revision>3</cp:revision>
  <cp:lastPrinted>2020-11-02T13:51:00Z</cp:lastPrinted>
  <dcterms:created xsi:type="dcterms:W3CDTF">2020-11-06T10:32:00Z</dcterms:created>
  <dcterms:modified xsi:type="dcterms:W3CDTF">2020-11-06T10:33:00Z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