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688D" w14:textId="77777777" w:rsidR="00EE718E" w:rsidRDefault="00EE718E" w:rsidP="00EE718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Stav přípravy a realizace</w:t>
      </w:r>
    </w:p>
    <w:p w14:paraId="12FF688E" w14:textId="77777777" w:rsidR="00EE718E" w:rsidRDefault="00EE718E" w:rsidP="00EE718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14:paraId="12FF688F" w14:textId="77777777"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</w:p>
    <w:p w14:paraId="12FF6890" w14:textId="77777777"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Tabulkový přehled stavu a přípravy staveb, které naplňují deklarované záměry Moravskoslezského kraje</w:t>
      </w:r>
    </w:p>
    <w:p w14:paraId="12FF6891" w14:textId="77777777" w:rsidR="00EE718E" w:rsidRDefault="00EE718E" w:rsidP="00EE718E">
      <w:pPr>
        <w:pStyle w:val="Zhlav"/>
        <w:rPr>
          <w:rFonts w:ascii="Tahoma" w:hAnsi="Tahoma" w:cs="Tahoma"/>
          <w:sz w:val="28"/>
        </w:rPr>
      </w:pPr>
    </w:p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95" w14:textId="77777777" w:rsidTr="00010550">
        <w:trPr>
          <w:trHeight w:val="46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2" w14:textId="77777777" w:rsidR="00EE718E" w:rsidRPr="00010550" w:rsidRDefault="00EE718E">
            <w:pPr>
              <w:pStyle w:val="Nadpis8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1) Slezský kříž Sever - Jih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3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4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Zprovoznění </w:t>
            </w:r>
          </w:p>
        </w:tc>
      </w:tr>
      <w:tr w:rsidR="00EE718E" w:rsidRPr="00010550" w14:paraId="12FF6899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6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Dálnice D1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7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8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9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Bělotín – Bohumín, státní hranice ČR/PL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B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C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sz w:val="28"/>
                <w:szCs w:val="28"/>
              </w:rPr>
              <w:t>5/2014</w:t>
            </w:r>
          </w:p>
        </w:tc>
      </w:tr>
      <w:tr w:rsidR="00EE718E" w:rsidRPr="00010550" w14:paraId="12FF68A1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E" w14:textId="555004D9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D48 </w:t>
            </w:r>
            <w:r w:rsidR="001D496E">
              <w:rPr>
                <w:rFonts w:ascii="Tahoma" w:hAnsi="Tahoma" w:cs="Tahoma"/>
                <w:b/>
                <w:bCs/>
                <w:sz w:val="28"/>
                <w:szCs w:val="28"/>
              </w:rPr>
              <w:t>(</w:t>
            </w: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E462</w:t>
            </w:r>
            <w:r w:rsidR="001D496E">
              <w:rPr>
                <w:rFonts w:ascii="Tahoma" w:hAnsi="Tahoma" w:cs="Tahoma"/>
                <w:b/>
                <w:bCs/>
                <w:sz w:val="28"/>
                <w:szCs w:val="28"/>
              </w:rPr>
              <w:t>), I/56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F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0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A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2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MÚK Bělotín - Rybí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3" w14:textId="6C932B9E" w:rsidR="00EE718E" w:rsidRPr="00010550" w:rsidRDefault="00714D7E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r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>ozděleno na 2 etapy</w:t>
            </w:r>
            <w:r w:rsidR="00632367" w:rsidRPr="00010550">
              <w:rPr>
                <w:rFonts w:ascii="Tahoma" w:hAnsi="Tahoma" w:cs="Tahoma"/>
                <w:sz w:val="28"/>
                <w:szCs w:val="28"/>
              </w:rPr>
              <w:t>, v</w:t>
            </w:r>
            <w:r w:rsidR="00BA08AA" w:rsidRPr="00010550">
              <w:rPr>
                <w:rFonts w:ascii="Tahoma" w:hAnsi="Tahoma" w:cs="Tahoma"/>
                <w:sz w:val="28"/>
                <w:szCs w:val="28"/>
              </w:rPr>
              <w:t xml:space="preserve">ybrán </w:t>
            </w:r>
            <w:r w:rsidR="00632367" w:rsidRPr="00010550">
              <w:rPr>
                <w:rFonts w:ascii="Tahoma" w:hAnsi="Tahoma" w:cs="Tahoma"/>
                <w:sz w:val="28"/>
                <w:szCs w:val="28"/>
              </w:rPr>
              <w:t>zhotovitel</w:t>
            </w:r>
            <w:r w:rsidR="00BA08AA" w:rsidRPr="00010550">
              <w:rPr>
                <w:rFonts w:ascii="Tahoma" w:hAnsi="Tahoma" w:cs="Tahoma"/>
                <w:sz w:val="28"/>
                <w:szCs w:val="28"/>
              </w:rPr>
              <w:t xml:space="preserve"> I. </w:t>
            </w:r>
            <w:r w:rsidR="00632367" w:rsidRPr="00010550">
              <w:rPr>
                <w:rFonts w:ascii="Tahoma" w:hAnsi="Tahoma" w:cs="Tahoma"/>
                <w:sz w:val="28"/>
                <w:szCs w:val="28"/>
              </w:rPr>
              <w:t>e</w:t>
            </w:r>
            <w:r w:rsidR="00BA08AA" w:rsidRPr="00010550">
              <w:rPr>
                <w:rFonts w:ascii="Tahoma" w:hAnsi="Tahoma" w:cs="Tahoma"/>
                <w:sz w:val="28"/>
                <w:szCs w:val="28"/>
              </w:rPr>
              <w:t>tapy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4" w14:textId="77777777" w:rsidR="00EE718E" w:rsidRPr="00010550" w:rsidRDefault="00E958FB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02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>4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br/>
              <w:t>2027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A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6" w14:textId="77777777" w:rsidR="00EE718E" w:rsidRPr="00010550" w:rsidRDefault="001D52C2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Rybí - MÚ</w:t>
            </w:r>
            <w:r w:rsidR="00EE718E" w:rsidRPr="00010550">
              <w:rPr>
                <w:rFonts w:ascii="Tahoma" w:hAnsi="Tahoma" w:cs="Tahoma"/>
                <w:bCs/>
                <w:sz w:val="28"/>
                <w:szCs w:val="28"/>
              </w:rPr>
              <w:t>K Rychaltice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7" w14:textId="01C76E84" w:rsidR="00EE718E" w:rsidRPr="00010550" w:rsidRDefault="00FD6A11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</w:t>
            </w:r>
            <w:r w:rsidR="00C43F22" w:rsidRPr="00010550">
              <w:rPr>
                <w:rFonts w:ascii="Tahoma" w:hAnsi="Tahoma" w:cs="Tahoma"/>
                <w:sz w:val="28"/>
                <w:szCs w:val="28"/>
              </w:rPr>
              <w:t>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8" w14:textId="4D51FE28" w:rsidR="00EE718E" w:rsidRPr="00010550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2/202</w:t>
            </w:r>
            <w:r w:rsidRPr="00010550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EE718E" w:rsidRPr="00010550" w14:paraId="12FF68A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Rychaltice - Frýdek-Místek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B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C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12/2012</w:t>
            </w:r>
          </w:p>
        </w:tc>
      </w:tr>
      <w:tr w:rsidR="00EE718E" w:rsidRPr="00010550" w14:paraId="12FF68B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E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D56 Frýdek-Místek - připojení na D48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F" w14:textId="77777777" w:rsidR="00EE718E" w:rsidRPr="00010550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0" w14:textId="77777777" w:rsidR="00EE718E" w:rsidRPr="00010550" w:rsidRDefault="006D0E76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/202</w:t>
            </w:r>
            <w:r w:rsidR="001D52C2" w:rsidRPr="00010550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B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2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Frýdek-Místek -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3" w14:textId="77777777" w:rsidR="00EE718E" w:rsidRPr="00010550" w:rsidRDefault="00E958FB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 xml:space="preserve">I. 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 xml:space="preserve">i II. </w:t>
            </w:r>
            <w:r w:rsidRPr="00010550">
              <w:rPr>
                <w:rFonts w:ascii="Tahoma" w:hAnsi="Tahoma" w:cs="Tahoma"/>
                <w:sz w:val="28"/>
                <w:szCs w:val="28"/>
              </w:rPr>
              <w:t>etap</w:t>
            </w:r>
            <w:r w:rsidR="003634E4" w:rsidRPr="00010550">
              <w:rPr>
                <w:rFonts w:ascii="Tahoma" w:hAnsi="Tahoma" w:cs="Tahoma"/>
                <w:sz w:val="28"/>
                <w:szCs w:val="28"/>
              </w:rPr>
              <w:t>a v realizaci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,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4" w14:textId="17E5E745" w:rsidR="00EE718E" w:rsidRPr="00010550" w:rsidRDefault="00F334D7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/202</w:t>
            </w:r>
            <w:r w:rsidR="001D52C2" w:rsidRPr="00010550">
              <w:rPr>
                <w:rFonts w:ascii="Tahoma" w:hAnsi="Tahoma" w:cs="Tahoma"/>
                <w:sz w:val="28"/>
                <w:szCs w:val="28"/>
              </w:rPr>
              <w:t>2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br/>
              <w:t>7/2022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B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6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MÚK Nošovice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7" w14:textId="77777777" w:rsidR="00EE718E" w:rsidRPr="00010550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probíhá 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B8" w14:textId="177CB60D" w:rsidR="00EE718E" w:rsidRPr="00010550" w:rsidRDefault="00A3107F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39063C" w:rsidRPr="00010550">
              <w:rPr>
                <w:rFonts w:ascii="Tahoma" w:hAnsi="Tahoma" w:cs="Tahoma"/>
                <w:sz w:val="28"/>
                <w:szCs w:val="28"/>
              </w:rPr>
              <w:t>7</w:t>
            </w:r>
            <w:r w:rsidR="00BE0125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1D496E" w:rsidRPr="00010550" w14:paraId="7549807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D0CD8" w14:textId="47E2C99E" w:rsidR="001D496E" w:rsidRPr="00010550" w:rsidRDefault="001D496E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I/56 Místecká III.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28FD0" w14:textId="1EF8F00C" w:rsidR="001D496E" w:rsidRPr="00010550" w:rsidRDefault="001D49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zadána TES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3F422" w14:textId="13B45459" w:rsidR="001D496E" w:rsidRPr="00010550" w:rsidRDefault="001D496E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010550" w14:paraId="12FF68BD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A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2) Slezský kříž Východ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B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C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C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E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I/11 Oldřichovice - Bystřice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F" w14:textId="289A3D56" w:rsidR="00EE718E" w:rsidRPr="00010550" w:rsidRDefault="00760D5A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</w:t>
            </w:r>
            <w:r w:rsidR="00E958FB" w:rsidRPr="00010550">
              <w:rPr>
                <w:rFonts w:ascii="Tahoma" w:hAnsi="Tahoma" w:cs="Tahoma"/>
                <w:sz w:val="28"/>
                <w:szCs w:val="28"/>
              </w:rPr>
              <w:t>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0" w14:textId="77777777" w:rsidR="00EE718E" w:rsidRPr="00010550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010550" w14:paraId="12FF68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2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I/11 Nebory - Oldřichovice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3" w14:textId="04C59405" w:rsidR="00EE718E" w:rsidRPr="00010550" w:rsidRDefault="00714D7E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4" w14:textId="77777777" w:rsidR="00EE718E" w:rsidRPr="00010550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B655C2" w14:paraId="12FF68C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6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Silnice I/68 Třanovice - Nebory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7" w14:textId="2A9F3F6F" w:rsidR="00EE718E" w:rsidRPr="00010550" w:rsidRDefault="00714D7E" w:rsidP="00E958FB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8" w14:textId="1E970C17" w:rsidR="00EE718E" w:rsidRPr="00B655C2" w:rsidRDefault="00041B83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7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>/</w:t>
            </w:r>
            <w:r w:rsidR="00E958FB" w:rsidRPr="00010550">
              <w:rPr>
                <w:rFonts w:ascii="Tahoma" w:hAnsi="Tahoma" w:cs="Tahoma"/>
                <w:sz w:val="28"/>
                <w:szCs w:val="28"/>
              </w:rPr>
              <w:t>2022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14:paraId="12FF68CA" w14:textId="77777777" w:rsidR="00E51F7B" w:rsidRDefault="00E51F7B"/>
    <w:p w14:paraId="12FF68CB" w14:textId="77777777" w:rsidR="00E51F7B" w:rsidRDefault="00E51F7B"/>
    <w:p w14:paraId="12FF68CC" w14:textId="77777777" w:rsidR="00E51F7B" w:rsidRDefault="00E51F7B"/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2513D7" w14:paraId="12FF68D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D" w14:textId="77777777" w:rsidR="00EE718E" w:rsidRPr="002513D7" w:rsidRDefault="00EE718E">
            <w:pPr>
              <w:keepNext/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3) Slezský kříž – západ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E" w14:textId="77777777" w:rsidR="00EE718E" w:rsidRPr="002513D7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F" w14:textId="77777777" w:rsidR="00EE718E" w:rsidRPr="002513D7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2513D7" w14:paraId="12FF68D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1" w14:textId="77777777" w:rsidR="00EE718E" w:rsidRPr="002513D7" w:rsidRDefault="00EE718E">
            <w:pPr>
              <w:keepNext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2513D7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 xml:space="preserve">silnice I/11 - I/57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D2" w14:textId="77777777" w:rsidR="00EE718E" w:rsidRPr="002513D7" w:rsidRDefault="00EE718E">
            <w:pPr>
              <w:keepNext/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D3" w14:textId="77777777" w:rsidR="00EE718E" w:rsidRPr="002513D7" w:rsidRDefault="00EE718E">
            <w:pPr>
              <w:keepNex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718E" w:rsidRPr="002513D7" w14:paraId="12FF68D8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5" w14:textId="77777777" w:rsidR="00EE718E" w:rsidRPr="002513D7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I/57 Krnov - SV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6" w14:textId="77777777" w:rsidR="00EE718E" w:rsidRPr="002513D7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7" w14:textId="77777777" w:rsidR="00EE718E" w:rsidRPr="002513D7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2513D7">
              <w:rPr>
                <w:rFonts w:ascii="Tahoma" w:hAnsi="Tahoma" w:cs="Tahoma"/>
                <w:sz w:val="28"/>
                <w:szCs w:val="28"/>
              </w:rPr>
              <w:t>/2021 *)</w:t>
            </w:r>
          </w:p>
        </w:tc>
      </w:tr>
      <w:tr w:rsidR="00217C87" w:rsidRPr="002513D7" w14:paraId="45EB64C7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DEB34" w14:textId="759E0825" w:rsidR="00217C87" w:rsidRPr="002513D7" w:rsidRDefault="006800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I/45</w:t>
            </w:r>
            <w:r w:rsidR="00B23E29"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 Krnov, hraniční přechod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52D64" w14:textId="25460BD6" w:rsidR="00217C87" w:rsidRPr="002513D7" w:rsidRDefault="00F73217" w:rsidP="006323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 xml:space="preserve">Aktualizace </w:t>
            </w:r>
            <w:r w:rsidR="00666ACF" w:rsidRPr="002513D7">
              <w:rPr>
                <w:rFonts w:ascii="Tahoma" w:hAnsi="Tahoma" w:cs="Tahoma"/>
                <w:sz w:val="28"/>
                <w:szCs w:val="28"/>
              </w:rPr>
              <w:t>ÚR, podklady SP</w:t>
            </w:r>
            <w:r w:rsidRPr="002513D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B26C6" w14:textId="494FFAF3" w:rsidR="00217C87" w:rsidRPr="002513D7" w:rsidRDefault="008A1ED1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217C87" w:rsidRPr="002513D7" w14:paraId="337E2D1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6EE4B" w14:textId="11A19D36" w:rsidR="00217C87" w:rsidRPr="002513D7" w:rsidRDefault="00154C20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</w:t>
            </w:r>
            <w:r w:rsidR="00565E0C" w:rsidRPr="002513D7">
              <w:rPr>
                <w:rFonts w:ascii="Tahoma" w:hAnsi="Tahoma" w:cs="Tahoma"/>
                <w:bCs/>
                <w:sz w:val="28"/>
                <w:szCs w:val="28"/>
              </w:rPr>
              <w:t>ice I/45 Krnov</w:t>
            </w:r>
            <w:r w:rsidR="00623B77"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 - </w:t>
            </w:r>
            <w:r w:rsidR="00565E0C" w:rsidRPr="002513D7">
              <w:rPr>
                <w:rFonts w:ascii="Tahoma" w:hAnsi="Tahoma" w:cs="Tahoma"/>
                <w:bCs/>
                <w:sz w:val="28"/>
                <w:szCs w:val="28"/>
              </w:rPr>
              <w:t>západní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08226" w14:textId="2B55869F" w:rsidR="00217C87" w:rsidRPr="002513D7" w:rsidRDefault="00623B77" w:rsidP="006323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Zpracování DÚR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DA98B" w14:textId="01F1EDD0" w:rsidR="00217C87" w:rsidRPr="002513D7" w:rsidRDefault="008A1ED1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2028 *)</w:t>
            </w:r>
          </w:p>
        </w:tc>
      </w:tr>
      <w:tr w:rsidR="00EE718E" w:rsidRPr="002513D7" w14:paraId="12FF68DC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9" w14:textId="77777777" w:rsidR="00EE718E" w:rsidRPr="002513D7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I/11 Opava - severní obchvat, západní část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A" w14:textId="0BEA6505" w:rsidR="00EE718E" w:rsidRPr="002513D7" w:rsidRDefault="005C172D" w:rsidP="0063236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v</w:t>
            </w:r>
            <w:r w:rsidR="00A20C50" w:rsidRPr="002513D7">
              <w:rPr>
                <w:rFonts w:ascii="Tahoma" w:hAnsi="Tahoma" w:cs="Tahoma"/>
                <w:sz w:val="28"/>
                <w:szCs w:val="28"/>
              </w:rPr>
              <w:t xml:space="preserve">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B" w14:textId="17BFEE70" w:rsidR="00EE718E" w:rsidRPr="002513D7" w:rsidRDefault="0004158B" w:rsidP="004933F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9/</w:t>
            </w:r>
            <w:r w:rsidR="006D0E76" w:rsidRPr="002513D7"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2513D7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8B113C" w:rsidRPr="002513D7" w14:paraId="481682CF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7E5F7" w14:textId="30A03A17" w:rsidR="008B113C" w:rsidRPr="002513D7" w:rsidRDefault="004E170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I/46 Opava, jižní obchvat – napojení na I/11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E1B62" w14:textId="1A14EE47" w:rsidR="008B113C" w:rsidRPr="002513D7" w:rsidRDefault="004E17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D5299" w14:textId="4E37C24D" w:rsidR="008B113C" w:rsidRPr="002513D7" w:rsidRDefault="004E1706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6/2021 *)</w:t>
            </w:r>
          </w:p>
        </w:tc>
      </w:tr>
      <w:tr w:rsidR="00303237" w:rsidRPr="002513D7" w14:paraId="3CFB090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2FEB" w14:textId="5C5C153A" w:rsidR="00303237" w:rsidRPr="002513D7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I/57, Opava, jižní obchvat, Hradecká – Olomoucká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71D8A" w14:textId="70077B15" w:rsidR="00303237" w:rsidRPr="002513D7" w:rsidRDefault="003B1E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528CD" w14:textId="4DC1027D" w:rsidR="00303237" w:rsidRPr="002513D7" w:rsidRDefault="008A1ED1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303237" w:rsidRPr="002513D7" w14:paraId="67C8A3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53E9D" w14:textId="78F2EF45" w:rsidR="00303237" w:rsidRPr="002513D7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I/46, Opava, jižní obchvat, Olomoucká - Bruntálská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8F1" w14:textId="01B774E6" w:rsidR="00303237" w:rsidRPr="002513D7" w:rsidRDefault="007377D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studie 2020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6E053" w14:textId="0089479C" w:rsidR="00303237" w:rsidRPr="002513D7" w:rsidRDefault="008A1ED1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303237" w:rsidRPr="002513D7" w14:paraId="51F9C8BE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87AB8" w14:textId="5C0E4117" w:rsidR="00303237" w:rsidRPr="002513D7" w:rsidRDefault="00A95555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Silnice </w:t>
            </w:r>
            <w:r w:rsidR="00303237" w:rsidRPr="002513D7">
              <w:rPr>
                <w:rFonts w:ascii="Tahoma" w:hAnsi="Tahoma" w:cs="Tahoma"/>
                <w:bCs/>
                <w:sz w:val="28"/>
                <w:szCs w:val="28"/>
              </w:rPr>
              <w:t>I/11 Opava Komárov, jižní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BAF0" w14:textId="2EB1AB0F" w:rsidR="00303237" w:rsidRPr="002513D7" w:rsidRDefault="003032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DÚR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57B7" w14:textId="079B2471" w:rsidR="00303237" w:rsidRPr="002513D7" w:rsidRDefault="006E42A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2029 *)</w:t>
            </w:r>
          </w:p>
        </w:tc>
      </w:tr>
      <w:tr w:rsidR="00303237" w:rsidRPr="002513D7" w14:paraId="00267572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B1AF" w14:textId="248F9C18" w:rsidR="00303237" w:rsidRPr="002513D7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I/11 Nové Sedlice - severní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03662" w14:textId="312E07BC" w:rsidR="00303237" w:rsidRPr="002513D7" w:rsidRDefault="007377D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DÚR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2FCBC" w14:textId="6929BFBD" w:rsidR="00303237" w:rsidRPr="002513D7" w:rsidRDefault="006E42A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2029 *)</w:t>
            </w:r>
          </w:p>
        </w:tc>
      </w:tr>
      <w:tr w:rsidR="00AC6F32" w:rsidRPr="002513D7" w14:paraId="6E013D5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164B2" w14:textId="00C2724D" w:rsidR="00AC6F32" w:rsidRPr="002513D7" w:rsidRDefault="00AC6F32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I/57 Skrochovice,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0BC3C" w14:textId="54AD27AE" w:rsidR="00AC6F32" w:rsidRPr="002513D7" w:rsidRDefault="0070162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zpracování DÚR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20CC9" w14:textId="49732D5F" w:rsidR="00AC6F32" w:rsidRPr="002513D7" w:rsidRDefault="0070162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</w:t>
            </w:r>
            <w:r w:rsidR="005911BB" w:rsidRPr="002513D7">
              <w:rPr>
                <w:rFonts w:ascii="Tahoma" w:hAnsi="Tahoma" w:cs="Tahoma"/>
                <w:sz w:val="28"/>
                <w:szCs w:val="28"/>
              </w:rPr>
              <w:t>7</w:t>
            </w:r>
            <w:r w:rsidRPr="002513D7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AC6F32" w:rsidRPr="002513D7" w14:paraId="0291D322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BAABB" w14:textId="4179F8EE" w:rsidR="00AC6F32" w:rsidRPr="002513D7" w:rsidRDefault="00EA2459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I/57 Linhartovy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19DCD" w14:textId="26597BE2" w:rsidR="00AC6F32" w:rsidRPr="002513D7" w:rsidRDefault="0070162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zpracování DSP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FA175" w14:textId="4115F345" w:rsidR="00AC6F32" w:rsidRPr="002513D7" w:rsidRDefault="0070162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</w:t>
            </w:r>
            <w:r w:rsidR="005911BB" w:rsidRPr="002513D7">
              <w:rPr>
                <w:rFonts w:ascii="Tahoma" w:hAnsi="Tahoma" w:cs="Tahoma"/>
                <w:sz w:val="28"/>
                <w:szCs w:val="28"/>
              </w:rPr>
              <w:t>4</w:t>
            </w:r>
            <w:r w:rsidRPr="002513D7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2513D7" w14:paraId="12FF68E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D" w14:textId="77777777" w:rsidR="00EE718E" w:rsidRPr="002513D7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I/11 Opava - severní obchvat, východní část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E" w14:textId="77777777" w:rsidR="00EE718E" w:rsidRPr="002513D7" w:rsidRDefault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F" w14:textId="77777777" w:rsidR="00EE718E" w:rsidRPr="002513D7" w:rsidRDefault="006D0E76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10/2019</w:t>
            </w:r>
          </w:p>
        </w:tc>
      </w:tr>
      <w:tr w:rsidR="00EE718E" w:rsidRPr="002513D7" w14:paraId="12FF68E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1" w14:textId="77777777" w:rsidR="00EE718E" w:rsidRPr="002513D7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I/11 Mokré Lazce - hranice okresů Opava/Ostrava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2" w14:textId="77777777" w:rsidR="00EE718E" w:rsidRPr="002513D7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3" w14:textId="77777777" w:rsidR="00EE718E" w:rsidRPr="002513D7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12/2015</w:t>
            </w:r>
          </w:p>
        </w:tc>
      </w:tr>
      <w:tr w:rsidR="00EE718E" w:rsidRPr="001B2C78" w14:paraId="12FF68E8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5" w14:textId="77777777" w:rsidR="00EE718E" w:rsidRPr="002513D7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eastAsia="Arial Unicode MS" w:hAnsi="Tahoma" w:cs="Tahoma"/>
                <w:bCs/>
                <w:sz w:val="28"/>
                <w:szCs w:val="28"/>
              </w:rPr>
              <w:t>Silnice I/11 Ostrava - Prodloužená Rudná - hr. okr. Opava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6" w14:textId="77777777" w:rsidR="00EE718E" w:rsidRPr="002513D7" w:rsidRDefault="00714D7E" w:rsidP="00A3107F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eastAsia="Arial Unicode MS" w:hAnsi="Tahoma" w:cs="Tahoma"/>
                <w:sz w:val="28"/>
                <w:szCs w:val="28"/>
              </w:rPr>
              <w:t>zprovozněno</w:t>
            </w:r>
            <w:r w:rsidR="000E3721" w:rsidRPr="002513D7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7" w14:textId="77777777" w:rsidR="00EE718E" w:rsidRPr="001B2C78" w:rsidRDefault="006D0E76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12/2019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12FF68E9" w14:textId="77777777" w:rsidR="00EE718E" w:rsidRPr="001B2C78" w:rsidRDefault="00EE718E" w:rsidP="00EE718E">
      <w:pPr>
        <w:rPr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2513D7" w14:paraId="12FF68E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A" w14:textId="77777777" w:rsidR="00EE718E" w:rsidRPr="002513D7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>4) Ostatní sledované stavby (příloha č. 2)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B" w14:textId="77777777" w:rsidR="00EE718E" w:rsidRPr="002513D7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C" w14:textId="77777777" w:rsidR="00EE718E" w:rsidRPr="002513D7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2513D7" w14:paraId="12FF68F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E" w14:textId="77777777" w:rsidR="00EE718E" w:rsidRPr="002513D7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I/67 Skřečoň - Bohumín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F" w14:textId="77777777" w:rsidR="00EE718E" w:rsidRPr="002513D7" w:rsidRDefault="00EE718E">
            <w:pPr>
              <w:jc w:val="center"/>
              <w:rPr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0" w14:textId="77777777" w:rsidR="00EE718E" w:rsidRPr="002513D7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7/2012</w:t>
            </w:r>
          </w:p>
        </w:tc>
      </w:tr>
      <w:tr w:rsidR="00EE718E" w:rsidRPr="002513D7" w14:paraId="12FF68F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2" w14:textId="77777777" w:rsidR="00EE718E" w:rsidRPr="002513D7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I/58 Příbor - Skotnice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3" w14:textId="733772E0" w:rsidR="00EE718E" w:rsidRPr="002513D7" w:rsidRDefault="00B44A5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4" w14:textId="084FEF94" w:rsidR="00EE718E" w:rsidRPr="002513D7" w:rsidRDefault="00B44A56" w:rsidP="00BE01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12</w:t>
            </w:r>
            <w:r w:rsidR="00EE718E" w:rsidRPr="002513D7">
              <w:rPr>
                <w:rFonts w:ascii="Tahoma" w:hAnsi="Tahoma" w:cs="Tahoma"/>
                <w:sz w:val="28"/>
                <w:szCs w:val="28"/>
              </w:rPr>
              <w:t>/2020</w:t>
            </w:r>
          </w:p>
        </w:tc>
      </w:tr>
      <w:tr w:rsidR="00EE718E" w:rsidRPr="002513D7" w14:paraId="12FF68F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6" w14:textId="77777777" w:rsidR="00EE718E" w:rsidRPr="002513D7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I/58 Mošnov -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7" w14:textId="0CAE1BC3" w:rsidR="00EE718E" w:rsidRPr="002513D7" w:rsidRDefault="00A6140A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stavební povolení</w:t>
            </w:r>
            <w:r w:rsidR="00EE718E" w:rsidRPr="002513D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F3BEB" w:rsidRPr="002513D7">
              <w:rPr>
                <w:rFonts w:ascii="Tahoma" w:hAnsi="Tahoma" w:cs="Tahoma"/>
                <w:sz w:val="28"/>
                <w:szCs w:val="28"/>
              </w:rPr>
              <w:t>v právní moci, majetkoprávní příprava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8" w14:textId="1AB57351" w:rsidR="00EE718E" w:rsidRPr="002513D7" w:rsidRDefault="00EE718E" w:rsidP="00A6140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</w:t>
            </w:r>
            <w:r w:rsidR="00500E0C" w:rsidRPr="002513D7">
              <w:rPr>
                <w:rFonts w:ascii="Tahoma" w:hAnsi="Tahoma" w:cs="Tahoma"/>
                <w:sz w:val="28"/>
                <w:szCs w:val="28"/>
              </w:rPr>
              <w:t>3</w:t>
            </w:r>
            <w:r w:rsidRPr="002513D7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2513D7" w14:paraId="12FF68F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A" w14:textId="77777777" w:rsidR="00EE718E" w:rsidRPr="002513D7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I/67 Karviná,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B" w14:textId="2CA9287B" w:rsidR="00EE718E" w:rsidRPr="002513D7" w:rsidRDefault="004B6CFA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v</w:t>
            </w:r>
            <w:r w:rsidR="0035703F" w:rsidRPr="002513D7">
              <w:rPr>
                <w:rFonts w:ascii="Tahoma" w:hAnsi="Tahoma" w:cs="Tahoma"/>
                <w:sz w:val="28"/>
                <w:szCs w:val="28"/>
              </w:rPr>
              <w:t xml:space="preserve"> re</w:t>
            </w:r>
            <w:r w:rsidRPr="002513D7">
              <w:rPr>
                <w:rFonts w:ascii="Tahoma" w:hAnsi="Tahoma" w:cs="Tahoma"/>
                <w:sz w:val="28"/>
                <w:szCs w:val="28"/>
              </w:rPr>
              <w:t>a</w:t>
            </w:r>
            <w:r w:rsidR="0035703F" w:rsidRPr="002513D7">
              <w:rPr>
                <w:rFonts w:ascii="Tahoma" w:hAnsi="Tahoma" w:cs="Tahoma"/>
                <w:sz w:val="28"/>
                <w:szCs w:val="28"/>
              </w:rPr>
              <w:t>lizaci</w:t>
            </w:r>
            <w:r w:rsidR="00EE718E" w:rsidRPr="002513D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C" w14:textId="1FCABEE0" w:rsidR="00EE718E" w:rsidRPr="002513D7" w:rsidRDefault="008C69E5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1/</w:t>
            </w:r>
            <w:r w:rsidR="006D0E76" w:rsidRPr="002513D7"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2513D7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2513D7" w14:paraId="12FF690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E" w14:textId="461BA52B" w:rsidR="00EE718E" w:rsidRPr="002513D7" w:rsidRDefault="00F220AB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Silnice I/11 </w:t>
            </w:r>
            <w:r w:rsidR="00EE718E" w:rsidRPr="002513D7">
              <w:rPr>
                <w:rFonts w:ascii="Tahoma" w:hAnsi="Tahoma" w:cs="Tahoma"/>
                <w:bCs/>
                <w:sz w:val="28"/>
                <w:szCs w:val="28"/>
              </w:rPr>
              <w:t>Havířov</w:t>
            </w:r>
            <w:r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 - Třanovice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F" w14:textId="770BAD7F" w:rsidR="00EE718E" w:rsidRPr="002513D7" w:rsidRDefault="00EA4B1E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příprava investičního záměru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0" w14:textId="741EBACD" w:rsidR="00EE718E" w:rsidRPr="002513D7" w:rsidRDefault="00372DB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2032 *)</w:t>
            </w:r>
          </w:p>
        </w:tc>
      </w:tr>
      <w:tr w:rsidR="00EE718E" w:rsidRPr="002513D7" w14:paraId="12FF690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2" w14:textId="77777777" w:rsidR="00EE718E" w:rsidRPr="002513D7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Silnice I/57 obchvat Hradce nad Moravicí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3" w14:textId="77777777" w:rsidR="00EE718E" w:rsidRPr="002513D7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studie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4" w14:textId="77777777" w:rsidR="00EE718E" w:rsidRPr="002513D7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2513D7" w14:paraId="12FF690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6" w14:textId="77777777" w:rsidR="00EE718E" w:rsidRPr="002513D7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I/45</w:t>
            </w:r>
            <w:r w:rsidR="00BE0125"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 Bruntál – východní obchvat, I. </w:t>
            </w:r>
            <w:r w:rsidRPr="002513D7">
              <w:rPr>
                <w:rFonts w:ascii="Tahoma" w:hAnsi="Tahoma" w:cs="Tahoma"/>
                <w:bCs/>
                <w:sz w:val="28"/>
                <w:szCs w:val="28"/>
              </w:rPr>
              <w:t>etapa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7" w14:textId="2F685E9E" w:rsidR="00EE718E" w:rsidRPr="002513D7" w:rsidRDefault="00A6140A" w:rsidP="00714D7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 xml:space="preserve">vydáno územní rozhodnutí, </w:t>
            </w:r>
            <w:r w:rsidR="00533CF3" w:rsidRPr="002513D7">
              <w:rPr>
                <w:rFonts w:ascii="Tahoma" w:hAnsi="Tahoma" w:cs="Tahoma"/>
                <w:sz w:val="28"/>
                <w:szCs w:val="28"/>
              </w:rPr>
              <w:t>zpracován</w:t>
            </w:r>
            <w:r w:rsidR="00F054B5" w:rsidRPr="002513D7">
              <w:rPr>
                <w:rFonts w:ascii="Tahoma" w:hAnsi="Tahoma" w:cs="Tahoma"/>
                <w:sz w:val="28"/>
                <w:szCs w:val="28"/>
              </w:rPr>
              <w:t>a</w:t>
            </w:r>
            <w:r w:rsidR="00533CF3" w:rsidRPr="002513D7">
              <w:rPr>
                <w:rFonts w:ascii="Tahoma" w:hAnsi="Tahoma" w:cs="Tahoma"/>
                <w:sz w:val="28"/>
                <w:szCs w:val="28"/>
              </w:rPr>
              <w:t xml:space="preserve"> projektov</w:t>
            </w:r>
            <w:r w:rsidR="00F054B5" w:rsidRPr="002513D7">
              <w:rPr>
                <w:rFonts w:ascii="Tahoma" w:hAnsi="Tahoma" w:cs="Tahoma"/>
                <w:sz w:val="28"/>
                <w:szCs w:val="28"/>
              </w:rPr>
              <w:t>á</w:t>
            </w:r>
            <w:r w:rsidR="00533CF3" w:rsidRPr="002513D7">
              <w:rPr>
                <w:rFonts w:ascii="Tahoma" w:hAnsi="Tahoma" w:cs="Tahoma"/>
                <w:sz w:val="28"/>
                <w:szCs w:val="28"/>
              </w:rPr>
              <w:t xml:space="preserve"> dokumentace pro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8" w14:textId="77777777" w:rsidR="00EE718E" w:rsidRPr="002513D7" w:rsidRDefault="00533CF3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</w:t>
            </w:r>
            <w:r w:rsidR="006D0E76" w:rsidRPr="002513D7">
              <w:rPr>
                <w:rFonts w:ascii="Tahoma" w:hAnsi="Tahoma" w:cs="Tahoma"/>
                <w:sz w:val="28"/>
                <w:szCs w:val="28"/>
              </w:rPr>
              <w:t>6</w:t>
            </w:r>
            <w:r w:rsidR="00EE718E" w:rsidRPr="002513D7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613976" w:rsidRPr="002513D7" w14:paraId="12FF690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A" w14:textId="68F6F9E9" w:rsidR="00613976" w:rsidRPr="002513D7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I/56 O</w:t>
            </w:r>
            <w:r w:rsidR="00AD329B" w:rsidRPr="002513D7">
              <w:rPr>
                <w:rFonts w:ascii="Tahoma" w:hAnsi="Tahoma" w:cs="Tahoma"/>
                <w:bCs/>
                <w:sz w:val="28"/>
                <w:szCs w:val="28"/>
              </w:rPr>
              <w:t>strava - O</w:t>
            </w:r>
            <w:r w:rsidRPr="002513D7">
              <w:rPr>
                <w:rFonts w:ascii="Tahoma" w:hAnsi="Tahoma" w:cs="Tahoma"/>
                <w:bCs/>
                <w:sz w:val="28"/>
                <w:szCs w:val="28"/>
              </w:rPr>
              <w:t>pava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B" w14:textId="1A250789" w:rsidR="00613976" w:rsidRPr="002513D7" w:rsidRDefault="008569D6" w:rsidP="006A749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příprava tech. - ekonomické studie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C" w14:textId="77777777" w:rsidR="00613976" w:rsidRPr="002513D7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9A0BB6" w:rsidRPr="002513D7" w14:paraId="310C0C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A0D3" w14:textId="64652D89" w:rsidR="009A0BB6" w:rsidRPr="002513D7" w:rsidRDefault="008F2380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Silnice I/58 </w:t>
            </w:r>
            <w:r w:rsidR="002C1BE5" w:rsidRPr="002513D7">
              <w:rPr>
                <w:rFonts w:ascii="Tahoma" w:hAnsi="Tahoma" w:cs="Tahoma"/>
                <w:bCs/>
                <w:sz w:val="28"/>
                <w:szCs w:val="28"/>
              </w:rPr>
              <w:t>Frenštát pod Radhoštěm</w:t>
            </w:r>
            <w:r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 - Vlčovice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E9EC8" w14:textId="7DAA9B1B" w:rsidR="009A0BB6" w:rsidRPr="002513D7" w:rsidRDefault="00A41138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Zpracování dokumentace 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E6095" w14:textId="58E6B6E0" w:rsidR="009A0BB6" w:rsidRPr="002513D7" w:rsidRDefault="00A41138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2029 *)</w:t>
            </w:r>
          </w:p>
        </w:tc>
      </w:tr>
      <w:tr w:rsidR="00613976" w:rsidRPr="002513D7" w14:paraId="12FF691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E" w14:textId="77777777" w:rsidR="00613976" w:rsidRPr="002513D7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>Silnice I/67 Bohumín - Karviná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F" w14:textId="511A05C2" w:rsidR="00613976" w:rsidRPr="002513D7" w:rsidRDefault="00250719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 xml:space="preserve">příprava zadání </w:t>
            </w:r>
            <w:r w:rsidR="006E0AC3" w:rsidRPr="002513D7">
              <w:rPr>
                <w:rFonts w:ascii="Tahoma" w:hAnsi="Tahoma" w:cs="Tahoma"/>
                <w:sz w:val="28"/>
                <w:szCs w:val="28"/>
              </w:rPr>
              <w:t>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0" w14:textId="77777777" w:rsidR="00613976" w:rsidRPr="002513D7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613976" w:rsidRPr="00B655C2" w14:paraId="12FF691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2" w14:textId="77777777" w:rsidR="00613976" w:rsidRPr="002513D7" w:rsidRDefault="00613976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Silnice I/35 </w:t>
            </w:r>
            <w:r w:rsidR="000254C1" w:rsidRPr="002513D7">
              <w:rPr>
                <w:rFonts w:ascii="Tahoma" w:hAnsi="Tahoma" w:cs="Tahoma"/>
                <w:bCs/>
                <w:sz w:val="28"/>
                <w:szCs w:val="28"/>
              </w:rPr>
              <w:t xml:space="preserve">Lešná - </w:t>
            </w:r>
            <w:r w:rsidRPr="002513D7">
              <w:rPr>
                <w:rFonts w:ascii="Tahoma" w:hAnsi="Tahoma" w:cs="Tahoma"/>
                <w:bCs/>
                <w:sz w:val="28"/>
                <w:szCs w:val="28"/>
              </w:rPr>
              <w:t>Palačov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3" w14:textId="77777777" w:rsidR="00613976" w:rsidRPr="002513D7" w:rsidRDefault="000254C1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zpracována projektová dokumentace pro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4" w14:textId="77777777" w:rsidR="00613976" w:rsidRDefault="000254C1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513D7">
              <w:rPr>
                <w:rFonts w:ascii="Tahoma" w:hAnsi="Tahoma" w:cs="Tahoma"/>
                <w:sz w:val="28"/>
                <w:szCs w:val="28"/>
              </w:rPr>
              <w:t>202</w:t>
            </w:r>
            <w:r w:rsidR="006D0E76" w:rsidRPr="002513D7">
              <w:rPr>
                <w:rFonts w:ascii="Tahoma" w:hAnsi="Tahoma" w:cs="Tahoma"/>
                <w:sz w:val="28"/>
                <w:szCs w:val="28"/>
              </w:rPr>
              <w:t>5</w:t>
            </w:r>
            <w:r w:rsidRPr="002513D7">
              <w:rPr>
                <w:rFonts w:ascii="Tahoma" w:hAnsi="Tahoma" w:cs="Tahoma"/>
                <w:sz w:val="28"/>
                <w:szCs w:val="28"/>
              </w:rPr>
              <w:t xml:space="preserve"> *)</w:t>
            </w:r>
            <w:bookmarkStart w:id="0" w:name="_GoBack"/>
            <w:bookmarkEnd w:id="0"/>
          </w:p>
        </w:tc>
      </w:tr>
    </w:tbl>
    <w:p w14:paraId="12FF6916" w14:textId="77777777" w:rsidR="00EE718E" w:rsidRDefault="00EE718E" w:rsidP="00EE718E"/>
    <w:p w14:paraId="12FF6917" w14:textId="77777777" w:rsidR="00EE718E" w:rsidRDefault="00EE718E" w:rsidP="00EE718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*) – Ministerstvo dopravy, (zdroj www.rsd.cz)</w:t>
      </w:r>
    </w:p>
    <w:p w14:paraId="12FF6918" w14:textId="7EF6016F" w:rsidR="00575C7D" w:rsidRDefault="00575C7D" w:rsidP="00EE718E"/>
    <w:p w14:paraId="4191814D" w14:textId="77777777" w:rsidR="004B73CB" w:rsidRDefault="004B73CB" w:rsidP="004B73CB">
      <w:pPr>
        <w:pStyle w:val="Zhlav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Vysvětlivky:</w:t>
      </w:r>
    </w:p>
    <w:p w14:paraId="061A3E6B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EIA</w:t>
      </w:r>
      <w:r>
        <w:rPr>
          <w:rFonts w:ascii="Tahoma" w:hAnsi="Tahoma" w:cs="Tahoma"/>
          <w:sz w:val="28"/>
        </w:rPr>
        <w:tab/>
        <w:t>posuzování vlivů na životní prostředí</w:t>
      </w:r>
    </w:p>
    <w:p w14:paraId="37D94160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DÚR</w:t>
      </w:r>
      <w:r>
        <w:rPr>
          <w:rFonts w:ascii="Tahoma" w:hAnsi="Tahoma" w:cs="Tahoma"/>
          <w:sz w:val="28"/>
        </w:rPr>
        <w:tab/>
        <w:t>dokumentace pro územní rozhodnutí</w:t>
      </w:r>
    </w:p>
    <w:p w14:paraId="24ADC3B0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ÚR</w:t>
      </w:r>
      <w:r>
        <w:rPr>
          <w:rFonts w:ascii="Tahoma" w:hAnsi="Tahoma" w:cs="Tahoma"/>
          <w:sz w:val="28"/>
        </w:rPr>
        <w:tab/>
        <w:t>územní rozhodnutí</w:t>
      </w:r>
    </w:p>
    <w:p w14:paraId="3938F92D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DSP</w:t>
      </w:r>
      <w:r>
        <w:rPr>
          <w:rFonts w:ascii="Tahoma" w:hAnsi="Tahoma" w:cs="Tahoma"/>
          <w:sz w:val="28"/>
        </w:rPr>
        <w:tab/>
        <w:t>dokumentace pro stavební povolení</w:t>
      </w:r>
    </w:p>
    <w:p w14:paraId="59BBFCB4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SP</w:t>
      </w:r>
      <w:r>
        <w:rPr>
          <w:rFonts w:ascii="Tahoma" w:hAnsi="Tahoma" w:cs="Tahoma"/>
          <w:sz w:val="28"/>
        </w:rPr>
        <w:tab/>
        <w:t>stavební povolení</w:t>
      </w:r>
    </w:p>
    <w:p w14:paraId="1BDA5890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SV</w:t>
      </w:r>
      <w:r>
        <w:rPr>
          <w:rFonts w:ascii="Tahoma" w:hAnsi="Tahoma" w:cs="Tahoma"/>
          <w:sz w:val="28"/>
        </w:rPr>
        <w:tab/>
        <w:t>severovýchodní</w:t>
      </w:r>
    </w:p>
    <w:p w14:paraId="3EA20346" w14:textId="77777777" w:rsidR="004B73CB" w:rsidRPr="00EE718E" w:rsidRDefault="004B73CB" w:rsidP="00EE718E"/>
    <w:sectPr w:rsidR="004B73CB" w:rsidRPr="00EE718E" w:rsidSect="00BE0125">
      <w:footerReference w:type="even" r:id="rId11"/>
      <w:footerReference w:type="default" r:id="rId12"/>
      <w:footerReference w:type="first" r:id="rId13"/>
      <w:pgSz w:w="16839" w:h="11907" w:orient="landscape" w:code="9"/>
      <w:pgMar w:top="902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5D9C" w14:textId="77777777" w:rsidR="00DD7E0D" w:rsidRDefault="00DD7E0D">
      <w:r>
        <w:separator/>
      </w:r>
    </w:p>
  </w:endnote>
  <w:endnote w:type="continuationSeparator" w:id="0">
    <w:p w14:paraId="0518B8E1" w14:textId="77777777" w:rsidR="00DD7E0D" w:rsidRDefault="00DD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691D" w14:textId="77777777" w:rsidR="00814AB8" w:rsidRDefault="00814A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2FF691E" w14:textId="77777777" w:rsidR="00814AB8" w:rsidRDefault="00814A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691F" w14:textId="77777777" w:rsidR="00814AB8" w:rsidRDefault="00814AB8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PAGE  </w:instrText>
    </w:r>
    <w:r>
      <w:rPr>
        <w:rStyle w:val="slostrnky"/>
        <w:sz w:val="28"/>
      </w:rPr>
      <w:fldChar w:fldCharType="separate"/>
    </w:r>
    <w:r w:rsidR="00632367">
      <w:rPr>
        <w:rStyle w:val="slostrnky"/>
        <w:noProof/>
        <w:sz w:val="28"/>
      </w:rPr>
      <w:t>2</w:t>
    </w:r>
    <w:r>
      <w:rPr>
        <w:rStyle w:val="slostrnky"/>
        <w:sz w:val="28"/>
      </w:rPr>
      <w:fldChar w:fldCharType="end"/>
    </w:r>
  </w:p>
  <w:p w14:paraId="12FF6920" w14:textId="77777777" w:rsidR="00814AB8" w:rsidRDefault="00814AB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6921" w14:textId="77777777" w:rsidR="00814AB8" w:rsidRPr="0053367C" w:rsidRDefault="00814AB8" w:rsidP="00A40E30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 w:rsidRPr="0053367C">
      <w:rPr>
        <w:rStyle w:val="slostrnky"/>
        <w:rFonts w:ascii="Tahoma" w:hAnsi="Tahoma" w:cs="Tahoma"/>
      </w:rPr>
      <w:fldChar w:fldCharType="begin"/>
    </w:r>
    <w:r w:rsidRPr="0053367C">
      <w:rPr>
        <w:rStyle w:val="slostrnky"/>
        <w:rFonts w:ascii="Tahoma" w:hAnsi="Tahoma" w:cs="Tahoma"/>
      </w:rPr>
      <w:instrText xml:space="preserve">PAGE  </w:instrText>
    </w:r>
    <w:r w:rsidRPr="0053367C">
      <w:rPr>
        <w:rStyle w:val="slostrnky"/>
        <w:rFonts w:ascii="Tahoma" w:hAnsi="Tahoma" w:cs="Tahoma"/>
      </w:rPr>
      <w:fldChar w:fldCharType="separate"/>
    </w:r>
    <w:r w:rsidR="00632367">
      <w:rPr>
        <w:rStyle w:val="slostrnky"/>
        <w:rFonts w:ascii="Tahoma" w:hAnsi="Tahoma" w:cs="Tahoma"/>
        <w:noProof/>
      </w:rPr>
      <w:t>1</w:t>
    </w:r>
    <w:r w:rsidRPr="0053367C">
      <w:rPr>
        <w:rStyle w:val="slostrnky"/>
        <w:rFonts w:ascii="Tahoma" w:hAnsi="Tahoma" w:cs="Tahoma"/>
      </w:rPr>
      <w:fldChar w:fldCharType="end"/>
    </w:r>
  </w:p>
  <w:p w14:paraId="12FF6922" w14:textId="77777777" w:rsidR="00814AB8" w:rsidRDefault="00814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5F16" w14:textId="77777777" w:rsidR="00DD7E0D" w:rsidRDefault="00DD7E0D">
      <w:pPr>
        <w:pStyle w:val="Zkladntext"/>
      </w:pPr>
      <w:r>
        <w:separator/>
      </w:r>
    </w:p>
  </w:footnote>
  <w:footnote w:type="continuationSeparator" w:id="0">
    <w:p w14:paraId="1F9F2969" w14:textId="77777777" w:rsidR="00DD7E0D" w:rsidRDefault="00DD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C1"/>
    <w:rsid w:val="00010550"/>
    <w:rsid w:val="000128EE"/>
    <w:rsid w:val="0001388C"/>
    <w:rsid w:val="00016755"/>
    <w:rsid w:val="00020321"/>
    <w:rsid w:val="000254C1"/>
    <w:rsid w:val="000341A0"/>
    <w:rsid w:val="00036039"/>
    <w:rsid w:val="0003657C"/>
    <w:rsid w:val="00040D1A"/>
    <w:rsid w:val="0004158B"/>
    <w:rsid w:val="00041B83"/>
    <w:rsid w:val="00052E02"/>
    <w:rsid w:val="00066F80"/>
    <w:rsid w:val="00071891"/>
    <w:rsid w:val="00071B31"/>
    <w:rsid w:val="0008362E"/>
    <w:rsid w:val="00085D17"/>
    <w:rsid w:val="0008715F"/>
    <w:rsid w:val="00092B2A"/>
    <w:rsid w:val="000964F1"/>
    <w:rsid w:val="000A7A7A"/>
    <w:rsid w:val="000B6980"/>
    <w:rsid w:val="000D35A0"/>
    <w:rsid w:val="000E3721"/>
    <w:rsid w:val="000F2D2D"/>
    <w:rsid w:val="000F373D"/>
    <w:rsid w:val="000F3BEB"/>
    <w:rsid w:val="000F4714"/>
    <w:rsid w:val="000F5F08"/>
    <w:rsid w:val="00116376"/>
    <w:rsid w:val="00116CED"/>
    <w:rsid w:val="0012269D"/>
    <w:rsid w:val="00130721"/>
    <w:rsid w:val="00137378"/>
    <w:rsid w:val="00141F48"/>
    <w:rsid w:val="001472BB"/>
    <w:rsid w:val="00152F02"/>
    <w:rsid w:val="0015432E"/>
    <w:rsid w:val="00154C20"/>
    <w:rsid w:val="001703BE"/>
    <w:rsid w:val="00180AC2"/>
    <w:rsid w:val="0018100C"/>
    <w:rsid w:val="0018298F"/>
    <w:rsid w:val="00195299"/>
    <w:rsid w:val="00196B11"/>
    <w:rsid w:val="001A6FD2"/>
    <w:rsid w:val="001A759D"/>
    <w:rsid w:val="001B2C78"/>
    <w:rsid w:val="001C4510"/>
    <w:rsid w:val="001D496E"/>
    <w:rsid w:val="001D52C2"/>
    <w:rsid w:val="001D7E69"/>
    <w:rsid w:val="001E0151"/>
    <w:rsid w:val="001E0272"/>
    <w:rsid w:val="001E4C6D"/>
    <w:rsid w:val="001E533D"/>
    <w:rsid w:val="001F3BBC"/>
    <w:rsid w:val="001F4A8A"/>
    <w:rsid w:val="001F756E"/>
    <w:rsid w:val="00200A11"/>
    <w:rsid w:val="00216AAB"/>
    <w:rsid w:val="00217C87"/>
    <w:rsid w:val="00222F73"/>
    <w:rsid w:val="00233C00"/>
    <w:rsid w:val="00236CF9"/>
    <w:rsid w:val="002457B7"/>
    <w:rsid w:val="00250719"/>
    <w:rsid w:val="002513D7"/>
    <w:rsid w:val="00270C03"/>
    <w:rsid w:val="00281408"/>
    <w:rsid w:val="002B5571"/>
    <w:rsid w:val="002C1BE5"/>
    <w:rsid w:val="002C4C4C"/>
    <w:rsid w:val="002E0D57"/>
    <w:rsid w:val="002F7E4D"/>
    <w:rsid w:val="00303237"/>
    <w:rsid w:val="00317B99"/>
    <w:rsid w:val="00333AAB"/>
    <w:rsid w:val="0033637F"/>
    <w:rsid w:val="00337F91"/>
    <w:rsid w:val="00344BBB"/>
    <w:rsid w:val="0035703F"/>
    <w:rsid w:val="003634E4"/>
    <w:rsid w:val="00372DB0"/>
    <w:rsid w:val="00382110"/>
    <w:rsid w:val="0039063C"/>
    <w:rsid w:val="003A3E84"/>
    <w:rsid w:val="003B1EE8"/>
    <w:rsid w:val="003B61C1"/>
    <w:rsid w:val="003D20AB"/>
    <w:rsid w:val="003E0C0A"/>
    <w:rsid w:val="003F0406"/>
    <w:rsid w:val="00407AE6"/>
    <w:rsid w:val="00420B0E"/>
    <w:rsid w:val="00431EC1"/>
    <w:rsid w:val="00433AD0"/>
    <w:rsid w:val="00441BA0"/>
    <w:rsid w:val="00444168"/>
    <w:rsid w:val="00450F3F"/>
    <w:rsid w:val="00451F95"/>
    <w:rsid w:val="00465D94"/>
    <w:rsid w:val="004933F7"/>
    <w:rsid w:val="004A2969"/>
    <w:rsid w:val="004A327A"/>
    <w:rsid w:val="004A41B0"/>
    <w:rsid w:val="004B040E"/>
    <w:rsid w:val="004B6CFA"/>
    <w:rsid w:val="004B73CB"/>
    <w:rsid w:val="004C73E7"/>
    <w:rsid w:val="004E1706"/>
    <w:rsid w:val="004E4504"/>
    <w:rsid w:val="00500E0C"/>
    <w:rsid w:val="0050278A"/>
    <w:rsid w:val="0052072E"/>
    <w:rsid w:val="00522A0A"/>
    <w:rsid w:val="0053300C"/>
    <w:rsid w:val="0053367C"/>
    <w:rsid w:val="0053389C"/>
    <w:rsid w:val="00533CF3"/>
    <w:rsid w:val="00534224"/>
    <w:rsid w:val="005345E9"/>
    <w:rsid w:val="00565441"/>
    <w:rsid w:val="00565E0C"/>
    <w:rsid w:val="00572788"/>
    <w:rsid w:val="00575C7D"/>
    <w:rsid w:val="005911BB"/>
    <w:rsid w:val="00595D73"/>
    <w:rsid w:val="00597761"/>
    <w:rsid w:val="005B01D0"/>
    <w:rsid w:val="005B3561"/>
    <w:rsid w:val="005B48AA"/>
    <w:rsid w:val="005B7F3D"/>
    <w:rsid w:val="005C172D"/>
    <w:rsid w:val="005C7E6C"/>
    <w:rsid w:val="005D633E"/>
    <w:rsid w:val="005E5451"/>
    <w:rsid w:val="00603BE6"/>
    <w:rsid w:val="00611DC2"/>
    <w:rsid w:val="00613976"/>
    <w:rsid w:val="00615872"/>
    <w:rsid w:val="00623B77"/>
    <w:rsid w:val="00632367"/>
    <w:rsid w:val="00641A45"/>
    <w:rsid w:val="00647F7B"/>
    <w:rsid w:val="00655691"/>
    <w:rsid w:val="00656ABE"/>
    <w:rsid w:val="00660D1C"/>
    <w:rsid w:val="006626D1"/>
    <w:rsid w:val="00666ACF"/>
    <w:rsid w:val="00672A26"/>
    <w:rsid w:val="00677FAD"/>
    <w:rsid w:val="006800C1"/>
    <w:rsid w:val="00692E93"/>
    <w:rsid w:val="006A5D14"/>
    <w:rsid w:val="006A7495"/>
    <w:rsid w:val="006B04AA"/>
    <w:rsid w:val="006C2E05"/>
    <w:rsid w:val="006D09F4"/>
    <w:rsid w:val="006D0E76"/>
    <w:rsid w:val="006D400E"/>
    <w:rsid w:val="006D4D49"/>
    <w:rsid w:val="006D69EE"/>
    <w:rsid w:val="006E0AC3"/>
    <w:rsid w:val="006E164F"/>
    <w:rsid w:val="006E3A71"/>
    <w:rsid w:val="006E42AB"/>
    <w:rsid w:val="0070162B"/>
    <w:rsid w:val="007021CC"/>
    <w:rsid w:val="007126CD"/>
    <w:rsid w:val="00714D7E"/>
    <w:rsid w:val="00726504"/>
    <w:rsid w:val="007302DA"/>
    <w:rsid w:val="007315A4"/>
    <w:rsid w:val="007377DA"/>
    <w:rsid w:val="0074621A"/>
    <w:rsid w:val="00760D5A"/>
    <w:rsid w:val="00762E16"/>
    <w:rsid w:val="007804FF"/>
    <w:rsid w:val="007B7207"/>
    <w:rsid w:val="007C1C5B"/>
    <w:rsid w:val="007F2C3E"/>
    <w:rsid w:val="00814AB8"/>
    <w:rsid w:val="0082163A"/>
    <w:rsid w:val="00844158"/>
    <w:rsid w:val="008442AD"/>
    <w:rsid w:val="008569D6"/>
    <w:rsid w:val="00874A44"/>
    <w:rsid w:val="008772BD"/>
    <w:rsid w:val="0088016D"/>
    <w:rsid w:val="0089100C"/>
    <w:rsid w:val="008966BF"/>
    <w:rsid w:val="008A1ED1"/>
    <w:rsid w:val="008A5620"/>
    <w:rsid w:val="008A714C"/>
    <w:rsid w:val="008A7331"/>
    <w:rsid w:val="008B113C"/>
    <w:rsid w:val="008B3236"/>
    <w:rsid w:val="008C69E5"/>
    <w:rsid w:val="008D242A"/>
    <w:rsid w:val="008F2380"/>
    <w:rsid w:val="008F2A24"/>
    <w:rsid w:val="008F59A5"/>
    <w:rsid w:val="009023E8"/>
    <w:rsid w:val="009523F9"/>
    <w:rsid w:val="00982FBF"/>
    <w:rsid w:val="00987989"/>
    <w:rsid w:val="00991181"/>
    <w:rsid w:val="009A0BB6"/>
    <w:rsid w:val="009B1D73"/>
    <w:rsid w:val="009B7E3D"/>
    <w:rsid w:val="009C2C19"/>
    <w:rsid w:val="009E77D8"/>
    <w:rsid w:val="009F1D07"/>
    <w:rsid w:val="009F2A1C"/>
    <w:rsid w:val="009F78AE"/>
    <w:rsid w:val="00A02EE5"/>
    <w:rsid w:val="00A05818"/>
    <w:rsid w:val="00A20C50"/>
    <w:rsid w:val="00A23472"/>
    <w:rsid w:val="00A24702"/>
    <w:rsid w:val="00A25967"/>
    <w:rsid w:val="00A273F8"/>
    <w:rsid w:val="00A3107F"/>
    <w:rsid w:val="00A35F96"/>
    <w:rsid w:val="00A36B2D"/>
    <w:rsid w:val="00A40E30"/>
    <w:rsid w:val="00A41138"/>
    <w:rsid w:val="00A46F90"/>
    <w:rsid w:val="00A52ED9"/>
    <w:rsid w:val="00A5773C"/>
    <w:rsid w:val="00A6140A"/>
    <w:rsid w:val="00A74738"/>
    <w:rsid w:val="00A753A9"/>
    <w:rsid w:val="00A95555"/>
    <w:rsid w:val="00AC13A7"/>
    <w:rsid w:val="00AC16CC"/>
    <w:rsid w:val="00AC4711"/>
    <w:rsid w:val="00AC6F32"/>
    <w:rsid w:val="00AD051E"/>
    <w:rsid w:val="00AD329B"/>
    <w:rsid w:val="00AF28D2"/>
    <w:rsid w:val="00B02853"/>
    <w:rsid w:val="00B028FA"/>
    <w:rsid w:val="00B03FC7"/>
    <w:rsid w:val="00B23E29"/>
    <w:rsid w:val="00B306B8"/>
    <w:rsid w:val="00B44A56"/>
    <w:rsid w:val="00B46318"/>
    <w:rsid w:val="00B50EA8"/>
    <w:rsid w:val="00B655C2"/>
    <w:rsid w:val="00B72203"/>
    <w:rsid w:val="00B815A6"/>
    <w:rsid w:val="00B84C06"/>
    <w:rsid w:val="00B927D6"/>
    <w:rsid w:val="00BA08AA"/>
    <w:rsid w:val="00BA2ED2"/>
    <w:rsid w:val="00BA4357"/>
    <w:rsid w:val="00BA63F3"/>
    <w:rsid w:val="00BA676A"/>
    <w:rsid w:val="00BB6412"/>
    <w:rsid w:val="00BB78B1"/>
    <w:rsid w:val="00BC344C"/>
    <w:rsid w:val="00BE0125"/>
    <w:rsid w:val="00BE744F"/>
    <w:rsid w:val="00BF2937"/>
    <w:rsid w:val="00C03577"/>
    <w:rsid w:val="00C06889"/>
    <w:rsid w:val="00C10149"/>
    <w:rsid w:val="00C12C7A"/>
    <w:rsid w:val="00C22EF4"/>
    <w:rsid w:val="00C23053"/>
    <w:rsid w:val="00C23632"/>
    <w:rsid w:val="00C24519"/>
    <w:rsid w:val="00C31848"/>
    <w:rsid w:val="00C3375D"/>
    <w:rsid w:val="00C43F1A"/>
    <w:rsid w:val="00C43F22"/>
    <w:rsid w:val="00C45E31"/>
    <w:rsid w:val="00C525A6"/>
    <w:rsid w:val="00C55F19"/>
    <w:rsid w:val="00C577AA"/>
    <w:rsid w:val="00C736EC"/>
    <w:rsid w:val="00C75623"/>
    <w:rsid w:val="00C75785"/>
    <w:rsid w:val="00C93069"/>
    <w:rsid w:val="00CA6DAD"/>
    <w:rsid w:val="00CB3D80"/>
    <w:rsid w:val="00CC3267"/>
    <w:rsid w:val="00CD251A"/>
    <w:rsid w:val="00CD6A5E"/>
    <w:rsid w:val="00CD6DBC"/>
    <w:rsid w:val="00CE4900"/>
    <w:rsid w:val="00D0036D"/>
    <w:rsid w:val="00D014C8"/>
    <w:rsid w:val="00D0561B"/>
    <w:rsid w:val="00D07777"/>
    <w:rsid w:val="00D31172"/>
    <w:rsid w:val="00D44EF9"/>
    <w:rsid w:val="00D464E7"/>
    <w:rsid w:val="00D54AEA"/>
    <w:rsid w:val="00D638EA"/>
    <w:rsid w:val="00D65C77"/>
    <w:rsid w:val="00D75584"/>
    <w:rsid w:val="00DA2B3F"/>
    <w:rsid w:val="00DA7F3C"/>
    <w:rsid w:val="00DB137F"/>
    <w:rsid w:val="00DB20D4"/>
    <w:rsid w:val="00DD7E0D"/>
    <w:rsid w:val="00DE3D62"/>
    <w:rsid w:val="00DF34A6"/>
    <w:rsid w:val="00E06414"/>
    <w:rsid w:val="00E228DC"/>
    <w:rsid w:val="00E276D9"/>
    <w:rsid w:val="00E41F8D"/>
    <w:rsid w:val="00E51F7B"/>
    <w:rsid w:val="00E632FF"/>
    <w:rsid w:val="00E8536F"/>
    <w:rsid w:val="00E90E89"/>
    <w:rsid w:val="00E958FB"/>
    <w:rsid w:val="00EA2459"/>
    <w:rsid w:val="00EA4B1E"/>
    <w:rsid w:val="00EE0A83"/>
    <w:rsid w:val="00EE718E"/>
    <w:rsid w:val="00EF228C"/>
    <w:rsid w:val="00F054B5"/>
    <w:rsid w:val="00F10849"/>
    <w:rsid w:val="00F10B34"/>
    <w:rsid w:val="00F220AB"/>
    <w:rsid w:val="00F23847"/>
    <w:rsid w:val="00F331B6"/>
    <w:rsid w:val="00F334D7"/>
    <w:rsid w:val="00F4243D"/>
    <w:rsid w:val="00F433B0"/>
    <w:rsid w:val="00F500E8"/>
    <w:rsid w:val="00F73217"/>
    <w:rsid w:val="00F83A5D"/>
    <w:rsid w:val="00F95BC4"/>
    <w:rsid w:val="00FC26EC"/>
    <w:rsid w:val="00FD239F"/>
    <w:rsid w:val="00FD601B"/>
    <w:rsid w:val="00FD6A11"/>
    <w:rsid w:val="00FD6FF7"/>
    <w:rsid w:val="00FE4353"/>
    <w:rsid w:val="00FF2EFC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F688D"/>
  <w15:chartTrackingRefBased/>
  <w15:docId w15:val="{CECC9C01-2159-42B7-AF96-90F19C7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color w:val="0000FF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Arial" w:hAnsi="Arial" w:cs="Arial"/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0E8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8E"/>
    <w:rPr>
      <w:rFonts w:ascii="Arial" w:hAnsi="Arial" w:cs="Arial"/>
      <w:b/>
      <w:bCs/>
      <w:sz w:val="24"/>
      <w:szCs w:val="36"/>
    </w:rPr>
  </w:style>
  <w:style w:type="character" w:customStyle="1" w:styleId="ZhlavChar">
    <w:name w:val="Záhlaví Char"/>
    <w:basedOn w:val="Standardnpsmoodstavce"/>
    <w:link w:val="Zhlav"/>
    <w:rsid w:val="00EE7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D3CA-F82D-4E95-82D4-274D65060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15B55-9E05-4826-808B-94E775A7BEC4}">
  <ds:schemaRefs>
    <ds:schemaRef ds:uri="http://purl.org/dc/elements/1.1/"/>
    <ds:schemaRef ds:uri="http://schemas.microsoft.com/office/2006/metadata/properties"/>
    <ds:schemaRef ds:uri="41d627bf-a106-4fea-95e5-243811067a0a"/>
    <ds:schemaRef ds:uri="332bf68d-6f68-4e32-bbd9-660cee6f1f2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948709-5E2B-4C32-9DC0-CB1B35EF2E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2759A-24A2-415B-A8FC-1DA3B28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113</TotalTime>
  <Pages>3</Pages>
  <Words>469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15</cp:revision>
  <cp:lastPrinted>2018-01-24T05:58:00Z</cp:lastPrinted>
  <dcterms:created xsi:type="dcterms:W3CDTF">2021-02-12T20:11:00Z</dcterms:created>
  <dcterms:modified xsi:type="dcterms:W3CDTF">2021-02-22T15:39:00Z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