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688D" w14:textId="77777777" w:rsidR="00EE718E" w:rsidRDefault="00EE718E" w:rsidP="00EE718E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Příloha č.: 3 k materiálu Stav přípravy a realizace</w:t>
      </w:r>
    </w:p>
    <w:p w14:paraId="12FF688E" w14:textId="77777777" w:rsidR="00EE718E" w:rsidRDefault="00EE718E" w:rsidP="00EE718E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2</w:t>
      </w:r>
    </w:p>
    <w:p w14:paraId="12FF688F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</w:p>
    <w:p w14:paraId="12FF6890" w14:textId="77777777" w:rsidR="00EE718E" w:rsidRDefault="00EE718E" w:rsidP="00EE718E">
      <w:pPr>
        <w:pStyle w:val="Zhlav"/>
        <w:jc w:val="center"/>
        <w:outlineLvl w:val="0"/>
        <w:rPr>
          <w:rFonts w:ascii="Tahoma" w:hAnsi="Tahoma" w:cs="Tahoma"/>
          <w:b/>
          <w:bCs/>
          <w:sz w:val="28"/>
          <w:u w:val="single"/>
        </w:rPr>
      </w:pPr>
      <w:r>
        <w:rPr>
          <w:rFonts w:ascii="Tahoma" w:hAnsi="Tahoma" w:cs="Tahoma"/>
          <w:b/>
          <w:bCs/>
          <w:sz w:val="28"/>
          <w:u w:val="single"/>
        </w:rPr>
        <w:t>Tabulkový přehled stavu a přípravy staveb, které naplňují deklarované záměry Moravskoslezského kraje</w:t>
      </w:r>
    </w:p>
    <w:p w14:paraId="12FF6891" w14:textId="77777777" w:rsidR="00EE718E" w:rsidRDefault="00EE718E" w:rsidP="00EE718E">
      <w:pPr>
        <w:pStyle w:val="Zhlav"/>
        <w:rPr>
          <w:rFonts w:ascii="Tahoma" w:hAnsi="Tahoma" w:cs="Tahoma"/>
          <w:sz w:val="28"/>
        </w:rPr>
      </w:pPr>
    </w:p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95" w14:textId="77777777" w:rsidTr="00010550">
        <w:trPr>
          <w:trHeight w:val="46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2" w14:textId="77777777" w:rsidR="00EE718E" w:rsidRPr="00010550" w:rsidRDefault="00EE718E">
            <w:pPr>
              <w:pStyle w:val="Nadpis8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1) Slezský kříž Sever - Jih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3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4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Zprovoznění </w:t>
            </w:r>
          </w:p>
        </w:tc>
      </w:tr>
      <w:tr w:rsidR="00EE718E" w:rsidRPr="00010550" w14:paraId="12FF6899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6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Dálnice D1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7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8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9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Bělotín – Bohumín, státní hranice ČR/PL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C" w14:textId="62FF4B89" w:rsidR="00EE718E" w:rsidRPr="00AD763C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AD763C">
              <w:rPr>
                <w:rFonts w:ascii="Tahoma" w:eastAsia="Arial Unicode MS" w:hAnsi="Tahoma" w:cs="Tahoma"/>
                <w:sz w:val="28"/>
                <w:szCs w:val="28"/>
              </w:rPr>
              <w:t>2014</w:t>
            </w:r>
          </w:p>
        </w:tc>
      </w:tr>
      <w:tr w:rsidR="00EE718E" w:rsidRPr="00010550" w14:paraId="12FF68A1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E" w14:textId="555004D9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D48 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(</w:t>
            </w: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E462</w:t>
            </w:r>
            <w:r w:rsidR="001D496E">
              <w:rPr>
                <w:rFonts w:ascii="Tahoma" w:hAnsi="Tahoma" w:cs="Tahoma"/>
                <w:b/>
                <w:bCs/>
                <w:sz w:val="28"/>
                <w:szCs w:val="28"/>
              </w:rPr>
              <w:t>), I/56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9F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0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A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2" w14:textId="16696D42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D48 MÚK Bělotín </w:t>
            </w:r>
            <w:r w:rsidR="00DE0268">
              <w:rPr>
                <w:rFonts w:ascii="Tahoma" w:hAnsi="Tahoma" w:cs="Tahoma"/>
                <w:bCs/>
                <w:sz w:val="28"/>
                <w:szCs w:val="28"/>
              </w:rPr>
              <w:t>–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Rybí</w:t>
            </w:r>
            <w:r w:rsidR="0001783D">
              <w:rPr>
                <w:rFonts w:ascii="Tahoma" w:hAnsi="Tahoma" w:cs="Tahoma"/>
                <w:bCs/>
                <w:sz w:val="28"/>
                <w:szCs w:val="28"/>
              </w:rPr>
              <w:t xml:space="preserve"> I. 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3" w14:textId="3407E916" w:rsidR="00EE718E" w:rsidRPr="00010550" w:rsidRDefault="009644A2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4" w14:textId="29060378" w:rsidR="00EE718E" w:rsidRPr="00010550" w:rsidRDefault="00E958FB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02</w:t>
            </w:r>
            <w:r w:rsidR="00216F6E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</w:tr>
      <w:tr w:rsidR="00896A4E" w:rsidRPr="00010550" w14:paraId="77B3738C" w14:textId="77777777" w:rsidTr="00245AE8">
        <w:trPr>
          <w:trHeight w:val="315"/>
          <w:jc w:val="center"/>
        </w:trPr>
        <w:tc>
          <w:tcPr>
            <w:tcW w:w="6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76003" w14:textId="6D3734A5" w:rsidR="00896A4E" w:rsidRPr="00010550" w:rsidRDefault="00896A4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D48 MÚK Bělotín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–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Rybí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II. 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B45BB" w14:textId="329CDA11" w:rsidR="00896A4E" w:rsidRPr="00010550" w:rsidRDefault="00896A4E" w:rsidP="00533C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úsek </w:t>
            </w:r>
            <w:r w:rsidRPr="008914A1">
              <w:rPr>
                <w:rFonts w:ascii="Tahoma" w:hAnsi="Tahoma" w:cs="Tahoma"/>
                <w:sz w:val="28"/>
                <w:szCs w:val="28"/>
              </w:rPr>
              <w:t>20,3-21,9 má vydáno stavební povolení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0EED54" w14:textId="0B1E6B46" w:rsidR="00896A4E" w:rsidRPr="00010550" w:rsidRDefault="00896A4E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896A4E" w:rsidRPr="00010550" w14:paraId="3E27D741" w14:textId="77777777" w:rsidTr="00245AE8">
        <w:trPr>
          <w:trHeight w:val="315"/>
          <w:jc w:val="center"/>
        </w:trPr>
        <w:tc>
          <w:tcPr>
            <w:tcW w:w="6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48DB3" w14:textId="77777777" w:rsidR="00896A4E" w:rsidRPr="00010550" w:rsidRDefault="00896A4E">
            <w:pPr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D05F0" w14:textId="478CC9B3" w:rsidR="00896A4E" w:rsidRPr="00010550" w:rsidRDefault="008914A1" w:rsidP="00533CF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914A1">
              <w:rPr>
                <w:rFonts w:ascii="Tahoma" w:hAnsi="Tahoma" w:cs="Tahoma"/>
                <w:sz w:val="28"/>
                <w:szCs w:val="28"/>
              </w:rPr>
              <w:t>D48 MÚK Bělotín – Rybí, úsek km 18,1-20,3</w:t>
            </w:r>
            <w:r>
              <w:rPr>
                <w:rFonts w:ascii="Tahoma" w:hAnsi="Tahoma" w:cs="Tahoma"/>
                <w:sz w:val="28"/>
                <w:szCs w:val="28"/>
              </w:rPr>
              <w:t>,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9900B" w14:textId="77777777" w:rsidR="00896A4E" w:rsidRPr="00010550" w:rsidRDefault="00896A4E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010550" w14:paraId="12FF68A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6" w14:textId="77777777" w:rsidR="00EE718E" w:rsidRPr="00010550" w:rsidRDefault="001D52C2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Rybí - MÚ</w:t>
            </w:r>
            <w:r w:rsidR="00EE718E" w:rsidRPr="00010550">
              <w:rPr>
                <w:rFonts w:ascii="Tahoma" w:hAnsi="Tahoma" w:cs="Tahoma"/>
                <w:bCs/>
                <w:sz w:val="28"/>
                <w:szCs w:val="28"/>
              </w:rPr>
              <w:t>K Rychaltice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7" w14:textId="01C76E84" w:rsidR="00EE718E" w:rsidRPr="00010550" w:rsidRDefault="00FD6A11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</w:t>
            </w:r>
            <w:r w:rsidR="00C43F22" w:rsidRPr="00010550">
              <w:rPr>
                <w:rFonts w:ascii="Tahoma" w:hAnsi="Tahoma" w:cs="Tahoma"/>
                <w:sz w:val="28"/>
                <w:szCs w:val="28"/>
              </w:rPr>
              <w:t>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8" w14:textId="4D082A77" w:rsidR="00EE718E" w:rsidRPr="00010550" w:rsidRDefault="00EE718E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EE718E" w:rsidRPr="00010550" w14:paraId="12FF68A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Rychaltice - Frýdek-Místek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B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 xml:space="preserve">zprovozněno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C" w14:textId="0F1506B4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2012</w:t>
            </w:r>
          </w:p>
        </w:tc>
      </w:tr>
      <w:tr w:rsidR="00EE718E" w:rsidRPr="00010550" w14:paraId="12FF68B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E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D56 Frýdek-Místek - připojení na D48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AF" w14:textId="77777777" w:rsidR="00EE718E" w:rsidRPr="00010550" w:rsidRDefault="003634E4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0" w14:textId="59BA7D11" w:rsidR="00EE718E" w:rsidRPr="00010550" w:rsidRDefault="00EE718E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1D52C2" w:rsidRPr="00010550">
              <w:rPr>
                <w:rFonts w:ascii="Tahoma" w:hAnsi="Tahoma" w:cs="Tahoma"/>
                <w:sz w:val="28"/>
                <w:szCs w:val="28"/>
              </w:rPr>
              <w:t>2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B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Frýdek-Místek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3" w14:textId="0888D0B5" w:rsidR="00EE718E" w:rsidRPr="00010550" w:rsidRDefault="003634E4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4" w14:textId="396B9827" w:rsidR="00EE718E" w:rsidRPr="00010550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B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6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D48 MÚK Nošovice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7" w14:textId="77777777" w:rsidR="00EE718E" w:rsidRPr="00010550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probíhá 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B8" w14:textId="177CB60D" w:rsidR="00EE718E" w:rsidRPr="00010550" w:rsidRDefault="00A3107F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39063C" w:rsidRPr="00010550">
              <w:rPr>
                <w:rFonts w:ascii="Tahoma" w:hAnsi="Tahoma" w:cs="Tahoma"/>
                <w:sz w:val="28"/>
                <w:szCs w:val="28"/>
              </w:rPr>
              <w:t>7</w:t>
            </w:r>
            <w:r w:rsidR="00BE0125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14:paraId="31CA8015" w14:textId="77777777" w:rsidR="00081F78" w:rsidRDefault="00081F78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BD" w14:textId="77777777" w:rsidTr="00010550">
        <w:trPr>
          <w:trHeight w:val="360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A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2) Slezský kříž Východ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B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C" w14:textId="77777777" w:rsidR="00EE718E" w:rsidRPr="00010550" w:rsidRDefault="00EE718E">
            <w:pPr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 </w:t>
            </w:r>
          </w:p>
        </w:tc>
      </w:tr>
      <w:tr w:rsidR="00EE718E" w:rsidRPr="00010550" w14:paraId="12FF68C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E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Oldřichovice - Bystřice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BF" w14:textId="289A3D56" w:rsidR="00EE718E" w:rsidRPr="00010550" w:rsidRDefault="00760D5A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</w:t>
            </w:r>
            <w:r w:rsidR="00E958FB" w:rsidRPr="00010550">
              <w:rPr>
                <w:rFonts w:ascii="Tahoma" w:hAnsi="Tahoma" w:cs="Tahoma"/>
                <w:sz w:val="28"/>
                <w:szCs w:val="28"/>
              </w:rPr>
              <w:t>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0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010550" w14:paraId="12FF68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2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Nebory - Oldřichovice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3" w14:textId="04C59405" w:rsidR="00EE718E" w:rsidRPr="00010550" w:rsidRDefault="00714D7E" w:rsidP="0038211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4" w14:textId="77777777" w:rsidR="00EE718E" w:rsidRPr="00010550" w:rsidRDefault="00317B99" w:rsidP="00317B99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10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>/2017</w:t>
            </w:r>
          </w:p>
        </w:tc>
      </w:tr>
      <w:tr w:rsidR="00EE718E" w:rsidRPr="00B655C2" w14:paraId="12FF68C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6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I/68 Třanovice - Nebory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7" w14:textId="2A9F3F6F" w:rsidR="00EE718E" w:rsidRPr="00010550" w:rsidRDefault="00714D7E" w:rsidP="00E958FB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8" w14:textId="23860572" w:rsidR="00EE718E" w:rsidRPr="00B655C2" w:rsidRDefault="00E958FB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2022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F815F7" w:rsidRPr="00010550" w14:paraId="40D6FDC4" w14:textId="77777777" w:rsidTr="00F815F7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D2AB" w14:textId="239A072A" w:rsidR="00F815F7" w:rsidRPr="00010550" w:rsidRDefault="00F815F7" w:rsidP="00B6375E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I/56 Místecká III. stavba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8B461" w14:textId="77777777" w:rsidR="00F815F7" w:rsidRPr="00010550" w:rsidRDefault="00F815F7" w:rsidP="00B6375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záměr projektu schválen v Centrální komisi MD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CA0F1" w14:textId="77777777" w:rsidR="00F815F7" w:rsidRPr="00010550" w:rsidRDefault="00F815F7" w:rsidP="00B6375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2027 *)</w:t>
            </w:r>
          </w:p>
        </w:tc>
      </w:tr>
    </w:tbl>
    <w:p w14:paraId="40A07F65" w14:textId="77777777" w:rsidR="00081F78" w:rsidRDefault="00081F78"/>
    <w:tbl>
      <w:tblPr>
        <w:tblW w:w="16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D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D" w14:textId="77777777" w:rsidR="00EE718E" w:rsidRPr="00010550" w:rsidRDefault="00EE718E">
            <w:pPr>
              <w:keepNext/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3) Slezský kříž – západ (příloha č. 1)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E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CF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010550" w14:paraId="12FF68D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1" w14:textId="77777777" w:rsidR="00EE718E" w:rsidRPr="00010550" w:rsidRDefault="00EE718E">
            <w:pPr>
              <w:keepNext/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 xml:space="preserve">silnice I/11 - I/57 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2" w14:textId="77777777" w:rsidR="00EE718E" w:rsidRPr="00010550" w:rsidRDefault="00EE718E">
            <w:pPr>
              <w:keepNext/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8D3" w14:textId="77777777" w:rsidR="00EE718E" w:rsidRPr="00010550" w:rsidRDefault="00EE718E">
            <w:pPr>
              <w:keepNext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E718E" w:rsidRPr="00010550" w14:paraId="12FF68D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5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I/57 Krnov - SV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6" w14:textId="4B1C7AF7" w:rsidR="00EE718E" w:rsidRPr="00010550" w:rsidRDefault="009644A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7" w14:textId="567AE626" w:rsidR="00EE718E" w:rsidRPr="00010550" w:rsidRDefault="00EE718E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2021</w:t>
            </w:r>
          </w:p>
        </w:tc>
      </w:tr>
      <w:tr w:rsidR="00217C87" w:rsidRPr="00010550" w14:paraId="45EB64C7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DEB34" w14:textId="759E0825" w:rsidR="00217C87" w:rsidRPr="00010550" w:rsidRDefault="006800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23E29">
              <w:rPr>
                <w:rFonts w:ascii="Tahoma" w:hAnsi="Tahoma" w:cs="Tahoma"/>
                <w:bCs/>
                <w:sz w:val="28"/>
                <w:szCs w:val="28"/>
              </w:rPr>
              <w:t xml:space="preserve"> Krnov, hraniční přechod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52D64" w14:textId="72A40599" w:rsidR="00217C87" w:rsidRPr="00010550" w:rsidRDefault="00B36B4E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</w:t>
            </w:r>
            <w:r w:rsidR="00F73217">
              <w:rPr>
                <w:rFonts w:ascii="Tahoma" w:hAnsi="Tahoma" w:cs="Tahoma"/>
                <w:sz w:val="28"/>
                <w:szCs w:val="28"/>
              </w:rPr>
              <w:t xml:space="preserve">ktualizace </w:t>
            </w:r>
            <w:r w:rsidR="00666ACF">
              <w:rPr>
                <w:rFonts w:ascii="Tahoma" w:hAnsi="Tahoma" w:cs="Tahoma"/>
                <w:sz w:val="28"/>
                <w:szCs w:val="28"/>
              </w:rPr>
              <w:t>ÚR, podklady SP</w:t>
            </w:r>
            <w:r w:rsidR="00F73217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B26C6" w14:textId="3A7DFB0B" w:rsidR="00217C87" w:rsidRPr="00010550" w:rsidRDefault="0080754D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217C87" w:rsidRPr="00010550" w14:paraId="337E2D1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6EE4B" w14:textId="11A19D36" w:rsidR="00217C87" w:rsidRPr="00010550" w:rsidRDefault="00154C20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</w:t>
            </w:r>
            <w:r w:rsidR="00565E0C">
              <w:rPr>
                <w:rFonts w:ascii="Tahoma" w:hAnsi="Tahoma" w:cs="Tahoma"/>
                <w:bCs/>
                <w:sz w:val="28"/>
                <w:szCs w:val="28"/>
              </w:rPr>
              <w:t>ice I/45 Krnov</w:t>
            </w:r>
            <w:r w:rsidR="00623B77">
              <w:rPr>
                <w:rFonts w:ascii="Tahoma" w:hAnsi="Tahoma" w:cs="Tahoma"/>
                <w:bCs/>
                <w:sz w:val="28"/>
                <w:szCs w:val="28"/>
              </w:rPr>
              <w:t xml:space="preserve"> - </w:t>
            </w:r>
            <w:r w:rsidR="00565E0C">
              <w:rPr>
                <w:rFonts w:ascii="Tahoma" w:hAnsi="Tahoma" w:cs="Tahoma"/>
                <w:bCs/>
                <w:sz w:val="28"/>
                <w:szCs w:val="28"/>
              </w:rPr>
              <w:t>západní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08226" w14:textId="6700D575" w:rsidR="00217C87" w:rsidRPr="00010550" w:rsidRDefault="00504B5F" w:rsidP="0063236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87CE9">
              <w:rPr>
                <w:rFonts w:ascii="Tahoma" w:hAnsi="Tahoma" w:cs="Tahoma"/>
                <w:sz w:val="28"/>
                <w:szCs w:val="28"/>
              </w:rPr>
              <w:t>územní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DA98B" w14:textId="01F1EDD0" w:rsidR="00217C87" w:rsidRPr="00010550" w:rsidRDefault="008A1ED1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2028 </w:t>
            </w:r>
            <w:r w:rsidRPr="00010550">
              <w:rPr>
                <w:rFonts w:ascii="Tahoma" w:hAnsi="Tahoma" w:cs="Tahoma"/>
                <w:sz w:val="28"/>
                <w:szCs w:val="28"/>
              </w:rPr>
              <w:t>*)</w:t>
            </w:r>
          </w:p>
        </w:tc>
      </w:tr>
      <w:tr w:rsidR="00EE718E" w:rsidRPr="00010550" w14:paraId="12FF68DC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9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Opava - severní obchvat, západní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A" w14:textId="0BEA6505" w:rsidR="00EE718E" w:rsidRPr="00010550" w:rsidRDefault="005C172D" w:rsidP="0063236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</w:t>
            </w:r>
            <w:r w:rsidR="00A20C50" w:rsidRPr="00010550">
              <w:rPr>
                <w:rFonts w:ascii="Tahoma" w:hAnsi="Tahoma" w:cs="Tahoma"/>
                <w:sz w:val="28"/>
                <w:szCs w:val="28"/>
              </w:rPr>
              <w:t xml:space="preserve"> realizaci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B" w14:textId="2E9B525E" w:rsidR="00EE718E" w:rsidRPr="00010550" w:rsidRDefault="006D0E76" w:rsidP="004933F7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8B113C" w:rsidRPr="00010550" w14:paraId="481682CF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7E5F7" w14:textId="30A03A17" w:rsidR="008B113C" w:rsidRPr="00010550" w:rsidRDefault="004E170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I/46 Opava, jižní obchvat – napojení na I/11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E1B62" w14:textId="64347BC3" w:rsidR="008B113C" w:rsidRPr="00010550" w:rsidRDefault="00FC75D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5299" w14:textId="60937ADA" w:rsidR="008B113C" w:rsidRPr="00010550" w:rsidRDefault="004E1706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2021</w:t>
            </w:r>
          </w:p>
        </w:tc>
      </w:tr>
      <w:tr w:rsidR="00303237" w:rsidRPr="00010550" w14:paraId="3CFB0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C2FEB" w14:textId="10EB3633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I/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46</w:t>
            </w:r>
            <w:r w:rsidRPr="00303237">
              <w:rPr>
                <w:rFonts w:ascii="Tahoma" w:hAnsi="Tahoma" w:cs="Tahoma"/>
                <w:bCs/>
                <w:sz w:val="28"/>
                <w:szCs w:val="28"/>
              </w:rPr>
              <w:t xml:space="preserve"> Opava, jižní obchvat, Hradecká 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Pr="00303237">
              <w:rPr>
                <w:rFonts w:ascii="Tahoma" w:hAnsi="Tahoma" w:cs="Tahoma"/>
                <w:bCs/>
                <w:sz w:val="28"/>
                <w:szCs w:val="28"/>
              </w:rPr>
              <w:t xml:space="preserve"> Olomoucká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71D8A" w14:textId="35B5CC37" w:rsidR="00303237" w:rsidRPr="00010550" w:rsidRDefault="003C67C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="008C7783">
              <w:rPr>
                <w:rFonts w:ascii="Tahoma" w:hAnsi="Tahoma" w:cs="Tahoma"/>
                <w:sz w:val="28"/>
                <w:szCs w:val="28"/>
              </w:rPr>
              <w:t xml:space="preserve">polečné územní a stavební </w:t>
            </w:r>
            <w:r>
              <w:rPr>
                <w:rFonts w:ascii="Tahoma" w:hAnsi="Tahoma" w:cs="Tahoma"/>
                <w:sz w:val="28"/>
                <w:szCs w:val="28"/>
              </w:rPr>
              <w:t>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528CD" w14:textId="45FE09EE" w:rsidR="00303237" w:rsidRPr="00010550" w:rsidRDefault="00D34885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6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67C8A3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53E9D" w14:textId="330195F9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I</w:t>
            </w:r>
            <w:r w:rsidR="00415362" w:rsidRPr="00415362">
              <w:rPr>
                <w:rFonts w:ascii="Tahoma" w:hAnsi="Tahoma" w:cs="Tahoma"/>
                <w:bCs/>
                <w:sz w:val="28"/>
                <w:szCs w:val="28"/>
              </w:rPr>
              <w:t>/57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415362" w:rsidRPr="00415362">
              <w:rPr>
                <w:rFonts w:ascii="Tahoma" w:hAnsi="Tahoma" w:cs="Tahoma"/>
                <w:bCs/>
                <w:sz w:val="28"/>
                <w:szCs w:val="28"/>
              </w:rPr>
              <w:t>Opava, jižní obchvat, Olomoucká - Bruntálsk</w:t>
            </w:r>
            <w:r w:rsidR="00F83EB9">
              <w:rPr>
                <w:rFonts w:ascii="Tahoma" w:hAnsi="Tahoma" w:cs="Tahoma"/>
                <w:bCs/>
                <w:sz w:val="28"/>
                <w:szCs w:val="28"/>
              </w:rPr>
              <w:t>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FB8F1" w14:textId="37A351AD" w:rsidR="00303237" w:rsidRPr="00010550" w:rsidRDefault="00B82C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záměr projektu schválen CK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6E053" w14:textId="521E97E3" w:rsidR="00303237" w:rsidRPr="00010550" w:rsidRDefault="00B82C81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51F9C8BE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87AB8" w14:textId="133D9846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I/11 Opava Komárov, jižní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BAF0" w14:textId="2EB1AB0F" w:rsidR="00303237" w:rsidRPr="00010550" w:rsidRDefault="0030323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57B7" w14:textId="079B2471" w:rsidR="00303237" w:rsidRPr="00010550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303237" w:rsidRPr="00010550" w14:paraId="0026757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FB1AF" w14:textId="248F9C18" w:rsidR="00303237" w:rsidRPr="00010550" w:rsidRDefault="00303237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303237">
              <w:rPr>
                <w:rFonts w:ascii="Tahoma" w:hAnsi="Tahoma" w:cs="Tahoma"/>
                <w:bCs/>
                <w:sz w:val="28"/>
                <w:szCs w:val="28"/>
              </w:rPr>
              <w:t>Silnice I/11 Nové Sedlice - severní obchva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3662" w14:textId="312E07BC" w:rsidR="00303237" w:rsidRPr="00010550" w:rsidRDefault="007377D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2FCBC" w14:textId="6929BFBD" w:rsidR="00303237" w:rsidRPr="00010550" w:rsidRDefault="006E42A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AC6F32" w:rsidRPr="00010550" w14:paraId="6E013D5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164B2" w14:textId="00C2724D" w:rsidR="00AC6F32" w:rsidRPr="00010550" w:rsidRDefault="00AC6F32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AC6F32">
              <w:rPr>
                <w:rFonts w:ascii="Tahoma" w:hAnsi="Tahoma" w:cs="Tahoma"/>
                <w:bCs/>
                <w:sz w:val="28"/>
                <w:szCs w:val="28"/>
              </w:rPr>
              <w:t>Silnice I/57 Skrochovice,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0BC3C" w14:textId="333D2CFB" w:rsidR="00AC6F32" w:rsidRPr="00010550" w:rsidRDefault="0070162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zpracován</w:t>
            </w:r>
            <w:r w:rsidR="00293FE7"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 DÚR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20CC9" w14:textId="49732D5F" w:rsidR="00AC6F32" w:rsidRPr="00010550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5911BB">
              <w:rPr>
                <w:rFonts w:ascii="Tahoma" w:hAnsi="Tahoma" w:cs="Tahoma"/>
                <w:sz w:val="28"/>
                <w:szCs w:val="28"/>
              </w:rPr>
              <w:t>7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AC6F32" w:rsidRPr="00010550" w14:paraId="0291D322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BAABB" w14:textId="4179F8EE" w:rsidR="00AC6F32" w:rsidRPr="00010550" w:rsidRDefault="00EA2459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EA2459">
              <w:rPr>
                <w:rFonts w:ascii="Tahoma" w:hAnsi="Tahoma" w:cs="Tahoma"/>
                <w:bCs/>
                <w:sz w:val="28"/>
                <w:szCs w:val="28"/>
              </w:rPr>
              <w:t>Silnice I/57 Linhartovy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9DCD" w14:textId="24842A1F" w:rsidR="00AC6F32" w:rsidRPr="00010550" w:rsidRDefault="00D052B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42E2">
              <w:rPr>
                <w:rFonts w:ascii="Tahoma" w:hAnsi="Tahoma" w:cs="Tahoma"/>
                <w:sz w:val="28"/>
                <w:szCs w:val="28"/>
              </w:rPr>
              <w:t>stavební 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A175" w14:textId="4115F345" w:rsidR="00AC6F32" w:rsidRPr="00010550" w:rsidRDefault="0070162B" w:rsidP="001D52C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5911BB">
              <w:rPr>
                <w:rFonts w:ascii="Tahoma" w:hAnsi="Tahoma" w:cs="Tahoma"/>
                <w:sz w:val="28"/>
                <w:szCs w:val="28"/>
              </w:rPr>
              <w:t>4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E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D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Opava - severní obchvat, východní část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E" w14:textId="77777777" w:rsidR="00EE718E" w:rsidRPr="00010550" w:rsidRDefault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DF" w14:textId="7651D18D" w:rsidR="00EE718E" w:rsidRPr="00010550" w:rsidRDefault="006D0E76" w:rsidP="001D52C2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2019</w:t>
            </w:r>
          </w:p>
        </w:tc>
      </w:tr>
      <w:tr w:rsidR="00EE718E" w:rsidRPr="00010550" w14:paraId="12FF68E4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1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I/11 Mokré Lazce - hranice okresů Opava/Ostrava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2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3" w14:textId="45DFD53C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2015</w:t>
            </w:r>
          </w:p>
        </w:tc>
      </w:tr>
      <w:tr w:rsidR="00EE718E" w:rsidRPr="001B2C78" w14:paraId="12FF68E8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5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Cs/>
                <w:sz w:val="28"/>
                <w:szCs w:val="28"/>
              </w:rPr>
              <w:t>Silnice I/11 Ostrava - Prodloužená Rudná - hr. okr. Opava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6" w14:textId="77777777" w:rsidR="00EE718E" w:rsidRPr="00010550" w:rsidRDefault="00714D7E" w:rsidP="00A3107F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sz w:val="28"/>
                <w:szCs w:val="28"/>
              </w:rPr>
              <w:t>zprovozněno</w:t>
            </w:r>
            <w:r w:rsidR="000E3721" w:rsidRPr="00010550">
              <w:rPr>
                <w:rFonts w:ascii="Tahoma" w:eastAsia="Arial Unicode MS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7" w14:textId="02948A5D" w:rsidR="00EE718E" w:rsidRPr="001B2C78" w:rsidRDefault="006D0E76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2019</w:t>
            </w:r>
            <w:r w:rsidR="00EE718E" w:rsidRPr="001B2C7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</w:tbl>
    <w:p w14:paraId="12FF68E9" w14:textId="77777777" w:rsidR="00EE718E" w:rsidRPr="001B2C78" w:rsidRDefault="00EE718E" w:rsidP="00EE718E">
      <w:pPr>
        <w:rPr>
          <w:sz w:val="28"/>
          <w:szCs w:val="28"/>
        </w:rPr>
      </w:pPr>
    </w:p>
    <w:tbl>
      <w:tblPr>
        <w:tblW w:w="161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229"/>
        <w:gridCol w:w="2278"/>
      </w:tblGrid>
      <w:tr w:rsidR="00EE718E" w:rsidRPr="00010550" w14:paraId="12FF68E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A" w14:textId="77777777" w:rsidR="00EE718E" w:rsidRPr="00010550" w:rsidRDefault="00EE718E">
            <w:pPr>
              <w:rPr>
                <w:rFonts w:ascii="Tahoma" w:eastAsia="Arial Unicode MS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eastAsia="Arial Unicode MS" w:hAnsi="Tahoma" w:cs="Tahoma"/>
                <w:b/>
                <w:bCs/>
                <w:sz w:val="28"/>
                <w:szCs w:val="28"/>
              </w:rPr>
              <w:t>4) Ostatní sledované stavby (příloha č. 2)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B" w14:textId="77777777" w:rsidR="00EE718E" w:rsidRPr="00010550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Stav přípravy a realizace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C" w14:textId="77777777" w:rsidR="00EE718E" w:rsidRPr="00010550" w:rsidRDefault="00EE718E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/>
                <w:bCs/>
                <w:sz w:val="28"/>
                <w:szCs w:val="28"/>
              </w:rPr>
              <w:t>Zprovoznění</w:t>
            </w:r>
          </w:p>
        </w:tc>
      </w:tr>
      <w:tr w:rsidR="00EE718E" w:rsidRPr="00010550" w14:paraId="12FF68F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E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I/67 </w:t>
            </w:r>
            <w:proofErr w:type="spellStart"/>
            <w:r w:rsidRPr="00010550">
              <w:rPr>
                <w:rFonts w:ascii="Tahoma" w:hAnsi="Tahoma" w:cs="Tahoma"/>
                <w:bCs/>
                <w:sz w:val="28"/>
                <w:szCs w:val="28"/>
              </w:rPr>
              <w:t>Skřečoň</w:t>
            </w:r>
            <w:proofErr w:type="spellEnd"/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- Bohumín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EF" w14:textId="77777777" w:rsidR="00EE718E" w:rsidRPr="00010550" w:rsidRDefault="00EE718E">
            <w:pPr>
              <w:jc w:val="center"/>
              <w:rPr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0" w14:textId="15780EC1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2012</w:t>
            </w:r>
          </w:p>
        </w:tc>
      </w:tr>
      <w:tr w:rsidR="00EE718E" w:rsidRPr="00010550" w14:paraId="12FF68F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2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I/58 Příbor - Skotnice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3" w14:textId="733772E0" w:rsidR="00EE718E" w:rsidRPr="00010550" w:rsidRDefault="00B44A5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zprovozněno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4" w14:textId="078FFFF2" w:rsidR="00EE718E" w:rsidRPr="00010550" w:rsidRDefault="00EE718E" w:rsidP="00BE01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2020</w:t>
            </w:r>
          </w:p>
        </w:tc>
      </w:tr>
      <w:tr w:rsidR="00EE718E" w:rsidRPr="00010550" w14:paraId="12FF68F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6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I/58 Mošnov -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7" w14:textId="01054E58" w:rsidR="00EE718E" w:rsidRPr="00010550" w:rsidRDefault="007E1282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výběr zhotovitele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8" w14:textId="34EFA0AD" w:rsidR="00EE718E" w:rsidRPr="00010550" w:rsidRDefault="00EE718E" w:rsidP="00A6140A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34097C">
              <w:rPr>
                <w:rFonts w:ascii="Tahoma" w:hAnsi="Tahoma" w:cs="Tahoma"/>
                <w:sz w:val="28"/>
                <w:szCs w:val="28"/>
              </w:rPr>
              <w:t>4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8F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A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I/67 Karviná,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B" w14:textId="2CA9287B" w:rsidR="00EE718E" w:rsidRPr="00010550" w:rsidRDefault="004B6CFA" w:rsidP="00714D7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v</w:t>
            </w:r>
            <w:r w:rsidR="0035703F" w:rsidRPr="00010550">
              <w:rPr>
                <w:rFonts w:ascii="Tahoma" w:hAnsi="Tahoma" w:cs="Tahoma"/>
                <w:sz w:val="28"/>
                <w:szCs w:val="28"/>
              </w:rPr>
              <w:t xml:space="preserve"> re</w:t>
            </w:r>
            <w:r w:rsidRPr="00010550">
              <w:rPr>
                <w:rFonts w:ascii="Tahoma" w:hAnsi="Tahoma" w:cs="Tahoma"/>
                <w:sz w:val="28"/>
                <w:szCs w:val="28"/>
              </w:rPr>
              <w:t>a</w:t>
            </w:r>
            <w:r w:rsidR="0035703F" w:rsidRPr="00010550">
              <w:rPr>
                <w:rFonts w:ascii="Tahoma" w:hAnsi="Tahoma" w:cs="Tahoma"/>
                <w:sz w:val="28"/>
                <w:szCs w:val="28"/>
              </w:rPr>
              <w:t>lizaci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C" w14:textId="3F802FE8" w:rsidR="00EE718E" w:rsidRPr="00010550" w:rsidRDefault="006D0E76" w:rsidP="00533CF3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2023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EE718E" w:rsidRPr="00010550" w14:paraId="12FF690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E" w14:textId="461BA52B" w:rsidR="00EE718E" w:rsidRPr="00010550" w:rsidRDefault="00F220AB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I/11 </w:t>
            </w:r>
            <w:r w:rsidR="00EE718E" w:rsidRPr="00010550">
              <w:rPr>
                <w:rFonts w:ascii="Tahoma" w:hAnsi="Tahoma" w:cs="Tahoma"/>
                <w:bCs/>
                <w:sz w:val="28"/>
                <w:szCs w:val="28"/>
              </w:rPr>
              <w:t>Havířov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- Třanovice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8FF" w14:textId="54C527DC" w:rsidR="00EE718E" w:rsidRPr="00010550" w:rsidRDefault="00A5258C" w:rsidP="004933F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</w:t>
            </w:r>
            <w:r w:rsidR="002A24A6">
              <w:rPr>
                <w:rFonts w:ascii="Tahoma" w:hAnsi="Tahoma" w:cs="Tahoma"/>
                <w:sz w:val="28"/>
                <w:szCs w:val="28"/>
              </w:rPr>
              <w:t>chv</w:t>
            </w:r>
            <w:r>
              <w:rPr>
                <w:rFonts w:ascii="Tahoma" w:hAnsi="Tahoma" w:cs="Tahoma"/>
                <w:sz w:val="28"/>
                <w:szCs w:val="28"/>
              </w:rPr>
              <w:t>álení záměru 12/2021, příprava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0" w14:textId="741EBACD" w:rsidR="00EE718E" w:rsidRPr="00010550" w:rsidRDefault="00372DB0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2032 *)</w:t>
            </w:r>
          </w:p>
        </w:tc>
      </w:tr>
      <w:tr w:rsidR="00EE718E" w:rsidRPr="00010550" w14:paraId="12FF690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2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lastRenderedPageBreak/>
              <w:t>Silnice I/57 obchvat Hradce nad Moravicí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3" w14:textId="77777777" w:rsidR="00EE718E" w:rsidRPr="00010550" w:rsidRDefault="00EE718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studie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4" w14:textId="77777777" w:rsidR="00EE718E" w:rsidRPr="00010550" w:rsidRDefault="00EE718E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EE718E" w:rsidRPr="00010550" w14:paraId="12FF6909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6" w14:textId="77777777" w:rsidR="00EE718E" w:rsidRPr="00010550" w:rsidRDefault="00EE718E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I/45</w:t>
            </w:r>
            <w:r w:rsidR="00BE0125"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 Bruntál – východní obchvat, I. 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>etapa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7" w14:textId="69C1EB8E" w:rsidR="00EE718E" w:rsidRPr="00010550" w:rsidRDefault="00533CF3" w:rsidP="00714D7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E42E2">
              <w:rPr>
                <w:rFonts w:ascii="Tahoma" w:hAnsi="Tahoma" w:cs="Tahoma"/>
                <w:sz w:val="28"/>
                <w:szCs w:val="28"/>
              </w:rPr>
              <w:t xml:space="preserve">stavební </w:t>
            </w:r>
            <w:r w:rsidR="002435E9" w:rsidRPr="00CE42E2">
              <w:rPr>
                <w:rFonts w:ascii="Tahoma" w:hAnsi="Tahoma" w:cs="Tahoma"/>
                <w:sz w:val="28"/>
                <w:szCs w:val="28"/>
              </w:rPr>
              <w:t>řízení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6908" w14:textId="77777777" w:rsidR="00EE718E" w:rsidRPr="00010550" w:rsidRDefault="00533CF3" w:rsidP="006D0E76">
            <w:pPr>
              <w:jc w:val="center"/>
              <w:rPr>
                <w:rFonts w:ascii="Tahoma" w:eastAsia="Arial Unicode MS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6</w:t>
            </w:r>
            <w:r w:rsidR="00EE718E"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010550" w14:paraId="12FF690D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A" w14:textId="49D47B9A" w:rsidR="00613976" w:rsidRPr="00010550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I/56 O</w:t>
            </w:r>
            <w:r w:rsidR="00CF61D9">
              <w:rPr>
                <w:rFonts w:ascii="Tahoma" w:hAnsi="Tahoma" w:cs="Tahoma"/>
                <w:bCs/>
                <w:sz w:val="28"/>
                <w:szCs w:val="28"/>
              </w:rPr>
              <w:t>pava - O</w:t>
            </w:r>
            <w:r w:rsidR="00AD329B" w:rsidRPr="00010550">
              <w:rPr>
                <w:rFonts w:ascii="Tahoma" w:hAnsi="Tahoma" w:cs="Tahoma"/>
                <w:bCs/>
                <w:sz w:val="28"/>
                <w:szCs w:val="28"/>
              </w:rPr>
              <w:t>strava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B" w14:textId="26A81BBB" w:rsidR="00613976" w:rsidRPr="00010550" w:rsidRDefault="009644A2" w:rsidP="006A74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TES schválena v Centrální komisi MD,</w:t>
            </w:r>
            <w:r w:rsidR="00751AA0"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 xml:space="preserve">příprava </w:t>
            </w:r>
            <w:r w:rsidR="00751AA0">
              <w:rPr>
                <w:rFonts w:ascii="Tahoma" w:hAnsi="Tahoma" w:cs="Tahoma"/>
                <w:sz w:val="28"/>
                <w:szCs w:val="28"/>
              </w:rPr>
              <w:t xml:space="preserve">zadání </w:t>
            </w:r>
            <w:r>
              <w:rPr>
                <w:rFonts w:ascii="Tahoma" w:hAnsi="Tahoma" w:cs="Tahoma"/>
                <w:sz w:val="28"/>
                <w:szCs w:val="28"/>
              </w:rPr>
              <w:t>dokumentace 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C" w14:textId="77777777" w:rsidR="00613976" w:rsidRPr="00010550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9A0BB6" w:rsidRPr="00010550" w14:paraId="310C0CC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A0D3" w14:textId="4C392F15" w:rsidR="009A0BB6" w:rsidRPr="00010550" w:rsidRDefault="008F2380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I/58 </w:t>
            </w:r>
            <w:r w:rsidR="009644A2">
              <w:rPr>
                <w:rFonts w:ascii="Tahoma" w:hAnsi="Tahoma" w:cs="Tahoma"/>
                <w:bCs/>
                <w:sz w:val="28"/>
                <w:szCs w:val="28"/>
              </w:rPr>
              <w:t>Frenštát pod Radhoštěm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ahoma" w:hAnsi="Tahoma" w:cs="Tahoma"/>
                <w:bCs/>
                <w:sz w:val="28"/>
                <w:szCs w:val="28"/>
              </w:rPr>
              <w:t>Vlčovice</w:t>
            </w:r>
            <w:proofErr w:type="spellEnd"/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E9EC8" w14:textId="5BDC86BB" w:rsidR="009A0BB6" w:rsidRPr="00010550" w:rsidRDefault="00415990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</w:t>
            </w:r>
            <w:r w:rsidR="00B72797">
              <w:rPr>
                <w:rFonts w:ascii="Tahoma" w:hAnsi="Tahoma" w:cs="Tahoma"/>
                <w:sz w:val="28"/>
                <w:szCs w:val="28"/>
              </w:rPr>
              <w:t>eotechnický průzkum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E6095" w14:textId="58E6B6E0" w:rsidR="009A0BB6" w:rsidRPr="00010550" w:rsidRDefault="00A41138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613976" w:rsidRPr="00010550" w14:paraId="12FF6911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E" w14:textId="77777777" w:rsidR="00613976" w:rsidRPr="00010550" w:rsidRDefault="006139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>Silnice I/67 Bohumín - Karviná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0F" w14:textId="5C3ED5D5" w:rsidR="00613976" w:rsidRPr="00010550" w:rsidRDefault="009644A2" w:rsidP="00EA4B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zpracování </w:t>
            </w:r>
            <w:r w:rsidR="0001400A">
              <w:rPr>
                <w:rFonts w:ascii="Tahoma" w:hAnsi="Tahoma" w:cs="Tahoma"/>
                <w:sz w:val="28"/>
                <w:szCs w:val="28"/>
              </w:rPr>
              <w:t xml:space="preserve">oznámení </w:t>
            </w:r>
            <w:r w:rsidR="006E0AC3" w:rsidRPr="00010550">
              <w:rPr>
                <w:rFonts w:ascii="Tahoma" w:hAnsi="Tahoma" w:cs="Tahoma"/>
                <w:sz w:val="28"/>
                <w:szCs w:val="28"/>
              </w:rPr>
              <w:t>EIA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0" w14:textId="77777777" w:rsidR="00613976" w:rsidRPr="00010550" w:rsidRDefault="000128EE" w:rsidP="005B7F3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není známo</w:t>
            </w:r>
          </w:p>
        </w:tc>
      </w:tr>
      <w:tr w:rsidR="00613976" w:rsidRPr="00B655C2" w14:paraId="12FF6915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2" w14:textId="77777777" w:rsidR="00613976" w:rsidRPr="00010550" w:rsidRDefault="00613976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Silnice I/35 </w:t>
            </w:r>
            <w:r w:rsidR="000254C1" w:rsidRPr="00010550">
              <w:rPr>
                <w:rFonts w:ascii="Tahoma" w:hAnsi="Tahoma" w:cs="Tahoma"/>
                <w:bCs/>
                <w:sz w:val="28"/>
                <w:szCs w:val="28"/>
              </w:rPr>
              <w:t xml:space="preserve">Lešná - </w:t>
            </w:r>
            <w:r w:rsidRPr="00010550">
              <w:rPr>
                <w:rFonts w:ascii="Tahoma" w:hAnsi="Tahoma" w:cs="Tahoma"/>
                <w:bCs/>
                <w:sz w:val="28"/>
                <w:szCs w:val="28"/>
              </w:rPr>
              <w:t>Palačov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3" w14:textId="619A94E2" w:rsidR="00613976" w:rsidRPr="00010550" w:rsidRDefault="00195BEA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výběr zhotovitele stavby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F6914" w14:textId="77777777" w:rsidR="00613976" w:rsidRDefault="000254C1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 w:rsidR="006D0E76" w:rsidRPr="00010550">
              <w:rPr>
                <w:rFonts w:ascii="Tahoma" w:hAnsi="Tahoma" w:cs="Tahoma"/>
                <w:sz w:val="28"/>
                <w:szCs w:val="28"/>
              </w:rPr>
              <w:t>5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0D4F41" w:rsidRPr="00B655C2" w14:paraId="39712D8E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59F56" w14:textId="574CC565" w:rsidR="000D4F41" w:rsidRPr="00010550" w:rsidRDefault="000D4F41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Silnice I/57</w:t>
            </w:r>
            <w:r w:rsidR="000E6C8C">
              <w:rPr>
                <w:rFonts w:ascii="Tahoma" w:hAnsi="Tahoma" w:cs="Tahoma"/>
                <w:bCs/>
                <w:sz w:val="28"/>
                <w:szCs w:val="28"/>
              </w:rPr>
              <w:t xml:space="preserve"> Vrchy, obchvat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E6C14" w14:textId="39DE4FB7" w:rsidR="000D4F41" w:rsidRPr="00010550" w:rsidRDefault="005C3B78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geotechnický průzkum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4F9D4" w14:textId="669AC5C4" w:rsidR="000D4F41" w:rsidRPr="00010550" w:rsidRDefault="00323E5A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  <w:tr w:rsidR="000D4F41" w:rsidRPr="00B655C2" w14:paraId="07D81400" w14:textId="77777777" w:rsidTr="00010550">
        <w:trPr>
          <w:trHeight w:val="315"/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3310E" w14:textId="75C0D7AA" w:rsidR="000D4F41" w:rsidRPr="00010550" w:rsidRDefault="000E6C8C" w:rsidP="000254C1">
            <w:pPr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Silnice I/45 </w:t>
            </w:r>
            <w:r w:rsidR="009F1927" w:rsidRPr="009F1927">
              <w:rPr>
                <w:rFonts w:ascii="Tahoma" w:hAnsi="Tahoma" w:cs="Tahoma"/>
                <w:bCs/>
                <w:sz w:val="28"/>
                <w:szCs w:val="28"/>
              </w:rPr>
              <w:t>Nové Heřminovy – Zátor, I. etapa</w:t>
            </w:r>
            <w:r w:rsidR="009F1927" w:rsidRPr="009F1927">
              <w:rPr>
                <w:rFonts w:ascii="Tahoma" w:hAnsi="Tahoma" w:cs="Tahoma"/>
                <w:bCs/>
                <w:sz w:val="28"/>
                <w:szCs w:val="28"/>
              </w:rPr>
              <w:tab/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DCFA9" w14:textId="1D615454" w:rsidR="000D4F41" w:rsidRPr="00010550" w:rsidRDefault="00E82EF1" w:rsidP="000254C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82EF1">
              <w:rPr>
                <w:rFonts w:ascii="Tahoma" w:hAnsi="Tahoma" w:cs="Tahoma"/>
                <w:sz w:val="28"/>
                <w:szCs w:val="28"/>
              </w:rPr>
              <w:t>územní řízení</w:t>
            </w:r>
            <w:r w:rsidR="005105B9">
              <w:rPr>
                <w:rFonts w:ascii="Tahoma" w:hAnsi="Tahoma" w:cs="Tahoma"/>
                <w:sz w:val="28"/>
                <w:szCs w:val="28"/>
              </w:rPr>
              <w:t xml:space="preserve"> (</w:t>
            </w:r>
            <w:proofErr w:type="spellStart"/>
            <w:r w:rsidR="005105B9">
              <w:rPr>
                <w:rFonts w:ascii="Tahoma" w:hAnsi="Tahoma" w:cs="Tahoma"/>
                <w:sz w:val="28"/>
                <w:szCs w:val="28"/>
              </w:rPr>
              <w:t>MěÚ</w:t>
            </w:r>
            <w:proofErr w:type="spellEnd"/>
            <w:r w:rsidR="005105B9">
              <w:rPr>
                <w:rFonts w:ascii="Tahoma" w:hAnsi="Tahoma" w:cs="Tahoma"/>
                <w:sz w:val="28"/>
                <w:szCs w:val="28"/>
              </w:rPr>
              <w:t xml:space="preserve"> Bruntál)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45D9C" w14:textId="48EC6999" w:rsidR="000D4F41" w:rsidRPr="00010550" w:rsidRDefault="00195E56" w:rsidP="006D0E7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10550">
              <w:rPr>
                <w:rFonts w:ascii="Tahoma" w:hAnsi="Tahoma" w:cs="Tahoma"/>
                <w:sz w:val="28"/>
                <w:szCs w:val="28"/>
              </w:rPr>
              <w:t>202</w:t>
            </w: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Pr="00010550">
              <w:rPr>
                <w:rFonts w:ascii="Tahoma" w:hAnsi="Tahoma" w:cs="Tahoma"/>
                <w:sz w:val="28"/>
                <w:szCs w:val="28"/>
              </w:rPr>
              <w:t xml:space="preserve"> *)</w:t>
            </w:r>
          </w:p>
        </w:tc>
      </w:tr>
    </w:tbl>
    <w:p w14:paraId="12FF6916" w14:textId="77777777" w:rsidR="00EE718E" w:rsidRDefault="00EE718E" w:rsidP="00EE718E"/>
    <w:p w14:paraId="12FF6917" w14:textId="77777777" w:rsidR="00EE718E" w:rsidRDefault="00EE718E" w:rsidP="00EE718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*) – Ministerstvo dopravy, (zdroj www.rsd.cz)</w:t>
      </w:r>
    </w:p>
    <w:p w14:paraId="12FF6918" w14:textId="7EF6016F" w:rsidR="00575C7D" w:rsidRDefault="00575C7D" w:rsidP="00EE718E"/>
    <w:p w14:paraId="4191814D" w14:textId="77777777" w:rsidR="004B73CB" w:rsidRDefault="004B73CB" w:rsidP="004B73CB">
      <w:pPr>
        <w:pStyle w:val="Zhlav"/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Vysvětlivky:</w:t>
      </w:r>
    </w:p>
    <w:p w14:paraId="1ECBCB14" w14:textId="77777777" w:rsid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DSP</w:t>
      </w:r>
      <w:r>
        <w:rPr>
          <w:rFonts w:ascii="Tahoma" w:hAnsi="Tahoma" w:cs="Tahoma"/>
          <w:sz w:val="28"/>
        </w:rPr>
        <w:tab/>
        <w:t>dokumentace pro stavební povolení</w:t>
      </w:r>
    </w:p>
    <w:p w14:paraId="0DD1179A" w14:textId="77777777" w:rsid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DÚR</w:t>
      </w:r>
      <w:r>
        <w:rPr>
          <w:rFonts w:ascii="Tahoma" w:hAnsi="Tahoma" w:cs="Tahoma"/>
          <w:sz w:val="28"/>
        </w:rPr>
        <w:tab/>
        <w:t>dokumentace pro územní rozhodnutí</w:t>
      </w:r>
    </w:p>
    <w:p w14:paraId="061A3E6B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EIA</w:t>
      </w:r>
      <w:r>
        <w:rPr>
          <w:rFonts w:ascii="Tahoma" w:hAnsi="Tahoma" w:cs="Tahoma"/>
          <w:sz w:val="28"/>
        </w:rPr>
        <w:tab/>
        <w:t>posuzování vlivů na životní prostředí</w:t>
      </w:r>
    </w:p>
    <w:p w14:paraId="2E896482" w14:textId="61908C31" w:rsid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MD</w:t>
      </w:r>
      <w:r>
        <w:rPr>
          <w:rFonts w:ascii="Tahoma" w:hAnsi="Tahoma" w:cs="Tahoma"/>
          <w:sz w:val="28"/>
        </w:rPr>
        <w:tab/>
        <w:t>Ministerstvo dopravy</w:t>
      </w:r>
    </w:p>
    <w:p w14:paraId="5734F0CD" w14:textId="691D927B" w:rsid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SP</w:t>
      </w:r>
      <w:r>
        <w:rPr>
          <w:rFonts w:ascii="Tahoma" w:hAnsi="Tahoma" w:cs="Tahoma"/>
          <w:sz w:val="28"/>
        </w:rPr>
        <w:tab/>
        <w:t>stavební povolení</w:t>
      </w:r>
    </w:p>
    <w:p w14:paraId="2F590C02" w14:textId="77777777" w:rsid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SV</w:t>
      </w:r>
      <w:r>
        <w:rPr>
          <w:rFonts w:ascii="Tahoma" w:hAnsi="Tahoma" w:cs="Tahoma"/>
          <w:sz w:val="28"/>
        </w:rPr>
        <w:tab/>
        <w:t>severovýchodní</w:t>
      </w:r>
    </w:p>
    <w:p w14:paraId="09B7BEC0" w14:textId="6F704502" w:rsidR="009644A2" w:rsidRPr="009644A2" w:rsidRDefault="009644A2" w:rsidP="009644A2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TES</w:t>
      </w:r>
      <w:r>
        <w:rPr>
          <w:rFonts w:ascii="Tahoma" w:hAnsi="Tahoma" w:cs="Tahoma"/>
          <w:sz w:val="28"/>
        </w:rPr>
        <w:tab/>
      </w:r>
      <w:proofErr w:type="spellStart"/>
      <w:r w:rsidRPr="00010550">
        <w:rPr>
          <w:rFonts w:ascii="Tahoma" w:hAnsi="Tahoma" w:cs="Tahoma"/>
          <w:sz w:val="28"/>
          <w:szCs w:val="28"/>
        </w:rPr>
        <w:t>tech</w:t>
      </w:r>
      <w:r>
        <w:rPr>
          <w:rFonts w:ascii="Tahoma" w:hAnsi="Tahoma" w:cs="Tahoma"/>
          <w:sz w:val="28"/>
          <w:szCs w:val="28"/>
        </w:rPr>
        <w:t>nicko</w:t>
      </w:r>
      <w:r w:rsidRPr="00010550">
        <w:rPr>
          <w:rFonts w:ascii="Tahoma" w:hAnsi="Tahoma" w:cs="Tahoma"/>
          <w:sz w:val="28"/>
          <w:szCs w:val="28"/>
        </w:rPr>
        <w:t>-ekonomick</w:t>
      </w:r>
      <w:r>
        <w:rPr>
          <w:rFonts w:ascii="Tahoma" w:hAnsi="Tahoma" w:cs="Tahoma"/>
          <w:sz w:val="28"/>
          <w:szCs w:val="28"/>
        </w:rPr>
        <w:t>á</w:t>
      </w:r>
      <w:proofErr w:type="spellEnd"/>
      <w:r w:rsidRPr="00010550">
        <w:rPr>
          <w:rFonts w:ascii="Tahoma" w:hAnsi="Tahoma" w:cs="Tahoma"/>
          <w:sz w:val="28"/>
          <w:szCs w:val="28"/>
        </w:rPr>
        <w:t xml:space="preserve"> studie</w:t>
      </w:r>
    </w:p>
    <w:p w14:paraId="24ADC3B0" w14:textId="77777777" w:rsidR="004B73CB" w:rsidRDefault="004B73CB" w:rsidP="004A41B0">
      <w:pPr>
        <w:pStyle w:val="Zhlav"/>
        <w:tabs>
          <w:tab w:val="left" w:pos="2268"/>
          <w:tab w:val="left" w:pos="4536"/>
        </w:tabs>
        <w:outlineLvl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ÚR</w:t>
      </w:r>
      <w:r>
        <w:rPr>
          <w:rFonts w:ascii="Tahoma" w:hAnsi="Tahoma" w:cs="Tahoma"/>
          <w:sz w:val="28"/>
        </w:rPr>
        <w:tab/>
        <w:t>územní rozhodnutí</w:t>
      </w:r>
    </w:p>
    <w:sectPr w:rsidR="004B73CB" w:rsidSect="00BE0125">
      <w:footerReference w:type="even" r:id="rId11"/>
      <w:footerReference w:type="default" r:id="rId12"/>
      <w:footerReference w:type="first" r:id="rId13"/>
      <w:pgSz w:w="16839" w:h="11907" w:orient="landscape" w:code="9"/>
      <w:pgMar w:top="902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E9F99" w14:textId="77777777" w:rsidR="00572565" w:rsidRDefault="00572565">
      <w:r>
        <w:separator/>
      </w:r>
    </w:p>
  </w:endnote>
  <w:endnote w:type="continuationSeparator" w:id="0">
    <w:p w14:paraId="02CD9C13" w14:textId="77777777" w:rsidR="00572565" w:rsidRDefault="0057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691D" w14:textId="77777777" w:rsidR="00814AB8" w:rsidRDefault="00814AB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FF691E" w14:textId="77777777" w:rsidR="00814AB8" w:rsidRDefault="00814A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691F" w14:textId="77777777" w:rsidR="00814AB8" w:rsidRDefault="00814AB8">
    <w:pPr>
      <w:pStyle w:val="Zpat"/>
      <w:framePr w:wrap="around" w:vAnchor="text" w:hAnchor="margin" w:xAlign="center" w:y="1"/>
      <w:rPr>
        <w:rStyle w:val="slostrnky"/>
        <w:sz w:val="28"/>
      </w:rPr>
    </w:pPr>
    <w:r>
      <w:rPr>
        <w:rStyle w:val="slostrnky"/>
        <w:sz w:val="28"/>
      </w:rPr>
      <w:fldChar w:fldCharType="begin"/>
    </w:r>
    <w:r>
      <w:rPr>
        <w:rStyle w:val="slostrnky"/>
        <w:sz w:val="28"/>
      </w:rPr>
      <w:instrText xml:space="preserve">PAGE  </w:instrText>
    </w:r>
    <w:r>
      <w:rPr>
        <w:rStyle w:val="slostrnky"/>
        <w:sz w:val="28"/>
      </w:rPr>
      <w:fldChar w:fldCharType="separate"/>
    </w:r>
    <w:r w:rsidR="00632367">
      <w:rPr>
        <w:rStyle w:val="slostrnky"/>
        <w:noProof/>
        <w:sz w:val="28"/>
      </w:rPr>
      <w:t>2</w:t>
    </w:r>
    <w:r>
      <w:rPr>
        <w:rStyle w:val="slostrnky"/>
        <w:sz w:val="28"/>
      </w:rPr>
      <w:fldChar w:fldCharType="end"/>
    </w:r>
  </w:p>
  <w:p w14:paraId="12FF6920" w14:textId="77777777" w:rsidR="00814AB8" w:rsidRDefault="00814AB8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6921" w14:textId="77777777" w:rsidR="00814AB8" w:rsidRPr="0053367C" w:rsidRDefault="00814AB8" w:rsidP="00A40E30">
    <w:pPr>
      <w:pStyle w:val="Zpat"/>
      <w:framePr w:wrap="around" w:vAnchor="text" w:hAnchor="margin" w:xAlign="center" w:y="1"/>
      <w:rPr>
        <w:rStyle w:val="slostrnky"/>
        <w:rFonts w:ascii="Tahoma" w:hAnsi="Tahoma" w:cs="Tahoma"/>
      </w:rPr>
    </w:pPr>
    <w:r w:rsidRPr="0053367C">
      <w:rPr>
        <w:rStyle w:val="slostrnky"/>
        <w:rFonts w:ascii="Tahoma" w:hAnsi="Tahoma" w:cs="Tahoma"/>
      </w:rPr>
      <w:fldChar w:fldCharType="begin"/>
    </w:r>
    <w:r w:rsidRPr="0053367C">
      <w:rPr>
        <w:rStyle w:val="slostrnky"/>
        <w:rFonts w:ascii="Tahoma" w:hAnsi="Tahoma" w:cs="Tahoma"/>
      </w:rPr>
      <w:instrText xml:space="preserve">PAGE  </w:instrText>
    </w:r>
    <w:r w:rsidRPr="0053367C">
      <w:rPr>
        <w:rStyle w:val="slostrnky"/>
        <w:rFonts w:ascii="Tahoma" w:hAnsi="Tahoma" w:cs="Tahoma"/>
      </w:rPr>
      <w:fldChar w:fldCharType="separate"/>
    </w:r>
    <w:r w:rsidR="00632367">
      <w:rPr>
        <w:rStyle w:val="slostrnky"/>
        <w:rFonts w:ascii="Tahoma" w:hAnsi="Tahoma" w:cs="Tahoma"/>
        <w:noProof/>
      </w:rPr>
      <w:t>1</w:t>
    </w:r>
    <w:r w:rsidRPr="0053367C">
      <w:rPr>
        <w:rStyle w:val="slostrnky"/>
        <w:rFonts w:ascii="Tahoma" w:hAnsi="Tahoma" w:cs="Tahoma"/>
      </w:rPr>
      <w:fldChar w:fldCharType="end"/>
    </w:r>
  </w:p>
  <w:p w14:paraId="12FF6922" w14:textId="77777777" w:rsidR="00814AB8" w:rsidRDefault="00814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AFCD8" w14:textId="77777777" w:rsidR="00572565" w:rsidRDefault="00572565">
      <w:pPr>
        <w:pStyle w:val="Zkladntext"/>
      </w:pPr>
      <w:r>
        <w:separator/>
      </w:r>
    </w:p>
  </w:footnote>
  <w:footnote w:type="continuationSeparator" w:id="0">
    <w:p w14:paraId="2223CDE4" w14:textId="77777777" w:rsidR="00572565" w:rsidRDefault="0057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C1"/>
    <w:rsid w:val="000066D5"/>
    <w:rsid w:val="00010550"/>
    <w:rsid w:val="000128EE"/>
    <w:rsid w:val="0001388C"/>
    <w:rsid w:val="0001400A"/>
    <w:rsid w:val="00016755"/>
    <w:rsid w:val="0001783D"/>
    <w:rsid w:val="00020321"/>
    <w:rsid w:val="000254C1"/>
    <w:rsid w:val="000341A0"/>
    <w:rsid w:val="00036039"/>
    <w:rsid w:val="0003657C"/>
    <w:rsid w:val="00040D1A"/>
    <w:rsid w:val="0004158B"/>
    <w:rsid w:val="00041B83"/>
    <w:rsid w:val="00052E02"/>
    <w:rsid w:val="00066F80"/>
    <w:rsid w:val="00071891"/>
    <w:rsid w:val="00071B31"/>
    <w:rsid w:val="00081F78"/>
    <w:rsid w:val="0008362E"/>
    <w:rsid w:val="00085D17"/>
    <w:rsid w:val="0008715F"/>
    <w:rsid w:val="00092B2A"/>
    <w:rsid w:val="000964F1"/>
    <w:rsid w:val="000A7A7A"/>
    <w:rsid w:val="000B6980"/>
    <w:rsid w:val="000D35A0"/>
    <w:rsid w:val="000D4F41"/>
    <w:rsid w:val="000E3721"/>
    <w:rsid w:val="000E6C8C"/>
    <w:rsid w:val="000F2D2D"/>
    <w:rsid w:val="000F373D"/>
    <w:rsid w:val="000F3BEB"/>
    <w:rsid w:val="000F4714"/>
    <w:rsid w:val="000F5F08"/>
    <w:rsid w:val="00116376"/>
    <w:rsid w:val="00116CED"/>
    <w:rsid w:val="0012269D"/>
    <w:rsid w:val="00130721"/>
    <w:rsid w:val="00137378"/>
    <w:rsid w:val="00141F48"/>
    <w:rsid w:val="001472BB"/>
    <w:rsid w:val="00152F02"/>
    <w:rsid w:val="0015432E"/>
    <w:rsid w:val="00154C20"/>
    <w:rsid w:val="001703BE"/>
    <w:rsid w:val="00180AC2"/>
    <w:rsid w:val="0018100C"/>
    <w:rsid w:val="0018298F"/>
    <w:rsid w:val="00195299"/>
    <w:rsid w:val="00195BEA"/>
    <w:rsid w:val="00195E56"/>
    <w:rsid w:val="00196B11"/>
    <w:rsid w:val="001A6FD2"/>
    <w:rsid w:val="001A759D"/>
    <w:rsid w:val="001B2C78"/>
    <w:rsid w:val="001D496E"/>
    <w:rsid w:val="001D52C2"/>
    <w:rsid w:val="001D7E69"/>
    <w:rsid w:val="001E0151"/>
    <w:rsid w:val="001E0272"/>
    <w:rsid w:val="001E4C6D"/>
    <w:rsid w:val="001E533D"/>
    <w:rsid w:val="001F3BBC"/>
    <w:rsid w:val="001F4A8A"/>
    <w:rsid w:val="001F756E"/>
    <w:rsid w:val="00200A11"/>
    <w:rsid w:val="00216AAB"/>
    <w:rsid w:val="00216F6E"/>
    <w:rsid w:val="00217C87"/>
    <w:rsid w:val="00222F73"/>
    <w:rsid w:val="00233C00"/>
    <w:rsid w:val="00236CF9"/>
    <w:rsid w:val="002435E9"/>
    <w:rsid w:val="00250719"/>
    <w:rsid w:val="00262BEB"/>
    <w:rsid w:val="00270C03"/>
    <w:rsid w:val="00281408"/>
    <w:rsid w:val="00293FE7"/>
    <w:rsid w:val="002A1932"/>
    <w:rsid w:val="002A24A6"/>
    <w:rsid w:val="002B5571"/>
    <w:rsid w:val="002C4C4C"/>
    <w:rsid w:val="002E0D57"/>
    <w:rsid w:val="002F7E4D"/>
    <w:rsid w:val="00303237"/>
    <w:rsid w:val="00317B99"/>
    <w:rsid w:val="00323E5A"/>
    <w:rsid w:val="00333AAB"/>
    <w:rsid w:val="0034097C"/>
    <w:rsid w:val="00344BBB"/>
    <w:rsid w:val="0035703F"/>
    <w:rsid w:val="003634E4"/>
    <w:rsid w:val="00372DB0"/>
    <w:rsid w:val="00382110"/>
    <w:rsid w:val="0039063C"/>
    <w:rsid w:val="003A3E84"/>
    <w:rsid w:val="003B1EE8"/>
    <w:rsid w:val="003B61C1"/>
    <w:rsid w:val="003C67C3"/>
    <w:rsid w:val="003D20AB"/>
    <w:rsid w:val="003E0C0A"/>
    <w:rsid w:val="003E2FCA"/>
    <w:rsid w:val="003F0406"/>
    <w:rsid w:val="00407AE6"/>
    <w:rsid w:val="00415362"/>
    <w:rsid w:val="00415990"/>
    <w:rsid w:val="00420B0E"/>
    <w:rsid w:val="00431EC1"/>
    <w:rsid w:val="00433AD0"/>
    <w:rsid w:val="00441BA0"/>
    <w:rsid w:val="00444168"/>
    <w:rsid w:val="00450F3F"/>
    <w:rsid w:val="00451F95"/>
    <w:rsid w:val="00465D94"/>
    <w:rsid w:val="004933F7"/>
    <w:rsid w:val="004A2969"/>
    <w:rsid w:val="004A327A"/>
    <w:rsid w:val="004A41B0"/>
    <w:rsid w:val="004B040E"/>
    <w:rsid w:val="004B6CFA"/>
    <w:rsid w:val="004B73CB"/>
    <w:rsid w:val="004C73E7"/>
    <w:rsid w:val="004E1706"/>
    <w:rsid w:val="004E4504"/>
    <w:rsid w:val="00500E0C"/>
    <w:rsid w:val="0050278A"/>
    <w:rsid w:val="00504B5F"/>
    <w:rsid w:val="005105B9"/>
    <w:rsid w:val="0052072E"/>
    <w:rsid w:val="00522A0A"/>
    <w:rsid w:val="0053300C"/>
    <w:rsid w:val="0053367C"/>
    <w:rsid w:val="0053389C"/>
    <w:rsid w:val="00533CF3"/>
    <w:rsid w:val="00534224"/>
    <w:rsid w:val="005345E9"/>
    <w:rsid w:val="00565441"/>
    <w:rsid w:val="00565E0C"/>
    <w:rsid w:val="005667E4"/>
    <w:rsid w:val="00572565"/>
    <w:rsid w:val="00572788"/>
    <w:rsid w:val="00575C7D"/>
    <w:rsid w:val="005911BB"/>
    <w:rsid w:val="00595D73"/>
    <w:rsid w:val="00597761"/>
    <w:rsid w:val="005B01D0"/>
    <w:rsid w:val="005B3561"/>
    <w:rsid w:val="005B48AA"/>
    <w:rsid w:val="005B7F3D"/>
    <w:rsid w:val="005C172D"/>
    <w:rsid w:val="005C3B78"/>
    <w:rsid w:val="005C7E6C"/>
    <w:rsid w:val="005D633E"/>
    <w:rsid w:val="005E5451"/>
    <w:rsid w:val="00603BE6"/>
    <w:rsid w:val="00611DC2"/>
    <w:rsid w:val="00613976"/>
    <w:rsid w:val="00615872"/>
    <w:rsid w:val="00623B77"/>
    <w:rsid w:val="00632367"/>
    <w:rsid w:val="00641A45"/>
    <w:rsid w:val="00647F7B"/>
    <w:rsid w:val="00655691"/>
    <w:rsid w:val="00660D1C"/>
    <w:rsid w:val="006626D1"/>
    <w:rsid w:val="00666ACF"/>
    <w:rsid w:val="00672A26"/>
    <w:rsid w:val="00677FAD"/>
    <w:rsid w:val="006800C1"/>
    <w:rsid w:val="00692E93"/>
    <w:rsid w:val="006A5D14"/>
    <w:rsid w:val="006A7495"/>
    <w:rsid w:val="006B04AA"/>
    <w:rsid w:val="006C2E05"/>
    <w:rsid w:val="006D09F4"/>
    <w:rsid w:val="006D0E76"/>
    <w:rsid w:val="006D400E"/>
    <w:rsid w:val="006D4D49"/>
    <w:rsid w:val="006D69EE"/>
    <w:rsid w:val="006E0AC3"/>
    <w:rsid w:val="006E164F"/>
    <w:rsid w:val="006E3A71"/>
    <w:rsid w:val="006E42AB"/>
    <w:rsid w:val="0070162B"/>
    <w:rsid w:val="007021CC"/>
    <w:rsid w:val="007126CD"/>
    <w:rsid w:val="00714D7E"/>
    <w:rsid w:val="00726504"/>
    <w:rsid w:val="007302DA"/>
    <w:rsid w:val="007315A4"/>
    <w:rsid w:val="007377DA"/>
    <w:rsid w:val="0074621A"/>
    <w:rsid w:val="00751AA0"/>
    <w:rsid w:val="00760D5A"/>
    <w:rsid w:val="00762E16"/>
    <w:rsid w:val="007804FF"/>
    <w:rsid w:val="007B7207"/>
    <w:rsid w:val="007C1C5B"/>
    <w:rsid w:val="007E1282"/>
    <w:rsid w:val="007F2C3E"/>
    <w:rsid w:val="007F4846"/>
    <w:rsid w:val="0080754D"/>
    <w:rsid w:val="00814AB8"/>
    <w:rsid w:val="0082163A"/>
    <w:rsid w:val="00844158"/>
    <w:rsid w:val="008442AD"/>
    <w:rsid w:val="008569D6"/>
    <w:rsid w:val="00874A44"/>
    <w:rsid w:val="008772BD"/>
    <w:rsid w:val="0088016D"/>
    <w:rsid w:val="0089100C"/>
    <w:rsid w:val="008914A1"/>
    <w:rsid w:val="008966BF"/>
    <w:rsid w:val="00896A4E"/>
    <w:rsid w:val="008A1ED1"/>
    <w:rsid w:val="008A5620"/>
    <w:rsid w:val="008A6C97"/>
    <w:rsid w:val="008A714C"/>
    <w:rsid w:val="008A7331"/>
    <w:rsid w:val="008B113C"/>
    <w:rsid w:val="008B3236"/>
    <w:rsid w:val="008C69E5"/>
    <w:rsid w:val="008C7783"/>
    <w:rsid w:val="008D242A"/>
    <w:rsid w:val="008F2380"/>
    <w:rsid w:val="008F2A24"/>
    <w:rsid w:val="008F59A5"/>
    <w:rsid w:val="009023E8"/>
    <w:rsid w:val="009523F9"/>
    <w:rsid w:val="009644A2"/>
    <w:rsid w:val="00982FBF"/>
    <w:rsid w:val="00987989"/>
    <w:rsid w:val="00991181"/>
    <w:rsid w:val="009A0BB6"/>
    <w:rsid w:val="009B1D73"/>
    <w:rsid w:val="009B7E3D"/>
    <w:rsid w:val="009C2C19"/>
    <w:rsid w:val="009E77D8"/>
    <w:rsid w:val="009F1927"/>
    <w:rsid w:val="009F1D07"/>
    <w:rsid w:val="009F2A1C"/>
    <w:rsid w:val="009F78AE"/>
    <w:rsid w:val="00A02EE5"/>
    <w:rsid w:val="00A05818"/>
    <w:rsid w:val="00A20C50"/>
    <w:rsid w:val="00A23472"/>
    <w:rsid w:val="00A24702"/>
    <w:rsid w:val="00A25967"/>
    <w:rsid w:val="00A273F8"/>
    <w:rsid w:val="00A3107F"/>
    <w:rsid w:val="00A34D84"/>
    <w:rsid w:val="00A35F96"/>
    <w:rsid w:val="00A36B2D"/>
    <w:rsid w:val="00A40E30"/>
    <w:rsid w:val="00A41138"/>
    <w:rsid w:val="00A46F90"/>
    <w:rsid w:val="00A5258C"/>
    <w:rsid w:val="00A52ED9"/>
    <w:rsid w:val="00A5773C"/>
    <w:rsid w:val="00A6140A"/>
    <w:rsid w:val="00A74738"/>
    <w:rsid w:val="00A753A9"/>
    <w:rsid w:val="00AC13A7"/>
    <w:rsid w:val="00AC16CC"/>
    <w:rsid w:val="00AC4711"/>
    <w:rsid w:val="00AC6F32"/>
    <w:rsid w:val="00AD051E"/>
    <w:rsid w:val="00AD329B"/>
    <w:rsid w:val="00AD763C"/>
    <w:rsid w:val="00AF28D2"/>
    <w:rsid w:val="00B02853"/>
    <w:rsid w:val="00B028FA"/>
    <w:rsid w:val="00B03FC7"/>
    <w:rsid w:val="00B22FB3"/>
    <w:rsid w:val="00B23E29"/>
    <w:rsid w:val="00B306B8"/>
    <w:rsid w:val="00B36B4E"/>
    <w:rsid w:val="00B44A56"/>
    <w:rsid w:val="00B46318"/>
    <w:rsid w:val="00B50EA8"/>
    <w:rsid w:val="00B655C2"/>
    <w:rsid w:val="00B72203"/>
    <w:rsid w:val="00B72797"/>
    <w:rsid w:val="00B815A6"/>
    <w:rsid w:val="00B82C81"/>
    <w:rsid w:val="00B84C06"/>
    <w:rsid w:val="00B927D6"/>
    <w:rsid w:val="00BA08AA"/>
    <w:rsid w:val="00BA2ED2"/>
    <w:rsid w:val="00BA4357"/>
    <w:rsid w:val="00BA63F3"/>
    <w:rsid w:val="00BA676A"/>
    <w:rsid w:val="00BB6412"/>
    <w:rsid w:val="00BB78B1"/>
    <w:rsid w:val="00BC344C"/>
    <w:rsid w:val="00BE0125"/>
    <w:rsid w:val="00BE744F"/>
    <w:rsid w:val="00BF2937"/>
    <w:rsid w:val="00C03577"/>
    <w:rsid w:val="00C06889"/>
    <w:rsid w:val="00C10149"/>
    <w:rsid w:val="00C12C7A"/>
    <w:rsid w:val="00C22EF4"/>
    <w:rsid w:val="00C23053"/>
    <w:rsid w:val="00C23632"/>
    <w:rsid w:val="00C24519"/>
    <w:rsid w:val="00C3375D"/>
    <w:rsid w:val="00C43F1A"/>
    <w:rsid w:val="00C43F22"/>
    <w:rsid w:val="00C45E31"/>
    <w:rsid w:val="00C525A6"/>
    <w:rsid w:val="00C55F19"/>
    <w:rsid w:val="00C577AA"/>
    <w:rsid w:val="00C736EC"/>
    <w:rsid w:val="00C75623"/>
    <w:rsid w:val="00C75785"/>
    <w:rsid w:val="00C87CE9"/>
    <w:rsid w:val="00C93069"/>
    <w:rsid w:val="00CA6DAD"/>
    <w:rsid w:val="00CB3D80"/>
    <w:rsid w:val="00CC3267"/>
    <w:rsid w:val="00CD251A"/>
    <w:rsid w:val="00CD6A5E"/>
    <w:rsid w:val="00CD6DBC"/>
    <w:rsid w:val="00CE42E2"/>
    <w:rsid w:val="00CE4900"/>
    <w:rsid w:val="00CF61D9"/>
    <w:rsid w:val="00D0036D"/>
    <w:rsid w:val="00D014C8"/>
    <w:rsid w:val="00D052BE"/>
    <w:rsid w:val="00D0561B"/>
    <w:rsid w:val="00D07777"/>
    <w:rsid w:val="00D31172"/>
    <w:rsid w:val="00D34885"/>
    <w:rsid w:val="00D44EF9"/>
    <w:rsid w:val="00D464E7"/>
    <w:rsid w:val="00D54AEA"/>
    <w:rsid w:val="00D638EA"/>
    <w:rsid w:val="00D65C77"/>
    <w:rsid w:val="00D75584"/>
    <w:rsid w:val="00DA2B3F"/>
    <w:rsid w:val="00DA7F3C"/>
    <w:rsid w:val="00DB137F"/>
    <w:rsid w:val="00DB20D4"/>
    <w:rsid w:val="00DD7E0D"/>
    <w:rsid w:val="00DE0268"/>
    <w:rsid w:val="00DE1078"/>
    <w:rsid w:val="00DE3D62"/>
    <w:rsid w:val="00DF34A6"/>
    <w:rsid w:val="00E06414"/>
    <w:rsid w:val="00E228DC"/>
    <w:rsid w:val="00E276D9"/>
    <w:rsid w:val="00E41F8D"/>
    <w:rsid w:val="00E51F7B"/>
    <w:rsid w:val="00E553CB"/>
    <w:rsid w:val="00E632FF"/>
    <w:rsid w:val="00E82EF1"/>
    <w:rsid w:val="00E8536F"/>
    <w:rsid w:val="00E90E89"/>
    <w:rsid w:val="00E958FB"/>
    <w:rsid w:val="00EA2459"/>
    <w:rsid w:val="00EA4B1E"/>
    <w:rsid w:val="00EE0A83"/>
    <w:rsid w:val="00EE718E"/>
    <w:rsid w:val="00EF228C"/>
    <w:rsid w:val="00F054B5"/>
    <w:rsid w:val="00F10849"/>
    <w:rsid w:val="00F10B34"/>
    <w:rsid w:val="00F220AB"/>
    <w:rsid w:val="00F23847"/>
    <w:rsid w:val="00F331B6"/>
    <w:rsid w:val="00F334D7"/>
    <w:rsid w:val="00F4243D"/>
    <w:rsid w:val="00F433B0"/>
    <w:rsid w:val="00F500E8"/>
    <w:rsid w:val="00F73217"/>
    <w:rsid w:val="00F815F7"/>
    <w:rsid w:val="00F83A5D"/>
    <w:rsid w:val="00F83EB9"/>
    <w:rsid w:val="00F95BC4"/>
    <w:rsid w:val="00FC26EC"/>
    <w:rsid w:val="00FC75D0"/>
    <w:rsid w:val="00FD239F"/>
    <w:rsid w:val="00FD601B"/>
    <w:rsid w:val="00FD6A11"/>
    <w:rsid w:val="00FD6FF7"/>
    <w:rsid w:val="00FE4353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F688D"/>
  <w15:chartTrackingRefBased/>
  <w15:docId w15:val="{CECC9C01-2159-42B7-AF96-90F19C7F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 w:cs="Arial"/>
      <w:b/>
      <w:bCs/>
      <w:color w:val="0000FF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rFonts w:ascii="Arial" w:hAnsi="Arial" w:cs="Arial"/>
      <w:b/>
      <w:bCs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90E89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EE718E"/>
    <w:rPr>
      <w:rFonts w:ascii="Arial" w:hAnsi="Arial" w:cs="Arial"/>
      <w:b/>
      <w:bCs/>
      <w:sz w:val="24"/>
      <w:szCs w:val="36"/>
    </w:rPr>
  </w:style>
  <w:style w:type="character" w:customStyle="1" w:styleId="ZhlavChar">
    <w:name w:val="Záhlaví Char"/>
    <w:basedOn w:val="Standardnpsmoodstavce"/>
    <w:link w:val="Zhlav"/>
    <w:rsid w:val="00EE7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7214f1ae48e2a5a5e2052637cf36ff4a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03d3cf09d7396e0f3d721518fd6a0f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15B55-9E05-4826-808B-94E775A7B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FD3CA-F82D-4E95-82D4-274D65060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134C9-9E11-4F4A-9B78-363C2B824A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48709-5E2B-4C32-9DC0-CB1B35EF2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107</TotalTime>
  <Pages>3</Pages>
  <Words>506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52</cp:revision>
  <cp:lastPrinted>2018-01-24T05:58:00Z</cp:lastPrinted>
  <dcterms:created xsi:type="dcterms:W3CDTF">2022-01-27T13:41:00Z</dcterms:created>
  <dcterms:modified xsi:type="dcterms:W3CDTF">2022-02-09T07:47:00Z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