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AD1F" w14:textId="77777777" w:rsidR="00577447" w:rsidRDefault="00577447">
      <w:pPr>
        <w:pStyle w:val="Nzev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S M L O U V A</w:t>
      </w:r>
    </w:p>
    <w:p w14:paraId="00EB5BB4" w14:textId="77777777" w:rsidR="00577447" w:rsidRDefault="0057744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6"/>
        </w:rPr>
        <w:t>o poskytnutí dotace z rozpočtu Moravskoslezského kraje</w:t>
      </w:r>
    </w:p>
    <w:p w14:paraId="6029A8E8" w14:textId="77777777" w:rsidR="00577447" w:rsidRDefault="00577447" w:rsidP="00384F37">
      <w:pPr>
        <w:pStyle w:val="Zkladntext3"/>
        <w:spacing w:before="240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br/>
        <w:t>SMLUVNÍ STRANY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5109DFD9" w14:textId="77777777" w:rsidTr="005A3A24">
        <w:tc>
          <w:tcPr>
            <w:tcW w:w="354" w:type="dxa"/>
          </w:tcPr>
          <w:p w14:paraId="3941C60B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8856" w:type="dxa"/>
            <w:gridSpan w:val="2"/>
          </w:tcPr>
          <w:p w14:paraId="2B57594E" w14:textId="77777777" w:rsidR="005A3A24" w:rsidRP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 w:rsidRPr="005A3A24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</w:tc>
      </w:tr>
      <w:tr w:rsidR="005A3A24" w14:paraId="31F646C0" w14:textId="77777777" w:rsidTr="005A3A24">
        <w:tc>
          <w:tcPr>
            <w:tcW w:w="354" w:type="dxa"/>
          </w:tcPr>
          <w:p w14:paraId="02DD71DC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465B93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4D7F914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 října 117, 702 18 Ostrava</w:t>
            </w:r>
          </w:p>
        </w:tc>
      </w:tr>
      <w:tr w:rsidR="005A3A24" w14:paraId="3F48B931" w14:textId="77777777" w:rsidTr="00E35B85">
        <w:tc>
          <w:tcPr>
            <w:tcW w:w="354" w:type="dxa"/>
          </w:tcPr>
          <w:p w14:paraId="5005141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6DE14046" w14:textId="77777777" w:rsidR="005A3A24" w:rsidRPr="00E35B85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163" w:type="dxa"/>
            <w:vAlign w:val="center"/>
          </w:tcPr>
          <w:p w14:paraId="756BAFEB" w14:textId="77777777" w:rsidR="00E35B85" w:rsidRPr="00E35B85" w:rsidRDefault="00E35B85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79ABF84D" w14:textId="77777777" w:rsidTr="005A3A24">
        <w:tc>
          <w:tcPr>
            <w:tcW w:w="354" w:type="dxa"/>
          </w:tcPr>
          <w:p w14:paraId="63F5592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66A0A8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3D22C352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70890692</w:t>
            </w:r>
          </w:p>
        </w:tc>
      </w:tr>
      <w:tr w:rsidR="005A3A24" w14:paraId="04FF0898" w14:textId="77777777" w:rsidTr="005A3A24">
        <w:tc>
          <w:tcPr>
            <w:tcW w:w="354" w:type="dxa"/>
          </w:tcPr>
          <w:p w14:paraId="5561A82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E7D5FC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4ACF12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CZ70890692</w:t>
            </w:r>
          </w:p>
        </w:tc>
      </w:tr>
      <w:tr w:rsidR="008F782E" w14:paraId="3779281A" w14:textId="77777777" w:rsidTr="005A3A24">
        <w:tc>
          <w:tcPr>
            <w:tcW w:w="354" w:type="dxa"/>
          </w:tcPr>
          <w:p w14:paraId="46F96E29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A03E48C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3263BDE7" w14:textId="77777777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A3A24" w14:paraId="59388D3E" w14:textId="77777777" w:rsidTr="005A3A24">
        <w:tc>
          <w:tcPr>
            <w:tcW w:w="354" w:type="dxa"/>
          </w:tcPr>
          <w:p w14:paraId="3E04377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D1087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683F2342" w14:textId="77777777" w:rsidR="005A3A24" w:rsidRPr="008F782E" w:rsidRDefault="004C3D05" w:rsidP="008F782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Bank Cz</w:t>
            </w:r>
            <w:r w:rsidR="008F782E">
              <w:rPr>
                <w:rFonts w:ascii="Tahoma" w:hAnsi="Tahoma" w:cs="Tahoma"/>
                <w:sz w:val="20"/>
                <w:szCs w:val="20"/>
              </w:rPr>
              <w:t>ech Republic and Slovakia, a.s.</w:t>
            </w:r>
          </w:p>
        </w:tc>
      </w:tr>
      <w:tr w:rsidR="005A3A24" w14:paraId="39DE069F" w14:textId="77777777" w:rsidTr="005A3A24">
        <w:tc>
          <w:tcPr>
            <w:tcW w:w="354" w:type="dxa"/>
          </w:tcPr>
          <w:p w14:paraId="698F5D6F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C006A54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163" w:type="dxa"/>
            <w:vAlign w:val="center"/>
          </w:tcPr>
          <w:p w14:paraId="76FBEDC8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5B0CA12" w14:textId="77777777" w:rsidR="00577447" w:rsidRDefault="00577447" w:rsidP="00384F3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652"/>
        <w:gridCol w:w="6067"/>
      </w:tblGrid>
      <w:tr w:rsidR="005A3A24" w14:paraId="225E862A" w14:textId="77777777" w:rsidTr="005A3A24">
        <w:tc>
          <w:tcPr>
            <w:tcW w:w="354" w:type="dxa"/>
          </w:tcPr>
          <w:p w14:paraId="3A44D2E1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>
              <w:rPr>
                <w:rFonts w:ascii="Tahoma" w:hAnsi="Tahoma" w:cs="Tahoma"/>
                <w:caps w:val="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2"/>
          </w:tcPr>
          <w:p w14:paraId="7D5AE05F" w14:textId="77777777" w:rsidR="005A3A24" w:rsidRPr="00E50531" w:rsidRDefault="005A3A24" w:rsidP="00A2165E">
            <w:pPr>
              <w:pStyle w:val="Nadpis2"/>
              <w:spacing w:before="40" w:after="40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E50531">
              <w:rPr>
                <w:rFonts w:ascii="Tahoma" w:hAnsi="Tahoma" w:cs="Tahoma"/>
                <w:caps w:val="0"/>
                <w:sz w:val="22"/>
                <w:szCs w:val="22"/>
              </w:rPr>
              <w:t>Česká republika – Hasičský záchranný sbor Moravskoslezského kraje</w:t>
            </w:r>
          </w:p>
        </w:tc>
      </w:tr>
      <w:tr w:rsidR="005A3A24" w14:paraId="167B4771" w14:textId="77777777" w:rsidTr="005A3A24">
        <w:tc>
          <w:tcPr>
            <w:tcW w:w="354" w:type="dxa"/>
          </w:tcPr>
          <w:p w14:paraId="1F4DB13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294F23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163" w:type="dxa"/>
            <w:vAlign w:val="center"/>
          </w:tcPr>
          <w:p w14:paraId="271CC9E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Výškovická 40, 700 30  Ostrava - Zábřeh</w:t>
            </w:r>
          </w:p>
        </w:tc>
      </w:tr>
      <w:tr w:rsidR="005A3A24" w14:paraId="69CE1277" w14:textId="77777777" w:rsidTr="00423C00">
        <w:tc>
          <w:tcPr>
            <w:tcW w:w="354" w:type="dxa"/>
          </w:tcPr>
          <w:p w14:paraId="12708954" w14:textId="77777777" w:rsidR="005A3A24" w:rsidRPr="0065264F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</w:tcPr>
          <w:p w14:paraId="025115BD" w14:textId="77777777" w:rsidR="005A3A24" w:rsidRPr="0065264F" w:rsidRDefault="005A3A24" w:rsidP="0079071F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65264F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163" w:type="dxa"/>
            <w:vAlign w:val="center"/>
          </w:tcPr>
          <w:p w14:paraId="7BBBAC4D" w14:textId="77777777" w:rsidR="005A3A24" w:rsidRPr="00843FFC" w:rsidRDefault="005A3A24" w:rsidP="00D518C5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  <w:tr w:rsidR="005A3A24" w14:paraId="2DB19B34" w14:textId="77777777" w:rsidTr="005A3A24">
        <w:tc>
          <w:tcPr>
            <w:tcW w:w="354" w:type="dxa"/>
          </w:tcPr>
          <w:p w14:paraId="21A73FD1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847ED93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760BB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163" w:type="dxa"/>
            <w:vAlign w:val="center"/>
          </w:tcPr>
          <w:p w14:paraId="6A71E02A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70884561</w:t>
            </w:r>
          </w:p>
        </w:tc>
      </w:tr>
      <w:tr w:rsidR="005A3A24" w14:paraId="05C734F7" w14:textId="77777777" w:rsidTr="005A3A24">
        <w:tc>
          <w:tcPr>
            <w:tcW w:w="354" w:type="dxa"/>
          </w:tcPr>
          <w:p w14:paraId="119BDB9B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448840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163" w:type="dxa"/>
            <w:vAlign w:val="center"/>
          </w:tcPr>
          <w:p w14:paraId="172BC8E8" w14:textId="77777777" w:rsidR="005A3A24" w:rsidRDefault="005A3A24" w:rsidP="005C06E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CZ70884561 </w:t>
            </w:r>
            <w:r w:rsidR="0079071F" w:rsidRPr="005F775C">
              <w:rPr>
                <w:rFonts w:ascii="Tahoma" w:hAnsi="Tahoma" w:cs="Tahoma"/>
                <w:sz w:val="20"/>
              </w:rPr>
              <w:t>(není plátcem DPH)</w:t>
            </w:r>
          </w:p>
        </w:tc>
      </w:tr>
      <w:tr w:rsidR="008F782E" w14:paraId="52BA5F81" w14:textId="77777777" w:rsidTr="005A3A24">
        <w:tc>
          <w:tcPr>
            <w:tcW w:w="354" w:type="dxa"/>
          </w:tcPr>
          <w:p w14:paraId="4647A28D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33C540" w14:textId="77777777" w:rsidR="008F782E" w:rsidRDefault="008F782E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8F782E">
              <w:rPr>
                <w:rFonts w:ascii="Tahoma" w:hAnsi="Tahoma" w:cs="Tahoma"/>
                <w:sz w:val="20"/>
              </w:rPr>
              <w:t>číslo účtu:</w:t>
            </w:r>
          </w:p>
        </w:tc>
        <w:tc>
          <w:tcPr>
            <w:tcW w:w="6163" w:type="dxa"/>
            <w:vAlign w:val="center"/>
          </w:tcPr>
          <w:p w14:paraId="6E2313C5" w14:textId="319A0854" w:rsidR="008F782E" w:rsidRDefault="008F782E" w:rsidP="005A3A24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E40E0">
              <w:rPr>
                <w:rFonts w:ascii="Tahoma" w:hAnsi="Tahoma" w:cs="Tahoma"/>
                <w:sz w:val="20"/>
              </w:rPr>
              <w:t>23</w:t>
            </w:r>
            <w:r>
              <w:rPr>
                <w:rFonts w:ascii="Tahoma" w:hAnsi="Tahoma" w:cs="Tahoma"/>
                <w:sz w:val="20"/>
              </w:rPr>
              <w:t>-1933881/0710</w:t>
            </w:r>
          </w:p>
        </w:tc>
      </w:tr>
      <w:tr w:rsidR="005A3A24" w14:paraId="10CE16A0" w14:textId="77777777" w:rsidTr="005A3A24">
        <w:tc>
          <w:tcPr>
            <w:tcW w:w="354" w:type="dxa"/>
          </w:tcPr>
          <w:p w14:paraId="52EECA47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D2EDA5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</w:t>
            </w:r>
          </w:p>
        </w:tc>
        <w:tc>
          <w:tcPr>
            <w:tcW w:w="6163" w:type="dxa"/>
            <w:vAlign w:val="center"/>
          </w:tcPr>
          <w:p w14:paraId="0FF3A358" w14:textId="77777777" w:rsidR="005A3A24" w:rsidRDefault="008F782E" w:rsidP="008F782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Česká národní banka</w:t>
            </w:r>
          </w:p>
        </w:tc>
      </w:tr>
      <w:tr w:rsidR="005A3A24" w14:paraId="2A70DBF3" w14:textId="77777777" w:rsidTr="005A3A24">
        <w:tc>
          <w:tcPr>
            <w:tcW w:w="354" w:type="dxa"/>
          </w:tcPr>
          <w:p w14:paraId="4D46BFAE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3461F6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163" w:type="dxa"/>
            <w:vAlign w:val="center"/>
          </w:tcPr>
          <w:p w14:paraId="2A9ED57D" w14:textId="77777777" w:rsidR="005A3A24" w:rsidRDefault="005A3A24" w:rsidP="00A2165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14:paraId="46B2D451" w14:textId="77777777" w:rsidR="00577447" w:rsidRDefault="00577447" w:rsidP="00A2165E">
      <w:pPr>
        <w:pStyle w:val="Zkladntext3"/>
        <w:spacing w:before="360" w:after="360"/>
        <w:jc w:val="center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br/>
        <w:t>ZÁKLADNÍ USTANOVENÍ</w:t>
      </w:r>
    </w:p>
    <w:p w14:paraId="5587F580" w14:textId="7DF87BD2" w:rsidR="00153F38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sz w:val="20"/>
        </w:rPr>
      </w:pPr>
      <w:r w:rsidRPr="00F86150">
        <w:rPr>
          <w:rFonts w:cs="Tahoma"/>
          <w:sz w:val="20"/>
        </w:rPr>
        <w:t xml:space="preserve">Tato smlouva je veřejnoprávní smlouvou </w:t>
      </w:r>
      <w:r w:rsidR="00957E83">
        <w:rPr>
          <w:rFonts w:cs="Tahoma"/>
          <w:sz w:val="20"/>
        </w:rPr>
        <w:t xml:space="preserve">uzavřenou </w:t>
      </w:r>
      <w:r w:rsidRPr="00F86150">
        <w:rPr>
          <w:rFonts w:cs="Tahoma"/>
          <w:sz w:val="20"/>
        </w:rPr>
        <w:t>dle §</w:t>
      </w:r>
      <w:r>
        <w:rPr>
          <w:rFonts w:cs="Tahoma"/>
          <w:sz w:val="20"/>
        </w:rPr>
        <w:t xml:space="preserve"> 10a odst. 5 zákona č. 250/2000 Sb., </w:t>
      </w:r>
      <w:r w:rsidR="00DF1A40">
        <w:rPr>
          <w:rFonts w:cs="Tahoma"/>
          <w:sz w:val="20"/>
        </w:rPr>
        <w:t>o </w:t>
      </w:r>
      <w:r>
        <w:rPr>
          <w:rFonts w:cs="Tahoma"/>
          <w:sz w:val="20"/>
        </w:rPr>
        <w:t>rozpočtových pravidlech územních rozpočtů, ve znění pozdějších předpisů (dále jen „zákon č</w:t>
      </w:r>
      <w:r w:rsidR="00DF1A40">
        <w:rPr>
          <w:rFonts w:cs="Tahoma"/>
          <w:sz w:val="20"/>
        </w:rPr>
        <w:t>. </w:t>
      </w:r>
      <w:r>
        <w:rPr>
          <w:rFonts w:cs="Tahoma"/>
          <w:sz w:val="20"/>
        </w:rPr>
        <w:t>250/2000 Sb.“).</w:t>
      </w:r>
    </w:p>
    <w:p w14:paraId="5BE213AE" w14:textId="77777777" w:rsidR="00153F38" w:rsidRPr="00697C42" w:rsidRDefault="00153F38" w:rsidP="00A2165E">
      <w:pPr>
        <w:pStyle w:val="Zkladntext3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jc w:val="both"/>
        <w:rPr>
          <w:rFonts w:cs="Tahoma"/>
          <w:bCs/>
          <w:sz w:val="20"/>
        </w:rPr>
      </w:pPr>
      <w:r w:rsidRPr="00697C42">
        <w:rPr>
          <w:rFonts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>
        <w:rPr>
          <w:rFonts w:cs="Tahoma"/>
          <w:bCs/>
          <w:sz w:val="20"/>
        </w:rPr>
        <w:t> </w:t>
      </w:r>
      <w:r w:rsidRPr="00697C42">
        <w:rPr>
          <w:rFonts w:cs="Tahoma"/>
          <w:bCs/>
          <w:sz w:val="20"/>
        </w:rPr>
        <w:t>finanční kontrole“), veřejnou finanční podporou a vztahují se na ni ustanovení tohoto zákona.</w:t>
      </w:r>
    </w:p>
    <w:p w14:paraId="0B19CE6F" w14:textId="77777777" w:rsidR="00153F38" w:rsidRPr="00697C42" w:rsidRDefault="00153F38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 w:rsidRPr="00697C42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697C42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</w:t>
      </w:r>
      <w:r>
        <w:rPr>
          <w:rFonts w:ascii="Tahoma" w:hAnsi="Tahoma" w:cs="Tahoma"/>
          <w:bCs/>
          <w:sz w:val="20"/>
        </w:rPr>
        <w:t xml:space="preserve">. </w:t>
      </w:r>
      <w:r w:rsidRPr="00697C42">
        <w:rPr>
          <w:rFonts w:ascii="Tahoma" w:hAnsi="Tahoma" w:cs="Tahoma"/>
          <w:bCs/>
          <w:sz w:val="20"/>
        </w:rPr>
        <w:t>V případě porušení rozpočtové kázně bude postupováno dle zákona č. 250/2000 Sb.</w:t>
      </w:r>
    </w:p>
    <w:p w14:paraId="78113217" w14:textId="5369EA64" w:rsidR="00577447" w:rsidRDefault="00577447" w:rsidP="00A2165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Účelem této smlouvy je </w:t>
      </w:r>
      <w:r>
        <w:rPr>
          <w:rFonts w:ascii="Tahoma" w:hAnsi="Tahoma" w:cs="Tahoma"/>
          <w:sz w:val="20"/>
        </w:rPr>
        <w:t>finanční</w:t>
      </w:r>
      <w:r>
        <w:rPr>
          <w:rFonts w:ascii="Tahoma" w:hAnsi="Tahoma" w:cs="Tahoma"/>
          <w:color w:val="000000"/>
          <w:sz w:val="20"/>
        </w:rPr>
        <w:t xml:space="preserve"> podpora úhrady provozních a kapitálových výdajů </w:t>
      </w:r>
      <w:r>
        <w:rPr>
          <w:rFonts w:ascii="Tahoma" w:hAnsi="Tahoma" w:cs="Tahoma"/>
          <w:sz w:val="20"/>
        </w:rPr>
        <w:t>příjemce dle čl.</w:t>
      </w:r>
      <w:r w:rsidR="00622FF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II odst. 3 Smlouvy</w:t>
      </w:r>
      <w:r w:rsidR="00C94A64">
        <w:rPr>
          <w:rFonts w:ascii="Tahoma" w:hAnsi="Tahoma" w:cs="Tahoma"/>
          <w:sz w:val="20"/>
        </w:rPr>
        <w:t xml:space="preserve"> č. 01865/2008/KH</w:t>
      </w:r>
      <w:r>
        <w:rPr>
          <w:rFonts w:ascii="Tahoma" w:hAnsi="Tahoma" w:cs="Tahoma"/>
          <w:sz w:val="20"/>
        </w:rPr>
        <w:t xml:space="preserve"> o zabezpečení úkolů JPO IV – Hasičského záchranného sboru podniku Hyundai Motor </w:t>
      </w:r>
      <w:proofErr w:type="spellStart"/>
      <w:r>
        <w:rPr>
          <w:rFonts w:ascii="Tahoma" w:hAnsi="Tahoma" w:cs="Tahoma"/>
          <w:sz w:val="20"/>
        </w:rPr>
        <w:t>Manufacturing</w:t>
      </w:r>
      <w:proofErr w:type="spellEnd"/>
      <w:r>
        <w:rPr>
          <w:rFonts w:ascii="Tahoma" w:hAnsi="Tahoma" w:cs="Tahoma"/>
          <w:sz w:val="20"/>
        </w:rPr>
        <w:t xml:space="preserve"> Czech s.r.o. ze dne 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3.</w:t>
      </w:r>
      <w:r w:rsidR="00305D73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9.2008</w:t>
      </w:r>
      <w:r w:rsidR="00782D4E">
        <w:rPr>
          <w:rFonts w:ascii="Tahoma" w:hAnsi="Tahoma" w:cs="Tahoma"/>
          <w:sz w:val="20"/>
        </w:rPr>
        <w:t xml:space="preserve"> </w:t>
      </w:r>
      <w:r w:rsidR="00782D4E" w:rsidRPr="005F775C">
        <w:rPr>
          <w:rFonts w:ascii="Tahoma" w:hAnsi="Tahoma" w:cs="Tahoma"/>
          <w:sz w:val="20"/>
        </w:rPr>
        <w:t xml:space="preserve">ve znění </w:t>
      </w:r>
      <w:r w:rsidR="00305D73">
        <w:rPr>
          <w:rFonts w:ascii="Tahoma" w:hAnsi="Tahoma" w:cs="Tahoma"/>
          <w:sz w:val="20"/>
        </w:rPr>
        <w:t>pozdějších dodatků</w:t>
      </w:r>
      <w:r>
        <w:rPr>
          <w:rFonts w:ascii="Tahoma" w:hAnsi="Tahoma" w:cs="Tahoma"/>
          <w:sz w:val="20"/>
        </w:rPr>
        <w:t>.</w:t>
      </w:r>
    </w:p>
    <w:p w14:paraId="46BB9E48" w14:textId="77777777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6B408CC" w14:textId="77777777" w:rsidR="00153F38" w:rsidRDefault="00153F38" w:rsidP="008601B6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EFA146C" w14:textId="77777777" w:rsidR="00E46B4C" w:rsidRDefault="00E46B4C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b/>
          <w:bCs/>
          <w:color w:val="000000"/>
          <w:sz w:val="20"/>
        </w:rPr>
      </w:pPr>
    </w:p>
    <w:p w14:paraId="63C24F60" w14:textId="7BEA1A26" w:rsidR="00577447" w:rsidRDefault="00577447" w:rsidP="00A2165E">
      <w:pPr>
        <w:pStyle w:val="Zkladntext"/>
        <w:overflowPunct/>
        <w:autoSpaceDE/>
        <w:autoSpaceDN/>
        <w:adjustRightInd/>
        <w:spacing w:before="360" w:after="36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lastRenderedPageBreak/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306C0AD7" w14:textId="6E8CD227" w:rsidR="00577447" w:rsidRPr="00262943" w:rsidRDefault="00577447" w:rsidP="00CB7C42">
      <w:pPr>
        <w:pStyle w:val="Zkladntext2"/>
        <w:numPr>
          <w:ilvl w:val="0"/>
          <w:numId w:val="13"/>
        </w:numPr>
        <w:spacing w:before="12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podle této smlouvy poskytne ze svého rozpočtu příjemci dotaci v celkové výši </w:t>
      </w:r>
      <w:r w:rsidR="00482AC5">
        <w:rPr>
          <w:rFonts w:ascii="Tahoma" w:hAnsi="Tahoma" w:cs="Tahoma"/>
          <w:b/>
          <w:bCs/>
          <w:color w:val="000000"/>
          <w:sz w:val="20"/>
        </w:rPr>
        <w:t>5.490.480</w:t>
      </w:r>
      <w:r>
        <w:rPr>
          <w:rFonts w:ascii="Tahoma" w:hAnsi="Tahoma" w:cs="Tahoma"/>
          <w:color w:val="000000"/>
          <w:sz w:val="20"/>
        </w:rPr>
        <w:t xml:space="preserve"> 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B25A6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(slovy: </w:t>
      </w:r>
      <w:r w:rsidR="00D33581">
        <w:rPr>
          <w:rFonts w:ascii="Tahoma" w:hAnsi="Tahoma" w:cs="Tahoma"/>
          <w:color w:val="000000"/>
          <w:sz w:val="20"/>
        </w:rPr>
        <w:t>pět</w:t>
      </w:r>
      <w:r w:rsidR="00E439CF">
        <w:rPr>
          <w:rFonts w:ascii="Tahoma" w:hAnsi="Tahoma" w:cs="Tahoma"/>
          <w:color w:val="000000"/>
          <w:sz w:val="20"/>
        </w:rPr>
        <w:t xml:space="preserve"> </w:t>
      </w:r>
      <w:r w:rsidR="00C22338">
        <w:rPr>
          <w:rFonts w:ascii="Tahoma" w:hAnsi="Tahoma" w:cs="Tahoma"/>
          <w:color w:val="000000"/>
          <w:sz w:val="20"/>
        </w:rPr>
        <w:t xml:space="preserve">milionů </w:t>
      </w:r>
      <w:r w:rsidR="00D33581">
        <w:rPr>
          <w:rFonts w:ascii="Tahoma" w:hAnsi="Tahoma" w:cs="Tahoma"/>
          <w:color w:val="000000"/>
          <w:sz w:val="20"/>
        </w:rPr>
        <w:t>čtyři</w:t>
      </w:r>
      <w:r w:rsidR="00CB7C42">
        <w:rPr>
          <w:rFonts w:ascii="Tahoma" w:hAnsi="Tahoma" w:cs="Tahoma"/>
          <w:color w:val="000000"/>
          <w:sz w:val="20"/>
        </w:rPr>
        <w:t xml:space="preserve"> st</w:t>
      </w:r>
      <w:r w:rsidR="00D33581">
        <w:rPr>
          <w:rFonts w:ascii="Tahoma" w:hAnsi="Tahoma" w:cs="Tahoma"/>
          <w:color w:val="000000"/>
          <w:sz w:val="20"/>
        </w:rPr>
        <w:t>a</w:t>
      </w:r>
      <w:r w:rsidR="00CB7C42">
        <w:rPr>
          <w:rFonts w:ascii="Tahoma" w:hAnsi="Tahoma" w:cs="Tahoma"/>
          <w:color w:val="000000"/>
          <w:sz w:val="20"/>
        </w:rPr>
        <w:t xml:space="preserve"> </w:t>
      </w:r>
      <w:r w:rsidR="00B25D8D">
        <w:rPr>
          <w:rFonts w:ascii="Tahoma" w:hAnsi="Tahoma" w:cs="Tahoma"/>
          <w:color w:val="000000"/>
          <w:sz w:val="20"/>
        </w:rPr>
        <w:t>dev</w:t>
      </w:r>
      <w:r w:rsidR="00CB7C42">
        <w:rPr>
          <w:rFonts w:ascii="Tahoma" w:hAnsi="Tahoma" w:cs="Tahoma"/>
          <w:color w:val="000000"/>
          <w:sz w:val="20"/>
        </w:rPr>
        <w:t xml:space="preserve">adesát </w:t>
      </w:r>
      <w:r>
        <w:rPr>
          <w:rFonts w:ascii="Tahoma" w:hAnsi="Tahoma" w:cs="Tahoma"/>
          <w:color w:val="000000"/>
          <w:sz w:val="20"/>
        </w:rPr>
        <w:t>tisíc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 w:rsidR="00B25D8D">
        <w:rPr>
          <w:rFonts w:ascii="Tahoma" w:hAnsi="Tahoma" w:cs="Tahoma"/>
          <w:color w:val="000000"/>
          <w:sz w:val="20"/>
        </w:rPr>
        <w:t xml:space="preserve">čtyři sta osmdesát </w:t>
      </w:r>
      <w:r>
        <w:rPr>
          <w:rFonts w:ascii="Tahoma" w:hAnsi="Tahoma" w:cs="Tahoma"/>
          <w:color w:val="000000"/>
          <w:sz w:val="20"/>
        </w:rPr>
        <w:t>korun</w:t>
      </w:r>
      <w:r w:rsidR="0023244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českých), účelově určenou na úhradu </w:t>
      </w:r>
      <w:r w:rsidR="000B590F">
        <w:rPr>
          <w:rFonts w:ascii="Tahoma" w:hAnsi="Tahoma" w:cs="Tahoma"/>
          <w:color w:val="000000"/>
          <w:sz w:val="20"/>
        </w:rPr>
        <w:t xml:space="preserve">uznatelných </w:t>
      </w:r>
      <w:r w:rsidRPr="00EB0A4C">
        <w:rPr>
          <w:rFonts w:ascii="Tahoma" w:hAnsi="Tahoma" w:cs="Tahoma"/>
          <w:color w:val="000000"/>
          <w:sz w:val="20"/>
        </w:rPr>
        <w:t>provozních a ostatních souvisejících výdajů příjemce a</w:t>
      </w:r>
      <w:r w:rsidR="00F760BB">
        <w:rPr>
          <w:rFonts w:ascii="Tahoma" w:hAnsi="Tahoma" w:cs="Tahoma"/>
          <w:color w:val="000000"/>
          <w:sz w:val="20"/>
        </w:rPr>
        <w:t> </w:t>
      </w:r>
      <w:r w:rsidRPr="00EB0A4C">
        <w:rPr>
          <w:rFonts w:ascii="Tahoma" w:hAnsi="Tahoma" w:cs="Tahoma"/>
          <w:color w:val="000000"/>
          <w:sz w:val="20"/>
        </w:rPr>
        <w:t>kapitálových výdajů</w:t>
      </w:r>
      <w:r w:rsidR="00ED5542">
        <w:rPr>
          <w:rFonts w:ascii="Tahoma" w:hAnsi="Tahoma" w:cs="Tahoma"/>
          <w:color w:val="000000"/>
          <w:sz w:val="20"/>
        </w:rPr>
        <w:t xml:space="preserve"> příjemce</w:t>
      </w:r>
      <w:r w:rsidRPr="00262943">
        <w:rPr>
          <w:rFonts w:ascii="Tahoma" w:hAnsi="Tahoma" w:cs="Tahoma"/>
          <w:color w:val="000000"/>
          <w:sz w:val="20"/>
        </w:rPr>
        <w:t xml:space="preserve"> uskutečněných v </w:t>
      </w:r>
      <w:r w:rsidRPr="005F07FF">
        <w:rPr>
          <w:rFonts w:ascii="Tahoma" w:hAnsi="Tahoma" w:cs="Tahoma"/>
          <w:color w:val="000000"/>
          <w:sz w:val="20"/>
        </w:rPr>
        <w:t xml:space="preserve">roce </w:t>
      </w:r>
      <w:r w:rsidR="00482AC5" w:rsidRPr="005F07FF">
        <w:rPr>
          <w:rFonts w:ascii="Tahoma" w:hAnsi="Tahoma" w:cs="Tahoma"/>
          <w:color w:val="000000"/>
          <w:sz w:val="20"/>
        </w:rPr>
        <w:t>20</w:t>
      </w:r>
      <w:r w:rsidR="00482AC5">
        <w:rPr>
          <w:rFonts w:ascii="Tahoma" w:hAnsi="Tahoma" w:cs="Tahoma"/>
          <w:color w:val="000000"/>
          <w:sz w:val="20"/>
        </w:rPr>
        <w:t xml:space="preserve">22 </w:t>
      </w:r>
      <w:r w:rsidR="008F5004">
        <w:rPr>
          <w:rFonts w:ascii="Tahoma" w:hAnsi="Tahoma" w:cs="Tahoma"/>
          <w:color w:val="000000"/>
          <w:sz w:val="20"/>
        </w:rPr>
        <w:t xml:space="preserve">a </w:t>
      </w:r>
      <w:r w:rsidR="00482AC5">
        <w:rPr>
          <w:rFonts w:ascii="Tahoma" w:hAnsi="Tahoma" w:cs="Tahoma"/>
          <w:color w:val="000000"/>
          <w:sz w:val="20"/>
        </w:rPr>
        <w:t>202</w:t>
      </w:r>
      <w:r w:rsidR="00252521">
        <w:rPr>
          <w:rFonts w:ascii="Tahoma" w:hAnsi="Tahoma" w:cs="Tahoma"/>
          <w:color w:val="000000"/>
          <w:sz w:val="20"/>
        </w:rPr>
        <w:t>3</w:t>
      </w:r>
      <w:r w:rsidR="00482AC5" w:rsidRPr="00262943">
        <w:rPr>
          <w:rFonts w:ascii="Tahoma" w:hAnsi="Tahoma" w:cs="Tahoma"/>
          <w:color w:val="000000"/>
          <w:sz w:val="20"/>
        </w:rPr>
        <w:t xml:space="preserve"> </w:t>
      </w:r>
      <w:r w:rsidR="00C153C7">
        <w:rPr>
          <w:rFonts w:ascii="Tahoma" w:hAnsi="Tahoma" w:cs="Tahoma"/>
          <w:color w:val="000000"/>
          <w:sz w:val="20"/>
        </w:rPr>
        <w:t xml:space="preserve">(dále také „uznatelné náklady“) </w:t>
      </w:r>
      <w:r w:rsidRPr="00262943">
        <w:rPr>
          <w:rFonts w:ascii="Tahoma" w:hAnsi="Tahoma" w:cs="Tahoma"/>
          <w:color w:val="000000"/>
          <w:sz w:val="20"/>
        </w:rPr>
        <w:t>v souvislosti s povinnostmi vyplývajícími ze smlou</w:t>
      </w:r>
      <w:r w:rsidR="005E41F4" w:rsidRPr="00262943">
        <w:rPr>
          <w:rFonts w:ascii="Tahoma" w:hAnsi="Tahoma" w:cs="Tahoma"/>
          <w:color w:val="000000"/>
          <w:sz w:val="20"/>
        </w:rPr>
        <w:t>vy o zabezpečení úkolů JPO IV </w:t>
      </w:r>
      <w:r w:rsidR="005E41F4" w:rsidRPr="00262943">
        <w:rPr>
          <w:rFonts w:ascii="Tahoma" w:hAnsi="Tahoma" w:cs="Tahoma"/>
          <w:color w:val="000000"/>
          <w:sz w:val="20"/>
        </w:rPr>
        <w:noBreakHyphen/>
        <w:t> </w:t>
      </w:r>
      <w:r w:rsidRPr="00262943">
        <w:rPr>
          <w:rFonts w:ascii="Tahoma" w:hAnsi="Tahoma" w:cs="Tahoma"/>
          <w:color w:val="000000"/>
          <w:sz w:val="20"/>
        </w:rPr>
        <w:t xml:space="preserve">Hasičského záchranného sboru podniku Hyundai Motor </w:t>
      </w:r>
      <w:proofErr w:type="spellStart"/>
      <w:r w:rsidRPr="00262943">
        <w:rPr>
          <w:rFonts w:ascii="Tahoma" w:hAnsi="Tahoma" w:cs="Tahoma"/>
          <w:color w:val="000000"/>
          <w:sz w:val="20"/>
        </w:rPr>
        <w:t>Manufacturing</w:t>
      </w:r>
      <w:proofErr w:type="spellEnd"/>
      <w:r w:rsidRPr="00262943">
        <w:rPr>
          <w:rFonts w:ascii="Tahoma" w:hAnsi="Tahoma" w:cs="Tahoma"/>
          <w:color w:val="000000"/>
          <w:sz w:val="20"/>
        </w:rPr>
        <w:t xml:space="preserve"> Czech, s.r.o. č. 01865/2008/K</w:t>
      </w:r>
      <w:r w:rsidR="005E41F4" w:rsidRPr="00262943">
        <w:rPr>
          <w:rFonts w:ascii="Tahoma" w:hAnsi="Tahoma" w:cs="Tahoma"/>
          <w:color w:val="000000"/>
          <w:sz w:val="20"/>
        </w:rPr>
        <w:t xml:space="preserve">H ze dne 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3.</w:t>
      </w:r>
      <w:r w:rsidR="0075036E">
        <w:rPr>
          <w:rFonts w:ascii="Tahoma" w:hAnsi="Tahoma" w:cs="Tahoma"/>
          <w:color w:val="000000"/>
          <w:sz w:val="20"/>
        </w:rPr>
        <w:t>0</w:t>
      </w:r>
      <w:r w:rsidR="005E41F4" w:rsidRPr="00262943">
        <w:rPr>
          <w:rFonts w:ascii="Tahoma" w:hAnsi="Tahoma" w:cs="Tahoma"/>
          <w:color w:val="000000"/>
          <w:sz w:val="20"/>
        </w:rPr>
        <w:t>9.2008</w:t>
      </w:r>
      <w:r w:rsidR="008556C2" w:rsidRPr="00262943">
        <w:rPr>
          <w:rFonts w:ascii="Tahoma" w:hAnsi="Tahoma" w:cs="Tahoma"/>
          <w:color w:val="000000"/>
          <w:sz w:val="20"/>
        </w:rPr>
        <w:t xml:space="preserve"> </w:t>
      </w:r>
      <w:r w:rsidR="00483C02" w:rsidRPr="005F775C">
        <w:rPr>
          <w:rFonts w:ascii="Tahoma" w:hAnsi="Tahoma" w:cs="Tahoma"/>
          <w:sz w:val="20"/>
        </w:rPr>
        <w:t xml:space="preserve">ve znění dodatku č. 1 ze dne </w:t>
      </w:r>
      <w:r w:rsidR="0075036E">
        <w:rPr>
          <w:rFonts w:ascii="Tahoma" w:hAnsi="Tahoma" w:cs="Tahoma"/>
          <w:sz w:val="20"/>
        </w:rPr>
        <w:t>0</w:t>
      </w:r>
      <w:r w:rsidR="00B4301F">
        <w:rPr>
          <w:rFonts w:ascii="Tahoma" w:hAnsi="Tahoma" w:cs="Tahoma"/>
          <w:sz w:val="20"/>
        </w:rPr>
        <w:t>9</w:t>
      </w:r>
      <w:r w:rsidR="00483C02" w:rsidRPr="005F775C">
        <w:rPr>
          <w:rFonts w:ascii="Tahoma" w:hAnsi="Tahoma" w:cs="Tahoma"/>
          <w:sz w:val="20"/>
        </w:rPr>
        <w:t>.11.2016</w:t>
      </w:r>
      <w:r w:rsidR="00D50094">
        <w:rPr>
          <w:rFonts w:ascii="Tahoma" w:hAnsi="Tahoma" w:cs="Tahoma"/>
          <w:sz w:val="20"/>
        </w:rPr>
        <w:t>,</w:t>
      </w:r>
      <w:r w:rsidR="00CB7C42">
        <w:rPr>
          <w:rFonts w:ascii="Tahoma" w:hAnsi="Tahoma" w:cs="Tahoma"/>
          <w:color w:val="000000"/>
          <w:sz w:val="20"/>
        </w:rPr>
        <w:t xml:space="preserve"> dodatku č. 2 ze dne 2</w:t>
      </w:r>
      <w:r w:rsidR="00C56F92">
        <w:rPr>
          <w:rFonts w:ascii="Tahoma" w:hAnsi="Tahoma" w:cs="Tahoma"/>
          <w:color w:val="000000"/>
          <w:sz w:val="20"/>
        </w:rPr>
        <w:t>9</w:t>
      </w:r>
      <w:r w:rsidR="00CB7C42">
        <w:rPr>
          <w:rFonts w:ascii="Tahoma" w:hAnsi="Tahoma" w:cs="Tahoma"/>
          <w:color w:val="000000"/>
          <w:sz w:val="20"/>
        </w:rPr>
        <w:t xml:space="preserve">.11.2018 </w:t>
      </w:r>
      <w:r w:rsidR="00D50094">
        <w:rPr>
          <w:rFonts w:ascii="Tahoma" w:hAnsi="Tahoma" w:cs="Tahoma"/>
          <w:color w:val="000000"/>
          <w:sz w:val="20"/>
        </w:rPr>
        <w:t>a dodatku č.</w:t>
      </w:r>
      <w:r w:rsidR="00094601">
        <w:rPr>
          <w:rFonts w:ascii="Tahoma" w:hAnsi="Tahoma" w:cs="Tahoma"/>
          <w:color w:val="000000"/>
          <w:sz w:val="20"/>
        </w:rPr>
        <w:t> </w:t>
      </w:r>
      <w:r w:rsidR="00D50094">
        <w:rPr>
          <w:rFonts w:ascii="Tahoma" w:hAnsi="Tahoma" w:cs="Tahoma"/>
          <w:color w:val="000000"/>
          <w:sz w:val="20"/>
        </w:rPr>
        <w:t xml:space="preserve">3 ze dne </w:t>
      </w:r>
      <w:r w:rsidR="0020070A">
        <w:rPr>
          <w:rFonts w:ascii="Tahoma" w:hAnsi="Tahoma" w:cs="Tahoma"/>
          <w:color w:val="000000"/>
          <w:sz w:val="20"/>
        </w:rPr>
        <w:t>3</w:t>
      </w:r>
      <w:r w:rsidR="00DD240B">
        <w:rPr>
          <w:rFonts w:ascii="Tahoma" w:hAnsi="Tahoma" w:cs="Tahoma"/>
          <w:color w:val="000000"/>
          <w:sz w:val="20"/>
        </w:rPr>
        <w:t>. </w:t>
      </w:r>
      <w:r w:rsidR="0020070A">
        <w:rPr>
          <w:rFonts w:ascii="Tahoma" w:hAnsi="Tahoma" w:cs="Tahoma"/>
          <w:color w:val="000000"/>
          <w:sz w:val="20"/>
        </w:rPr>
        <w:t>5</w:t>
      </w:r>
      <w:r w:rsidR="00DD240B">
        <w:rPr>
          <w:rFonts w:ascii="Tahoma" w:hAnsi="Tahoma" w:cs="Tahoma"/>
          <w:color w:val="000000"/>
          <w:sz w:val="20"/>
        </w:rPr>
        <w:t>. </w:t>
      </w:r>
      <w:r w:rsidR="0020070A">
        <w:rPr>
          <w:rFonts w:ascii="Tahoma" w:hAnsi="Tahoma" w:cs="Tahoma"/>
          <w:color w:val="000000"/>
          <w:sz w:val="20"/>
        </w:rPr>
        <w:t>2022</w:t>
      </w:r>
      <w:r w:rsidR="00B25D8D">
        <w:rPr>
          <w:rFonts w:ascii="Tahoma" w:hAnsi="Tahoma" w:cs="Tahoma"/>
          <w:color w:val="000000"/>
          <w:sz w:val="20"/>
        </w:rPr>
        <w:t xml:space="preserve"> </w:t>
      </w:r>
      <w:r w:rsidR="008556C2" w:rsidRPr="00262943">
        <w:rPr>
          <w:rFonts w:ascii="Tahoma" w:hAnsi="Tahoma" w:cs="Tahoma"/>
          <w:color w:val="000000"/>
          <w:sz w:val="20"/>
        </w:rPr>
        <w:t>(dále jen „podpořená činnost“)</w:t>
      </w:r>
      <w:r w:rsidR="000E7465">
        <w:rPr>
          <w:rFonts w:ascii="Tahoma" w:hAnsi="Tahoma" w:cs="Tahoma"/>
          <w:color w:val="000000"/>
          <w:sz w:val="20"/>
        </w:rPr>
        <w:t xml:space="preserve"> v rámci projektu „</w:t>
      </w:r>
      <w:r w:rsidR="00CB7C42" w:rsidRPr="00CB7C42">
        <w:rPr>
          <w:rFonts w:ascii="Tahoma" w:hAnsi="Tahoma" w:cs="Tahoma"/>
          <w:color w:val="000000"/>
          <w:sz w:val="20"/>
        </w:rPr>
        <w:t>Zabezpečení úkolů JPO</w:t>
      </w:r>
      <w:r w:rsidR="00094601">
        <w:rPr>
          <w:rFonts w:ascii="Tahoma" w:hAnsi="Tahoma" w:cs="Tahoma"/>
          <w:color w:val="000000"/>
          <w:sz w:val="20"/>
        </w:rPr>
        <w:t> </w:t>
      </w:r>
      <w:r w:rsidR="00CB7C42" w:rsidRPr="00CB7C42">
        <w:rPr>
          <w:rFonts w:ascii="Tahoma" w:hAnsi="Tahoma" w:cs="Tahoma"/>
          <w:color w:val="000000"/>
          <w:sz w:val="20"/>
        </w:rPr>
        <w:t>IV</w:t>
      </w:r>
      <w:r w:rsidR="00094601">
        <w:rPr>
          <w:rFonts w:ascii="Tahoma" w:hAnsi="Tahoma" w:cs="Tahoma"/>
          <w:color w:val="000000"/>
          <w:sz w:val="20"/>
        </w:rPr>
        <w:t>  </w:t>
      </w:r>
      <w:r w:rsidR="00094601">
        <w:rPr>
          <w:rFonts w:ascii="Tahoma" w:hAnsi="Tahoma" w:cs="Tahoma"/>
          <w:color w:val="000000"/>
          <w:sz w:val="20"/>
        </w:rPr>
        <w:noBreakHyphen/>
        <w:t> </w:t>
      </w:r>
      <w:r w:rsidR="00CB7C42" w:rsidRPr="00CB7C42">
        <w:rPr>
          <w:rFonts w:ascii="Tahoma" w:hAnsi="Tahoma" w:cs="Tahoma"/>
          <w:color w:val="000000"/>
          <w:sz w:val="20"/>
        </w:rPr>
        <w:t xml:space="preserve">Hasičského záchranného sboru podniku Hyundai Motor </w:t>
      </w:r>
      <w:proofErr w:type="spellStart"/>
      <w:r w:rsidR="00CB7C42" w:rsidRPr="00CB7C42">
        <w:rPr>
          <w:rFonts w:ascii="Tahoma" w:hAnsi="Tahoma" w:cs="Tahoma"/>
          <w:color w:val="000000"/>
          <w:sz w:val="20"/>
        </w:rPr>
        <w:t>Manufacturing</w:t>
      </w:r>
      <w:proofErr w:type="spellEnd"/>
      <w:r w:rsidR="00CB7C42" w:rsidRPr="00CB7C42">
        <w:rPr>
          <w:rFonts w:ascii="Tahoma" w:hAnsi="Tahoma" w:cs="Tahoma"/>
          <w:color w:val="000000"/>
          <w:sz w:val="20"/>
        </w:rPr>
        <w:t xml:space="preserve"> Czech s.r.o.</w:t>
      </w:r>
      <w:r w:rsidR="000E7465">
        <w:rPr>
          <w:rFonts w:ascii="Tahoma" w:hAnsi="Tahoma" w:cs="Tahoma"/>
          <w:color w:val="000000"/>
          <w:sz w:val="20"/>
        </w:rPr>
        <w:t>“ (dále jen „projekt“)</w:t>
      </w:r>
      <w:r w:rsidR="005E41F4" w:rsidRPr="00262943">
        <w:rPr>
          <w:rFonts w:ascii="Tahoma" w:hAnsi="Tahoma" w:cs="Tahoma"/>
          <w:color w:val="000000"/>
          <w:sz w:val="20"/>
        </w:rPr>
        <w:t>,</w:t>
      </w:r>
    </w:p>
    <w:p w14:paraId="3BE8A256" w14:textId="77777777" w:rsidR="00577447" w:rsidRDefault="00577447" w:rsidP="00A2165E">
      <w:pPr>
        <w:pStyle w:val="Zkladntext2"/>
        <w:spacing w:before="120" w:line="240" w:lineRule="auto"/>
        <w:ind w:firstLine="35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 toho:</w:t>
      </w:r>
    </w:p>
    <w:p w14:paraId="66A89AFA" w14:textId="77777777" w:rsidR="00577447" w:rsidRDefault="00773D6B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="00577447">
        <w:rPr>
          <w:rFonts w:ascii="Tahoma" w:hAnsi="Tahoma" w:cs="Tahoma"/>
          <w:color w:val="000000"/>
          <w:sz w:val="20"/>
        </w:rPr>
        <w:t>einvestiční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dotace</w:t>
      </w:r>
      <w:r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činí</w:t>
      </w:r>
      <w:r>
        <w:rPr>
          <w:rFonts w:ascii="Tahoma" w:hAnsi="Tahoma" w:cs="Tahoma"/>
          <w:color w:val="000000"/>
          <w:sz w:val="20"/>
        </w:rPr>
        <w:t> 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 w:rsidR="00577447">
        <w:rPr>
          <w:rFonts w:ascii="Tahoma" w:hAnsi="Tahoma" w:cs="Tahoma"/>
          <w:b/>
          <w:bCs/>
          <w:color w:val="000000"/>
          <w:sz w:val="20"/>
        </w:rPr>
        <w:t>.</w:t>
      </w:r>
      <w:r w:rsidR="00232440">
        <w:rPr>
          <w:rFonts w:ascii="Tahoma" w:hAnsi="Tahoma" w:cs="Tahoma"/>
          <w:b/>
          <w:bCs/>
          <w:color w:val="000000"/>
          <w:sz w:val="20"/>
        </w:rPr>
        <w:t>4</w:t>
      </w:r>
      <w:r>
        <w:rPr>
          <w:rFonts w:ascii="Tahoma" w:hAnsi="Tahoma" w:cs="Tahoma"/>
          <w:b/>
          <w:bCs/>
          <w:color w:val="000000"/>
          <w:sz w:val="20"/>
        </w:rPr>
        <w:t>00</w:t>
      </w:r>
      <w:r w:rsidR="00577447">
        <w:rPr>
          <w:rFonts w:ascii="Tahoma" w:hAnsi="Tahoma" w:cs="Tahoma"/>
          <w:b/>
          <w:bCs/>
          <w:color w:val="000000"/>
          <w:sz w:val="20"/>
        </w:rPr>
        <w:t>.000</w:t>
      </w:r>
      <w:r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>
        <w:rPr>
          <w:rFonts w:ascii="Tahoma" w:hAnsi="Tahoma" w:cs="Tahoma"/>
          <w:b/>
          <w:bCs/>
          <w:color w:val="000000"/>
          <w:sz w:val="20"/>
        </w:rPr>
        <w:br/>
      </w:r>
      <w:r w:rsidR="00577447">
        <w:rPr>
          <w:rFonts w:ascii="Tahoma" w:hAnsi="Tahoma" w:cs="Tahoma"/>
          <w:color w:val="000000"/>
          <w:sz w:val="20"/>
        </w:rPr>
        <w:t xml:space="preserve">(slovy: </w:t>
      </w:r>
      <w:r w:rsidR="00234E20">
        <w:rPr>
          <w:rFonts w:ascii="Tahoma" w:hAnsi="Tahoma" w:cs="Tahoma"/>
          <w:color w:val="000000"/>
          <w:sz w:val="20"/>
        </w:rPr>
        <w:t xml:space="preserve">čtyři miliony čtyři sta tisíc </w:t>
      </w:r>
      <w:r w:rsidR="00577447"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 w:rsidR="00577447">
        <w:rPr>
          <w:rFonts w:ascii="Tahoma" w:hAnsi="Tahoma" w:cs="Tahoma"/>
          <w:color w:val="000000"/>
          <w:sz w:val="20"/>
        </w:rPr>
        <w:t>českých) a</w:t>
      </w:r>
      <w:r w:rsidR="005E41F4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>je určena na zabezpečení úhrady provozních a</w:t>
      </w:r>
      <w:r w:rsidR="00960577">
        <w:rPr>
          <w:rFonts w:ascii="Tahoma" w:hAnsi="Tahoma" w:cs="Tahoma"/>
          <w:color w:val="000000"/>
          <w:sz w:val="20"/>
        </w:rPr>
        <w:t> </w:t>
      </w:r>
      <w:r w:rsidR="00577447">
        <w:rPr>
          <w:rFonts w:ascii="Tahoma" w:hAnsi="Tahoma" w:cs="Tahoma"/>
          <w:color w:val="000000"/>
          <w:sz w:val="20"/>
        </w:rPr>
        <w:t xml:space="preserve">ostatních souvisejících </w:t>
      </w:r>
      <w:r w:rsidR="00577447" w:rsidRPr="000B590F">
        <w:rPr>
          <w:rFonts w:ascii="Tahoma" w:hAnsi="Tahoma" w:cs="Tahoma"/>
          <w:color w:val="000000"/>
          <w:sz w:val="20"/>
        </w:rPr>
        <w:t>výdajů</w:t>
      </w:r>
      <w:r w:rsidR="00577447">
        <w:rPr>
          <w:rFonts w:ascii="Tahoma" w:hAnsi="Tahoma" w:cs="Tahoma"/>
          <w:color w:val="000000"/>
          <w:sz w:val="20"/>
        </w:rPr>
        <w:t xml:space="preserve"> příjemce,</w:t>
      </w:r>
    </w:p>
    <w:p w14:paraId="6D4E4B93" w14:textId="71564AA0" w:rsidR="00577447" w:rsidRDefault="00577447" w:rsidP="00A2165E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investiční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dotace</w:t>
      </w:r>
      <w:r w:rsidR="00773D6B"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color w:val="000000"/>
          <w:sz w:val="20"/>
        </w:rPr>
        <w:t>činí</w:t>
      </w:r>
      <w:r w:rsidR="00773D6B">
        <w:rPr>
          <w:rFonts w:ascii="Tahoma" w:hAnsi="Tahoma" w:cs="Tahoma"/>
          <w:color w:val="000000"/>
          <w:sz w:val="20"/>
        </w:rPr>
        <w:t> </w:t>
      </w:r>
      <w:r w:rsidR="00CB7C42">
        <w:rPr>
          <w:rFonts w:ascii="Tahoma" w:hAnsi="Tahoma" w:cs="Tahoma"/>
          <w:b/>
          <w:bCs/>
          <w:color w:val="000000"/>
          <w:sz w:val="20"/>
        </w:rPr>
        <w:t>1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482AC5">
        <w:rPr>
          <w:rFonts w:ascii="Tahoma" w:hAnsi="Tahoma" w:cs="Tahoma"/>
          <w:b/>
          <w:bCs/>
          <w:color w:val="000000"/>
          <w:sz w:val="20"/>
        </w:rPr>
        <w:t>090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 w:rsidR="00482AC5">
        <w:rPr>
          <w:rFonts w:ascii="Tahoma" w:hAnsi="Tahoma" w:cs="Tahoma"/>
          <w:b/>
          <w:bCs/>
          <w:color w:val="000000"/>
          <w:sz w:val="20"/>
        </w:rPr>
        <w:t>480</w:t>
      </w:r>
      <w:r w:rsidR="00773D6B">
        <w:rPr>
          <w:rFonts w:ascii="Tahoma" w:hAnsi="Tahoma" w:cs="Tahoma"/>
          <w:color w:val="000000"/>
          <w:sz w:val="20"/>
        </w:rPr>
        <w:t> </w:t>
      </w:r>
      <w:r w:rsidR="00B25A67">
        <w:rPr>
          <w:rFonts w:ascii="Tahoma" w:hAnsi="Tahoma" w:cs="Tahoma"/>
          <w:b/>
          <w:bCs/>
          <w:color w:val="000000"/>
          <w:sz w:val="20"/>
        </w:rPr>
        <w:t>Kč</w:t>
      </w:r>
      <w:r w:rsidR="00773D6B">
        <w:rPr>
          <w:rFonts w:ascii="Tahoma" w:hAnsi="Tahoma" w:cs="Tahoma"/>
          <w:b/>
          <w:bCs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t xml:space="preserve">(slovy: </w:t>
      </w:r>
      <w:r w:rsidR="00BA4D7F">
        <w:rPr>
          <w:rFonts w:ascii="Tahoma" w:hAnsi="Tahoma" w:cs="Tahoma"/>
          <w:color w:val="000000"/>
          <w:sz w:val="20"/>
        </w:rPr>
        <w:t>jeden</w:t>
      </w:r>
      <w:r w:rsidR="00234E20">
        <w:rPr>
          <w:rFonts w:ascii="Tahoma" w:hAnsi="Tahoma" w:cs="Tahoma"/>
          <w:color w:val="000000"/>
          <w:sz w:val="20"/>
        </w:rPr>
        <w:t xml:space="preserve"> </w:t>
      </w:r>
      <w:r w:rsidR="00782D4E">
        <w:rPr>
          <w:rFonts w:ascii="Tahoma" w:hAnsi="Tahoma" w:cs="Tahoma"/>
          <w:color w:val="000000"/>
          <w:sz w:val="20"/>
        </w:rPr>
        <w:t xml:space="preserve">milion </w:t>
      </w:r>
      <w:r w:rsidR="00BA4D7F">
        <w:rPr>
          <w:rFonts w:ascii="Tahoma" w:hAnsi="Tahoma" w:cs="Tahoma"/>
          <w:color w:val="000000"/>
          <w:sz w:val="20"/>
        </w:rPr>
        <w:t>devad</w:t>
      </w:r>
      <w:r w:rsidR="00CB7C42">
        <w:rPr>
          <w:rFonts w:ascii="Tahoma" w:hAnsi="Tahoma" w:cs="Tahoma"/>
          <w:color w:val="000000"/>
          <w:sz w:val="20"/>
        </w:rPr>
        <w:t>esát</w:t>
      </w:r>
      <w:r w:rsidR="003A4E59">
        <w:rPr>
          <w:rFonts w:ascii="Tahoma" w:hAnsi="Tahoma" w:cs="Tahoma"/>
          <w:color w:val="000000"/>
          <w:sz w:val="20"/>
        </w:rPr>
        <w:t xml:space="preserve"> tisíc </w:t>
      </w:r>
      <w:r w:rsidR="00982087">
        <w:rPr>
          <w:rFonts w:ascii="Tahoma" w:hAnsi="Tahoma" w:cs="Tahoma"/>
          <w:color w:val="000000"/>
          <w:sz w:val="20"/>
        </w:rPr>
        <w:t xml:space="preserve">čtyři sta osmdesát </w:t>
      </w:r>
      <w:r>
        <w:rPr>
          <w:rFonts w:ascii="Tahoma" w:hAnsi="Tahoma" w:cs="Tahoma"/>
          <w:color w:val="000000"/>
          <w:sz w:val="20"/>
        </w:rPr>
        <w:t>korun</w:t>
      </w:r>
      <w:r w:rsidR="00AF7DF0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českých) a je určena k pokrytí nutných kapitálových </w:t>
      </w:r>
      <w:r w:rsidRPr="000B590F">
        <w:rPr>
          <w:rFonts w:ascii="Tahoma" w:hAnsi="Tahoma" w:cs="Tahoma"/>
          <w:color w:val="000000"/>
          <w:sz w:val="20"/>
        </w:rPr>
        <w:t>výdajů.</w:t>
      </w:r>
    </w:p>
    <w:p w14:paraId="6FB62FAD" w14:textId="77777777" w:rsidR="00153F38" w:rsidRPr="00504089" w:rsidRDefault="00153F38" w:rsidP="00A2165E">
      <w:pPr>
        <w:pStyle w:val="Zkladntext2"/>
        <w:numPr>
          <w:ilvl w:val="0"/>
          <w:numId w:val="22"/>
        </w:num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504089">
        <w:rPr>
          <w:rFonts w:ascii="Tahoma" w:hAnsi="Tahoma" w:cs="Tahoma"/>
          <w:sz w:val="20"/>
          <w:szCs w:val="20"/>
        </w:rPr>
        <w:t xml:space="preserve">Účelem poskytnutí dotace je </w:t>
      </w:r>
      <w:r w:rsidR="001E27FE" w:rsidRPr="001E27FE">
        <w:rPr>
          <w:rFonts w:ascii="Tahoma" w:hAnsi="Tahoma" w:cs="Tahoma"/>
          <w:sz w:val="20"/>
          <w:szCs w:val="20"/>
        </w:rPr>
        <w:t>poskytnutí finančních prostředků</w:t>
      </w:r>
      <w:r w:rsidRPr="00504089">
        <w:rPr>
          <w:rFonts w:ascii="Tahoma" w:hAnsi="Tahoma" w:cs="Tahoma"/>
          <w:sz w:val="20"/>
          <w:szCs w:val="20"/>
        </w:rPr>
        <w:t xml:space="preserve"> </w:t>
      </w:r>
      <w:r w:rsidR="001E27FE">
        <w:rPr>
          <w:rFonts w:ascii="Tahoma" w:hAnsi="Tahoma" w:cs="Tahoma"/>
          <w:sz w:val="20"/>
          <w:szCs w:val="20"/>
        </w:rPr>
        <w:t xml:space="preserve">na podpořené </w:t>
      </w:r>
      <w:r w:rsidR="00334411">
        <w:rPr>
          <w:rFonts w:ascii="Tahoma" w:hAnsi="Tahoma" w:cs="Tahoma"/>
          <w:sz w:val="20"/>
          <w:szCs w:val="20"/>
        </w:rPr>
        <w:t xml:space="preserve">činnosti </w:t>
      </w:r>
      <w:r w:rsidR="000E7465">
        <w:rPr>
          <w:rFonts w:ascii="Tahoma" w:hAnsi="Tahoma" w:cs="Tahoma"/>
          <w:sz w:val="20"/>
          <w:szCs w:val="20"/>
        </w:rPr>
        <w:t xml:space="preserve">v rámci projektu </w:t>
      </w:r>
      <w:r w:rsidR="00334411">
        <w:rPr>
          <w:rFonts w:ascii="Tahoma" w:hAnsi="Tahoma" w:cs="Tahoma"/>
          <w:sz w:val="20"/>
          <w:szCs w:val="20"/>
        </w:rPr>
        <w:t>příjemce</w:t>
      </w:r>
      <w:r w:rsidRPr="00504089">
        <w:rPr>
          <w:rFonts w:ascii="Tahoma" w:hAnsi="Tahoma" w:cs="Tahoma"/>
          <w:sz w:val="20"/>
          <w:szCs w:val="20"/>
        </w:rPr>
        <w:t xml:space="preserve"> za podmínek stanovených v této smlouvě.</w:t>
      </w:r>
    </w:p>
    <w:p w14:paraId="3B4FE1A1" w14:textId="77777777" w:rsidR="00577447" w:rsidRDefault="00577447" w:rsidP="00A2165E">
      <w:pPr>
        <w:pStyle w:val="Styl1"/>
        <w:numPr>
          <w:ilvl w:val="0"/>
          <w:numId w:val="0"/>
        </w:numPr>
        <w:spacing w:before="360" w:after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67C0E118" w14:textId="1679C002" w:rsidR="00577447" w:rsidRDefault="00577447" w:rsidP="00482AC5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příjemci dotaci převodem </w:t>
      </w:r>
      <w:r w:rsidR="008556C2">
        <w:rPr>
          <w:rFonts w:ascii="Tahoma" w:hAnsi="Tahoma" w:cs="Tahoma"/>
          <w:color w:val="000000"/>
          <w:sz w:val="20"/>
        </w:rPr>
        <w:t>na</w:t>
      </w:r>
      <w:r>
        <w:rPr>
          <w:rFonts w:ascii="Tahoma" w:hAnsi="Tahoma" w:cs="Tahoma"/>
          <w:color w:val="000000"/>
          <w:sz w:val="20"/>
        </w:rPr>
        <w:t xml:space="preserve"> úč</w:t>
      </w:r>
      <w:r w:rsidR="008556C2">
        <w:rPr>
          <w:rFonts w:ascii="Tahoma" w:hAnsi="Tahoma" w:cs="Tahoma"/>
          <w:color w:val="000000"/>
          <w:sz w:val="20"/>
        </w:rPr>
        <w:t>et</w:t>
      </w:r>
      <w:r>
        <w:rPr>
          <w:rFonts w:ascii="Tahoma" w:hAnsi="Tahoma" w:cs="Tahoma"/>
          <w:color w:val="000000"/>
          <w:sz w:val="20"/>
        </w:rPr>
        <w:t xml:space="preserve"> příjemce uveden</w:t>
      </w:r>
      <w:r w:rsidR="008556C2">
        <w:rPr>
          <w:rFonts w:ascii="Tahoma" w:hAnsi="Tahoma" w:cs="Tahoma"/>
          <w:color w:val="000000"/>
          <w:sz w:val="20"/>
        </w:rPr>
        <w:t>ý</w:t>
      </w:r>
      <w:r>
        <w:rPr>
          <w:rFonts w:ascii="Tahoma" w:hAnsi="Tahoma" w:cs="Tahoma"/>
          <w:color w:val="000000"/>
          <w:sz w:val="20"/>
        </w:rPr>
        <w:t xml:space="preserve"> v čl. I této smlouvy</w:t>
      </w:r>
      <w:r w:rsidRPr="00F54C2A">
        <w:rPr>
          <w:rFonts w:ascii="Tahoma" w:hAnsi="Tahoma" w:cs="Tahoma"/>
          <w:color w:val="000000"/>
          <w:sz w:val="20"/>
        </w:rPr>
        <w:t xml:space="preserve">, pod variabilním symbolem </w:t>
      </w:r>
      <w:r w:rsidR="00482AC5">
        <w:rPr>
          <w:rFonts w:ascii="Tahoma" w:hAnsi="Tahoma" w:cs="Tahoma"/>
          <w:b/>
          <w:sz w:val="20"/>
        </w:rPr>
        <w:t>22</w:t>
      </w:r>
      <w:r w:rsidR="00482AC5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sz w:val="20"/>
        </w:rPr>
        <w:t>ve lhůtě do 30 kalendářních dnů od</w:t>
      </w:r>
      <w:r w:rsidR="005E41F4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připsání </w:t>
      </w:r>
      <w:r w:rsidR="000D5716">
        <w:rPr>
          <w:rFonts w:ascii="Tahoma" w:hAnsi="Tahoma" w:cs="Tahoma"/>
          <w:sz w:val="20"/>
        </w:rPr>
        <w:t>částky</w:t>
      </w:r>
      <w:r w:rsidR="0014787B">
        <w:rPr>
          <w:rFonts w:ascii="Tahoma" w:hAnsi="Tahoma" w:cs="Tahoma"/>
          <w:sz w:val="20"/>
        </w:rPr>
        <w:t xml:space="preserve"> uvedené v čl. IV odst. 1 této smlouvy</w:t>
      </w:r>
      <w:r w:rsidR="005E41F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účet Moravskoslezského kraje společností Hyundai Motor </w:t>
      </w:r>
      <w:proofErr w:type="spellStart"/>
      <w:r>
        <w:rPr>
          <w:rFonts w:ascii="Tahoma" w:hAnsi="Tahoma" w:cs="Tahoma"/>
          <w:sz w:val="20"/>
        </w:rPr>
        <w:t>Manufacturing</w:t>
      </w:r>
      <w:proofErr w:type="spellEnd"/>
      <w:r>
        <w:rPr>
          <w:rFonts w:ascii="Tahoma" w:hAnsi="Tahoma" w:cs="Tahoma"/>
          <w:sz w:val="20"/>
        </w:rPr>
        <w:t xml:space="preserve"> Czech s.r.o.</w:t>
      </w:r>
      <w:r w:rsidR="005E41F4">
        <w:rPr>
          <w:rFonts w:ascii="Tahoma" w:hAnsi="Tahoma" w:cs="Tahoma"/>
          <w:sz w:val="20"/>
        </w:rPr>
        <w:t>,</w:t>
      </w:r>
    </w:p>
    <w:p w14:paraId="0586BA93" w14:textId="77777777" w:rsidR="008E649C" w:rsidRPr="00A2165E" w:rsidRDefault="008E649C" w:rsidP="00A2165E">
      <w:pPr>
        <w:pStyle w:val="Zkladntext"/>
        <w:numPr>
          <w:ilvl w:val="0"/>
          <w:numId w:val="4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A2165E">
        <w:rPr>
          <w:rFonts w:ascii="Tahoma" w:hAnsi="Tahoma" w:cs="Tahoma"/>
          <w:color w:val="000000"/>
          <w:sz w:val="20"/>
        </w:rPr>
        <w:t>Příjemce se zavazuje při použití peněžních prostředků splnit tyto podmínky:</w:t>
      </w:r>
    </w:p>
    <w:p w14:paraId="1CB03DD2" w14:textId="77777777" w:rsidR="008E649C" w:rsidRPr="006F102B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30405F68" w14:textId="77777777" w:rsidR="008E649C" w:rsidRPr="002F6C80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3098E283" w14:textId="77777777" w:rsidR="008E649C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vrátit nevyčerpané finanční prostředky poskytnuté dotace, </w:t>
      </w:r>
      <w:r w:rsidRPr="005A202C">
        <w:rPr>
          <w:rFonts w:ascii="Tahoma" w:hAnsi="Tahoma" w:cs="Tahoma"/>
          <w:color w:val="000000"/>
          <w:sz w:val="20"/>
          <w:szCs w:val="20"/>
        </w:rPr>
        <w:t>jsou-li vyšší než 10</w:t>
      </w:r>
      <w:r w:rsidR="00201A55">
        <w:rPr>
          <w:rFonts w:ascii="Tahoma" w:hAnsi="Tahoma" w:cs="Tahoma"/>
          <w:color w:val="000000"/>
          <w:sz w:val="20"/>
          <w:szCs w:val="20"/>
        </w:rPr>
        <w:t xml:space="preserve"> Kč</w:t>
      </w:r>
      <w:r w:rsidRPr="005A202C">
        <w:rPr>
          <w:rFonts w:ascii="Tahoma" w:hAnsi="Tahoma" w:cs="Tahoma"/>
          <w:color w:val="000000"/>
          <w:sz w:val="20"/>
          <w:szCs w:val="20"/>
        </w:rPr>
        <w:t>,</w:t>
      </w:r>
      <w:r w:rsidRPr="005A202C">
        <w:rPr>
          <w:rFonts w:ascii="Tahoma" w:hAnsi="Tahoma" w:cs="Tahoma"/>
          <w:sz w:val="20"/>
          <w:szCs w:val="20"/>
        </w:rPr>
        <w:t xml:space="preserve"> zpět na účet poskytovatele, a to</w:t>
      </w:r>
      <w:r w:rsidRPr="005A20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A202C">
        <w:rPr>
          <w:rFonts w:ascii="Tahoma" w:hAnsi="Tahoma" w:cs="Tahoma"/>
          <w:sz w:val="20"/>
          <w:szCs w:val="20"/>
        </w:rPr>
        <w:t xml:space="preserve">do 7 kalendářních dnů ode dne předložení závěrečného vyúčtování, nejpozději však </w:t>
      </w:r>
      <w:r>
        <w:rPr>
          <w:rFonts w:ascii="Tahoma" w:hAnsi="Tahoma" w:cs="Tahoma"/>
          <w:sz w:val="20"/>
          <w:szCs w:val="20"/>
        </w:rPr>
        <w:t>do 7 kalendářních dnů od termínu stanoveného pro předložení závěrečného vyúčtování.</w:t>
      </w:r>
      <w:r w:rsidRPr="005A202C">
        <w:rPr>
          <w:rFonts w:ascii="Tahoma" w:hAnsi="Tahoma" w:cs="Tahoma"/>
          <w:sz w:val="20"/>
          <w:szCs w:val="20"/>
        </w:rPr>
        <w:t xml:space="preserve"> Rozhodným okamžikem vrácení nevyčerpaných finančních prostředků dotace zpět na účet poskytovatele je den jejich odepsání z účtu příjemce,</w:t>
      </w:r>
    </w:p>
    <w:p w14:paraId="74368B3C" w14:textId="77777777" w:rsidR="008E649C" w:rsidRPr="008B27E3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v případě, že realizaci podpořených činností nezahájí nebo ji přeruší z důvod</w:t>
      </w:r>
      <w:r w:rsidR="00EB05D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, že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nebude dále uskutečňovat, do 7 kalendářních dnů ohlásit tuto skutečnost </w:t>
      </w:r>
      <w:r w:rsidR="00EB0A4C">
        <w:rPr>
          <w:rFonts w:ascii="Tahoma" w:hAnsi="Tahoma" w:cs="Tahoma"/>
          <w:sz w:val="20"/>
        </w:rPr>
        <w:t xml:space="preserve">poskytovateli </w:t>
      </w:r>
      <w:r>
        <w:rPr>
          <w:rFonts w:ascii="Tahoma" w:hAnsi="Tahoma" w:cs="Tahoma"/>
          <w:sz w:val="20"/>
        </w:rPr>
        <w:t>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B888038" w14:textId="77777777" w:rsidR="008E649C" w:rsidRPr="005E44F8" w:rsidRDefault="008E649C" w:rsidP="00A2165E">
      <w:pPr>
        <w:pStyle w:val="Styl1"/>
        <w:numPr>
          <w:ilvl w:val="0"/>
          <w:numId w:val="5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14:paraId="6EABD542" w14:textId="77777777" w:rsidR="008E649C" w:rsidRDefault="008E649C" w:rsidP="00A2165E">
      <w:pPr>
        <w:pStyle w:val="Styl1"/>
        <w:numPr>
          <w:ilvl w:val="0"/>
          <w:numId w:val="24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51213AF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</w:t>
      </w:r>
      <w:r>
        <w:rPr>
          <w:rFonts w:ascii="Tahoma" w:hAnsi="Tahoma" w:cs="Tahoma"/>
          <w:sz w:val="20"/>
        </w:rPr>
        <w:t>vyúčtování</w:t>
      </w:r>
      <w:r w:rsidRPr="0050583F">
        <w:rPr>
          <w:rFonts w:ascii="Tahoma" w:hAnsi="Tahoma" w:cs="Tahoma"/>
          <w:sz w:val="20"/>
        </w:rPr>
        <w:t xml:space="preserve">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2E0D90D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podpořené činnosti vlastním jménem, na vlastní účet a na vlastní odpovědnost a naplnit účelové určení dle čl. IV této smlouvy,</w:t>
      </w:r>
    </w:p>
    <w:p w14:paraId="06F372BC" w14:textId="25E3140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</w:t>
      </w:r>
      <w:r w:rsidR="00334411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 xml:space="preserve">nejpozději do </w:t>
      </w:r>
      <w:r w:rsidRPr="00A2165E">
        <w:rPr>
          <w:rFonts w:ascii="Tahoma" w:hAnsi="Tahoma" w:cs="Tahoma"/>
          <w:b/>
          <w:sz w:val="20"/>
        </w:rPr>
        <w:t>31.12.</w:t>
      </w:r>
      <w:r w:rsidR="00482AC5" w:rsidRPr="00A2165E">
        <w:rPr>
          <w:rFonts w:ascii="Tahoma" w:hAnsi="Tahoma" w:cs="Tahoma"/>
          <w:b/>
          <w:sz w:val="20"/>
        </w:rPr>
        <w:t>20</w:t>
      </w:r>
      <w:r w:rsidR="00482AC5">
        <w:rPr>
          <w:rFonts w:ascii="Tahoma" w:hAnsi="Tahoma" w:cs="Tahoma"/>
          <w:b/>
          <w:sz w:val="20"/>
        </w:rPr>
        <w:t>23</w:t>
      </w:r>
      <w:r>
        <w:rPr>
          <w:rFonts w:ascii="Tahoma" w:hAnsi="Tahoma" w:cs="Tahoma"/>
          <w:sz w:val="20"/>
        </w:rPr>
        <w:t>,</w:t>
      </w:r>
    </w:p>
    <w:p w14:paraId="448553D1" w14:textId="4BC0A673" w:rsidR="008E649C" w:rsidRPr="00A2165E" w:rsidRDefault="006E0EB3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>vést oddělenou účetní evidenci celého realizovaného projektu dle zákona č. 563/1991 Sb., o účetnictví, ve znění pozdějších předpisů (dále jen „zákon o účetnictví“), a to v členění na</w:t>
      </w:r>
      <w:r w:rsidR="001712AF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957E83">
        <w:rPr>
          <w:rFonts w:ascii="Tahoma" w:hAnsi="Tahoma" w:cs="Tahoma"/>
          <w:sz w:val="20"/>
        </w:rPr>
        <w:t xml:space="preserve">. </w:t>
      </w:r>
      <w:r w:rsidR="00957E83" w:rsidRPr="00150616">
        <w:rPr>
          <w:rFonts w:ascii="Tahoma" w:hAnsi="Tahoma" w:cs="Tahoma"/>
          <w:b/>
          <w:sz w:val="20"/>
          <w:szCs w:val="20"/>
        </w:rPr>
        <w:t>Povinnost dle tohoto ustanovení se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nevztahuje na příjemce, kteří nemají povinnost vést účetnictví dle zákona o</w:t>
      </w:r>
      <w:r w:rsidR="001712AF">
        <w:rPr>
          <w:rFonts w:ascii="Tahoma" w:hAnsi="Tahoma" w:cs="Tahoma"/>
          <w:b/>
          <w:sz w:val="20"/>
          <w:szCs w:val="20"/>
        </w:rPr>
        <w:t> </w:t>
      </w:r>
      <w:r w:rsidR="00957E83" w:rsidRPr="00150616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8E649C">
        <w:rPr>
          <w:rFonts w:ascii="Tahoma" w:hAnsi="Tahoma" w:cs="Tahoma"/>
          <w:sz w:val="20"/>
        </w:rPr>
        <w:t>,</w:t>
      </w:r>
    </w:p>
    <w:p w14:paraId="49ED4844" w14:textId="77777777" w:rsidR="008E649C" w:rsidRPr="00924766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</w:t>
      </w:r>
      <w:r w:rsidR="00EB0A4C">
        <w:rPr>
          <w:rFonts w:ascii="Tahoma" w:hAnsi="Tahoma" w:cs="Tahoma"/>
          <w:sz w:val="20"/>
        </w:rPr>
        <w:t xml:space="preserve">podpořeným činnostem </w:t>
      </w:r>
      <w:r>
        <w:rPr>
          <w:rFonts w:ascii="Tahoma" w:hAnsi="Tahoma" w:cs="Tahoma"/>
          <w:sz w:val="20"/>
        </w:rPr>
        <w:t xml:space="preserve">názvem </w:t>
      </w:r>
      <w:r w:rsidR="00EB0A4C">
        <w:rPr>
          <w:rFonts w:ascii="Tahoma" w:hAnsi="Tahoma" w:cs="Tahoma"/>
          <w:sz w:val="20"/>
        </w:rPr>
        <w:t>podpořené činnosti</w:t>
      </w:r>
      <w:r>
        <w:rPr>
          <w:rFonts w:ascii="Tahoma" w:hAnsi="Tahoma" w:cs="Tahoma"/>
          <w:sz w:val="20"/>
        </w:rPr>
        <w:t xml:space="preserve">, nebo jiným označením, které </w:t>
      </w:r>
      <w:r w:rsidR="00EB0A4C">
        <w:rPr>
          <w:rFonts w:ascii="Tahoma" w:hAnsi="Tahoma" w:cs="Tahoma"/>
          <w:sz w:val="20"/>
        </w:rPr>
        <w:t xml:space="preserve">podpořené činnosti </w:t>
      </w:r>
      <w:r>
        <w:rPr>
          <w:rFonts w:ascii="Tahoma" w:hAnsi="Tahoma" w:cs="Tahoma"/>
          <w:sz w:val="20"/>
        </w:rPr>
        <w:t>jasně identifikuje, u</w:t>
      </w:r>
      <w:r w:rsidR="00B8044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dokladů, k jejichž úhradě byla použita dotace, pak navíc uvést formulaci „Financováno z rozpočtu MSK“, číslo smlouvy a výši použité dotace v Kč,</w:t>
      </w:r>
    </w:p>
    <w:p w14:paraId="2EFA30F8" w14:textId="521CD880" w:rsidR="008E649C" w:rsidRPr="00EB0A4C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požádání umožnit poskytovateli nahlédnutí do všech účetních dokladů týkajících se </w:t>
      </w:r>
      <w:r w:rsidR="001712AF">
        <w:rPr>
          <w:rFonts w:ascii="Tahoma" w:hAnsi="Tahoma" w:cs="Tahoma"/>
          <w:sz w:val="20"/>
        </w:rPr>
        <w:t> </w:t>
      </w:r>
      <w:r w:rsidR="00EB0A4C" w:rsidRPr="00EB0A4C">
        <w:rPr>
          <w:rFonts w:ascii="Tahoma" w:hAnsi="Tahoma" w:cs="Tahoma"/>
          <w:sz w:val="20"/>
        </w:rPr>
        <w:t>podpořených činností</w:t>
      </w:r>
      <w:r w:rsidRPr="00EB0A4C">
        <w:rPr>
          <w:rFonts w:ascii="Tahoma" w:hAnsi="Tahoma" w:cs="Tahoma"/>
          <w:sz w:val="20"/>
        </w:rPr>
        <w:t>,</w:t>
      </w:r>
    </w:p>
    <w:p w14:paraId="4F3572E2" w14:textId="265D3500" w:rsidR="008E649C" w:rsidRDefault="008E649C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 w:rsidRPr="00EB0A4C">
        <w:rPr>
          <w:rFonts w:ascii="Tahoma" w:hAnsi="Tahoma" w:cs="Tahoma"/>
          <w:sz w:val="20"/>
        </w:rPr>
        <w:t xml:space="preserve">předložit poskytovateli na předepsaných formulářích </w:t>
      </w:r>
      <w:r w:rsidR="008F29C5" w:rsidRPr="00EB0A4C">
        <w:rPr>
          <w:rFonts w:ascii="Tahoma" w:hAnsi="Tahoma" w:cs="Tahoma"/>
          <w:sz w:val="20"/>
        </w:rPr>
        <w:t xml:space="preserve">bezchybné </w:t>
      </w:r>
      <w:r w:rsidRPr="00EB0A4C">
        <w:rPr>
          <w:rFonts w:ascii="Tahoma" w:hAnsi="Tahoma" w:cs="Tahoma"/>
          <w:sz w:val="20"/>
        </w:rPr>
        <w:t>závěrečné vyúčtování poskytnuté dotace, jež je finančním vypořádáním ve smyslu § 10a odst. 1 písm. d) zákona č.</w:t>
      </w:r>
      <w:r w:rsidR="00B80447">
        <w:rPr>
          <w:rFonts w:ascii="Tahoma" w:hAnsi="Tahoma" w:cs="Tahoma"/>
          <w:sz w:val="20"/>
        </w:rPr>
        <w:t> </w:t>
      </w:r>
      <w:r w:rsidRPr="00EB0A4C">
        <w:rPr>
          <w:rFonts w:ascii="Tahoma" w:hAnsi="Tahoma" w:cs="Tahoma"/>
          <w:sz w:val="20"/>
        </w:rPr>
        <w:t xml:space="preserve">250/2000 Sb., </w:t>
      </w:r>
      <w:r w:rsidR="00010706" w:rsidRPr="005A202C">
        <w:rPr>
          <w:rFonts w:ascii="Tahoma" w:hAnsi="Tahoma" w:cs="Tahoma"/>
          <w:sz w:val="20"/>
          <w:szCs w:val="20"/>
        </w:rPr>
        <w:t xml:space="preserve">nejpozději 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482AC5">
        <w:rPr>
          <w:rFonts w:ascii="Tahoma" w:hAnsi="Tahoma" w:cs="Tahoma"/>
          <w:b/>
          <w:bCs/>
          <w:sz w:val="20"/>
          <w:szCs w:val="20"/>
        </w:rPr>
        <w:t>22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38227B">
        <w:rPr>
          <w:rFonts w:ascii="Tahoma" w:hAnsi="Tahoma" w:cs="Tahoma"/>
          <w:b/>
          <w:bCs/>
          <w:sz w:val="20"/>
          <w:szCs w:val="20"/>
        </w:rPr>
        <w:t>0</w:t>
      </w:r>
      <w:r w:rsidR="00010706">
        <w:rPr>
          <w:rFonts w:ascii="Tahoma" w:hAnsi="Tahoma" w:cs="Tahoma"/>
          <w:b/>
          <w:bCs/>
          <w:sz w:val="20"/>
          <w:szCs w:val="20"/>
        </w:rPr>
        <w:t>1</w:t>
      </w:r>
      <w:r w:rsidR="00010706" w:rsidRPr="005A202C">
        <w:rPr>
          <w:rFonts w:ascii="Tahoma" w:hAnsi="Tahoma" w:cs="Tahoma"/>
          <w:b/>
          <w:bCs/>
          <w:sz w:val="20"/>
          <w:szCs w:val="20"/>
        </w:rPr>
        <w:t>.</w:t>
      </w:r>
      <w:r w:rsidR="00482AC5" w:rsidRPr="005A202C">
        <w:rPr>
          <w:rFonts w:ascii="Tahoma" w:hAnsi="Tahoma" w:cs="Tahoma"/>
          <w:b/>
          <w:bCs/>
          <w:sz w:val="20"/>
          <w:szCs w:val="20"/>
        </w:rPr>
        <w:t>20</w:t>
      </w:r>
      <w:r w:rsidR="00482AC5">
        <w:rPr>
          <w:rFonts w:ascii="Tahoma" w:hAnsi="Tahoma" w:cs="Tahoma"/>
          <w:b/>
          <w:bCs/>
          <w:sz w:val="20"/>
          <w:szCs w:val="20"/>
        </w:rPr>
        <w:t>24</w:t>
      </w:r>
      <w:r w:rsidR="00010706" w:rsidRPr="005A202C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</w:t>
      </w:r>
      <w:r w:rsidR="00010706" w:rsidRPr="00501806">
        <w:rPr>
          <w:rFonts w:ascii="Tahoma" w:hAnsi="Tahoma" w:cs="Tahoma"/>
          <w:sz w:val="20"/>
          <w:szCs w:val="20"/>
        </w:rPr>
        <w:t>, podáním na</w:t>
      </w:r>
      <w:r w:rsidR="001712AF">
        <w:rPr>
          <w:rFonts w:ascii="Tahoma" w:hAnsi="Tahoma" w:cs="Tahoma"/>
          <w:sz w:val="20"/>
          <w:szCs w:val="20"/>
        </w:rPr>
        <w:t> </w:t>
      </w:r>
      <w:r w:rsidR="00010706" w:rsidRPr="00501806">
        <w:rPr>
          <w:rFonts w:ascii="Tahoma" w:hAnsi="Tahoma" w:cs="Tahoma"/>
          <w:sz w:val="20"/>
          <w:szCs w:val="20"/>
        </w:rPr>
        <w:t>podatelně krajského úřadu nebo doručením do datové schránky poskytovatele</w:t>
      </w:r>
    </w:p>
    <w:p w14:paraId="50852B4E" w14:textId="77777777" w:rsidR="00010706" w:rsidRPr="00CE6396" w:rsidRDefault="00010706" w:rsidP="00CE6396">
      <w:pPr>
        <w:pStyle w:val="Styl1"/>
        <w:numPr>
          <w:ilvl w:val="0"/>
          <w:numId w:val="25"/>
        </w:numPr>
        <w:tabs>
          <w:tab w:val="num" w:pos="720"/>
        </w:tabs>
        <w:spacing w:before="120" w:after="0"/>
        <w:ind w:left="714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 xml:space="preserve">dle písm. </w:t>
      </w:r>
      <w:r w:rsidRPr="00E74A41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smlouvy, úplné a bezchybné</w:t>
      </w:r>
      <w:r>
        <w:rPr>
          <w:rFonts w:ascii="Tahoma" w:hAnsi="Tahoma" w:cs="Tahoma"/>
          <w:sz w:val="20"/>
        </w:rPr>
        <w:t>, včetně</w:t>
      </w:r>
    </w:p>
    <w:p w14:paraId="1FDB3C0F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závěrečné zprávy</w:t>
      </w:r>
      <w:r>
        <w:rPr>
          <w:rFonts w:ascii="Tahoma" w:hAnsi="Tahoma" w:cs="Tahoma"/>
          <w:sz w:val="20"/>
          <w:szCs w:val="20"/>
        </w:rPr>
        <w:t xml:space="preserve"> jako slovního popisu realizace podpořených činností s uvedením </w:t>
      </w:r>
      <w:r w:rsidR="00EB05D5">
        <w:rPr>
          <w:rFonts w:ascii="Tahoma" w:hAnsi="Tahoma" w:cs="Tahoma"/>
          <w:sz w:val="20"/>
          <w:szCs w:val="20"/>
        </w:rPr>
        <w:t>jeho</w:t>
      </w:r>
      <w:r>
        <w:rPr>
          <w:rFonts w:ascii="Tahoma" w:hAnsi="Tahoma" w:cs="Tahoma"/>
          <w:sz w:val="20"/>
          <w:szCs w:val="20"/>
        </w:rPr>
        <w:t xml:space="preserve"> výstupů a celkového zhodnocení,</w:t>
      </w:r>
    </w:p>
    <w:p w14:paraId="389BD46E" w14:textId="77777777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podpořených činností včetně uvedení obsahu jednotlivých účetních dokladů,</w:t>
      </w:r>
    </w:p>
    <w:p w14:paraId="4D3156A7" w14:textId="77777777" w:rsidR="00334411" w:rsidRDefault="00334411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78D62493" w14:textId="4CB77151" w:rsidR="008E649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 xml:space="preserve">kopií </w:t>
      </w:r>
      <w:r>
        <w:rPr>
          <w:rFonts w:ascii="Tahoma" w:hAnsi="Tahoma" w:cs="Tahoma"/>
          <w:sz w:val="20"/>
          <w:szCs w:val="20"/>
        </w:rPr>
        <w:t xml:space="preserve">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ostatních uznatelných nákladů podpořených činností),</w:t>
      </w:r>
    </w:p>
    <w:p w14:paraId="4A46086C" w14:textId="77777777" w:rsidR="008E649C" w:rsidRPr="005A202C" w:rsidRDefault="008E649C" w:rsidP="00CE6396">
      <w:pPr>
        <w:pStyle w:val="Styl1"/>
        <w:numPr>
          <w:ilvl w:val="0"/>
          <w:numId w:val="26"/>
        </w:numPr>
        <w:spacing w:after="0"/>
        <w:ind w:left="1134" w:hanging="357"/>
        <w:rPr>
          <w:rFonts w:ascii="Tahoma" w:hAnsi="Tahoma" w:cs="Tahoma"/>
          <w:sz w:val="20"/>
          <w:szCs w:val="20"/>
        </w:rPr>
      </w:pPr>
      <w:r w:rsidRPr="005A202C">
        <w:rPr>
          <w:rFonts w:ascii="Tahoma" w:hAnsi="Tahoma" w:cs="Tahoma"/>
          <w:sz w:val="20"/>
          <w:szCs w:val="20"/>
        </w:rPr>
        <w:t>čestného prohlášení</w:t>
      </w:r>
      <w:r>
        <w:rPr>
          <w:rFonts w:ascii="Tahoma" w:hAnsi="Tahoma" w:cs="Tahoma"/>
          <w:sz w:val="20"/>
          <w:szCs w:val="20"/>
        </w:rPr>
        <w:t xml:space="preserve"> osoby oprávněné </w:t>
      </w:r>
      <w:r w:rsidR="00230D35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</w:t>
      </w:r>
      <w:r w:rsidRPr="005A202C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úplnosti, </w:t>
      </w:r>
      <w:r w:rsidRPr="005A202C">
        <w:rPr>
          <w:rFonts w:ascii="Tahoma" w:hAnsi="Tahoma" w:cs="Tahoma"/>
          <w:sz w:val="20"/>
          <w:szCs w:val="20"/>
        </w:rPr>
        <w:t>správnosti a</w:t>
      </w:r>
      <w:r>
        <w:rPr>
          <w:rFonts w:ascii="Tahoma" w:hAnsi="Tahoma" w:cs="Tahoma"/>
          <w:sz w:val="20"/>
          <w:szCs w:val="20"/>
        </w:rPr>
        <w:t> </w:t>
      </w:r>
      <w:r w:rsidRPr="005A202C">
        <w:rPr>
          <w:rFonts w:ascii="Tahoma" w:hAnsi="Tahoma" w:cs="Tahoma"/>
          <w:sz w:val="20"/>
          <w:szCs w:val="20"/>
        </w:rPr>
        <w:t>pravdivosti závěrečného vyúčtování,</w:t>
      </w:r>
    </w:p>
    <w:p w14:paraId="7BBDFC2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Pr="0095396E">
        <w:rPr>
          <w:rFonts w:ascii="Tahoma" w:hAnsi="Tahoma" w:cs="Tahoma"/>
          <w:sz w:val="20"/>
        </w:rPr>
        <w:t>schovat originály všech účetních dokladů vztahujících se k</w:t>
      </w:r>
      <w:r>
        <w:rPr>
          <w:rFonts w:ascii="Tahoma" w:hAnsi="Tahoma" w:cs="Tahoma"/>
          <w:sz w:val="20"/>
        </w:rPr>
        <w:t> podpořeným činnostem,</w:t>
      </w:r>
    </w:p>
    <w:p w14:paraId="427FA46F" w14:textId="6D277EC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účelového určení stanoveného touto smlouvou, provedení kontroly faktické realizace činnosti na místě a předložit při kontrole všechny potřebné účetní a jiné doklady. Kontrola na</w:t>
      </w:r>
      <w:r w:rsidR="001712AF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 xml:space="preserve">místě bude dle pokynu poskytovatele provedena v sídle příjemce, </w:t>
      </w:r>
      <w:r w:rsidR="00EB05D5">
        <w:rPr>
          <w:rFonts w:ascii="Tahoma" w:hAnsi="Tahoma" w:cs="Tahoma"/>
          <w:sz w:val="20"/>
        </w:rPr>
        <w:t xml:space="preserve">v </w:t>
      </w:r>
      <w:r w:rsidRPr="00A2165E">
        <w:rPr>
          <w:rFonts w:ascii="Tahoma" w:hAnsi="Tahoma" w:cs="Tahoma"/>
          <w:sz w:val="20"/>
        </w:rPr>
        <w:t xml:space="preserve">místě realizace podpořených činností nebo v sídle poskytovatele, </w:t>
      </w:r>
    </w:p>
    <w:p w14:paraId="35D413C3" w14:textId="54F558F5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867881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867881">
        <w:rPr>
          <w:rFonts w:ascii="Tahoma" w:hAnsi="Tahoma" w:cs="Tahoma"/>
          <w:sz w:val="20"/>
        </w:rPr>
        <w:t xml:space="preserve"> smlouvy převádět peněžní prostředky na účet poskytovatele uvedený v čl. I této smlouvy </w:t>
      </w:r>
      <w:r w:rsidR="00C14D6C">
        <w:rPr>
          <w:rFonts w:ascii="Tahoma" w:hAnsi="Tahoma" w:cs="Tahoma"/>
          <w:sz w:val="20"/>
        </w:rPr>
        <w:t>prostřednictvím vlastního účtu</w:t>
      </w:r>
      <w:r>
        <w:rPr>
          <w:rFonts w:ascii="Tahoma" w:hAnsi="Tahoma" w:cs="Tahoma"/>
          <w:sz w:val="20"/>
        </w:rPr>
        <w:t xml:space="preserve"> </w:t>
      </w:r>
      <w:r w:rsidRPr="00867881">
        <w:rPr>
          <w:rFonts w:ascii="Tahoma" w:hAnsi="Tahoma" w:cs="Tahoma"/>
          <w:sz w:val="20"/>
        </w:rPr>
        <w:t>a při těchto peněžních operacích vždy uvádět variabilní symbol</w:t>
      </w:r>
      <w:r w:rsidRPr="00A2165E">
        <w:rPr>
          <w:rFonts w:ascii="Tahoma" w:hAnsi="Tahoma" w:cs="Tahoma"/>
          <w:sz w:val="20"/>
        </w:rPr>
        <w:t xml:space="preserve">: </w:t>
      </w:r>
      <w:r w:rsidR="00482AC5">
        <w:rPr>
          <w:rFonts w:ascii="Tahoma" w:hAnsi="Tahoma" w:cs="Tahoma"/>
          <w:b/>
          <w:sz w:val="20"/>
        </w:rPr>
        <w:t>22</w:t>
      </w:r>
      <w:r w:rsidR="00482AC5" w:rsidRPr="00735AAF">
        <w:rPr>
          <w:rFonts w:ascii="Tahoma" w:hAnsi="Tahoma" w:cs="Tahoma"/>
          <w:b/>
          <w:sz w:val="20"/>
        </w:rPr>
        <w:t>20110015</w:t>
      </w:r>
      <w:r>
        <w:rPr>
          <w:rFonts w:ascii="Tahoma" w:hAnsi="Tahoma" w:cs="Tahoma"/>
          <w:sz w:val="20"/>
        </w:rPr>
        <w:t>,</w:t>
      </w:r>
    </w:p>
    <w:p w14:paraId="2406E6B9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podpořených činností na jiný právní subjekt</w:t>
      </w:r>
      <w:r w:rsidR="00503E4E">
        <w:rPr>
          <w:rFonts w:ascii="Tahoma" w:hAnsi="Tahoma" w:cs="Tahoma"/>
          <w:sz w:val="20"/>
        </w:rPr>
        <w:t>,</w:t>
      </w:r>
    </w:p>
    <w:p w14:paraId="37CE1A9A" w14:textId="77777777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po dobu 5 let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="00EB0A4C" w:rsidRP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>nezcizit majetek pořízený nebo technicky zhodnocený z prostředků získaných z investiční části dotace poskytnuté na základě této smlouvy, a</w:t>
      </w:r>
      <w:r w:rsidR="00A2165E">
        <w:rPr>
          <w:rFonts w:ascii="Tahoma" w:hAnsi="Tahoma" w:cs="Tahoma"/>
          <w:sz w:val="20"/>
        </w:rPr>
        <w:t xml:space="preserve"> </w:t>
      </w:r>
      <w:r w:rsidRPr="00A2165E">
        <w:rPr>
          <w:rFonts w:ascii="Tahoma" w:hAnsi="Tahoma" w:cs="Tahoma"/>
          <w:sz w:val="20"/>
        </w:rPr>
        <w:t xml:space="preserve">po dobu 1 roku od ukončení realizace </w:t>
      </w:r>
      <w:r w:rsidR="00EB0A4C">
        <w:rPr>
          <w:rFonts w:ascii="Tahoma" w:hAnsi="Tahoma" w:cs="Tahoma"/>
          <w:sz w:val="20"/>
        </w:rPr>
        <w:t>podpořených činností</w:t>
      </w:r>
      <w:r w:rsidRPr="00A2165E">
        <w:rPr>
          <w:rFonts w:ascii="Tahoma" w:hAnsi="Tahoma" w:cs="Tahoma"/>
          <w:sz w:val="20"/>
        </w:rPr>
        <w:t xml:space="preserve"> nezcizit drobný dlouhodobý nehmotný a hmotný majetek pořízený z prostředků získaných z neinvestiční části dotace poskytnuté na základě této smlouvy,</w:t>
      </w:r>
    </w:p>
    <w:p w14:paraId="78DF6626" w14:textId="3F94D4BA" w:rsidR="008E649C" w:rsidRPr="00A2165E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t xml:space="preserve">neprodleně, nejpozději však do 5 kalendářních dnů, informovat poskytovatele o všech změnách </w:t>
      </w:r>
      <w:r>
        <w:rPr>
          <w:rFonts w:ascii="Tahoma" w:hAnsi="Tahoma" w:cs="Tahoma"/>
          <w:sz w:val="20"/>
        </w:rPr>
        <w:t>souvisejících s čerpáním poskytnuté dotace, realizací podpořených činností či identifikačními údaji příjemce. V případě změny účtu je příjemce povinen rovněž doložit vlastnictví k účtu, a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</w:t>
      </w:r>
      <w:r w:rsidR="001712A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kopií příslušné smlouvy nebo potvrzením peněžního ústavu. Z důvodu změn identifikačních údajů smluvních stran </w:t>
      </w:r>
      <w:r w:rsidRPr="00A8323B">
        <w:rPr>
          <w:rFonts w:ascii="Tahoma" w:hAnsi="Tahoma" w:cs="Tahoma"/>
          <w:sz w:val="20"/>
        </w:rPr>
        <w:t>není nutn</w:t>
      </w:r>
      <w:r w:rsidR="00957E83">
        <w:rPr>
          <w:rFonts w:ascii="Tahoma" w:hAnsi="Tahoma" w:cs="Tahoma"/>
          <w:sz w:val="20"/>
        </w:rPr>
        <w:t>o</w:t>
      </w:r>
      <w:r w:rsidRPr="00A8323B">
        <w:rPr>
          <w:rFonts w:ascii="Tahoma" w:hAnsi="Tahoma" w:cs="Tahoma"/>
          <w:sz w:val="20"/>
        </w:rPr>
        <w:t xml:space="preserve"> uzavírat ke smlouvě dodatek</w:t>
      </w:r>
      <w:r>
        <w:rPr>
          <w:rFonts w:ascii="Tahoma" w:hAnsi="Tahoma" w:cs="Tahoma"/>
          <w:sz w:val="20"/>
        </w:rPr>
        <w:t>,</w:t>
      </w:r>
    </w:p>
    <w:p w14:paraId="2D5EC8B3" w14:textId="77777777" w:rsidR="00384F37" w:rsidRDefault="008E649C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A2165E">
        <w:rPr>
          <w:rFonts w:ascii="Tahoma" w:hAnsi="Tahoma" w:cs="Tahoma"/>
          <w:sz w:val="20"/>
        </w:rPr>
        <w:lastRenderedPageBreak/>
        <w:t>neprodleně, nejpozději však do 7 kalendářních dnů, informovat poskytovatele o vlastní přeměně nebo zrušení s likvidací, v případě přeměny i o tom, na který subjekt přejdou práva a</w:t>
      </w:r>
      <w:r w:rsidR="00100EC9">
        <w:rPr>
          <w:rFonts w:ascii="Tahoma" w:hAnsi="Tahoma" w:cs="Tahoma"/>
          <w:sz w:val="20"/>
        </w:rPr>
        <w:t> </w:t>
      </w:r>
      <w:r w:rsidRPr="00A2165E">
        <w:rPr>
          <w:rFonts w:ascii="Tahoma" w:hAnsi="Tahoma" w:cs="Tahoma"/>
          <w:sz w:val="20"/>
        </w:rPr>
        <w:t>povinnosti z této smlouvy</w:t>
      </w:r>
      <w:r w:rsidR="00384F37">
        <w:rPr>
          <w:rFonts w:ascii="Tahoma" w:hAnsi="Tahoma" w:cs="Tahoma"/>
          <w:sz w:val="20"/>
        </w:rPr>
        <w:t>,</w:t>
      </w:r>
    </w:p>
    <w:p w14:paraId="28464F79" w14:textId="2C30BCC8" w:rsidR="008E649C" w:rsidRPr="00A2165E" w:rsidRDefault="00384F37" w:rsidP="00A2165E">
      <w:pPr>
        <w:pStyle w:val="Styl1"/>
        <w:numPr>
          <w:ilvl w:val="0"/>
          <w:numId w:val="25"/>
        </w:numPr>
        <w:tabs>
          <w:tab w:val="num" w:pos="720"/>
        </w:tabs>
        <w:spacing w:before="120"/>
        <w:rPr>
          <w:rFonts w:ascii="Tahoma" w:hAnsi="Tahoma" w:cs="Tahoma"/>
          <w:sz w:val="20"/>
        </w:rPr>
      </w:pPr>
      <w:r w:rsidRPr="00384F37">
        <w:rPr>
          <w:rFonts w:ascii="Tahoma" w:hAnsi="Tahoma" w:cs="Tahoma"/>
          <w:sz w:val="20"/>
        </w:rPr>
        <w:t>Příjemce dotace je povinen písemnou formou zaslat informaci o aktuálním čerpání finančních prostředků k 31.12.</w:t>
      </w:r>
      <w:r w:rsidR="00482AC5" w:rsidRPr="00384F37">
        <w:rPr>
          <w:rFonts w:ascii="Tahoma" w:hAnsi="Tahoma" w:cs="Tahoma"/>
          <w:sz w:val="20"/>
        </w:rPr>
        <w:t>20</w:t>
      </w:r>
      <w:r w:rsidR="00482AC5">
        <w:rPr>
          <w:rFonts w:ascii="Tahoma" w:hAnsi="Tahoma" w:cs="Tahoma"/>
          <w:sz w:val="20"/>
        </w:rPr>
        <w:t>22</w:t>
      </w:r>
      <w:r w:rsidRPr="00384F37">
        <w:rPr>
          <w:rFonts w:ascii="Tahoma" w:hAnsi="Tahoma" w:cs="Tahoma"/>
          <w:sz w:val="20"/>
        </w:rPr>
        <w:t xml:space="preserve">, a to nejpozději do </w:t>
      </w:r>
      <w:r w:rsidR="00482AC5">
        <w:rPr>
          <w:rFonts w:ascii="Tahoma" w:hAnsi="Tahoma" w:cs="Tahoma"/>
          <w:sz w:val="20"/>
        </w:rPr>
        <w:t>19</w:t>
      </w:r>
      <w:r w:rsidRPr="00384F37">
        <w:rPr>
          <w:rFonts w:ascii="Tahoma" w:hAnsi="Tahoma" w:cs="Tahoma"/>
          <w:sz w:val="20"/>
        </w:rPr>
        <w:t>.</w:t>
      </w:r>
      <w:r w:rsidR="000761BA">
        <w:rPr>
          <w:rFonts w:ascii="Tahoma" w:hAnsi="Tahoma" w:cs="Tahoma"/>
          <w:sz w:val="20"/>
        </w:rPr>
        <w:t>0</w:t>
      </w:r>
      <w:r w:rsidRPr="00384F37">
        <w:rPr>
          <w:rFonts w:ascii="Tahoma" w:hAnsi="Tahoma" w:cs="Tahoma"/>
          <w:sz w:val="20"/>
        </w:rPr>
        <w:t>1.</w:t>
      </w:r>
      <w:r w:rsidR="00482AC5" w:rsidRPr="00384F37">
        <w:rPr>
          <w:rFonts w:ascii="Tahoma" w:hAnsi="Tahoma" w:cs="Tahoma"/>
          <w:sz w:val="20"/>
        </w:rPr>
        <w:t>202</w:t>
      </w:r>
      <w:r w:rsidR="00482AC5">
        <w:rPr>
          <w:rFonts w:ascii="Tahoma" w:hAnsi="Tahoma" w:cs="Tahoma"/>
          <w:sz w:val="20"/>
        </w:rPr>
        <w:t>3</w:t>
      </w:r>
      <w:r w:rsidRPr="00384F37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</w:t>
      </w:r>
      <w:r w:rsidR="00D55693">
        <w:rPr>
          <w:rFonts w:ascii="Tahoma" w:hAnsi="Tahoma" w:cs="Tahoma"/>
          <w:sz w:val="20"/>
        </w:rPr>
        <w:t> </w:t>
      </w:r>
      <w:r w:rsidRPr="00384F37">
        <w:rPr>
          <w:rFonts w:ascii="Tahoma" w:hAnsi="Tahoma" w:cs="Tahoma"/>
          <w:sz w:val="20"/>
        </w:rPr>
        <w:t>datové schránky poskytovatele</w:t>
      </w:r>
      <w:r>
        <w:rPr>
          <w:rFonts w:ascii="Tahoma" w:hAnsi="Tahoma" w:cs="Tahoma"/>
          <w:sz w:val="20"/>
        </w:rPr>
        <w:t>.</w:t>
      </w:r>
    </w:p>
    <w:p w14:paraId="2C63A3A2" w14:textId="06F38237" w:rsidR="008E649C" w:rsidRPr="00073195" w:rsidRDefault="008E649C" w:rsidP="00A2165E">
      <w:pPr>
        <w:pStyle w:val="Zkladntext"/>
        <w:numPr>
          <w:ilvl w:val="0"/>
          <w:numId w:val="24"/>
        </w:numPr>
        <w:overflowPunct/>
        <w:autoSpaceDE/>
        <w:autoSpaceDN/>
        <w:adjustRightInd/>
        <w:spacing w:before="120" w:after="120"/>
        <w:ind w:left="284" w:hanging="284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</w:t>
      </w:r>
      <w:r w:rsidRPr="00073195">
        <w:rPr>
          <w:rFonts w:ascii="Tahoma" w:hAnsi="Tahoma" w:cs="Tahoma"/>
          <w:bCs/>
          <w:sz w:val="20"/>
        </w:rPr>
        <w:t xml:space="preserve"> podmínek </w:t>
      </w:r>
      <w:r w:rsidR="000E7465">
        <w:rPr>
          <w:rFonts w:ascii="Tahoma" w:hAnsi="Tahoma" w:cs="Tahoma"/>
          <w:bCs/>
          <w:sz w:val="20"/>
        </w:rPr>
        <w:t>uvedených</w:t>
      </w:r>
      <w:r w:rsidRPr="00073195">
        <w:rPr>
          <w:rFonts w:ascii="Tahoma" w:hAnsi="Tahoma" w:cs="Tahoma"/>
          <w:bCs/>
          <w:sz w:val="20"/>
        </w:rPr>
        <w:t xml:space="preserve"> v</w:t>
      </w:r>
      <w:r w:rsidR="000E7465">
        <w:rPr>
          <w:rFonts w:ascii="Tahoma" w:hAnsi="Tahoma" w:cs="Tahoma"/>
          <w:bCs/>
          <w:sz w:val="20"/>
        </w:rPr>
        <w:t> </w:t>
      </w:r>
      <w:r w:rsidRPr="00073195">
        <w:rPr>
          <w:rFonts w:ascii="Tahoma" w:hAnsi="Tahoma" w:cs="Tahoma"/>
          <w:bCs/>
          <w:sz w:val="20"/>
        </w:rPr>
        <w:t>odst</w:t>
      </w:r>
      <w:r w:rsidR="000E7465">
        <w:rPr>
          <w:rFonts w:ascii="Tahoma" w:hAnsi="Tahoma" w:cs="Tahoma"/>
          <w:bCs/>
          <w:sz w:val="20"/>
        </w:rPr>
        <w:t>.</w:t>
      </w:r>
      <w:r w:rsidRPr="0007319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písm. g), </w:t>
      </w:r>
      <w:r w:rsidR="00010706">
        <w:rPr>
          <w:rFonts w:ascii="Tahoma" w:hAnsi="Tahoma" w:cs="Tahoma"/>
          <w:bCs/>
          <w:sz w:val="20"/>
        </w:rPr>
        <w:t>h</w:t>
      </w:r>
      <w:r>
        <w:rPr>
          <w:rFonts w:ascii="Tahoma" w:hAnsi="Tahoma" w:cs="Tahoma"/>
          <w:bCs/>
          <w:sz w:val="20"/>
        </w:rPr>
        <w:t xml:space="preserve">), </w:t>
      </w:r>
      <w:r w:rsidR="00010706">
        <w:rPr>
          <w:rFonts w:ascii="Tahoma" w:hAnsi="Tahoma" w:cs="Tahoma"/>
          <w:bCs/>
          <w:sz w:val="20"/>
        </w:rPr>
        <w:t>k</w:t>
      </w:r>
      <w:r>
        <w:rPr>
          <w:rFonts w:ascii="Tahoma" w:hAnsi="Tahoma" w:cs="Tahoma"/>
          <w:bCs/>
          <w:sz w:val="20"/>
        </w:rPr>
        <w:t>)</w:t>
      </w:r>
      <w:r w:rsidR="00A2165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n)</w:t>
      </w:r>
      <w:r w:rsidR="00010706">
        <w:rPr>
          <w:rFonts w:ascii="Tahoma" w:hAnsi="Tahoma" w:cs="Tahoma"/>
          <w:bCs/>
          <w:sz w:val="20"/>
        </w:rPr>
        <w:t xml:space="preserve"> o)</w:t>
      </w:r>
      <w:r w:rsidR="009542A8">
        <w:rPr>
          <w:rFonts w:ascii="Tahoma" w:hAnsi="Tahoma" w:cs="Tahoma"/>
          <w:bCs/>
          <w:sz w:val="20"/>
        </w:rPr>
        <w:t xml:space="preserve"> a p)</w:t>
      </w:r>
      <w:r>
        <w:rPr>
          <w:rFonts w:ascii="Tahoma" w:hAnsi="Tahoma" w:cs="Tahoma"/>
          <w:bCs/>
          <w:sz w:val="20"/>
        </w:rPr>
        <w:t xml:space="preserve">, </w:t>
      </w:r>
      <w:r w:rsidRPr="00073195">
        <w:rPr>
          <w:rFonts w:ascii="Tahoma" w:hAnsi="Tahoma" w:cs="Tahoma"/>
          <w:bCs/>
          <w:sz w:val="20"/>
        </w:rPr>
        <w:t xml:space="preserve">je </w:t>
      </w:r>
      <w:r>
        <w:rPr>
          <w:rFonts w:ascii="Tahoma" w:hAnsi="Tahoma" w:cs="Tahoma"/>
          <w:bCs/>
          <w:sz w:val="20"/>
        </w:rPr>
        <w:t xml:space="preserve">považováno za </w:t>
      </w:r>
      <w:r w:rsidRPr="00073195">
        <w:rPr>
          <w:rFonts w:ascii="Tahoma" w:hAnsi="Tahoma" w:cs="Tahoma"/>
          <w:bCs/>
          <w:sz w:val="20"/>
        </w:rPr>
        <w:t xml:space="preserve">porušení méně závažné ve smyslu ust. § </w:t>
      </w:r>
      <w:r>
        <w:rPr>
          <w:rFonts w:ascii="Tahoma" w:hAnsi="Tahoma" w:cs="Tahoma"/>
          <w:bCs/>
          <w:sz w:val="20"/>
        </w:rPr>
        <w:t xml:space="preserve">10a </w:t>
      </w:r>
      <w:r w:rsidRPr="00073195">
        <w:rPr>
          <w:rFonts w:ascii="Tahoma" w:hAnsi="Tahoma" w:cs="Tahoma"/>
          <w:bCs/>
          <w:sz w:val="20"/>
        </w:rPr>
        <w:t xml:space="preserve"> odst. </w:t>
      </w:r>
      <w:r>
        <w:rPr>
          <w:rFonts w:ascii="Tahoma" w:hAnsi="Tahoma" w:cs="Tahoma"/>
          <w:bCs/>
          <w:sz w:val="20"/>
        </w:rPr>
        <w:t>6</w:t>
      </w:r>
      <w:r w:rsidRPr="00073195">
        <w:rPr>
          <w:rFonts w:ascii="Tahoma" w:hAnsi="Tahoma" w:cs="Tahoma"/>
          <w:bCs/>
          <w:sz w:val="20"/>
        </w:rPr>
        <w:t xml:space="preserve"> zákona č. 250/2000 Sb. Odvod za tato porušení rozpočtové kázně se </w:t>
      </w:r>
      <w:r w:rsidRPr="00EB0A4C">
        <w:rPr>
          <w:rFonts w:ascii="Tahoma" w:hAnsi="Tahoma" w:cs="Tahoma"/>
          <w:bCs/>
          <w:sz w:val="20"/>
        </w:rPr>
        <w:t>stanoví následujícím procentem</w:t>
      </w:r>
      <w:r>
        <w:rPr>
          <w:rFonts w:ascii="Tahoma" w:hAnsi="Tahoma" w:cs="Tahoma"/>
          <w:bCs/>
          <w:sz w:val="20"/>
        </w:rPr>
        <w:t>:</w:t>
      </w:r>
    </w:p>
    <w:p w14:paraId="05894D0E" w14:textId="47203AC0" w:rsidR="008E649C" w:rsidRPr="00886720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Předložení vyúčtování</w:t>
      </w:r>
      <w:r w:rsidR="00E45FA3">
        <w:rPr>
          <w:rFonts w:ascii="Tahoma" w:hAnsi="Tahoma" w:cs="Tahoma"/>
          <w:bCs/>
          <w:sz w:val="20"/>
        </w:rPr>
        <w:t>/písemné informace</w:t>
      </w:r>
      <w:r w:rsidRPr="00886720">
        <w:rPr>
          <w:rFonts w:ascii="Tahoma" w:hAnsi="Tahoma" w:cs="Tahoma"/>
          <w:bCs/>
          <w:sz w:val="20"/>
        </w:rPr>
        <w:t xml:space="preserve"> podle 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</w:t>
      </w:r>
      <w:r w:rsidRPr="00DF1A40">
        <w:rPr>
          <w:rFonts w:ascii="Tahoma" w:hAnsi="Tahoma" w:cs="Tahoma"/>
          <w:bCs/>
          <w:sz w:val="20"/>
        </w:rPr>
        <w:t>. g)</w:t>
      </w:r>
      <w:r w:rsidR="007E087D" w:rsidRPr="00DF1A40">
        <w:rPr>
          <w:rFonts w:ascii="Tahoma" w:hAnsi="Tahoma" w:cs="Tahoma"/>
          <w:bCs/>
          <w:sz w:val="20"/>
        </w:rPr>
        <w:t xml:space="preserve"> </w:t>
      </w:r>
      <w:r w:rsidR="00E45FA3" w:rsidRPr="00DF1A40">
        <w:rPr>
          <w:rFonts w:ascii="Tahoma" w:hAnsi="Tahoma" w:cs="Tahoma"/>
          <w:bCs/>
          <w:sz w:val="20"/>
        </w:rPr>
        <w:t>nebo</w:t>
      </w:r>
      <w:r w:rsidR="007E087D" w:rsidRPr="00DF1A40">
        <w:rPr>
          <w:rFonts w:ascii="Tahoma" w:hAnsi="Tahoma" w:cs="Tahoma"/>
          <w:bCs/>
          <w:sz w:val="20"/>
        </w:rPr>
        <w:t xml:space="preserve"> p)</w:t>
      </w:r>
      <w:r w:rsidRPr="00DF1A40">
        <w:rPr>
          <w:rFonts w:ascii="Tahoma" w:hAnsi="Tahoma" w:cs="Tahoma"/>
          <w:bCs/>
          <w:sz w:val="20"/>
        </w:rPr>
        <w:t xml:space="preserve"> po</w:t>
      </w:r>
      <w:r w:rsidRPr="00886720">
        <w:rPr>
          <w:rFonts w:ascii="Tahoma" w:hAnsi="Tahoma" w:cs="Tahoma"/>
          <w:bCs/>
          <w:sz w:val="20"/>
        </w:rPr>
        <w:t xml:space="preserve"> stanovené lhůtě:</w:t>
      </w:r>
    </w:p>
    <w:p w14:paraId="7F5DC555" w14:textId="77777777" w:rsidR="008E649C" w:rsidRPr="00886720" w:rsidRDefault="008E649C" w:rsidP="00A2165E">
      <w:pPr>
        <w:tabs>
          <w:tab w:val="left" w:pos="5580"/>
          <w:tab w:val="left" w:pos="6804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</w:t>
      </w:r>
      <w:r w:rsidRPr="00886720">
        <w:rPr>
          <w:rFonts w:ascii="Tahoma" w:hAnsi="Tahoma" w:cs="Tahoma"/>
          <w:bCs/>
          <w:sz w:val="20"/>
        </w:rPr>
        <w:t>5 % poskytnuté dotace</w:t>
      </w:r>
    </w:p>
    <w:p w14:paraId="4B68575F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</w:t>
      </w:r>
      <w:r w:rsidRPr="00886720">
        <w:rPr>
          <w:rFonts w:ascii="Tahoma" w:hAnsi="Tahoma" w:cs="Tahoma"/>
          <w:bCs/>
          <w:sz w:val="20"/>
        </w:rPr>
        <w:t>0 % poskytnuté dotace</w:t>
      </w:r>
    </w:p>
    <w:p w14:paraId="7CECBD56" w14:textId="77777777" w:rsidR="008E649C" w:rsidRPr="00886720" w:rsidRDefault="008E649C" w:rsidP="00A2165E">
      <w:pPr>
        <w:tabs>
          <w:tab w:val="left" w:pos="5580"/>
        </w:tabs>
        <w:spacing w:before="120" w:after="120"/>
        <w:ind w:left="1134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>d</w:t>
      </w:r>
      <w:r w:rsidRPr="00886720">
        <w:rPr>
          <w:rFonts w:ascii="Tahoma" w:hAnsi="Tahoma" w:cs="Tahoma"/>
          <w:bCs/>
          <w:sz w:val="20"/>
        </w:rPr>
        <w:t xml:space="preserve">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886720">
        <w:rPr>
          <w:rFonts w:ascii="Tahoma" w:hAnsi="Tahoma" w:cs="Tahoma"/>
          <w:bCs/>
          <w:sz w:val="20"/>
        </w:rPr>
        <w:t>20 % poskytnuté dotace</w:t>
      </w:r>
    </w:p>
    <w:p w14:paraId="212886AD" w14:textId="77777777" w:rsidR="00010706" w:rsidRDefault="00010706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>10 % poskytnuté dotace</w:t>
      </w:r>
    </w:p>
    <w:p w14:paraId="2AC36D32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886720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886720">
        <w:rPr>
          <w:rFonts w:ascii="Tahoma" w:hAnsi="Tahoma" w:cs="Tahoma"/>
          <w:bCs/>
          <w:sz w:val="20"/>
        </w:rPr>
        <w:t xml:space="preserve"> stanovené v odst. </w:t>
      </w:r>
      <w:r>
        <w:rPr>
          <w:rFonts w:ascii="Tahoma" w:hAnsi="Tahoma" w:cs="Tahoma"/>
          <w:bCs/>
          <w:sz w:val="20"/>
        </w:rPr>
        <w:t>3</w:t>
      </w:r>
      <w:r w:rsidRPr="00886720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k</w:t>
      </w:r>
      <w:r w:rsidRPr="00886720">
        <w:rPr>
          <w:rFonts w:ascii="Tahoma" w:hAnsi="Tahoma" w:cs="Tahoma"/>
          <w:bCs/>
          <w:sz w:val="20"/>
        </w:rPr>
        <w:t>)</w:t>
      </w:r>
      <w:r w:rsidRPr="00886720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 w:rsidRPr="00A2165E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 xml:space="preserve">5 % </w:t>
      </w:r>
      <w:r w:rsidRPr="00886720">
        <w:rPr>
          <w:rFonts w:ascii="Tahoma" w:hAnsi="Tahoma" w:cs="Tahoma"/>
          <w:bCs/>
          <w:sz w:val="20"/>
        </w:rPr>
        <w:t>poskytnuté dotace</w:t>
      </w:r>
    </w:p>
    <w:p w14:paraId="2640E28B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31541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>podmínky</w:t>
      </w:r>
      <w:r w:rsidRPr="00631541">
        <w:rPr>
          <w:rFonts w:ascii="Tahoma" w:hAnsi="Tahoma" w:cs="Tahoma"/>
          <w:bCs/>
          <w:sz w:val="20"/>
        </w:rPr>
        <w:t xml:space="preserve"> stanovené v odst. </w:t>
      </w:r>
      <w:r>
        <w:rPr>
          <w:rFonts w:ascii="Tahoma" w:hAnsi="Tahoma" w:cs="Tahoma"/>
          <w:bCs/>
          <w:sz w:val="20"/>
        </w:rPr>
        <w:t>3</w:t>
      </w:r>
      <w:r w:rsidRPr="00631541">
        <w:rPr>
          <w:rFonts w:ascii="Tahoma" w:hAnsi="Tahoma" w:cs="Tahoma"/>
          <w:bCs/>
          <w:sz w:val="20"/>
        </w:rPr>
        <w:t xml:space="preserve"> písm. </w:t>
      </w:r>
      <w:r w:rsidR="00010706">
        <w:rPr>
          <w:rFonts w:ascii="Tahoma" w:hAnsi="Tahoma" w:cs="Tahoma"/>
          <w:bCs/>
          <w:sz w:val="20"/>
        </w:rPr>
        <w:t>n</w:t>
      </w:r>
      <w:r w:rsidRPr="00631541">
        <w:rPr>
          <w:rFonts w:ascii="Tahoma" w:hAnsi="Tahoma" w:cs="Tahoma"/>
          <w:bCs/>
          <w:sz w:val="20"/>
        </w:rPr>
        <w:t>)</w:t>
      </w:r>
      <w:r w:rsidRPr="0063154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2</w:t>
      </w:r>
      <w:r w:rsidRPr="00631541">
        <w:rPr>
          <w:rFonts w:ascii="Tahoma" w:hAnsi="Tahoma" w:cs="Tahoma"/>
          <w:bCs/>
          <w:sz w:val="20"/>
        </w:rPr>
        <w:t xml:space="preserve"> % poskytnuté dotace</w:t>
      </w:r>
    </w:p>
    <w:p w14:paraId="223FBDFF" w14:textId="77777777" w:rsidR="008E649C" w:rsidRDefault="008E649C" w:rsidP="00A2165E">
      <w:pPr>
        <w:numPr>
          <w:ilvl w:val="0"/>
          <w:numId w:val="32"/>
        </w:numPr>
        <w:spacing w:before="120"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10706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)               </w:t>
      </w:r>
      <w:r>
        <w:rPr>
          <w:rFonts w:ascii="Tahoma" w:hAnsi="Tahoma" w:cs="Tahoma"/>
          <w:bCs/>
          <w:sz w:val="20"/>
        </w:rPr>
        <w:tab/>
      </w:r>
      <w:r w:rsidR="007E7CC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10 %poskytnuté dotace</w:t>
      </w:r>
    </w:p>
    <w:p w14:paraId="0268AEC4" w14:textId="77777777" w:rsidR="00D74746" w:rsidRPr="00E17F05" w:rsidRDefault="00D74746" w:rsidP="00384F37">
      <w:pPr>
        <w:spacing w:before="360"/>
        <w:jc w:val="center"/>
        <w:rPr>
          <w:rFonts w:ascii="Tahoma" w:hAnsi="Tahoma" w:cs="Tahoma"/>
          <w:b/>
          <w:bCs/>
          <w:color w:val="000000"/>
          <w:sz w:val="20"/>
        </w:rPr>
      </w:pPr>
      <w:r w:rsidRPr="00384F37">
        <w:rPr>
          <w:rFonts w:ascii="Tahoma" w:hAnsi="Tahoma" w:cs="Tahoma"/>
          <w:b/>
          <w:bCs/>
          <w:sz w:val="20"/>
        </w:rPr>
        <w:t>VI</w:t>
      </w:r>
      <w:r w:rsidRPr="00E17F05">
        <w:rPr>
          <w:rFonts w:ascii="Tahoma" w:hAnsi="Tahoma" w:cs="Tahoma"/>
          <w:b/>
          <w:bCs/>
          <w:color w:val="000000"/>
          <w:sz w:val="20"/>
        </w:rPr>
        <w:t>.</w:t>
      </w:r>
      <w:r w:rsidR="00512C0F">
        <w:rPr>
          <w:rFonts w:ascii="Tahoma" w:hAnsi="Tahoma" w:cs="Tahoma"/>
          <w:b/>
          <w:bCs/>
          <w:color w:val="000000"/>
          <w:sz w:val="20"/>
        </w:rPr>
        <w:br/>
      </w:r>
      <w:r w:rsidRPr="00E17F05">
        <w:rPr>
          <w:rFonts w:ascii="Tahoma" w:hAnsi="Tahoma" w:cs="Tahoma"/>
          <w:b/>
          <w:bCs/>
          <w:color w:val="000000"/>
          <w:sz w:val="20"/>
        </w:rPr>
        <w:t xml:space="preserve">UZNATELNÝ </w:t>
      </w:r>
      <w:r w:rsidR="008E649C">
        <w:rPr>
          <w:rFonts w:ascii="Tahoma" w:hAnsi="Tahoma" w:cs="Tahoma"/>
          <w:b/>
          <w:bCs/>
          <w:color w:val="000000"/>
          <w:sz w:val="20"/>
        </w:rPr>
        <w:t>NÁKLAD</w:t>
      </w:r>
    </w:p>
    <w:p w14:paraId="0505417D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5AE194D" w14:textId="4143B55A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</w:t>
      </w:r>
      <w:r w:rsidR="00EB0A4C">
        <w:rPr>
          <w:rFonts w:ascii="Tahoma" w:hAnsi="Tahoma" w:cs="Tahoma"/>
          <w:sz w:val="20"/>
        </w:rPr>
        <w:t>podpořených činností</w:t>
      </w:r>
      <w:r>
        <w:rPr>
          <w:rFonts w:ascii="Tahoma" w:hAnsi="Tahoma" w:cs="Tahoma"/>
          <w:sz w:val="20"/>
        </w:rPr>
        <w:t>, tj. v období od</w:t>
      </w:r>
      <w:r w:rsidR="00D55693">
        <w:rPr>
          <w:rFonts w:ascii="Tahoma" w:hAnsi="Tahoma" w:cs="Tahoma"/>
          <w:sz w:val="20"/>
        </w:rPr>
        <w:t> </w:t>
      </w:r>
      <w:r w:rsidR="000761BA" w:rsidRPr="00252521"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0761BA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1.</w:t>
      </w:r>
      <w:r w:rsidR="00482AC5">
        <w:rPr>
          <w:rFonts w:ascii="Tahoma" w:hAnsi="Tahoma" w:cs="Tahoma"/>
          <w:b/>
          <w:sz w:val="20"/>
        </w:rPr>
        <w:t xml:space="preserve">2022 </w:t>
      </w:r>
      <w:r>
        <w:rPr>
          <w:rFonts w:ascii="Tahoma" w:hAnsi="Tahoma" w:cs="Tahoma"/>
          <w:b/>
          <w:sz w:val="20"/>
        </w:rPr>
        <w:t>do 31.12.</w:t>
      </w:r>
      <w:r w:rsidR="00482AC5">
        <w:rPr>
          <w:rFonts w:ascii="Tahoma" w:hAnsi="Tahoma" w:cs="Tahoma"/>
          <w:b/>
          <w:sz w:val="20"/>
        </w:rPr>
        <w:t>2023</w:t>
      </w:r>
      <w:r>
        <w:rPr>
          <w:rFonts w:ascii="Tahoma" w:hAnsi="Tahoma" w:cs="Tahoma"/>
          <w:sz w:val="20"/>
        </w:rPr>
        <w:t>,</w:t>
      </w:r>
    </w:p>
    <w:p w14:paraId="730D74FA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664D9FD1" w14:textId="77777777" w:rsidR="008E649C" w:rsidRDefault="008E649C" w:rsidP="00A2165E">
      <w:pPr>
        <w:numPr>
          <w:ilvl w:val="1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dle zákona o finanční kontrole. </w:t>
      </w:r>
    </w:p>
    <w:p w14:paraId="4AF8FEA6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D4E0B75" w14:textId="77777777" w:rsidR="008E649C" w:rsidRDefault="008E649C" w:rsidP="00A2165E">
      <w:pPr>
        <w:numPr>
          <w:ilvl w:val="0"/>
          <w:numId w:val="27"/>
        </w:numPr>
        <w:tabs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61A6996" w14:textId="77777777" w:rsidR="00577447" w:rsidRDefault="00577447" w:rsidP="00384F3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F41EAF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E517069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155272F2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171058B3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9279A00" w14:textId="77777777" w:rsidR="00213FE3" w:rsidRPr="00E87E7A" w:rsidRDefault="00213FE3" w:rsidP="00213FE3">
      <w:pPr>
        <w:numPr>
          <w:ilvl w:val="1"/>
          <w:numId w:val="3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E87E7A">
        <w:rPr>
          <w:rFonts w:ascii="Tahoma" w:hAnsi="Tahoma" w:cs="Tahoma"/>
          <w:sz w:val="20"/>
          <w:szCs w:val="20"/>
        </w:rPr>
        <w:t xml:space="preserve"> stanoven </w:t>
      </w:r>
      <w:r>
        <w:rPr>
          <w:rFonts w:ascii="Tahoma" w:hAnsi="Tahoma" w:cs="Tahoma"/>
          <w:sz w:val="20"/>
          <w:szCs w:val="20"/>
        </w:rPr>
        <w:t xml:space="preserve">nižší </w:t>
      </w:r>
      <w:r w:rsidRPr="00E87E7A">
        <w:rPr>
          <w:rFonts w:ascii="Tahoma" w:hAnsi="Tahoma" w:cs="Tahoma"/>
          <w:sz w:val="20"/>
          <w:szCs w:val="20"/>
        </w:rPr>
        <w:t>odvod.</w:t>
      </w:r>
    </w:p>
    <w:p w14:paraId="2F4BDD13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0C6CEB09" w14:textId="77777777" w:rsidR="00213FE3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Tato smlouva se vyhotovuje ve třech stejnopisech s platností originálu, z nichž dva obdrží poskytovatel a jeden příjemce.</w:t>
      </w:r>
    </w:p>
    <w:p w14:paraId="49817689" w14:textId="77777777" w:rsidR="00266CD3" w:rsidRPr="00E346F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0"/>
        </w:rPr>
        <w:t xml:space="preserve"> (dále jen „zákon o registru smluv“)</w:t>
      </w:r>
      <w:r w:rsidRPr="00517182">
        <w:rPr>
          <w:rFonts w:ascii="Tahoma" w:hAnsi="Tahoma" w:cs="Tahoma"/>
          <w:sz w:val="20"/>
        </w:rPr>
        <w:t>, nestanoví jinak.</w:t>
      </w:r>
      <w:r w:rsidRPr="00A93EE7">
        <w:rPr>
          <w:rFonts w:ascii="Tahoma" w:hAnsi="Tahoma" w:cs="Tahoma"/>
          <w:sz w:val="20"/>
        </w:rPr>
        <w:t xml:space="preserve"> </w:t>
      </w:r>
      <w:r w:rsidRPr="00517182">
        <w:rPr>
          <w:rFonts w:ascii="Tahoma" w:hAnsi="Tahoma" w:cs="Tahoma"/>
          <w:sz w:val="20"/>
        </w:rPr>
        <w:t xml:space="preserve">V takovém případě nabývá smlouva účinnosti </w:t>
      </w:r>
      <w:r>
        <w:rPr>
          <w:rFonts w:ascii="Tahoma" w:hAnsi="Tahoma" w:cs="Tahoma"/>
          <w:sz w:val="20"/>
        </w:rPr>
        <w:t xml:space="preserve">nejdříve dnem jejího </w:t>
      </w:r>
      <w:r w:rsidRPr="00517182">
        <w:rPr>
          <w:rFonts w:ascii="Tahoma" w:hAnsi="Tahoma" w:cs="Tahoma"/>
          <w:sz w:val="20"/>
        </w:rPr>
        <w:t>uveřejnění v registru smluv</w:t>
      </w:r>
      <w:r>
        <w:rPr>
          <w:rFonts w:ascii="Tahoma" w:hAnsi="Tahoma" w:cs="Tahoma"/>
          <w:sz w:val="20"/>
        </w:rPr>
        <w:t xml:space="preserve"> Moravskoslezským krajem.</w:t>
      </w:r>
    </w:p>
    <w:p w14:paraId="06AD3D71" w14:textId="77777777" w:rsidR="00266CD3" w:rsidRPr="00266CD3" w:rsidRDefault="00266CD3" w:rsidP="00266CD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7182">
        <w:rPr>
          <w:rFonts w:ascii="Tahoma" w:hAnsi="Tahoma" w:cs="Tahoma"/>
          <w:sz w:val="20"/>
        </w:rPr>
        <w:t xml:space="preserve">Smluvní strany se dohodly, že uveřejnění v registru smluv ve smyslu zákona o registru smluv provede v souladu se zákonem </w:t>
      </w:r>
      <w:r w:rsidRPr="000E3B73">
        <w:rPr>
          <w:rFonts w:ascii="Tahoma" w:hAnsi="Tahoma" w:cs="Tahoma"/>
          <w:sz w:val="20"/>
        </w:rPr>
        <w:t>poskytovatel i příjemce</w:t>
      </w:r>
      <w:r>
        <w:rPr>
          <w:rFonts w:ascii="Tahoma" w:hAnsi="Tahoma" w:cs="Tahoma"/>
          <w:sz w:val="20"/>
        </w:rPr>
        <w:t>.</w:t>
      </w:r>
    </w:p>
    <w:p w14:paraId="3F1AB918" w14:textId="15B3F3DF" w:rsidR="00266CD3" w:rsidRDefault="00266CD3" w:rsidP="00266CD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3A4E59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že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se</w:t>
      </w:r>
      <w:r w:rsidR="00D55693">
        <w:rPr>
          <w:rFonts w:ascii="Tahoma" w:hAnsi="Tahoma" w:cs="Tahoma"/>
          <w:sz w:val="20"/>
        </w:rPr>
        <w:t> </w:t>
      </w:r>
      <w:r w:rsidRPr="003A4E59">
        <w:rPr>
          <w:rFonts w:ascii="Tahoma" w:hAnsi="Tahoma" w:cs="Tahoma"/>
          <w:sz w:val="20"/>
        </w:rPr>
        <w:t>dohodly o celém jejím obsahu, což stvrzují svými podpisy.</w:t>
      </w:r>
    </w:p>
    <w:p w14:paraId="294D42B6" w14:textId="77777777" w:rsidR="00213FE3" w:rsidRPr="00E87E7A" w:rsidRDefault="00213FE3" w:rsidP="00213FE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140514B7" w14:textId="77777777" w:rsidR="00735AAF" w:rsidRPr="00735AAF" w:rsidRDefault="00735AAF" w:rsidP="00384F3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35AA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1F866BB" w14:textId="70C8671A" w:rsidR="00735AAF" w:rsidRDefault="009A3E52" w:rsidP="00735AAF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735AAF">
        <w:rPr>
          <w:rFonts w:ascii="Tahoma" w:hAnsi="Tahoma" w:cs="Tahoma"/>
          <w:sz w:val="20"/>
        </w:rPr>
        <w:t>poskytnutí dotace a uzavření této smlouvy rozhodlo zastupitelstvo kraje svým usnesením č. </w:t>
      </w:r>
      <w:r w:rsidR="00213FE3">
        <w:rPr>
          <w:rFonts w:ascii="Tahoma" w:hAnsi="Tahoma" w:cs="Tahoma"/>
          <w:sz w:val="20"/>
        </w:rPr>
        <w:t>__</w:t>
      </w:r>
      <w:r w:rsidR="00910A0E">
        <w:rPr>
          <w:rFonts w:ascii="Tahoma" w:hAnsi="Tahoma" w:cs="Tahoma"/>
          <w:sz w:val="20"/>
        </w:rPr>
        <w:t>/</w:t>
      </w:r>
      <w:r w:rsidR="00213FE3">
        <w:rPr>
          <w:rFonts w:ascii="Tahoma" w:hAnsi="Tahoma" w:cs="Tahoma"/>
          <w:sz w:val="20"/>
        </w:rPr>
        <w:t xml:space="preserve">____ </w:t>
      </w:r>
      <w:r w:rsidR="00735AAF">
        <w:rPr>
          <w:rFonts w:ascii="Tahoma" w:hAnsi="Tahoma" w:cs="Tahoma"/>
          <w:sz w:val="20"/>
        </w:rPr>
        <w:t xml:space="preserve">ze dne </w:t>
      </w:r>
      <w:r w:rsidR="009A7C0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C0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482AC5">
        <w:rPr>
          <w:rFonts w:ascii="Tahoma" w:hAnsi="Tahoma" w:cs="Tahoma"/>
          <w:sz w:val="20"/>
        </w:rPr>
        <w:t>2022</w:t>
      </w:r>
    </w:p>
    <w:p w14:paraId="5189DAE4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309F3731" w14:textId="77777777" w:rsidR="00A2165E" w:rsidRDefault="00A2165E" w:rsidP="00A2165E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77447" w14:paraId="5606165C" w14:textId="77777777">
        <w:tc>
          <w:tcPr>
            <w:tcW w:w="4682" w:type="dxa"/>
          </w:tcPr>
          <w:p w14:paraId="67152E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  <w:tc>
          <w:tcPr>
            <w:tcW w:w="4678" w:type="dxa"/>
          </w:tcPr>
          <w:p w14:paraId="32B49D5F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…………………………..</w:t>
            </w:r>
          </w:p>
        </w:tc>
      </w:tr>
      <w:tr w:rsidR="00577447" w14:paraId="50329006" w14:textId="77777777">
        <w:tc>
          <w:tcPr>
            <w:tcW w:w="4682" w:type="dxa"/>
          </w:tcPr>
          <w:p w14:paraId="4294A0E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AECF9A8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BED2580" w14:textId="77777777">
        <w:tc>
          <w:tcPr>
            <w:tcW w:w="4682" w:type="dxa"/>
          </w:tcPr>
          <w:p w14:paraId="3ECC28E5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949B68E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A98" w14:paraId="690F3A92" w14:textId="77777777">
        <w:tc>
          <w:tcPr>
            <w:tcW w:w="4682" w:type="dxa"/>
          </w:tcPr>
          <w:p w14:paraId="33C47704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316B44A" w14:textId="77777777" w:rsidR="009C5A98" w:rsidRDefault="009C5A9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5F1C1472" w14:textId="77777777">
        <w:tc>
          <w:tcPr>
            <w:tcW w:w="4682" w:type="dxa"/>
          </w:tcPr>
          <w:p w14:paraId="0846DC04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1734B4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07FBA869" w14:textId="77777777">
        <w:tc>
          <w:tcPr>
            <w:tcW w:w="4682" w:type="dxa"/>
          </w:tcPr>
          <w:p w14:paraId="53494CF4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1A09ED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53C9" w14:paraId="11F5C918" w14:textId="77777777">
        <w:tc>
          <w:tcPr>
            <w:tcW w:w="4682" w:type="dxa"/>
          </w:tcPr>
          <w:p w14:paraId="5C78796B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4D6DD55" w14:textId="77777777" w:rsidR="009753C9" w:rsidRDefault="009753C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7447" w14:paraId="6763BCF5" w14:textId="77777777">
        <w:tc>
          <w:tcPr>
            <w:tcW w:w="4682" w:type="dxa"/>
          </w:tcPr>
          <w:p w14:paraId="1D304E93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6143215C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……………………………………………………..</w:t>
            </w:r>
          </w:p>
        </w:tc>
      </w:tr>
      <w:tr w:rsidR="00577447" w14:paraId="5AB8B291" w14:textId="77777777">
        <w:tc>
          <w:tcPr>
            <w:tcW w:w="4682" w:type="dxa"/>
          </w:tcPr>
          <w:p w14:paraId="7854EA7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CB4449A" w14:textId="77777777" w:rsidR="00577447" w:rsidRDefault="005774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77447" w14:paraId="0222F1A9" w14:textId="77777777" w:rsidTr="00423C00">
        <w:tc>
          <w:tcPr>
            <w:tcW w:w="4682" w:type="dxa"/>
            <w:vAlign w:val="center"/>
          </w:tcPr>
          <w:p w14:paraId="7AA750CB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D38011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 xml:space="preserve">hejtman </w:t>
            </w:r>
            <w:r w:rsidR="00213FE3">
              <w:rPr>
                <w:rFonts w:ascii="Tahoma" w:hAnsi="Tahoma" w:cs="Tahoma"/>
                <w:sz w:val="20"/>
              </w:rPr>
              <w:t>kraje</w:t>
            </w:r>
          </w:p>
          <w:p w14:paraId="6FE503FC" w14:textId="77777777" w:rsidR="00577447" w:rsidRDefault="00577447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FD6C578" w14:textId="77777777" w:rsidR="00D518C5" w:rsidRDefault="00D518C5" w:rsidP="00D518C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D626E3A" w14:textId="77777777" w:rsidR="00D518C5" w:rsidRPr="00D518C5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ředitel</w:t>
            </w:r>
          </w:p>
          <w:p w14:paraId="342B748C" w14:textId="77777777" w:rsidR="00577447" w:rsidRDefault="00D518C5" w:rsidP="00D518C5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D518C5">
              <w:rPr>
                <w:rFonts w:ascii="Tahoma" w:hAnsi="Tahoma" w:cs="Tahoma"/>
                <w:sz w:val="20"/>
              </w:rPr>
              <w:t>HZS Moravskoslezského kraje</w:t>
            </w:r>
          </w:p>
        </w:tc>
      </w:tr>
    </w:tbl>
    <w:p w14:paraId="119D88DC" w14:textId="77777777" w:rsidR="00577447" w:rsidRDefault="00577447" w:rsidP="001445FB">
      <w:pPr>
        <w:pStyle w:val="Zkladntext"/>
        <w:rPr>
          <w:snapToGrid w:val="0"/>
        </w:rPr>
      </w:pPr>
    </w:p>
    <w:sectPr w:rsidR="00577447" w:rsidSect="00773D6B">
      <w:footerReference w:type="even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C990" w14:textId="77777777" w:rsidR="00E144B0" w:rsidRDefault="00E144B0">
      <w:r>
        <w:separator/>
      </w:r>
    </w:p>
  </w:endnote>
  <w:endnote w:type="continuationSeparator" w:id="0">
    <w:p w14:paraId="363BAF16" w14:textId="77777777" w:rsidR="00E144B0" w:rsidRDefault="00E144B0">
      <w:r>
        <w:continuationSeparator/>
      </w:r>
    </w:p>
  </w:endnote>
  <w:endnote w:type="continuationNotice" w:id="1">
    <w:p w14:paraId="0B4FB84A" w14:textId="77777777" w:rsidR="00E144B0" w:rsidRDefault="00E14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93AF" w14:textId="77777777" w:rsidR="008E649C" w:rsidRDefault="008E64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215343" w14:textId="77777777" w:rsidR="008E649C" w:rsidRDefault="008E6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CC31" w14:textId="2FC66A6A" w:rsidR="008E649C" w:rsidRDefault="00482AC5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D392D" wp14:editId="259B84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5484227baff91e51d6b5f4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FF7E6" w14:textId="54D336A1" w:rsidR="00482AC5" w:rsidRPr="00482AC5" w:rsidRDefault="00482AC5" w:rsidP="00482AC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82AC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392D" id="_x0000_t202" coordsize="21600,21600" o:spt="202" path="m,l,21600r21600,l21600,xe">
              <v:stroke joinstyle="miter"/>
              <v:path gradientshapeok="t" o:connecttype="rect"/>
            </v:shapetype>
            <v:shape id="MSIPCMb5484227baff91e51d6b5f4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KWRjx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155FF7E6" w14:textId="54D336A1" w:rsidR="00482AC5" w:rsidRPr="00482AC5" w:rsidRDefault="00482AC5" w:rsidP="00482AC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82AC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49C">
      <w:rPr>
        <w:rStyle w:val="slostrnky"/>
        <w:rFonts w:ascii="Tahoma" w:hAnsi="Tahoma" w:cs="Tahoma"/>
        <w:sz w:val="20"/>
      </w:rPr>
      <w:fldChar w:fldCharType="begin"/>
    </w:r>
    <w:r w:rsidR="008E649C">
      <w:rPr>
        <w:rStyle w:val="slostrnky"/>
        <w:rFonts w:ascii="Tahoma" w:hAnsi="Tahoma" w:cs="Tahoma"/>
        <w:sz w:val="20"/>
      </w:rPr>
      <w:instrText xml:space="preserve"> PAGE </w:instrText>
    </w:r>
    <w:r w:rsidR="008E649C">
      <w:rPr>
        <w:rStyle w:val="slostrnky"/>
        <w:rFonts w:ascii="Tahoma" w:hAnsi="Tahoma" w:cs="Tahoma"/>
        <w:sz w:val="20"/>
      </w:rPr>
      <w:fldChar w:fldCharType="separate"/>
    </w:r>
    <w:r w:rsidR="00C90AAC">
      <w:rPr>
        <w:rStyle w:val="slostrnky"/>
        <w:rFonts w:ascii="Tahoma" w:hAnsi="Tahoma" w:cs="Tahoma"/>
        <w:noProof/>
        <w:sz w:val="20"/>
      </w:rPr>
      <w:t>5</w:t>
    </w:r>
    <w:r w:rsidR="008E649C"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73F1" w14:textId="537A1A07" w:rsidR="00482AC5" w:rsidRDefault="00482AC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456C9E" wp14:editId="75B30D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a2b4aa3a4b6a30f2be389fa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71C43" w14:textId="6A54508F" w:rsidR="00482AC5" w:rsidRPr="00482AC5" w:rsidRDefault="00482AC5" w:rsidP="00482AC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82AC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56C9E" id="_x0000_t202" coordsize="21600,21600" o:spt="202" path="m,l,21600r21600,l21600,xe">
              <v:stroke joinstyle="miter"/>
              <v:path gradientshapeok="t" o:connecttype="rect"/>
            </v:shapetype>
            <v:shape id="MSIPCM5a2b4aa3a4b6a30f2be389fa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UMQ0H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5D71C43" w14:textId="6A54508F" w:rsidR="00482AC5" w:rsidRPr="00482AC5" w:rsidRDefault="00482AC5" w:rsidP="00482AC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82AC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53F9" w14:textId="77777777" w:rsidR="00E144B0" w:rsidRDefault="00E144B0">
      <w:pPr>
        <w:pStyle w:val="Zkladntext"/>
      </w:pPr>
      <w:r>
        <w:separator/>
      </w:r>
    </w:p>
  </w:footnote>
  <w:footnote w:type="continuationSeparator" w:id="0">
    <w:p w14:paraId="70E46417" w14:textId="77777777" w:rsidR="00E144B0" w:rsidRDefault="00E144B0">
      <w:r>
        <w:continuationSeparator/>
      </w:r>
    </w:p>
  </w:footnote>
  <w:footnote w:type="continuationNotice" w:id="1">
    <w:p w14:paraId="3B42CF52" w14:textId="77777777" w:rsidR="00E144B0" w:rsidRDefault="00E14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1">
    <w:nsid w:val="07B429DC"/>
    <w:multiLevelType w:val="hybridMultilevel"/>
    <w:tmpl w:val="1CF43F22"/>
    <w:lvl w:ilvl="0" w:tplc="641A9A5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1">
    <w:nsid w:val="0B416649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5E87"/>
    <w:multiLevelType w:val="hybridMultilevel"/>
    <w:tmpl w:val="7584EB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6B3050D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302CE7"/>
    <w:multiLevelType w:val="multilevel"/>
    <w:tmpl w:val="79A0544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64D16A3"/>
    <w:multiLevelType w:val="hybridMultilevel"/>
    <w:tmpl w:val="618EF7B6"/>
    <w:lvl w:ilvl="0" w:tplc="B098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30D6D"/>
    <w:multiLevelType w:val="hybridMultilevel"/>
    <w:tmpl w:val="078E3732"/>
    <w:lvl w:ilvl="0" w:tplc="F02C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579E5"/>
    <w:multiLevelType w:val="hybridMultilevel"/>
    <w:tmpl w:val="33025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A46208"/>
    <w:multiLevelType w:val="hybridMultilevel"/>
    <w:tmpl w:val="47F02BA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E735AFF"/>
    <w:multiLevelType w:val="hybridMultilevel"/>
    <w:tmpl w:val="79A05446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B7749"/>
    <w:multiLevelType w:val="hybridMultilevel"/>
    <w:tmpl w:val="E128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ECD"/>
    <w:multiLevelType w:val="hybridMultilevel"/>
    <w:tmpl w:val="D4EAD1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412397"/>
    <w:multiLevelType w:val="hybridMultilevel"/>
    <w:tmpl w:val="EF2C0726"/>
    <w:lvl w:ilvl="0" w:tplc="BAD043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7A077B"/>
    <w:multiLevelType w:val="hybridMultilevel"/>
    <w:tmpl w:val="BC046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A366C"/>
    <w:multiLevelType w:val="hybridMultilevel"/>
    <w:tmpl w:val="D3B8F95E"/>
    <w:lvl w:ilvl="0" w:tplc="8766E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075E2"/>
    <w:multiLevelType w:val="hybridMultilevel"/>
    <w:tmpl w:val="4820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0"/>
  </w:num>
  <w:num w:numId="8">
    <w:abstractNumId w:val="27"/>
  </w:num>
  <w:num w:numId="9">
    <w:abstractNumId w:val="28"/>
  </w:num>
  <w:num w:numId="10">
    <w:abstractNumId w:val="22"/>
  </w:num>
  <w:num w:numId="11">
    <w:abstractNumId w:val="24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23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2"/>
  </w:num>
  <w:num w:numId="33">
    <w:abstractNumId w:val="6"/>
  </w:num>
  <w:num w:numId="34">
    <w:abstractNumId w:val="17"/>
  </w:num>
  <w:num w:numId="35">
    <w:abstractNumId w:val="4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6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4A"/>
    <w:rsid w:val="00002F01"/>
    <w:rsid w:val="000063E8"/>
    <w:rsid w:val="00010706"/>
    <w:rsid w:val="00013833"/>
    <w:rsid w:val="000335D0"/>
    <w:rsid w:val="00040F53"/>
    <w:rsid w:val="00041EAF"/>
    <w:rsid w:val="000441CD"/>
    <w:rsid w:val="00045842"/>
    <w:rsid w:val="000464B8"/>
    <w:rsid w:val="000563DF"/>
    <w:rsid w:val="0006051B"/>
    <w:rsid w:val="00072675"/>
    <w:rsid w:val="00072AF4"/>
    <w:rsid w:val="000761BA"/>
    <w:rsid w:val="00077D09"/>
    <w:rsid w:val="000822D1"/>
    <w:rsid w:val="000851B8"/>
    <w:rsid w:val="00094601"/>
    <w:rsid w:val="000B0223"/>
    <w:rsid w:val="000B17BE"/>
    <w:rsid w:val="000B590F"/>
    <w:rsid w:val="000C2172"/>
    <w:rsid w:val="000C58CD"/>
    <w:rsid w:val="000C7150"/>
    <w:rsid w:val="000D5716"/>
    <w:rsid w:val="000E7465"/>
    <w:rsid w:val="00100EC9"/>
    <w:rsid w:val="00120B5C"/>
    <w:rsid w:val="00124861"/>
    <w:rsid w:val="00132635"/>
    <w:rsid w:val="00132BD6"/>
    <w:rsid w:val="0013300E"/>
    <w:rsid w:val="0013659E"/>
    <w:rsid w:val="001445FB"/>
    <w:rsid w:val="001454D6"/>
    <w:rsid w:val="0014787B"/>
    <w:rsid w:val="00147E7E"/>
    <w:rsid w:val="00152ED3"/>
    <w:rsid w:val="00153F38"/>
    <w:rsid w:val="001601C2"/>
    <w:rsid w:val="00163BC5"/>
    <w:rsid w:val="00170826"/>
    <w:rsid w:val="001712AF"/>
    <w:rsid w:val="001833B8"/>
    <w:rsid w:val="001862B1"/>
    <w:rsid w:val="001A7548"/>
    <w:rsid w:val="001A7CCA"/>
    <w:rsid w:val="001B5A46"/>
    <w:rsid w:val="001B7C40"/>
    <w:rsid w:val="001D21F6"/>
    <w:rsid w:val="001D3B29"/>
    <w:rsid w:val="001E27FE"/>
    <w:rsid w:val="001F0790"/>
    <w:rsid w:val="001F44DB"/>
    <w:rsid w:val="0020070A"/>
    <w:rsid w:val="00201A55"/>
    <w:rsid w:val="00213FE3"/>
    <w:rsid w:val="00214EB9"/>
    <w:rsid w:val="002235F1"/>
    <w:rsid w:val="00227FA1"/>
    <w:rsid w:val="00230D35"/>
    <w:rsid w:val="00232440"/>
    <w:rsid w:val="00234B8F"/>
    <w:rsid w:val="00234E20"/>
    <w:rsid w:val="00246AC2"/>
    <w:rsid w:val="00252491"/>
    <w:rsid w:val="00252521"/>
    <w:rsid w:val="0025695C"/>
    <w:rsid w:val="00262943"/>
    <w:rsid w:val="00266CD3"/>
    <w:rsid w:val="00287C7C"/>
    <w:rsid w:val="00293322"/>
    <w:rsid w:val="002968AF"/>
    <w:rsid w:val="002A5902"/>
    <w:rsid w:val="002A6452"/>
    <w:rsid w:val="002A78CE"/>
    <w:rsid w:val="002F40D2"/>
    <w:rsid w:val="002F6587"/>
    <w:rsid w:val="00305D73"/>
    <w:rsid w:val="0032584D"/>
    <w:rsid w:val="00334411"/>
    <w:rsid w:val="00343C25"/>
    <w:rsid w:val="00360653"/>
    <w:rsid w:val="0038227B"/>
    <w:rsid w:val="00384F37"/>
    <w:rsid w:val="003A4E59"/>
    <w:rsid w:val="003C15A8"/>
    <w:rsid w:val="003C703F"/>
    <w:rsid w:val="003E322A"/>
    <w:rsid w:val="003F0CA7"/>
    <w:rsid w:val="003F5355"/>
    <w:rsid w:val="0041644A"/>
    <w:rsid w:val="00423C00"/>
    <w:rsid w:val="004310CA"/>
    <w:rsid w:val="00456BEC"/>
    <w:rsid w:val="00461874"/>
    <w:rsid w:val="004823E1"/>
    <w:rsid w:val="00482AC5"/>
    <w:rsid w:val="00482BF9"/>
    <w:rsid w:val="00483C02"/>
    <w:rsid w:val="00490C7F"/>
    <w:rsid w:val="0049710E"/>
    <w:rsid w:val="004B00C6"/>
    <w:rsid w:val="004C3D05"/>
    <w:rsid w:val="004C6E2A"/>
    <w:rsid w:val="004D16F3"/>
    <w:rsid w:val="004D7DB1"/>
    <w:rsid w:val="004E40E0"/>
    <w:rsid w:val="00503E4E"/>
    <w:rsid w:val="00504F21"/>
    <w:rsid w:val="00512C0F"/>
    <w:rsid w:val="00513F24"/>
    <w:rsid w:val="00517199"/>
    <w:rsid w:val="005209CF"/>
    <w:rsid w:val="00540028"/>
    <w:rsid w:val="00571DD3"/>
    <w:rsid w:val="00577447"/>
    <w:rsid w:val="00587081"/>
    <w:rsid w:val="005A3A24"/>
    <w:rsid w:val="005A6B44"/>
    <w:rsid w:val="005C06E4"/>
    <w:rsid w:val="005C76C2"/>
    <w:rsid w:val="005D1540"/>
    <w:rsid w:val="005D4948"/>
    <w:rsid w:val="005D67D3"/>
    <w:rsid w:val="005D76F6"/>
    <w:rsid w:val="005E17C9"/>
    <w:rsid w:val="005E41F4"/>
    <w:rsid w:val="005F07FF"/>
    <w:rsid w:val="005F775C"/>
    <w:rsid w:val="0060732C"/>
    <w:rsid w:val="00607946"/>
    <w:rsid w:val="00622FF8"/>
    <w:rsid w:val="006504F7"/>
    <w:rsid w:val="0065264F"/>
    <w:rsid w:val="006571F3"/>
    <w:rsid w:val="006825E3"/>
    <w:rsid w:val="006935B3"/>
    <w:rsid w:val="00697321"/>
    <w:rsid w:val="006A6C23"/>
    <w:rsid w:val="006C14CF"/>
    <w:rsid w:val="006C79C3"/>
    <w:rsid w:val="006D62A6"/>
    <w:rsid w:val="006E0EB3"/>
    <w:rsid w:val="006E3CF1"/>
    <w:rsid w:val="006E5530"/>
    <w:rsid w:val="006F3213"/>
    <w:rsid w:val="00703A07"/>
    <w:rsid w:val="0070697A"/>
    <w:rsid w:val="00707BD0"/>
    <w:rsid w:val="00710CBD"/>
    <w:rsid w:val="00720A8E"/>
    <w:rsid w:val="00730BF4"/>
    <w:rsid w:val="00735AAF"/>
    <w:rsid w:val="00736320"/>
    <w:rsid w:val="007473F4"/>
    <w:rsid w:val="0075036E"/>
    <w:rsid w:val="00765277"/>
    <w:rsid w:val="007664FA"/>
    <w:rsid w:val="00773D6B"/>
    <w:rsid w:val="00782D4E"/>
    <w:rsid w:val="0079071F"/>
    <w:rsid w:val="00792A8F"/>
    <w:rsid w:val="00795401"/>
    <w:rsid w:val="007A0F50"/>
    <w:rsid w:val="007A4252"/>
    <w:rsid w:val="007A65F4"/>
    <w:rsid w:val="007A7029"/>
    <w:rsid w:val="007D36B9"/>
    <w:rsid w:val="007E087D"/>
    <w:rsid w:val="007E417D"/>
    <w:rsid w:val="007E7CCF"/>
    <w:rsid w:val="00802C08"/>
    <w:rsid w:val="00803B4E"/>
    <w:rsid w:val="00803F76"/>
    <w:rsid w:val="00805F58"/>
    <w:rsid w:val="008133D5"/>
    <w:rsid w:val="008324E3"/>
    <w:rsid w:val="00834AFB"/>
    <w:rsid w:val="00843FFC"/>
    <w:rsid w:val="008446B5"/>
    <w:rsid w:val="00844E9B"/>
    <w:rsid w:val="008556C2"/>
    <w:rsid w:val="008601B6"/>
    <w:rsid w:val="00866FB6"/>
    <w:rsid w:val="008671F9"/>
    <w:rsid w:val="008704D3"/>
    <w:rsid w:val="008847E0"/>
    <w:rsid w:val="008A619B"/>
    <w:rsid w:val="008B7680"/>
    <w:rsid w:val="008C73C9"/>
    <w:rsid w:val="008E649C"/>
    <w:rsid w:val="008F29C5"/>
    <w:rsid w:val="008F5004"/>
    <w:rsid w:val="008F782E"/>
    <w:rsid w:val="00910A0E"/>
    <w:rsid w:val="00916DF0"/>
    <w:rsid w:val="009257D2"/>
    <w:rsid w:val="00935A32"/>
    <w:rsid w:val="009542A8"/>
    <w:rsid w:val="00957E83"/>
    <w:rsid w:val="00960577"/>
    <w:rsid w:val="0096315B"/>
    <w:rsid w:val="00970032"/>
    <w:rsid w:val="009702B7"/>
    <w:rsid w:val="009753C9"/>
    <w:rsid w:val="00982087"/>
    <w:rsid w:val="009900FF"/>
    <w:rsid w:val="009A3E52"/>
    <w:rsid w:val="009A7587"/>
    <w:rsid w:val="009A7C0B"/>
    <w:rsid w:val="009C5A98"/>
    <w:rsid w:val="009E01E3"/>
    <w:rsid w:val="009F1DEC"/>
    <w:rsid w:val="009F775D"/>
    <w:rsid w:val="00A11518"/>
    <w:rsid w:val="00A2118F"/>
    <w:rsid w:val="00A2165E"/>
    <w:rsid w:val="00A33F58"/>
    <w:rsid w:val="00A44ABC"/>
    <w:rsid w:val="00A510AD"/>
    <w:rsid w:val="00A67A82"/>
    <w:rsid w:val="00A76FD6"/>
    <w:rsid w:val="00AA393E"/>
    <w:rsid w:val="00AC280B"/>
    <w:rsid w:val="00AD02F5"/>
    <w:rsid w:val="00AD20EB"/>
    <w:rsid w:val="00AD23D8"/>
    <w:rsid w:val="00AD5553"/>
    <w:rsid w:val="00AF1FD9"/>
    <w:rsid w:val="00AF7DF0"/>
    <w:rsid w:val="00B040A3"/>
    <w:rsid w:val="00B25A67"/>
    <w:rsid w:val="00B25D8D"/>
    <w:rsid w:val="00B26F12"/>
    <w:rsid w:val="00B4301F"/>
    <w:rsid w:val="00B47B6F"/>
    <w:rsid w:val="00B71571"/>
    <w:rsid w:val="00B80447"/>
    <w:rsid w:val="00B82744"/>
    <w:rsid w:val="00B82A1B"/>
    <w:rsid w:val="00B87B7B"/>
    <w:rsid w:val="00B93917"/>
    <w:rsid w:val="00BA3373"/>
    <w:rsid w:val="00BA4D7F"/>
    <w:rsid w:val="00BB37B3"/>
    <w:rsid w:val="00BC0651"/>
    <w:rsid w:val="00BC4288"/>
    <w:rsid w:val="00BC4D2B"/>
    <w:rsid w:val="00BC7AA8"/>
    <w:rsid w:val="00BE4636"/>
    <w:rsid w:val="00C028A7"/>
    <w:rsid w:val="00C06CA3"/>
    <w:rsid w:val="00C11A00"/>
    <w:rsid w:val="00C13229"/>
    <w:rsid w:val="00C13EBD"/>
    <w:rsid w:val="00C14D6C"/>
    <w:rsid w:val="00C153C7"/>
    <w:rsid w:val="00C22338"/>
    <w:rsid w:val="00C3414B"/>
    <w:rsid w:val="00C37F72"/>
    <w:rsid w:val="00C51BDF"/>
    <w:rsid w:val="00C54937"/>
    <w:rsid w:val="00C56F92"/>
    <w:rsid w:val="00C82BD0"/>
    <w:rsid w:val="00C86B2E"/>
    <w:rsid w:val="00C90AAC"/>
    <w:rsid w:val="00C94A64"/>
    <w:rsid w:val="00C9630F"/>
    <w:rsid w:val="00C965B2"/>
    <w:rsid w:val="00CA07EF"/>
    <w:rsid w:val="00CA1376"/>
    <w:rsid w:val="00CB3B11"/>
    <w:rsid w:val="00CB7C42"/>
    <w:rsid w:val="00CD2740"/>
    <w:rsid w:val="00CD731B"/>
    <w:rsid w:val="00CE4612"/>
    <w:rsid w:val="00CE6396"/>
    <w:rsid w:val="00CF06E5"/>
    <w:rsid w:val="00CF1C92"/>
    <w:rsid w:val="00CF6604"/>
    <w:rsid w:val="00CF739F"/>
    <w:rsid w:val="00D0013D"/>
    <w:rsid w:val="00D022A2"/>
    <w:rsid w:val="00D220FF"/>
    <w:rsid w:val="00D22D9F"/>
    <w:rsid w:val="00D2347C"/>
    <w:rsid w:val="00D2575F"/>
    <w:rsid w:val="00D33581"/>
    <w:rsid w:val="00D50094"/>
    <w:rsid w:val="00D5113F"/>
    <w:rsid w:val="00D518C5"/>
    <w:rsid w:val="00D55693"/>
    <w:rsid w:val="00D740CD"/>
    <w:rsid w:val="00D74746"/>
    <w:rsid w:val="00D8272A"/>
    <w:rsid w:val="00DB7D4E"/>
    <w:rsid w:val="00DD240B"/>
    <w:rsid w:val="00DD6993"/>
    <w:rsid w:val="00DF1A40"/>
    <w:rsid w:val="00DF22F3"/>
    <w:rsid w:val="00E10645"/>
    <w:rsid w:val="00E144B0"/>
    <w:rsid w:val="00E25372"/>
    <w:rsid w:val="00E31A6D"/>
    <w:rsid w:val="00E35B85"/>
    <w:rsid w:val="00E37009"/>
    <w:rsid w:val="00E439CF"/>
    <w:rsid w:val="00E45FA3"/>
    <w:rsid w:val="00E46B4C"/>
    <w:rsid w:val="00E50531"/>
    <w:rsid w:val="00E67813"/>
    <w:rsid w:val="00E72BD4"/>
    <w:rsid w:val="00E90598"/>
    <w:rsid w:val="00E93574"/>
    <w:rsid w:val="00EA4F6E"/>
    <w:rsid w:val="00EB05D5"/>
    <w:rsid w:val="00EB0A4C"/>
    <w:rsid w:val="00EB0B9B"/>
    <w:rsid w:val="00EC17DD"/>
    <w:rsid w:val="00EC4323"/>
    <w:rsid w:val="00ED3D21"/>
    <w:rsid w:val="00ED5542"/>
    <w:rsid w:val="00ED725B"/>
    <w:rsid w:val="00ED73AE"/>
    <w:rsid w:val="00F015EE"/>
    <w:rsid w:val="00F16906"/>
    <w:rsid w:val="00F2098C"/>
    <w:rsid w:val="00F321F1"/>
    <w:rsid w:val="00F3610A"/>
    <w:rsid w:val="00F41562"/>
    <w:rsid w:val="00F41EAF"/>
    <w:rsid w:val="00F54C2A"/>
    <w:rsid w:val="00F716E1"/>
    <w:rsid w:val="00F760BB"/>
    <w:rsid w:val="00F814AD"/>
    <w:rsid w:val="00F84BF2"/>
    <w:rsid w:val="00F84C24"/>
    <w:rsid w:val="00FA7877"/>
    <w:rsid w:val="00FB06B3"/>
    <w:rsid w:val="00FB0C0C"/>
    <w:rsid w:val="00FB0EFA"/>
    <w:rsid w:val="00FC2FFF"/>
    <w:rsid w:val="00FC70C0"/>
    <w:rsid w:val="00FC771C"/>
    <w:rsid w:val="00FD1997"/>
    <w:rsid w:val="00FE13D3"/>
    <w:rsid w:val="00FE4CF3"/>
    <w:rsid w:val="00FE5342"/>
    <w:rsid w:val="00FE77E7"/>
    <w:rsid w:val="00FF12FA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758035"/>
  <w15:chartTrackingRefBased/>
  <w15:docId w15:val="{019587BD-DA62-46A1-9412-D931006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833B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Styl1">
    <w:name w:val="Styl1"/>
    <w:basedOn w:val="Zkladntext"/>
    <w:pPr>
      <w:numPr>
        <w:numId w:val="7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pPr>
      <w:numPr>
        <w:numId w:val="8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5E41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556C2"/>
    <w:rPr>
      <w:sz w:val="16"/>
      <w:szCs w:val="16"/>
    </w:rPr>
  </w:style>
  <w:style w:type="paragraph" w:styleId="Textkomente">
    <w:name w:val="annotation text"/>
    <w:basedOn w:val="Normln"/>
    <w:semiHidden/>
    <w:rsid w:val="008556C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6C2"/>
    <w:rPr>
      <w:b/>
      <w:bCs/>
    </w:rPr>
  </w:style>
  <w:style w:type="paragraph" w:customStyle="1" w:styleId="a">
    <w:basedOn w:val="Normln"/>
    <w:rsid w:val="00183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153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153F38"/>
    <w:rPr>
      <w:rFonts w:ascii="Tahoma" w:hAnsi="Tahoma"/>
      <w:sz w:val="28"/>
    </w:rPr>
  </w:style>
  <w:style w:type="character" w:customStyle="1" w:styleId="Zkladntext2Char">
    <w:name w:val="Základní text 2 Char"/>
    <w:link w:val="Zkladntext2"/>
    <w:rsid w:val="00153F3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E64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8E649C"/>
    <w:rPr>
      <w:sz w:val="16"/>
      <w:szCs w:val="16"/>
    </w:rPr>
  </w:style>
  <w:style w:type="character" w:customStyle="1" w:styleId="ZkladntextChar">
    <w:name w:val="Základní text Char"/>
    <w:link w:val="Zkladntext"/>
    <w:rsid w:val="00C153C7"/>
    <w:rPr>
      <w:sz w:val="24"/>
    </w:rPr>
  </w:style>
  <w:style w:type="character" w:styleId="Hypertextovodkaz">
    <w:name w:val="Hyperlink"/>
    <w:rsid w:val="0021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1D76-AB2E-44A6-9655-33006285EC3E}"/>
</file>

<file path=customXml/itemProps2.xml><?xml version="1.0" encoding="utf-8"?>
<ds:datastoreItem xmlns:ds="http://schemas.openxmlformats.org/officeDocument/2006/customXml" ds:itemID="{A1ED0703-4A7F-4D73-A6BA-2DD99A60B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20669-9031-402A-B126-EBB23B830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</TotalTime>
  <Pages>5</Pages>
  <Words>2099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14488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Kratochvílová Danuše</cp:lastModifiedBy>
  <cp:revision>6</cp:revision>
  <cp:lastPrinted>2014-01-20T17:33:00Z</cp:lastPrinted>
  <dcterms:created xsi:type="dcterms:W3CDTF">2022-05-23T12:45:00Z</dcterms:created>
  <dcterms:modified xsi:type="dcterms:W3CDTF">2022-05-23T12:53:00Z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2022-05-23T12:45:35Z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1ca3fa46-c0c2-4ffc-9f24-613f5c42df92</vt:lpwstr>
  </property>
  <property fmtid="{D5CDD505-2E9C-101B-9397-08002B2CF9AE}" pid="9" name="MSIP_Label_215ad6d0-798b-44f9-b3fd-112ad6275fb4_ContentBits">
    <vt:lpwstr>2</vt:lpwstr>
  </property>
</Properties>
</file>