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84B6" w14:textId="77777777" w:rsidR="00A067E9" w:rsidRDefault="00A067E9" w:rsidP="00CD6E2E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6BCF10A8" w14:textId="77777777" w:rsidR="00166E2B" w:rsidRPr="005054B5" w:rsidRDefault="00166E2B" w:rsidP="00CD6E2E">
      <w:pPr>
        <w:spacing w:line="360" w:lineRule="auto"/>
        <w:jc w:val="both"/>
        <w:rPr>
          <w:rFonts w:ascii="Times New Roman" w:hAnsi="Times New Roman"/>
          <w:caps/>
          <w:sz w:val="28"/>
        </w:rPr>
      </w:pPr>
    </w:p>
    <w:p w14:paraId="01BEF55F" w14:textId="07C5DFF7" w:rsidR="00E16898" w:rsidRPr="005054B5" w:rsidRDefault="00E52612" w:rsidP="003920A0">
      <w:pPr>
        <w:spacing w:line="360" w:lineRule="auto"/>
        <w:jc w:val="both"/>
        <w:rPr>
          <w:rFonts w:ascii="Calibri" w:hAnsi="Calibri" w:cs="Calibri"/>
          <w:b/>
          <w:caps/>
          <w:sz w:val="28"/>
        </w:rPr>
      </w:pPr>
      <w:r w:rsidRPr="005054B5">
        <w:rPr>
          <w:rFonts w:ascii="Calibri" w:hAnsi="Calibri" w:cs="Calibri"/>
          <w:b/>
          <w:caps/>
          <w:sz w:val="28"/>
        </w:rPr>
        <w:t> Žádost o prominutí odvodu</w:t>
      </w:r>
      <w:r w:rsidR="003920A0" w:rsidRPr="005054B5">
        <w:rPr>
          <w:rFonts w:ascii="Calibri" w:hAnsi="Calibri" w:cs="Calibri"/>
          <w:b/>
          <w:caps/>
          <w:sz w:val="28"/>
        </w:rPr>
        <w:t xml:space="preserve"> za porušení rozpočtové kázně</w:t>
      </w:r>
      <w:r w:rsidRPr="005054B5">
        <w:rPr>
          <w:rFonts w:ascii="Calibri" w:hAnsi="Calibri" w:cs="Calibri"/>
          <w:b/>
          <w:caps/>
          <w:sz w:val="28"/>
        </w:rPr>
        <w:t xml:space="preserve"> / pená</w:t>
      </w:r>
      <w:r w:rsidR="00B84259" w:rsidRPr="005054B5">
        <w:rPr>
          <w:rFonts w:ascii="Calibri" w:hAnsi="Calibri" w:cs="Calibri"/>
          <w:b/>
          <w:caps/>
          <w:sz w:val="28"/>
        </w:rPr>
        <w:t>le</w:t>
      </w:r>
    </w:p>
    <w:p w14:paraId="15D7E633" w14:textId="77777777" w:rsidR="006E793A" w:rsidRPr="00BE4929" w:rsidRDefault="006E793A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55FC231" w14:textId="27C06992" w:rsidR="00CD413B" w:rsidRDefault="00E159F9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Na základě smlouvy </w:t>
      </w:r>
      <w:r w:rsidR="00EA166B" w:rsidRPr="00BE4929">
        <w:rPr>
          <w:rFonts w:asciiTheme="minorHAnsi" w:hAnsiTheme="minorHAnsi" w:cstheme="minorHAnsi"/>
          <w:sz w:val="24"/>
        </w:rPr>
        <w:t>č</w:t>
      </w:r>
      <w:r w:rsidR="00EA166B">
        <w:rPr>
          <w:rFonts w:asciiTheme="minorHAnsi" w:hAnsiTheme="minorHAnsi" w:cstheme="minorHAnsi"/>
          <w:sz w:val="24"/>
        </w:rPr>
        <w:t>.</w:t>
      </w:r>
      <w:r w:rsidR="00EA166B" w:rsidRPr="00BE4929">
        <w:rPr>
          <w:rFonts w:asciiTheme="minorHAnsi" w:hAnsiTheme="minorHAnsi" w:cstheme="minorHAnsi"/>
          <w:sz w:val="24"/>
        </w:rPr>
        <w:t xml:space="preserve"> </w:t>
      </w:r>
      <w:r w:rsidR="006E793A" w:rsidRPr="00BE4929">
        <w:rPr>
          <w:rFonts w:asciiTheme="minorHAnsi" w:hAnsiTheme="minorHAnsi" w:cstheme="minorHAnsi"/>
          <w:sz w:val="24"/>
        </w:rPr>
        <w:t>02245/2020/SOC</w:t>
      </w:r>
      <w:r w:rsidR="000C4B0B">
        <w:rPr>
          <w:rFonts w:asciiTheme="minorHAnsi" w:hAnsiTheme="minorHAnsi" w:cstheme="minorHAnsi"/>
          <w:sz w:val="24"/>
        </w:rPr>
        <w:t xml:space="preserve"> a</w:t>
      </w:r>
      <w:r w:rsidR="006E793A" w:rsidRPr="00BE4929">
        <w:rPr>
          <w:rFonts w:asciiTheme="minorHAnsi" w:hAnsiTheme="minorHAnsi" w:cstheme="minorHAnsi"/>
          <w:sz w:val="24"/>
        </w:rPr>
        <w:t xml:space="preserve"> dodatku č. 1</w:t>
      </w:r>
      <w:r w:rsidR="00647752">
        <w:rPr>
          <w:rFonts w:asciiTheme="minorHAnsi" w:hAnsiTheme="minorHAnsi" w:cstheme="minorHAnsi"/>
          <w:sz w:val="24"/>
        </w:rPr>
        <w:t xml:space="preserve"> byla</w:t>
      </w:r>
      <w:r w:rsidR="006D1A6D">
        <w:rPr>
          <w:rFonts w:asciiTheme="minorHAnsi" w:hAnsiTheme="minorHAnsi" w:cstheme="minorHAnsi"/>
          <w:sz w:val="24"/>
        </w:rPr>
        <w:t xml:space="preserve"> </w:t>
      </w:r>
      <w:r w:rsidR="00642896">
        <w:rPr>
          <w:rFonts w:asciiTheme="minorHAnsi" w:hAnsiTheme="minorHAnsi" w:cstheme="minorHAnsi"/>
          <w:sz w:val="24"/>
        </w:rPr>
        <w:t>organizaci Vila Vančurova o.p.s.</w:t>
      </w:r>
      <w:r w:rsidR="00490FC4">
        <w:rPr>
          <w:rFonts w:asciiTheme="minorHAnsi" w:hAnsiTheme="minorHAnsi" w:cstheme="minorHAnsi"/>
          <w:sz w:val="24"/>
        </w:rPr>
        <w:t xml:space="preserve">, poskytnuta dotace ve výši </w:t>
      </w:r>
      <w:r w:rsidR="00613646">
        <w:rPr>
          <w:rFonts w:asciiTheme="minorHAnsi" w:hAnsiTheme="minorHAnsi" w:cstheme="minorHAnsi"/>
          <w:sz w:val="24"/>
        </w:rPr>
        <w:t xml:space="preserve">1 000 000 Kč na realizaci projektu </w:t>
      </w:r>
      <w:r w:rsidR="00A14459">
        <w:rPr>
          <w:rFonts w:asciiTheme="minorHAnsi" w:hAnsiTheme="minorHAnsi" w:cstheme="minorHAnsi"/>
          <w:sz w:val="24"/>
        </w:rPr>
        <w:t>„Výstavba nových kapacit domova pro seniory a domova se zvláštním</w:t>
      </w:r>
      <w:r w:rsidR="0062107B">
        <w:rPr>
          <w:rFonts w:asciiTheme="minorHAnsi" w:hAnsiTheme="minorHAnsi" w:cstheme="minorHAnsi"/>
          <w:sz w:val="24"/>
        </w:rPr>
        <w:t xml:space="preserve"> režimem – Vila Vančurova v Opavě“</w:t>
      </w:r>
      <w:r w:rsidR="007C7578">
        <w:rPr>
          <w:rFonts w:asciiTheme="minorHAnsi" w:hAnsiTheme="minorHAnsi" w:cstheme="minorHAnsi"/>
          <w:sz w:val="24"/>
        </w:rPr>
        <w:t xml:space="preserve"> v rámci dotačního programu </w:t>
      </w:r>
      <w:r w:rsidR="007C7578" w:rsidRPr="007C7578">
        <w:rPr>
          <w:rFonts w:asciiTheme="minorHAnsi" w:hAnsiTheme="minorHAnsi" w:cstheme="minorHAnsi"/>
          <w:sz w:val="24"/>
        </w:rPr>
        <w:t xml:space="preserve">„Program na podporu zvýšení kvality sociálních služeb poskytovaných </w:t>
      </w:r>
      <w:r w:rsidR="007C7578">
        <w:rPr>
          <w:rFonts w:asciiTheme="minorHAnsi" w:hAnsiTheme="minorHAnsi" w:cstheme="minorHAnsi"/>
          <w:sz w:val="24"/>
        </w:rPr>
        <w:br/>
      </w:r>
      <w:r w:rsidR="007C7578" w:rsidRPr="007C7578">
        <w:rPr>
          <w:rFonts w:asciiTheme="minorHAnsi" w:hAnsiTheme="minorHAnsi" w:cstheme="minorHAnsi"/>
          <w:sz w:val="24"/>
        </w:rPr>
        <w:t>v Moravskoslezském kraji na rok 2020“</w:t>
      </w:r>
      <w:r w:rsidR="008F11D1">
        <w:rPr>
          <w:rFonts w:asciiTheme="minorHAnsi" w:hAnsiTheme="minorHAnsi" w:cstheme="minorHAnsi"/>
          <w:sz w:val="24"/>
        </w:rPr>
        <w:t xml:space="preserve">. Dne </w:t>
      </w:r>
      <w:r w:rsidR="006C6B37">
        <w:rPr>
          <w:rFonts w:asciiTheme="minorHAnsi" w:hAnsiTheme="minorHAnsi" w:cstheme="minorHAnsi"/>
          <w:sz w:val="24"/>
        </w:rPr>
        <w:t>11. 7.</w:t>
      </w:r>
      <w:r w:rsidR="00D97F56">
        <w:rPr>
          <w:rFonts w:asciiTheme="minorHAnsi" w:hAnsiTheme="minorHAnsi" w:cstheme="minorHAnsi"/>
          <w:sz w:val="24"/>
        </w:rPr>
        <w:t xml:space="preserve"> 2022 jsme obdrželi platební výměr</w:t>
      </w:r>
      <w:r w:rsidR="00986CC7">
        <w:rPr>
          <w:rFonts w:asciiTheme="minorHAnsi" w:hAnsiTheme="minorHAnsi" w:cstheme="minorHAnsi"/>
          <w:sz w:val="24"/>
        </w:rPr>
        <w:t>y</w:t>
      </w:r>
      <w:r w:rsidR="00EE487D">
        <w:rPr>
          <w:rFonts w:asciiTheme="minorHAnsi" w:hAnsiTheme="minorHAnsi" w:cstheme="minorHAnsi"/>
          <w:sz w:val="24"/>
        </w:rPr>
        <w:t xml:space="preserve"> na odvod za porušení rozpočtové kázně</w:t>
      </w:r>
      <w:r w:rsidR="001574F8">
        <w:rPr>
          <w:rFonts w:asciiTheme="minorHAnsi" w:hAnsiTheme="minorHAnsi" w:cstheme="minorHAnsi"/>
          <w:sz w:val="24"/>
        </w:rPr>
        <w:t xml:space="preserve"> ve výši</w:t>
      </w:r>
      <w:r w:rsidR="00F94D81">
        <w:rPr>
          <w:rFonts w:asciiTheme="minorHAnsi" w:hAnsiTheme="minorHAnsi" w:cstheme="minorHAnsi"/>
          <w:sz w:val="24"/>
        </w:rPr>
        <w:t xml:space="preserve"> 1 000 000 Kč</w:t>
      </w:r>
      <w:r w:rsidR="00D026BE">
        <w:rPr>
          <w:rFonts w:asciiTheme="minorHAnsi" w:hAnsiTheme="minorHAnsi" w:cstheme="minorHAnsi"/>
          <w:sz w:val="24"/>
        </w:rPr>
        <w:t>, č.j. MSK 94718</w:t>
      </w:r>
      <w:r w:rsidR="0098148C">
        <w:rPr>
          <w:rFonts w:asciiTheme="minorHAnsi" w:hAnsiTheme="minorHAnsi" w:cstheme="minorHAnsi"/>
          <w:sz w:val="24"/>
        </w:rPr>
        <w:t>/</w:t>
      </w:r>
      <w:r w:rsidR="00F01278">
        <w:rPr>
          <w:rFonts w:asciiTheme="minorHAnsi" w:hAnsiTheme="minorHAnsi" w:cstheme="minorHAnsi"/>
          <w:sz w:val="24"/>
        </w:rPr>
        <w:t>2022</w:t>
      </w:r>
      <w:r w:rsidR="000C0B8A">
        <w:rPr>
          <w:rFonts w:asciiTheme="minorHAnsi" w:hAnsiTheme="minorHAnsi" w:cstheme="minorHAnsi"/>
          <w:sz w:val="24"/>
        </w:rPr>
        <w:t xml:space="preserve"> ze dne </w:t>
      </w:r>
      <w:r w:rsidR="007C7578">
        <w:rPr>
          <w:rFonts w:asciiTheme="minorHAnsi" w:hAnsiTheme="minorHAnsi" w:cstheme="minorHAnsi"/>
          <w:sz w:val="24"/>
        </w:rPr>
        <w:br/>
      </w:r>
      <w:r w:rsidR="000433C4">
        <w:rPr>
          <w:rFonts w:asciiTheme="minorHAnsi" w:hAnsiTheme="minorHAnsi" w:cstheme="minorHAnsi"/>
          <w:sz w:val="24"/>
        </w:rPr>
        <w:t>8. 7. 2022</w:t>
      </w:r>
      <w:r w:rsidR="00F01278">
        <w:rPr>
          <w:rFonts w:asciiTheme="minorHAnsi" w:hAnsiTheme="minorHAnsi" w:cstheme="minorHAnsi"/>
          <w:sz w:val="24"/>
        </w:rPr>
        <w:t xml:space="preserve"> </w:t>
      </w:r>
      <w:r w:rsidR="00C50F9F">
        <w:rPr>
          <w:rFonts w:asciiTheme="minorHAnsi" w:hAnsiTheme="minorHAnsi" w:cstheme="minorHAnsi"/>
          <w:sz w:val="24"/>
        </w:rPr>
        <w:t>a</w:t>
      </w:r>
      <w:r w:rsidR="00285F68">
        <w:rPr>
          <w:rFonts w:asciiTheme="minorHAnsi" w:hAnsiTheme="minorHAnsi" w:cstheme="minorHAnsi"/>
          <w:sz w:val="24"/>
        </w:rPr>
        <w:t xml:space="preserve"> </w:t>
      </w:r>
      <w:r w:rsidR="00FF13CE">
        <w:rPr>
          <w:rFonts w:asciiTheme="minorHAnsi" w:hAnsiTheme="minorHAnsi" w:cstheme="minorHAnsi"/>
          <w:sz w:val="24"/>
        </w:rPr>
        <w:t>na úhradu penále za prodlení s odvodem za porušení rozpočtové kázně</w:t>
      </w:r>
      <w:r w:rsidR="00F94D81">
        <w:rPr>
          <w:rFonts w:asciiTheme="minorHAnsi" w:hAnsiTheme="minorHAnsi" w:cstheme="minorHAnsi"/>
          <w:sz w:val="24"/>
        </w:rPr>
        <w:t xml:space="preserve"> ve výši 75</w:t>
      </w:r>
      <w:r w:rsidR="00966FB0">
        <w:rPr>
          <w:rFonts w:asciiTheme="minorHAnsi" w:hAnsiTheme="minorHAnsi" w:cstheme="minorHAnsi"/>
          <w:sz w:val="24"/>
        </w:rPr>
        <w:t> </w:t>
      </w:r>
      <w:r w:rsidR="00F94D81">
        <w:rPr>
          <w:rFonts w:asciiTheme="minorHAnsi" w:hAnsiTheme="minorHAnsi" w:cstheme="minorHAnsi"/>
          <w:sz w:val="24"/>
        </w:rPr>
        <w:t>200</w:t>
      </w:r>
      <w:r w:rsidR="00966FB0">
        <w:rPr>
          <w:rFonts w:asciiTheme="minorHAnsi" w:hAnsiTheme="minorHAnsi" w:cstheme="minorHAnsi"/>
          <w:sz w:val="24"/>
        </w:rPr>
        <w:t xml:space="preserve"> Kč</w:t>
      </w:r>
      <w:r w:rsidR="007F41AB">
        <w:rPr>
          <w:rFonts w:asciiTheme="minorHAnsi" w:hAnsiTheme="minorHAnsi" w:cstheme="minorHAnsi"/>
          <w:sz w:val="24"/>
        </w:rPr>
        <w:t xml:space="preserve">, č.j. MSK </w:t>
      </w:r>
      <w:r w:rsidR="006F3D9E">
        <w:rPr>
          <w:rFonts w:asciiTheme="minorHAnsi" w:hAnsiTheme="minorHAnsi" w:cstheme="minorHAnsi"/>
          <w:sz w:val="24"/>
        </w:rPr>
        <w:t>94</w:t>
      </w:r>
      <w:r w:rsidR="00B113F6">
        <w:rPr>
          <w:rFonts w:asciiTheme="minorHAnsi" w:hAnsiTheme="minorHAnsi" w:cstheme="minorHAnsi"/>
          <w:sz w:val="24"/>
        </w:rPr>
        <w:t>719/2022 ze dne 8. 7. 2022.</w:t>
      </w:r>
    </w:p>
    <w:p w14:paraId="31F198DB" w14:textId="77777777" w:rsidR="00025585" w:rsidRDefault="00025585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A93D130" w14:textId="5958B700" w:rsidR="00CD413B" w:rsidRDefault="00645337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Žádáme příslušné orgány kraje o prominutí stanoveného odvodu za porušení rozpočtové kázně</w:t>
      </w:r>
      <w:r w:rsidR="001E17C1">
        <w:rPr>
          <w:rFonts w:asciiTheme="minorHAnsi" w:hAnsiTheme="minorHAnsi" w:cstheme="minorHAnsi"/>
          <w:sz w:val="24"/>
        </w:rPr>
        <w:t xml:space="preserve"> a příslušného penále podle ust. </w:t>
      </w:r>
      <w:r w:rsidR="00431EA7">
        <w:rPr>
          <w:rFonts w:asciiTheme="minorHAnsi" w:hAnsiTheme="minorHAnsi" w:cstheme="minorHAnsi"/>
          <w:sz w:val="24"/>
        </w:rPr>
        <w:t>§ 22 odst. 14 zákona č. 250/2000 Sb., o rozpočtových pravidlech</w:t>
      </w:r>
      <w:r w:rsidR="00A4349A">
        <w:rPr>
          <w:rFonts w:asciiTheme="minorHAnsi" w:hAnsiTheme="minorHAnsi" w:cstheme="minorHAnsi"/>
          <w:sz w:val="24"/>
        </w:rPr>
        <w:t xml:space="preserve"> územních rozpočtů, ve znění pozdějších předpisů, z</w:t>
      </w:r>
      <w:r w:rsidR="008A34AE">
        <w:rPr>
          <w:rFonts w:asciiTheme="minorHAnsi" w:hAnsiTheme="minorHAnsi" w:cstheme="minorHAnsi"/>
          <w:sz w:val="24"/>
        </w:rPr>
        <w:t> </w:t>
      </w:r>
      <w:r w:rsidR="00A4349A">
        <w:rPr>
          <w:rFonts w:asciiTheme="minorHAnsi" w:hAnsiTheme="minorHAnsi" w:cstheme="minorHAnsi"/>
          <w:sz w:val="24"/>
        </w:rPr>
        <w:t>důvodu</w:t>
      </w:r>
      <w:r w:rsidR="008A34AE">
        <w:rPr>
          <w:rFonts w:asciiTheme="minorHAnsi" w:hAnsiTheme="minorHAnsi" w:cstheme="minorHAnsi"/>
          <w:sz w:val="24"/>
        </w:rPr>
        <w:t xml:space="preserve"> hodných zvláštního zřetele.</w:t>
      </w:r>
    </w:p>
    <w:p w14:paraId="1475A155" w14:textId="77777777" w:rsidR="00025585" w:rsidRDefault="00025585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435F4E6" w14:textId="26F1A90B" w:rsidR="00562D50" w:rsidRDefault="003033FE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 ohledem na</w:t>
      </w:r>
      <w:r w:rsidR="00E0098B">
        <w:rPr>
          <w:rFonts w:asciiTheme="minorHAnsi" w:hAnsiTheme="minorHAnsi" w:cstheme="minorHAnsi"/>
          <w:sz w:val="24"/>
        </w:rPr>
        <w:t xml:space="preserve"> zpoždění stavebních prací v souvislosti s</w:t>
      </w:r>
      <w:r w:rsidR="00566CC8">
        <w:rPr>
          <w:rFonts w:asciiTheme="minorHAnsi" w:hAnsiTheme="minorHAnsi" w:cstheme="minorHAnsi"/>
          <w:sz w:val="24"/>
        </w:rPr>
        <w:t> </w:t>
      </w:r>
      <w:r w:rsidR="00E0098B">
        <w:rPr>
          <w:rFonts w:asciiTheme="minorHAnsi" w:hAnsiTheme="minorHAnsi" w:cstheme="minorHAnsi"/>
          <w:sz w:val="24"/>
        </w:rPr>
        <w:t>nařízenými</w:t>
      </w:r>
      <w:r w:rsidR="00566CC8">
        <w:rPr>
          <w:rFonts w:asciiTheme="minorHAnsi" w:hAnsiTheme="minorHAnsi" w:cstheme="minorHAnsi"/>
          <w:sz w:val="24"/>
        </w:rPr>
        <w:t xml:space="preserve"> karanténami a zpoždění dodávek materiálů s tím, že zhotovitel stavby garantuje ukončení celého stavebního projektu nejpozději k datu 31. 12.</w:t>
      </w:r>
      <w:r w:rsidR="0001125B">
        <w:rPr>
          <w:rFonts w:asciiTheme="minorHAnsi" w:hAnsiTheme="minorHAnsi" w:cstheme="minorHAnsi"/>
          <w:sz w:val="24"/>
        </w:rPr>
        <w:t xml:space="preserve"> 2021</w:t>
      </w:r>
      <w:r w:rsidR="00A008FB">
        <w:rPr>
          <w:rFonts w:asciiTheme="minorHAnsi" w:hAnsiTheme="minorHAnsi" w:cstheme="minorHAnsi"/>
          <w:sz w:val="24"/>
        </w:rPr>
        <w:t xml:space="preserve"> i vč</w:t>
      </w:r>
      <w:r>
        <w:rPr>
          <w:rFonts w:asciiTheme="minorHAnsi" w:hAnsiTheme="minorHAnsi" w:cstheme="minorHAnsi"/>
          <w:sz w:val="24"/>
        </w:rPr>
        <w:t>etně</w:t>
      </w:r>
      <w:r w:rsidR="00A008FB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z</w:t>
      </w:r>
      <w:r w:rsidR="00A008FB">
        <w:rPr>
          <w:rFonts w:asciiTheme="minorHAnsi" w:hAnsiTheme="minorHAnsi" w:cstheme="minorHAnsi"/>
          <w:sz w:val="24"/>
        </w:rPr>
        <w:t>ohlednění veškerých možných časových prodlev</w:t>
      </w:r>
      <w:r>
        <w:rPr>
          <w:rFonts w:asciiTheme="minorHAnsi" w:hAnsiTheme="minorHAnsi" w:cstheme="minorHAnsi"/>
          <w:sz w:val="24"/>
        </w:rPr>
        <w:t>,</w:t>
      </w:r>
      <w:r w:rsidR="00A008FB">
        <w:rPr>
          <w:rFonts w:asciiTheme="minorHAnsi" w:hAnsiTheme="minorHAnsi" w:cstheme="minorHAnsi"/>
          <w:sz w:val="24"/>
        </w:rPr>
        <w:t xml:space="preserve"> </w:t>
      </w:r>
      <w:r w:rsidR="00C13E1D">
        <w:rPr>
          <w:rFonts w:asciiTheme="minorHAnsi" w:hAnsiTheme="minorHAnsi" w:cstheme="minorHAnsi"/>
          <w:sz w:val="24"/>
        </w:rPr>
        <w:t xml:space="preserve">byla </w:t>
      </w:r>
      <w:r w:rsidR="000B6D43">
        <w:rPr>
          <w:rFonts w:asciiTheme="minorHAnsi" w:hAnsiTheme="minorHAnsi" w:cstheme="minorHAnsi"/>
          <w:sz w:val="24"/>
        </w:rPr>
        <w:lastRenderedPageBreak/>
        <w:t>podána žádost o změnu</w:t>
      </w:r>
      <w:r w:rsidR="00347C1D">
        <w:rPr>
          <w:rFonts w:asciiTheme="minorHAnsi" w:hAnsiTheme="minorHAnsi" w:cstheme="minorHAnsi"/>
          <w:sz w:val="24"/>
        </w:rPr>
        <w:t xml:space="preserve"> časové použitelnosti dotace</w:t>
      </w:r>
      <w:r w:rsidR="00B87B28">
        <w:rPr>
          <w:rFonts w:asciiTheme="minorHAnsi" w:hAnsiTheme="minorHAnsi" w:cstheme="minorHAnsi"/>
          <w:sz w:val="24"/>
        </w:rPr>
        <w:t xml:space="preserve"> </w:t>
      </w:r>
      <w:r w:rsidR="00347C1D">
        <w:rPr>
          <w:rFonts w:asciiTheme="minorHAnsi" w:hAnsiTheme="minorHAnsi" w:cstheme="minorHAnsi"/>
          <w:sz w:val="24"/>
        </w:rPr>
        <w:t>a</w:t>
      </w:r>
      <w:r w:rsidR="00901F9A">
        <w:rPr>
          <w:rFonts w:asciiTheme="minorHAnsi" w:hAnsiTheme="minorHAnsi" w:cstheme="minorHAnsi"/>
          <w:sz w:val="24"/>
        </w:rPr>
        <w:t xml:space="preserve"> u</w:t>
      </w:r>
      <w:r w:rsidR="00025585">
        <w:rPr>
          <w:rFonts w:asciiTheme="minorHAnsi" w:hAnsiTheme="minorHAnsi" w:cstheme="minorHAnsi"/>
          <w:sz w:val="24"/>
        </w:rPr>
        <w:t xml:space="preserve">snesením č. </w:t>
      </w:r>
      <w:r w:rsidR="00516EFE">
        <w:rPr>
          <w:rFonts w:asciiTheme="minorHAnsi" w:hAnsiTheme="minorHAnsi" w:cstheme="minorHAnsi"/>
          <w:sz w:val="24"/>
        </w:rPr>
        <w:t xml:space="preserve">4/350 ze dne 17. 6. 2021 </w:t>
      </w:r>
      <w:r w:rsidR="00347C1D">
        <w:rPr>
          <w:rFonts w:asciiTheme="minorHAnsi" w:hAnsiTheme="minorHAnsi" w:cstheme="minorHAnsi"/>
          <w:sz w:val="24"/>
        </w:rPr>
        <w:t xml:space="preserve">byla </w:t>
      </w:r>
      <w:r w:rsidR="00516EFE">
        <w:rPr>
          <w:rFonts w:asciiTheme="minorHAnsi" w:hAnsiTheme="minorHAnsi" w:cstheme="minorHAnsi"/>
          <w:sz w:val="24"/>
        </w:rPr>
        <w:t>povolena výjimka</w:t>
      </w:r>
      <w:r w:rsidR="00FE206D">
        <w:rPr>
          <w:rFonts w:asciiTheme="minorHAnsi" w:hAnsiTheme="minorHAnsi" w:cstheme="minorHAnsi"/>
          <w:sz w:val="24"/>
        </w:rPr>
        <w:t xml:space="preserve"> z</w:t>
      </w:r>
      <w:r w:rsidR="00EE5A41">
        <w:rPr>
          <w:rFonts w:asciiTheme="minorHAnsi" w:hAnsiTheme="minorHAnsi" w:cstheme="minorHAnsi"/>
          <w:sz w:val="24"/>
        </w:rPr>
        <w:t xml:space="preserve"> </w:t>
      </w:r>
      <w:r w:rsidR="00FE206D">
        <w:rPr>
          <w:rFonts w:asciiTheme="minorHAnsi" w:hAnsiTheme="minorHAnsi" w:cstheme="minorHAnsi"/>
          <w:sz w:val="24"/>
        </w:rPr>
        <w:t> Programu na podporu zvýšení kvality sociálních služeb poskytovaných v Moravskoslezském kraji</w:t>
      </w:r>
      <w:r w:rsidR="00097944">
        <w:rPr>
          <w:rFonts w:asciiTheme="minorHAnsi" w:hAnsiTheme="minorHAnsi" w:cstheme="minorHAnsi"/>
          <w:sz w:val="24"/>
        </w:rPr>
        <w:t xml:space="preserve"> na rok 2020</w:t>
      </w:r>
      <w:r w:rsidR="00B03EFD">
        <w:rPr>
          <w:rFonts w:asciiTheme="minorHAnsi" w:hAnsiTheme="minorHAnsi" w:cstheme="minorHAnsi"/>
          <w:sz w:val="24"/>
        </w:rPr>
        <w:t xml:space="preserve"> a </w:t>
      </w:r>
      <w:r w:rsidR="00530217">
        <w:rPr>
          <w:rFonts w:asciiTheme="minorHAnsi" w:hAnsiTheme="minorHAnsi" w:cstheme="minorHAnsi"/>
          <w:sz w:val="24"/>
        </w:rPr>
        <w:t>byl uzavřen Dodatek č. 1</w:t>
      </w:r>
      <w:r w:rsidR="00017F7E">
        <w:rPr>
          <w:rFonts w:asciiTheme="minorHAnsi" w:hAnsiTheme="minorHAnsi" w:cstheme="minorHAnsi"/>
          <w:sz w:val="24"/>
        </w:rPr>
        <w:t xml:space="preserve"> ke Smlouvě o poskytnutí dotace z rozpočtu Moravskoslezského kraje ev. č. </w:t>
      </w:r>
      <w:r w:rsidR="005F0FD1">
        <w:rPr>
          <w:rFonts w:asciiTheme="minorHAnsi" w:hAnsiTheme="minorHAnsi" w:cstheme="minorHAnsi"/>
          <w:sz w:val="24"/>
        </w:rPr>
        <w:t>02245/2020/</w:t>
      </w:r>
      <w:r w:rsidR="009C7981">
        <w:rPr>
          <w:rFonts w:asciiTheme="minorHAnsi" w:hAnsiTheme="minorHAnsi" w:cstheme="minorHAnsi"/>
          <w:sz w:val="24"/>
        </w:rPr>
        <w:t>SOC, jehož předmětem</w:t>
      </w:r>
      <w:r w:rsidR="00F24AE2">
        <w:rPr>
          <w:rFonts w:asciiTheme="minorHAnsi" w:hAnsiTheme="minorHAnsi" w:cstheme="minorHAnsi"/>
          <w:sz w:val="24"/>
        </w:rPr>
        <w:t xml:space="preserve"> bylo prodloužení časové použitelnosti dotace z</w:t>
      </w:r>
      <w:r w:rsidR="00E201ED">
        <w:rPr>
          <w:rFonts w:asciiTheme="minorHAnsi" w:hAnsiTheme="minorHAnsi" w:cstheme="minorHAnsi"/>
          <w:sz w:val="24"/>
        </w:rPr>
        <w:t> </w:t>
      </w:r>
      <w:r w:rsidR="00F24AE2">
        <w:rPr>
          <w:rFonts w:asciiTheme="minorHAnsi" w:hAnsiTheme="minorHAnsi" w:cstheme="minorHAnsi"/>
          <w:sz w:val="24"/>
        </w:rPr>
        <w:t>o</w:t>
      </w:r>
      <w:r w:rsidR="00E201ED">
        <w:rPr>
          <w:rFonts w:asciiTheme="minorHAnsi" w:hAnsiTheme="minorHAnsi" w:cstheme="minorHAnsi"/>
          <w:sz w:val="24"/>
        </w:rPr>
        <w:t>bdobí od 1. 1. 2020 do 30. 6. 2021</w:t>
      </w:r>
      <w:r w:rsidR="00705E7B">
        <w:rPr>
          <w:rFonts w:asciiTheme="minorHAnsi" w:hAnsiTheme="minorHAnsi" w:cstheme="minorHAnsi"/>
          <w:sz w:val="24"/>
        </w:rPr>
        <w:t xml:space="preserve"> na období </w:t>
      </w:r>
      <w:r w:rsidR="00296E09">
        <w:rPr>
          <w:rFonts w:asciiTheme="minorHAnsi" w:hAnsiTheme="minorHAnsi" w:cstheme="minorHAnsi"/>
          <w:sz w:val="24"/>
        </w:rPr>
        <w:t>od 1. 1. 2020 do 31. 12. 2021</w:t>
      </w:r>
      <w:r w:rsidR="00892595">
        <w:rPr>
          <w:rFonts w:asciiTheme="minorHAnsi" w:hAnsiTheme="minorHAnsi" w:cstheme="minorHAnsi"/>
          <w:sz w:val="24"/>
        </w:rPr>
        <w:t>.</w:t>
      </w:r>
      <w:r w:rsidR="00901F9A">
        <w:rPr>
          <w:rFonts w:asciiTheme="minorHAnsi" w:hAnsiTheme="minorHAnsi" w:cstheme="minorHAnsi"/>
          <w:sz w:val="24"/>
        </w:rPr>
        <w:t xml:space="preserve"> </w:t>
      </w:r>
    </w:p>
    <w:p w14:paraId="6BBCCE4A" w14:textId="77777777" w:rsidR="005753BA" w:rsidRPr="00BE4929" w:rsidRDefault="005753BA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1F731345" w14:textId="136B6A08" w:rsidR="00E16898" w:rsidRDefault="00E16898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E4929">
        <w:rPr>
          <w:rFonts w:asciiTheme="minorHAnsi" w:hAnsiTheme="minorHAnsi" w:cstheme="minorHAnsi"/>
          <w:sz w:val="24"/>
        </w:rPr>
        <w:t xml:space="preserve">Dne 11. 11. </w:t>
      </w:r>
      <w:r w:rsidR="00F07C8C" w:rsidRPr="00BE4929">
        <w:rPr>
          <w:rFonts w:asciiTheme="minorHAnsi" w:hAnsiTheme="minorHAnsi" w:cstheme="minorHAnsi"/>
          <w:sz w:val="24"/>
        </w:rPr>
        <w:t xml:space="preserve">2021 </w:t>
      </w:r>
      <w:r w:rsidR="00DA2269">
        <w:rPr>
          <w:rFonts w:asciiTheme="minorHAnsi" w:hAnsiTheme="minorHAnsi" w:cstheme="minorHAnsi"/>
          <w:sz w:val="24"/>
        </w:rPr>
        <w:t>jsme se na</w:t>
      </w:r>
      <w:r w:rsidRPr="00BE4929">
        <w:rPr>
          <w:rFonts w:asciiTheme="minorHAnsi" w:hAnsiTheme="minorHAnsi" w:cstheme="minorHAnsi"/>
          <w:sz w:val="24"/>
        </w:rPr>
        <w:t xml:space="preserve"> </w:t>
      </w:r>
      <w:r w:rsidR="00DA2269" w:rsidRPr="00BE4929">
        <w:rPr>
          <w:rFonts w:asciiTheme="minorHAnsi" w:hAnsiTheme="minorHAnsi" w:cstheme="minorHAnsi"/>
          <w:sz w:val="24"/>
        </w:rPr>
        <w:t>Moravskoslezsk</w:t>
      </w:r>
      <w:r w:rsidR="00DA2269">
        <w:rPr>
          <w:rFonts w:asciiTheme="minorHAnsi" w:hAnsiTheme="minorHAnsi" w:cstheme="minorHAnsi"/>
          <w:sz w:val="24"/>
        </w:rPr>
        <w:t>ý</w:t>
      </w:r>
      <w:r w:rsidR="00DA2269" w:rsidRPr="00BE4929">
        <w:rPr>
          <w:rFonts w:asciiTheme="minorHAnsi" w:hAnsiTheme="minorHAnsi" w:cstheme="minorHAnsi"/>
          <w:sz w:val="24"/>
        </w:rPr>
        <w:t xml:space="preserve"> </w:t>
      </w:r>
      <w:r w:rsidR="00C3558D" w:rsidRPr="00BE4929">
        <w:rPr>
          <w:rFonts w:asciiTheme="minorHAnsi" w:hAnsiTheme="minorHAnsi" w:cstheme="minorHAnsi"/>
          <w:sz w:val="24"/>
        </w:rPr>
        <w:t>kraj</w:t>
      </w:r>
      <w:r w:rsidR="00C3558D">
        <w:rPr>
          <w:rFonts w:asciiTheme="minorHAnsi" w:hAnsiTheme="minorHAnsi" w:cstheme="minorHAnsi"/>
          <w:sz w:val="24"/>
        </w:rPr>
        <w:t xml:space="preserve"> opětovně obrátili</w:t>
      </w:r>
      <w:r w:rsidR="00B83CC2">
        <w:rPr>
          <w:rFonts w:asciiTheme="minorHAnsi" w:hAnsiTheme="minorHAnsi" w:cstheme="minorHAnsi"/>
          <w:sz w:val="24"/>
        </w:rPr>
        <w:t xml:space="preserve"> s ž</w:t>
      </w:r>
      <w:r w:rsidR="00B83CC2" w:rsidRPr="00BE4929">
        <w:rPr>
          <w:rFonts w:asciiTheme="minorHAnsi" w:hAnsiTheme="minorHAnsi" w:cstheme="minorHAnsi"/>
          <w:sz w:val="24"/>
        </w:rPr>
        <w:t>ádost</w:t>
      </w:r>
      <w:r w:rsidR="00B83CC2">
        <w:rPr>
          <w:rFonts w:asciiTheme="minorHAnsi" w:hAnsiTheme="minorHAnsi" w:cstheme="minorHAnsi"/>
          <w:sz w:val="24"/>
        </w:rPr>
        <w:t>í</w:t>
      </w:r>
      <w:r w:rsidR="00B83CC2" w:rsidRPr="00BE4929">
        <w:rPr>
          <w:rFonts w:asciiTheme="minorHAnsi" w:hAnsiTheme="minorHAnsi" w:cstheme="minorHAnsi"/>
          <w:sz w:val="24"/>
        </w:rPr>
        <w:t xml:space="preserve"> </w:t>
      </w:r>
      <w:r w:rsidRPr="00BE4929">
        <w:rPr>
          <w:rFonts w:asciiTheme="minorHAnsi" w:hAnsiTheme="minorHAnsi" w:cstheme="minorHAnsi"/>
          <w:sz w:val="24"/>
        </w:rPr>
        <w:t xml:space="preserve">o prodloužení </w:t>
      </w:r>
      <w:r w:rsidR="007B2CA5">
        <w:rPr>
          <w:rFonts w:asciiTheme="minorHAnsi" w:hAnsiTheme="minorHAnsi" w:cstheme="minorHAnsi"/>
          <w:sz w:val="24"/>
        </w:rPr>
        <w:t>o</w:t>
      </w:r>
      <w:r w:rsidR="00E34D4C">
        <w:rPr>
          <w:rFonts w:asciiTheme="minorHAnsi" w:hAnsiTheme="minorHAnsi" w:cstheme="minorHAnsi"/>
          <w:sz w:val="24"/>
        </w:rPr>
        <w:t>bdobí časové použitelnosti dotace do 30. 6. 202</w:t>
      </w:r>
      <w:r w:rsidR="000E46DB">
        <w:rPr>
          <w:rFonts w:asciiTheme="minorHAnsi" w:hAnsiTheme="minorHAnsi" w:cstheme="minorHAnsi"/>
          <w:sz w:val="24"/>
        </w:rPr>
        <w:t>2. Žádost se opír</w:t>
      </w:r>
      <w:r w:rsidR="00FE6CD3">
        <w:rPr>
          <w:rFonts w:asciiTheme="minorHAnsi" w:hAnsiTheme="minorHAnsi" w:cstheme="minorHAnsi"/>
          <w:sz w:val="24"/>
        </w:rPr>
        <w:t>ala</w:t>
      </w:r>
      <w:r w:rsidR="000E46DB">
        <w:rPr>
          <w:rFonts w:asciiTheme="minorHAnsi" w:hAnsiTheme="minorHAnsi" w:cstheme="minorHAnsi"/>
          <w:sz w:val="24"/>
        </w:rPr>
        <w:t xml:space="preserve"> o Výzvu zhotovitele stavby ze dne </w:t>
      </w:r>
      <w:r w:rsidR="002440C6">
        <w:rPr>
          <w:rFonts w:asciiTheme="minorHAnsi" w:hAnsiTheme="minorHAnsi" w:cstheme="minorHAnsi"/>
          <w:sz w:val="24"/>
        </w:rPr>
        <w:t>8. 10. 2021 k uzavření dodatku č. 2 ke smlouvě o dílo z důvodu nedodržení termínu zhotovení stavby, kterou zapříčinily nepříznivé klimatické podmínky</w:t>
      </w:r>
      <w:r w:rsidR="00260402">
        <w:rPr>
          <w:rFonts w:asciiTheme="minorHAnsi" w:hAnsiTheme="minorHAnsi" w:cstheme="minorHAnsi"/>
          <w:sz w:val="24"/>
        </w:rPr>
        <w:t>.</w:t>
      </w:r>
      <w:r w:rsidR="004714C6">
        <w:rPr>
          <w:rFonts w:asciiTheme="minorHAnsi" w:hAnsiTheme="minorHAnsi" w:cstheme="minorHAnsi"/>
          <w:sz w:val="24"/>
        </w:rPr>
        <w:t xml:space="preserve"> </w:t>
      </w:r>
      <w:r w:rsidR="0022404B">
        <w:rPr>
          <w:rFonts w:asciiTheme="minorHAnsi" w:hAnsiTheme="minorHAnsi" w:cstheme="minorHAnsi"/>
          <w:sz w:val="24"/>
        </w:rPr>
        <w:t>Uvedené žádosti</w:t>
      </w:r>
      <w:r w:rsidR="00DA105C">
        <w:rPr>
          <w:rFonts w:asciiTheme="minorHAnsi" w:hAnsiTheme="minorHAnsi" w:cstheme="minorHAnsi"/>
          <w:sz w:val="24"/>
        </w:rPr>
        <w:t xml:space="preserve"> nebylo</w:t>
      </w:r>
      <w:r w:rsidR="001F6B86">
        <w:rPr>
          <w:rFonts w:asciiTheme="minorHAnsi" w:hAnsiTheme="minorHAnsi" w:cstheme="minorHAnsi"/>
          <w:sz w:val="24"/>
        </w:rPr>
        <w:t xml:space="preserve"> orgány kraje</w:t>
      </w:r>
      <w:r w:rsidR="0022404B">
        <w:rPr>
          <w:rFonts w:asciiTheme="minorHAnsi" w:hAnsiTheme="minorHAnsi" w:cstheme="minorHAnsi"/>
          <w:sz w:val="24"/>
        </w:rPr>
        <w:t xml:space="preserve"> vyhověno</w:t>
      </w:r>
      <w:r w:rsidR="00DA105C">
        <w:rPr>
          <w:rFonts w:asciiTheme="minorHAnsi" w:hAnsiTheme="minorHAnsi" w:cstheme="minorHAnsi"/>
          <w:sz w:val="24"/>
        </w:rPr>
        <w:t>, jelikož popsané skutečnosti byly shledány jako nedůvodné a neopodstatněné.</w:t>
      </w:r>
    </w:p>
    <w:p w14:paraId="588AA302" w14:textId="77777777" w:rsidR="00847B6A" w:rsidRPr="00BE4929" w:rsidRDefault="00847B6A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F3466F2" w14:textId="50125413" w:rsidR="00D52B56" w:rsidRPr="00BE4929" w:rsidRDefault="00D52B56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E4929">
        <w:rPr>
          <w:rFonts w:asciiTheme="minorHAnsi" w:hAnsiTheme="minorHAnsi" w:cstheme="minorHAnsi"/>
          <w:sz w:val="24"/>
        </w:rPr>
        <w:t xml:space="preserve">Dovolte </w:t>
      </w:r>
      <w:r w:rsidR="00BE4929" w:rsidRPr="00BE4929">
        <w:rPr>
          <w:rFonts w:asciiTheme="minorHAnsi" w:hAnsiTheme="minorHAnsi" w:cstheme="minorHAnsi"/>
          <w:sz w:val="24"/>
        </w:rPr>
        <w:t xml:space="preserve">mi, </w:t>
      </w:r>
      <w:r w:rsidR="00B67198" w:rsidRPr="00BE4929">
        <w:rPr>
          <w:rFonts w:asciiTheme="minorHAnsi" w:hAnsiTheme="minorHAnsi" w:cstheme="minorHAnsi"/>
          <w:sz w:val="24"/>
        </w:rPr>
        <w:t xml:space="preserve">abych se </w:t>
      </w:r>
      <w:r w:rsidR="004E3766">
        <w:rPr>
          <w:rFonts w:asciiTheme="minorHAnsi" w:hAnsiTheme="minorHAnsi" w:cstheme="minorHAnsi"/>
          <w:sz w:val="24"/>
        </w:rPr>
        <w:t>vyjádřil</w:t>
      </w:r>
      <w:r w:rsidRPr="00BE4929">
        <w:rPr>
          <w:rFonts w:asciiTheme="minorHAnsi" w:hAnsiTheme="minorHAnsi" w:cstheme="minorHAnsi"/>
          <w:sz w:val="24"/>
        </w:rPr>
        <w:t xml:space="preserve"> k celé situaci, která vznikla v souvislosti s vybudováním nového zařízení sociálních služeb. </w:t>
      </w:r>
    </w:p>
    <w:p w14:paraId="79E74C1A" w14:textId="7B7919FB" w:rsidR="00900FD5" w:rsidRPr="00BE4929" w:rsidRDefault="00B67198" w:rsidP="00900FD5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E4929">
        <w:rPr>
          <w:rFonts w:asciiTheme="minorHAnsi" w:hAnsiTheme="minorHAnsi" w:cstheme="minorHAnsi"/>
          <w:sz w:val="24"/>
        </w:rPr>
        <w:t xml:space="preserve">Stavba </w:t>
      </w:r>
      <w:r w:rsidR="003C638D">
        <w:rPr>
          <w:rFonts w:asciiTheme="minorHAnsi" w:hAnsiTheme="minorHAnsi" w:cstheme="minorHAnsi"/>
          <w:sz w:val="24"/>
        </w:rPr>
        <w:t xml:space="preserve">byla zkolaudována dne </w:t>
      </w:r>
      <w:r w:rsidR="0001125B">
        <w:rPr>
          <w:rFonts w:asciiTheme="minorHAnsi" w:hAnsiTheme="minorHAnsi" w:cstheme="minorHAnsi"/>
          <w:sz w:val="24"/>
        </w:rPr>
        <w:t>23. 6. 2022</w:t>
      </w:r>
      <w:r w:rsidRPr="00BE4929">
        <w:rPr>
          <w:rFonts w:asciiTheme="minorHAnsi" w:hAnsiTheme="minorHAnsi" w:cstheme="minorHAnsi"/>
          <w:sz w:val="24"/>
        </w:rPr>
        <w:t xml:space="preserve"> a nyní po otevření poskytujeme</w:t>
      </w:r>
      <w:r w:rsidR="006806FD">
        <w:rPr>
          <w:rFonts w:asciiTheme="minorHAnsi" w:hAnsiTheme="minorHAnsi" w:cstheme="minorHAnsi"/>
          <w:sz w:val="24"/>
        </w:rPr>
        <w:t xml:space="preserve"> sociální</w:t>
      </w:r>
      <w:r w:rsidRPr="00BE4929">
        <w:rPr>
          <w:rFonts w:asciiTheme="minorHAnsi" w:hAnsiTheme="minorHAnsi" w:cstheme="minorHAnsi"/>
          <w:sz w:val="24"/>
        </w:rPr>
        <w:t xml:space="preserve"> </w:t>
      </w:r>
      <w:r w:rsidR="00630F17">
        <w:rPr>
          <w:rFonts w:asciiTheme="minorHAnsi" w:hAnsiTheme="minorHAnsi" w:cstheme="minorHAnsi"/>
          <w:sz w:val="24"/>
        </w:rPr>
        <w:t>služby domov pro seniory</w:t>
      </w:r>
      <w:r w:rsidR="00F424EE">
        <w:rPr>
          <w:rFonts w:asciiTheme="minorHAnsi" w:hAnsiTheme="minorHAnsi" w:cstheme="minorHAnsi"/>
          <w:sz w:val="24"/>
        </w:rPr>
        <w:t xml:space="preserve"> a domov se zvláštním režimem</w:t>
      </w:r>
      <w:r w:rsidRPr="00BE4929">
        <w:rPr>
          <w:rFonts w:asciiTheme="minorHAnsi" w:hAnsiTheme="minorHAnsi" w:cstheme="minorHAnsi"/>
          <w:sz w:val="24"/>
        </w:rPr>
        <w:t xml:space="preserve"> 2</w:t>
      </w:r>
      <w:r w:rsidR="00205F46" w:rsidRPr="00BE4929">
        <w:rPr>
          <w:rFonts w:asciiTheme="minorHAnsi" w:hAnsiTheme="minorHAnsi" w:cstheme="minorHAnsi"/>
          <w:sz w:val="24"/>
        </w:rPr>
        <w:t>8</w:t>
      </w:r>
      <w:r w:rsidRPr="00BE4929">
        <w:rPr>
          <w:rFonts w:asciiTheme="minorHAnsi" w:hAnsiTheme="minorHAnsi" w:cstheme="minorHAnsi"/>
          <w:sz w:val="24"/>
        </w:rPr>
        <w:t xml:space="preserve"> seniorům. Další nástupy budou probíhat v následujících dnech. Předpokládané naplnění celkové </w:t>
      </w:r>
      <w:r w:rsidR="00205F46" w:rsidRPr="00BE4929">
        <w:rPr>
          <w:rFonts w:asciiTheme="minorHAnsi" w:hAnsiTheme="minorHAnsi" w:cstheme="minorHAnsi"/>
          <w:sz w:val="24"/>
        </w:rPr>
        <w:t>obsazenosti v počtu</w:t>
      </w:r>
      <w:r w:rsidRPr="00BE4929">
        <w:rPr>
          <w:rFonts w:asciiTheme="minorHAnsi" w:hAnsiTheme="minorHAnsi" w:cstheme="minorHAnsi"/>
          <w:sz w:val="24"/>
        </w:rPr>
        <w:t xml:space="preserve"> 52 míst v budově je plánováno do 1 </w:t>
      </w:r>
      <w:r w:rsidR="00205F46" w:rsidRPr="00BE4929">
        <w:rPr>
          <w:rFonts w:asciiTheme="minorHAnsi" w:hAnsiTheme="minorHAnsi" w:cstheme="minorHAnsi"/>
          <w:sz w:val="24"/>
        </w:rPr>
        <w:t>měsíce.</w:t>
      </w:r>
      <w:r w:rsidR="00900FD5">
        <w:rPr>
          <w:rFonts w:asciiTheme="minorHAnsi" w:hAnsiTheme="minorHAnsi" w:cstheme="minorHAnsi"/>
          <w:sz w:val="24"/>
        </w:rPr>
        <w:t xml:space="preserve"> </w:t>
      </w:r>
      <w:r w:rsidR="00900FD5" w:rsidRPr="00BE4929">
        <w:rPr>
          <w:rFonts w:asciiTheme="minorHAnsi" w:hAnsiTheme="minorHAnsi" w:cstheme="minorHAnsi"/>
          <w:sz w:val="24"/>
        </w:rPr>
        <w:t>Už nyní však evidujeme další akutní zájemce o tuto novou sociální službu z řad občanů města Opavy a okolí.</w:t>
      </w:r>
    </w:p>
    <w:p w14:paraId="485E50FE" w14:textId="395F6EB1" w:rsidR="00B67198" w:rsidRPr="00BE4929" w:rsidRDefault="00B67198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2EC4F812" w14:textId="3B31B4CF" w:rsidR="00331FC0" w:rsidRPr="00BE4929" w:rsidRDefault="00331FC0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E4929">
        <w:rPr>
          <w:rFonts w:asciiTheme="minorHAnsi" w:hAnsiTheme="minorHAnsi" w:cstheme="minorHAnsi"/>
          <w:sz w:val="24"/>
        </w:rPr>
        <w:t xml:space="preserve">S ohledem na situaci, která nastala v souvislosti s pandemií </w:t>
      </w:r>
      <w:r w:rsidR="00626002" w:rsidRPr="00BE4929">
        <w:rPr>
          <w:rFonts w:asciiTheme="minorHAnsi" w:hAnsiTheme="minorHAnsi" w:cstheme="minorHAnsi"/>
          <w:sz w:val="24"/>
        </w:rPr>
        <w:t>Covid 19, kdy</w:t>
      </w:r>
      <w:r w:rsidRPr="00BE4929">
        <w:rPr>
          <w:rFonts w:asciiTheme="minorHAnsi" w:hAnsiTheme="minorHAnsi" w:cstheme="minorHAnsi"/>
          <w:sz w:val="24"/>
        </w:rPr>
        <w:t xml:space="preserve"> našim hlavním zájmem v letech 2020 a 2021 bylo zajistit bezpečí a ochranu před nákazou Covid</w:t>
      </w:r>
      <w:r w:rsidR="00626002" w:rsidRPr="00BE4929">
        <w:rPr>
          <w:rFonts w:asciiTheme="minorHAnsi" w:hAnsiTheme="minorHAnsi" w:cstheme="minorHAnsi"/>
          <w:sz w:val="24"/>
        </w:rPr>
        <w:t xml:space="preserve"> </w:t>
      </w:r>
      <w:r w:rsidR="003225E3" w:rsidRPr="00BE4929">
        <w:rPr>
          <w:rFonts w:asciiTheme="minorHAnsi" w:hAnsiTheme="minorHAnsi" w:cstheme="minorHAnsi"/>
          <w:sz w:val="24"/>
        </w:rPr>
        <w:t>19 našim</w:t>
      </w:r>
      <w:r w:rsidR="00626002" w:rsidRPr="00BE4929">
        <w:rPr>
          <w:rFonts w:asciiTheme="minorHAnsi" w:hAnsiTheme="minorHAnsi" w:cstheme="minorHAnsi"/>
          <w:sz w:val="24"/>
        </w:rPr>
        <w:t xml:space="preserve"> stávajícím klientům a </w:t>
      </w:r>
      <w:r w:rsidRPr="00BE4929">
        <w:rPr>
          <w:rFonts w:asciiTheme="minorHAnsi" w:hAnsiTheme="minorHAnsi" w:cstheme="minorHAnsi"/>
          <w:sz w:val="24"/>
        </w:rPr>
        <w:t xml:space="preserve">kdy jsme doslova bojovali o holé </w:t>
      </w:r>
      <w:r w:rsidR="001E04C6" w:rsidRPr="00BE4929">
        <w:rPr>
          <w:rFonts w:asciiTheme="minorHAnsi" w:hAnsiTheme="minorHAnsi" w:cstheme="minorHAnsi"/>
          <w:sz w:val="24"/>
        </w:rPr>
        <w:t>životy, jsme</w:t>
      </w:r>
      <w:r w:rsidRPr="00BE4929">
        <w:rPr>
          <w:rFonts w:asciiTheme="minorHAnsi" w:hAnsiTheme="minorHAnsi" w:cstheme="minorHAnsi"/>
          <w:sz w:val="24"/>
        </w:rPr>
        <w:t xml:space="preserve"> také usilovně pracovali na zajištění dalších kvalitních a dostupných služeb pro občany Moravskoslezského kraje. </w:t>
      </w:r>
    </w:p>
    <w:p w14:paraId="55D7A0E2" w14:textId="1048B72E" w:rsidR="007C7578" w:rsidRDefault="00E51B87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Pro nás</w:t>
      </w:r>
      <w:r w:rsidR="00847B6A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Pr="00BE4929">
        <w:rPr>
          <w:rFonts w:asciiTheme="minorHAnsi" w:hAnsiTheme="minorHAnsi" w:cstheme="minorHAnsi"/>
          <w:sz w:val="24"/>
        </w:rPr>
        <w:t>jako</w:t>
      </w:r>
      <w:r w:rsidR="00331FC0" w:rsidRPr="00BE4929">
        <w:rPr>
          <w:rFonts w:asciiTheme="minorHAnsi" w:hAnsiTheme="minorHAnsi" w:cstheme="minorHAnsi"/>
          <w:sz w:val="24"/>
        </w:rPr>
        <w:t xml:space="preserve"> poskytovatele sociálních služeb</w:t>
      </w:r>
      <w:r w:rsidR="00847B6A">
        <w:rPr>
          <w:rFonts w:asciiTheme="minorHAnsi" w:hAnsiTheme="minorHAnsi" w:cstheme="minorHAnsi"/>
          <w:sz w:val="24"/>
        </w:rPr>
        <w:t>,</w:t>
      </w:r>
      <w:r w:rsidR="00331FC0" w:rsidRPr="00BE4929">
        <w:rPr>
          <w:rFonts w:asciiTheme="minorHAnsi" w:hAnsiTheme="minorHAnsi" w:cstheme="minorHAnsi"/>
          <w:sz w:val="24"/>
        </w:rPr>
        <w:t xml:space="preserve"> je v současné době téměř nemožné uhradit</w:t>
      </w:r>
      <w:r w:rsidR="00205F46" w:rsidRPr="00BE4929">
        <w:rPr>
          <w:rFonts w:asciiTheme="minorHAnsi" w:hAnsiTheme="minorHAnsi" w:cstheme="minorHAnsi"/>
          <w:sz w:val="24"/>
        </w:rPr>
        <w:t xml:space="preserve"> z vlastních zdrojů částku 1 075</w:t>
      </w:r>
      <w:r w:rsidR="00331FC0" w:rsidRPr="00BE4929">
        <w:rPr>
          <w:rFonts w:asciiTheme="minorHAnsi" w:hAnsiTheme="minorHAnsi" w:cstheme="minorHAnsi"/>
          <w:sz w:val="24"/>
        </w:rPr>
        <w:t xml:space="preserve"> 000 </w:t>
      </w:r>
      <w:r w:rsidR="008B274B" w:rsidRPr="00BE4929">
        <w:rPr>
          <w:rFonts w:asciiTheme="minorHAnsi" w:hAnsiTheme="minorHAnsi" w:cstheme="minorHAnsi"/>
          <w:sz w:val="24"/>
        </w:rPr>
        <w:t>Kč</w:t>
      </w:r>
      <w:r w:rsidR="003225E3" w:rsidRPr="00BE4929">
        <w:rPr>
          <w:rFonts w:asciiTheme="minorHAnsi" w:hAnsiTheme="minorHAnsi" w:cstheme="minorHAnsi"/>
          <w:sz w:val="24"/>
        </w:rPr>
        <w:t xml:space="preserve">, </w:t>
      </w:r>
      <w:r w:rsidR="008B274B" w:rsidRPr="00BE4929">
        <w:rPr>
          <w:rFonts w:asciiTheme="minorHAnsi" w:hAnsiTheme="minorHAnsi" w:cstheme="minorHAnsi"/>
          <w:sz w:val="24"/>
        </w:rPr>
        <w:t>kterou</w:t>
      </w:r>
      <w:r w:rsidR="003225E3" w:rsidRPr="00BE4929">
        <w:rPr>
          <w:rFonts w:asciiTheme="minorHAnsi" w:hAnsiTheme="minorHAnsi" w:cstheme="minorHAnsi"/>
          <w:sz w:val="24"/>
        </w:rPr>
        <w:t xml:space="preserve"> j</w:t>
      </w:r>
      <w:r w:rsidR="00331FC0" w:rsidRPr="00BE4929">
        <w:rPr>
          <w:rFonts w:asciiTheme="minorHAnsi" w:hAnsiTheme="minorHAnsi" w:cstheme="minorHAnsi"/>
          <w:sz w:val="24"/>
        </w:rPr>
        <w:t>s</w:t>
      </w:r>
      <w:r w:rsidR="00A63B2F">
        <w:rPr>
          <w:rFonts w:asciiTheme="minorHAnsi" w:hAnsiTheme="minorHAnsi" w:cstheme="minorHAnsi"/>
          <w:sz w:val="24"/>
        </w:rPr>
        <w:t>me</w:t>
      </w:r>
      <w:r w:rsidR="00331FC0" w:rsidRPr="00BE4929">
        <w:rPr>
          <w:rFonts w:asciiTheme="minorHAnsi" w:hAnsiTheme="minorHAnsi" w:cstheme="minorHAnsi"/>
          <w:sz w:val="24"/>
        </w:rPr>
        <w:t xml:space="preserve"> již použil</w:t>
      </w:r>
      <w:r w:rsidR="00A63B2F">
        <w:rPr>
          <w:rFonts w:asciiTheme="minorHAnsi" w:hAnsiTheme="minorHAnsi" w:cstheme="minorHAnsi"/>
          <w:sz w:val="24"/>
        </w:rPr>
        <w:t>i</w:t>
      </w:r>
      <w:r w:rsidR="00331FC0" w:rsidRPr="00BE4929">
        <w:rPr>
          <w:rFonts w:asciiTheme="minorHAnsi" w:hAnsiTheme="minorHAnsi" w:cstheme="minorHAnsi"/>
          <w:sz w:val="24"/>
        </w:rPr>
        <w:t xml:space="preserve"> k realizaci </w:t>
      </w:r>
      <w:r w:rsidR="008B274B" w:rsidRPr="00BE4929">
        <w:rPr>
          <w:rFonts w:asciiTheme="minorHAnsi" w:hAnsiTheme="minorHAnsi" w:cstheme="minorHAnsi"/>
          <w:sz w:val="24"/>
        </w:rPr>
        <w:t>projektu</w:t>
      </w:r>
      <w:r w:rsidR="009867C0">
        <w:rPr>
          <w:rFonts w:asciiTheme="minorHAnsi" w:hAnsiTheme="minorHAnsi" w:cstheme="minorHAnsi"/>
          <w:sz w:val="24"/>
        </w:rPr>
        <w:t>,</w:t>
      </w:r>
      <w:r w:rsidR="008B274B" w:rsidRPr="00BE4929">
        <w:rPr>
          <w:rFonts w:asciiTheme="minorHAnsi" w:hAnsiTheme="minorHAnsi" w:cstheme="minorHAnsi"/>
          <w:sz w:val="24"/>
        </w:rPr>
        <w:t xml:space="preserve"> a to i </w:t>
      </w:r>
      <w:r w:rsidR="008B274B" w:rsidRPr="00BE4929">
        <w:rPr>
          <w:rFonts w:asciiTheme="minorHAnsi" w:hAnsiTheme="minorHAnsi" w:cstheme="minorHAnsi"/>
          <w:sz w:val="24"/>
        </w:rPr>
        <w:lastRenderedPageBreak/>
        <w:t xml:space="preserve">s ohledem </w:t>
      </w:r>
      <w:r w:rsidR="001E04C6" w:rsidRPr="00BE4929">
        <w:rPr>
          <w:rFonts w:asciiTheme="minorHAnsi" w:hAnsiTheme="minorHAnsi" w:cstheme="minorHAnsi"/>
          <w:sz w:val="24"/>
        </w:rPr>
        <w:t>na skutečnost</w:t>
      </w:r>
      <w:r w:rsidR="003225E3" w:rsidRPr="00BE4929">
        <w:rPr>
          <w:rFonts w:asciiTheme="minorHAnsi" w:hAnsiTheme="minorHAnsi" w:cstheme="minorHAnsi"/>
          <w:sz w:val="24"/>
        </w:rPr>
        <w:t>,</w:t>
      </w:r>
      <w:r w:rsidR="001E04C6" w:rsidRPr="00BE4929">
        <w:rPr>
          <w:rFonts w:asciiTheme="minorHAnsi" w:hAnsiTheme="minorHAnsi" w:cstheme="minorHAnsi"/>
          <w:sz w:val="24"/>
        </w:rPr>
        <w:t xml:space="preserve"> </w:t>
      </w:r>
      <w:r w:rsidR="008B274B" w:rsidRPr="00BE4929">
        <w:rPr>
          <w:rFonts w:asciiTheme="minorHAnsi" w:hAnsiTheme="minorHAnsi" w:cstheme="minorHAnsi"/>
          <w:sz w:val="24"/>
        </w:rPr>
        <w:t>že ceny veškerého</w:t>
      </w:r>
      <w:r w:rsidR="001E04C6" w:rsidRPr="00BE4929">
        <w:rPr>
          <w:rFonts w:asciiTheme="minorHAnsi" w:hAnsiTheme="minorHAnsi" w:cstheme="minorHAnsi"/>
          <w:sz w:val="24"/>
        </w:rPr>
        <w:t xml:space="preserve"> </w:t>
      </w:r>
      <w:r w:rsidR="00FE5E18" w:rsidRPr="00BE4929">
        <w:rPr>
          <w:rFonts w:asciiTheme="minorHAnsi" w:hAnsiTheme="minorHAnsi" w:cstheme="minorHAnsi"/>
          <w:sz w:val="24"/>
        </w:rPr>
        <w:t>stavebního materiálu</w:t>
      </w:r>
      <w:r w:rsidR="008B274B" w:rsidRPr="00BE4929">
        <w:rPr>
          <w:rFonts w:asciiTheme="minorHAnsi" w:hAnsiTheme="minorHAnsi" w:cstheme="minorHAnsi"/>
          <w:sz w:val="24"/>
        </w:rPr>
        <w:t xml:space="preserve"> a stavebních prací se </w:t>
      </w:r>
      <w:r w:rsidR="00205F46" w:rsidRPr="00BE4929">
        <w:rPr>
          <w:rFonts w:asciiTheme="minorHAnsi" w:hAnsiTheme="minorHAnsi" w:cstheme="minorHAnsi"/>
          <w:sz w:val="24"/>
        </w:rPr>
        <w:t xml:space="preserve">prodražily </w:t>
      </w:r>
      <w:r w:rsidR="008B274B" w:rsidRPr="00BE4929">
        <w:rPr>
          <w:rFonts w:asciiTheme="minorHAnsi" w:hAnsiTheme="minorHAnsi" w:cstheme="minorHAnsi"/>
          <w:sz w:val="24"/>
        </w:rPr>
        <w:t xml:space="preserve">a nikdo v roce </w:t>
      </w:r>
      <w:r w:rsidR="00205F46" w:rsidRPr="00BE4929">
        <w:rPr>
          <w:rFonts w:asciiTheme="minorHAnsi" w:hAnsiTheme="minorHAnsi" w:cstheme="minorHAnsi"/>
          <w:sz w:val="24"/>
        </w:rPr>
        <w:t>2018</w:t>
      </w:r>
      <w:r w:rsidR="009867C0">
        <w:rPr>
          <w:rFonts w:asciiTheme="minorHAnsi" w:hAnsiTheme="minorHAnsi" w:cstheme="minorHAnsi"/>
          <w:sz w:val="24"/>
        </w:rPr>
        <w:t>,</w:t>
      </w:r>
      <w:r w:rsidR="00205F46" w:rsidRPr="00BE4929">
        <w:rPr>
          <w:rFonts w:asciiTheme="minorHAnsi" w:hAnsiTheme="minorHAnsi" w:cstheme="minorHAnsi"/>
          <w:sz w:val="24"/>
        </w:rPr>
        <w:t xml:space="preserve"> v</w:t>
      </w:r>
      <w:r w:rsidR="009867C0">
        <w:rPr>
          <w:rFonts w:asciiTheme="minorHAnsi" w:hAnsiTheme="minorHAnsi" w:cstheme="minorHAnsi"/>
          <w:sz w:val="24"/>
        </w:rPr>
        <w:t> </w:t>
      </w:r>
      <w:r w:rsidR="00205F46" w:rsidRPr="00BE4929">
        <w:rPr>
          <w:rFonts w:asciiTheme="minorHAnsi" w:hAnsiTheme="minorHAnsi" w:cstheme="minorHAnsi"/>
          <w:sz w:val="24"/>
        </w:rPr>
        <w:t>době</w:t>
      </w:r>
      <w:r w:rsidR="009867C0">
        <w:rPr>
          <w:rFonts w:asciiTheme="minorHAnsi" w:hAnsiTheme="minorHAnsi" w:cstheme="minorHAnsi"/>
          <w:sz w:val="24"/>
        </w:rPr>
        <w:t>,</w:t>
      </w:r>
      <w:r w:rsidR="008B274B" w:rsidRPr="00BE4929">
        <w:rPr>
          <w:rFonts w:asciiTheme="minorHAnsi" w:hAnsiTheme="minorHAnsi" w:cstheme="minorHAnsi"/>
          <w:sz w:val="24"/>
        </w:rPr>
        <w:t xml:space="preserve"> </w:t>
      </w:r>
      <w:r w:rsidR="003225E3" w:rsidRPr="00BE4929">
        <w:rPr>
          <w:rFonts w:asciiTheme="minorHAnsi" w:hAnsiTheme="minorHAnsi" w:cstheme="minorHAnsi"/>
          <w:sz w:val="24"/>
        </w:rPr>
        <w:t xml:space="preserve">kdy </w:t>
      </w:r>
      <w:r w:rsidR="008B274B" w:rsidRPr="00BE4929">
        <w:rPr>
          <w:rFonts w:asciiTheme="minorHAnsi" w:hAnsiTheme="minorHAnsi" w:cstheme="minorHAnsi"/>
          <w:sz w:val="24"/>
        </w:rPr>
        <w:t>byla stavba započata</w:t>
      </w:r>
      <w:r w:rsidR="003225E3" w:rsidRPr="00BE4929">
        <w:rPr>
          <w:rFonts w:asciiTheme="minorHAnsi" w:hAnsiTheme="minorHAnsi" w:cstheme="minorHAnsi"/>
          <w:sz w:val="24"/>
        </w:rPr>
        <w:t>,</w:t>
      </w:r>
      <w:r w:rsidR="008B274B" w:rsidRPr="00BE4929">
        <w:rPr>
          <w:rFonts w:asciiTheme="minorHAnsi" w:hAnsiTheme="minorHAnsi" w:cstheme="minorHAnsi"/>
          <w:sz w:val="24"/>
        </w:rPr>
        <w:t xml:space="preserve"> s takovýmto zvýšením cen nepočítal.</w:t>
      </w:r>
      <w:r>
        <w:rPr>
          <w:rFonts w:asciiTheme="minorHAnsi" w:hAnsiTheme="minorHAnsi" w:cstheme="minorHAnsi"/>
          <w:sz w:val="24"/>
        </w:rPr>
        <w:t xml:space="preserve"> Stavba byla opožděna také z důvodu nedostatku stavebního materiálu</w:t>
      </w:r>
      <w:r w:rsidR="009867C0">
        <w:rPr>
          <w:rFonts w:asciiTheme="minorHAnsi" w:hAnsiTheme="minorHAnsi" w:cstheme="minorHAnsi"/>
          <w:sz w:val="24"/>
        </w:rPr>
        <w:t xml:space="preserve"> a</w:t>
      </w:r>
      <w:r>
        <w:rPr>
          <w:rFonts w:asciiTheme="minorHAnsi" w:hAnsiTheme="minorHAnsi" w:cstheme="minorHAnsi"/>
          <w:sz w:val="24"/>
        </w:rPr>
        <w:t xml:space="preserve"> prodloužení dod</w:t>
      </w:r>
      <w:r w:rsidR="00DD46D4">
        <w:rPr>
          <w:rFonts w:asciiTheme="minorHAnsi" w:hAnsiTheme="minorHAnsi" w:cstheme="minorHAnsi"/>
          <w:sz w:val="24"/>
        </w:rPr>
        <w:t>acích lhůt. Tyto skutečnosti nebylo v našich silách</w:t>
      </w:r>
      <w:r w:rsidR="00FD34C8">
        <w:rPr>
          <w:rFonts w:asciiTheme="minorHAnsi" w:hAnsiTheme="minorHAnsi" w:cstheme="minorHAnsi"/>
          <w:sz w:val="24"/>
        </w:rPr>
        <w:t xml:space="preserve"> </w:t>
      </w:r>
      <w:r w:rsidR="00363752">
        <w:rPr>
          <w:rFonts w:asciiTheme="minorHAnsi" w:hAnsiTheme="minorHAnsi" w:cstheme="minorHAnsi"/>
          <w:sz w:val="24"/>
        </w:rPr>
        <w:t xml:space="preserve">ovlivnit. </w:t>
      </w:r>
    </w:p>
    <w:p w14:paraId="293AD8A8" w14:textId="77777777" w:rsidR="007C7578" w:rsidRDefault="007C7578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556D9325" w14:textId="6A302A27" w:rsidR="00205F46" w:rsidRDefault="00847B6A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Úhrada vyměřeného odvodu a penále by měla výrazný dopad do rozpočtu organizace. </w:t>
      </w:r>
      <w:r w:rsidR="00363752">
        <w:rPr>
          <w:rFonts w:asciiTheme="minorHAnsi" w:hAnsiTheme="minorHAnsi" w:cstheme="minorHAnsi"/>
          <w:sz w:val="24"/>
        </w:rPr>
        <w:t>Dalším</w:t>
      </w:r>
      <w:r w:rsidR="00185BB4" w:rsidRPr="00BE4929">
        <w:rPr>
          <w:rFonts w:asciiTheme="minorHAnsi" w:hAnsiTheme="minorHAnsi" w:cstheme="minorHAnsi"/>
          <w:sz w:val="24"/>
        </w:rPr>
        <w:t xml:space="preserve"> problémem</w:t>
      </w:r>
      <w:r w:rsidR="009867C0">
        <w:rPr>
          <w:rFonts w:asciiTheme="minorHAnsi" w:hAnsiTheme="minorHAnsi" w:cstheme="minorHAnsi"/>
          <w:sz w:val="24"/>
        </w:rPr>
        <w:t>,</w:t>
      </w:r>
      <w:r w:rsidR="00185BB4" w:rsidRPr="00BE4929">
        <w:rPr>
          <w:rFonts w:asciiTheme="minorHAnsi" w:hAnsiTheme="minorHAnsi" w:cstheme="minorHAnsi"/>
          <w:sz w:val="24"/>
        </w:rPr>
        <w:t xml:space="preserve"> kterému čelíme</w:t>
      </w:r>
      <w:r w:rsidR="00BE4929">
        <w:rPr>
          <w:rFonts w:asciiTheme="minorHAnsi" w:hAnsiTheme="minorHAnsi" w:cstheme="minorHAnsi"/>
          <w:sz w:val="24"/>
        </w:rPr>
        <w:t xml:space="preserve">, je zkrachování </w:t>
      </w:r>
      <w:r w:rsidR="00185BB4" w:rsidRPr="00BE4929">
        <w:rPr>
          <w:rFonts w:asciiTheme="minorHAnsi" w:hAnsiTheme="minorHAnsi" w:cstheme="minorHAnsi"/>
          <w:sz w:val="24"/>
        </w:rPr>
        <w:t xml:space="preserve">našeho dodavatele </w:t>
      </w:r>
      <w:r w:rsidR="00205F46" w:rsidRPr="00BE4929">
        <w:rPr>
          <w:rFonts w:asciiTheme="minorHAnsi" w:hAnsiTheme="minorHAnsi" w:cstheme="minorHAnsi"/>
          <w:sz w:val="24"/>
        </w:rPr>
        <w:t xml:space="preserve">energií. Vzhledem ke </w:t>
      </w:r>
      <w:r w:rsidR="00BE4929" w:rsidRPr="00BE4929">
        <w:rPr>
          <w:rFonts w:asciiTheme="minorHAnsi" w:hAnsiTheme="minorHAnsi" w:cstheme="minorHAnsi"/>
          <w:sz w:val="24"/>
        </w:rPr>
        <w:t>skutečnosti</w:t>
      </w:r>
      <w:r w:rsidR="00BE4929">
        <w:rPr>
          <w:rFonts w:asciiTheme="minorHAnsi" w:hAnsiTheme="minorHAnsi" w:cstheme="minorHAnsi"/>
          <w:sz w:val="24"/>
        </w:rPr>
        <w:t xml:space="preserve">, </w:t>
      </w:r>
      <w:r w:rsidR="00BE4929" w:rsidRPr="00BE4929">
        <w:rPr>
          <w:rFonts w:asciiTheme="minorHAnsi" w:hAnsiTheme="minorHAnsi" w:cstheme="minorHAnsi"/>
          <w:sz w:val="24"/>
        </w:rPr>
        <w:t>že</w:t>
      </w:r>
      <w:r w:rsidR="00205F46" w:rsidRPr="00BE4929">
        <w:rPr>
          <w:rFonts w:asciiTheme="minorHAnsi" w:hAnsiTheme="minorHAnsi" w:cstheme="minorHAnsi"/>
          <w:sz w:val="24"/>
        </w:rPr>
        <w:t xml:space="preserve"> jsme se jako zařízení sociálních služeb ocitli </w:t>
      </w:r>
      <w:r w:rsidR="00185BB4" w:rsidRPr="00BE4929">
        <w:rPr>
          <w:rFonts w:asciiTheme="minorHAnsi" w:hAnsiTheme="minorHAnsi" w:cstheme="minorHAnsi"/>
          <w:sz w:val="24"/>
        </w:rPr>
        <w:t>u dodavatele poslední instance</w:t>
      </w:r>
      <w:r w:rsidR="00BE4929">
        <w:rPr>
          <w:rFonts w:asciiTheme="minorHAnsi" w:hAnsiTheme="minorHAnsi" w:cstheme="minorHAnsi"/>
          <w:sz w:val="24"/>
        </w:rPr>
        <w:t>,</w:t>
      </w:r>
      <w:r w:rsidR="00185BB4" w:rsidRPr="00BE4929">
        <w:rPr>
          <w:rFonts w:asciiTheme="minorHAnsi" w:hAnsiTheme="minorHAnsi" w:cstheme="minorHAnsi"/>
          <w:sz w:val="24"/>
        </w:rPr>
        <w:t xml:space="preserve"> </w:t>
      </w:r>
      <w:r w:rsidR="00205F46" w:rsidRPr="00BE4929">
        <w:rPr>
          <w:rFonts w:asciiTheme="minorHAnsi" w:hAnsiTheme="minorHAnsi" w:cstheme="minorHAnsi"/>
          <w:sz w:val="24"/>
        </w:rPr>
        <w:t>jsou naše výdaje za energie</w:t>
      </w:r>
      <w:r w:rsidR="00185BB4" w:rsidRPr="00BE4929">
        <w:rPr>
          <w:rFonts w:asciiTheme="minorHAnsi" w:hAnsiTheme="minorHAnsi" w:cstheme="minorHAnsi"/>
          <w:sz w:val="24"/>
        </w:rPr>
        <w:t xml:space="preserve"> enormní. </w:t>
      </w:r>
      <w:r w:rsidR="008E56A1">
        <w:rPr>
          <w:rFonts w:asciiTheme="minorHAnsi" w:hAnsiTheme="minorHAnsi" w:cstheme="minorHAnsi"/>
          <w:sz w:val="24"/>
        </w:rPr>
        <w:t xml:space="preserve">U nového dodavatele energií </w:t>
      </w:r>
      <w:r w:rsidR="00D050A9">
        <w:rPr>
          <w:rFonts w:asciiTheme="minorHAnsi" w:hAnsiTheme="minorHAnsi" w:cstheme="minorHAnsi"/>
          <w:sz w:val="24"/>
        </w:rPr>
        <w:t xml:space="preserve">usilovně </w:t>
      </w:r>
      <w:r w:rsidR="008E56A1">
        <w:rPr>
          <w:rFonts w:asciiTheme="minorHAnsi" w:hAnsiTheme="minorHAnsi" w:cstheme="minorHAnsi"/>
          <w:sz w:val="24"/>
        </w:rPr>
        <w:t>vyjednáváme</w:t>
      </w:r>
      <w:r w:rsidR="00185BB4" w:rsidRPr="00BE4929">
        <w:rPr>
          <w:rFonts w:asciiTheme="minorHAnsi" w:hAnsiTheme="minorHAnsi" w:cstheme="minorHAnsi"/>
          <w:sz w:val="24"/>
        </w:rPr>
        <w:t xml:space="preserve"> co nejlepší podmín</w:t>
      </w:r>
      <w:r w:rsidR="00D050A9">
        <w:rPr>
          <w:rFonts w:asciiTheme="minorHAnsi" w:hAnsiTheme="minorHAnsi" w:cstheme="minorHAnsi"/>
          <w:sz w:val="24"/>
        </w:rPr>
        <w:t>ky</w:t>
      </w:r>
      <w:r w:rsidR="00185BB4" w:rsidRPr="00BE4929">
        <w:rPr>
          <w:rFonts w:asciiTheme="minorHAnsi" w:hAnsiTheme="minorHAnsi" w:cstheme="minorHAnsi"/>
          <w:sz w:val="24"/>
        </w:rPr>
        <w:t xml:space="preserve"> a cen</w:t>
      </w:r>
      <w:r w:rsidR="00D050A9">
        <w:rPr>
          <w:rFonts w:asciiTheme="minorHAnsi" w:hAnsiTheme="minorHAnsi" w:cstheme="minorHAnsi"/>
          <w:sz w:val="24"/>
        </w:rPr>
        <w:t>y</w:t>
      </w:r>
      <w:r w:rsidR="00185BB4" w:rsidRPr="00BE4929">
        <w:rPr>
          <w:rFonts w:asciiTheme="minorHAnsi" w:hAnsiTheme="minorHAnsi" w:cstheme="minorHAnsi"/>
          <w:sz w:val="24"/>
        </w:rPr>
        <w:t xml:space="preserve"> pro naše zařízení</w:t>
      </w:r>
      <w:r w:rsidR="00D050A9">
        <w:rPr>
          <w:rFonts w:asciiTheme="minorHAnsi" w:hAnsiTheme="minorHAnsi" w:cstheme="minorHAnsi"/>
          <w:sz w:val="24"/>
        </w:rPr>
        <w:t>.</w:t>
      </w:r>
      <w:r w:rsidR="00185BB4" w:rsidRPr="00BE4929">
        <w:rPr>
          <w:rFonts w:asciiTheme="minorHAnsi" w:hAnsiTheme="minorHAnsi" w:cstheme="minorHAnsi"/>
          <w:sz w:val="24"/>
        </w:rPr>
        <w:t xml:space="preserve"> </w:t>
      </w:r>
      <w:r w:rsidR="0024154F">
        <w:rPr>
          <w:rFonts w:asciiTheme="minorHAnsi" w:hAnsiTheme="minorHAnsi" w:cstheme="minorHAnsi"/>
          <w:sz w:val="24"/>
        </w:rPr>
        <w:t>S</w:t>
      </w:r>
      <w:r w:rsidR="00185BB4" w:rsidRPr="00BE4929">
        <w:rPr>
          <w:rFonts w:asciiTheme="minorHAnsi" w:hAnsiTheme="minorHAnsi" w:cstheme="minorHAnsi"/>
          <w:sz w:val="24"/>
        </w:rPr>
        <w:t xml:space="preserve"> </w:t>
      </w:r>
      <w:r w:rsidR="0024154F">
        <w:rPr>
          <w:rFonts w:asciiTheme="minorHAnsi" w:hAnsiTheme="minorHAnsi" w:cstheme="minorHAnsi"/>
          <w:sz w:val="24"/>
        </w:rPr>
        <w:t>tímto</w:t>
      </w:r>
      <w:r w:rsidR="00185BB4" w:rsidRPr="00BE4929">
        <w:rPr>
          <w:rFonts w:asciiTheme="minorHAnsi" w:hAnsiTheme="minorHAnsi" w:cstheme="minorHAnsi"/>
          <w:sz w:val="24"/>
        </w:rPr>
        <w:t xml:space="preserve"> vývojem situace na trhu s energiemi jsme nepočítali a náš </w:t>
      </w:r>
      <w:r w:rsidR="00BE4929" w:rsidRPr="00BE4929">
        <w:rPr>
          <w:rFonts w:asciiTheme="minorHAnsi" w:hAnsiTheme="minorHAnsi" w:cstheme="minorHAnsi"/>
          <w:sz w:val="24"/>
        </w:rPr>
        <w:t>rozpočet je</w:t>
      </w:r>
      <w:r w:rsidR="00185BB4" w:rsidRPr="00BE4929">
        <w:rPr>
          <w:rFonts w:asciiTheme="minorHAnsi" w:hAnsiTheme="minorHAnsi" w:cstheme="minorHAnsi"/>
          <w:sz w:val="24"/>
        </w:rPr>
        <w:t xml:space="preserve"> </w:t>
      </w:r>
      <w:r w:rsidR="00BE4929" w:rsidRPr="00BE4929">
        <w:rPr>
          <w:rFonts w:asciiTheme="minorHAnsi" w:hAnsiTheme="minorHAnsi" w:cstheme="minorHAnsi"/>
          <w:sz w:val="24"/>
        </w:rPr>
        <w:t>citelně zasažen</w:t>
      </w:r>
      <w:r w:rsidR="00185BB4" w:rsidRPr="00BE4929">
        <w:rPr>
          <w:rFonts w:asciiTheme="minorHAnsi" w:hAnsiTheme="minorHAnsi" w:cstheme="minorHAnsi"/>
          <w:sz w:val="24"/>
        </w:rPr>
        <w:t>.</w:t>
      </w:r>
    </w:p>
    <w:p w14:paraId="16A52060" w14:textId="77777777" w:rsidR="00A64548" w:rsidRDefault="00A64548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0FFF688B" w14:textId="1ACF6B75" w:rsidR="00463385" w:rsidRDefault="005054B5" w:rsidP="005054B5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Theme="minorHAnsi" w:hAnsiTheme="minorHAnsi" w:cstheme="minorHAnsi"/>
          <w:sz w:val="24"/>
        </w:rPr>
        <w:t xml:space="preserve">Je na místě uvést, že k </w:t>
      </w:r>
      <w:r w:rsidR="00463385">
        <w:rPr>
          <w:rFonts w:asciiTheme="minorHAnsi" w:hAnsiTheme="minorHAnsi" w:cstheme="minorHAnsi"/>
          <w:sz w:val="24"/>
        </w:rPr>
        <w:t> dnešnímu dni byly</w:t>
      </w:r>
      <w:r>
        <w:rPr>
          <w:rFonts w:asciiTheme="minorHAnsi" w:hAnsiTheme="minorHAnsi" w:cstheme="minorHAnsi"/>
          <w:sz w:val="24"/>
        </w:rPr>
        <w:t xml:space="preserve"> celkové náklady výstavby nového zařízení sociálních služeb</w:t>
      </w:r>
      <w:r w:rsidR="00463385">
        <w:rPr>
          <w:rFonts w:asciiTheme="minorHAnsi" w:hAnsiTheme="minorHAnsi" w:cstheme="minorHAnsi"/>
          <w:sz w:val="24"/>
        </w:rPr>
        <w:t xml:space="preserve"> vyčísleny na 85 mil. Kč, kdy zdrojem financování by</w:t>
      </w:r>
      <w:r>
        <w:rPr>
          <w:rFonts w:asciiTheme="minorHAnsi" w:hAnsiTheme="minorHAnsi" w:cstheme="minorHAnsi"/>
          <w:sz w:val="24"/>
        </w:rPr>
        <w:t xml:space="preserve">lo MPSV – 27 916 417,46 Kč, MSK – 1 000 000 Kč a dále úvěr a vlastní zdroje. </w:t>
      </w:r>
    </w:p>
    <w:p w14:paraId="416B4845" w14:textId="77777777" w:rsidR="00463385" w:rsidRPr="00BE4929" w:rsidRDefault="00463385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7B2CCA7" w14:textId="6F844C2D" w:rsidR="00331FC0" w:rsidRPr="00BE4929" w:rsidRDefault="00185BB4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E4929">
        <w:rPr>
          <w:rFonts w:asciiTheme="minorHAnsi" w:hAnsiTheme="minorHAnsi" w:cstheme="minorHAnsi"/>
          <w:sz w:val="24"/>
        </w:rPr>
        <w:t>Jsem odhodlán</w:t>
      </w:r>
      <w:r w:rsidR="0055573C">
        <w:rPr>
          <w:rFonts w:asciiTheme="minorHAnsi" w:hAnsiTheme="minorHAnsi" w:cstheme="minorHAnsi"/>
          <w:sz w:val="24"/>
        </w:rPr>
        <w:t>,</w:t>
      </w:r>
      <w:r w:rsidRPr="00BE4929">
        <w:rPr>
          <w:rFonts w:asciiTheme="minorHAnsi" w:hAnsiTheme="minorHAnsi" w:cstheme="minorHAnsi"/>
          <w:sz w:val="24"/>
        </w:rPr>
        <w:t xml:space="preserve"> spolu se svým </w:t>
      </w:r>
      <w:r w:rsidR="00BE4929" w:rsidRPr="00BE4929">
        <w:rPr>
          <w:rFonts w:asciiTheme="minorHAnsi" w:hAnsiTheme="minorHAnsi" w:cstheme="minorHAnsi"/>
          <w:sz w:val="24"/>
        </w:rPr>
        <w:t>týmem</w:t>
      </w:r>
      <w:r w:rsidR="0055573C">
        <w:rPr>
          <w:rFonts w:asciiTheme="minorHAnsi" w:hAnsiTheme="minorHAnsi" w:cstheme="minorHAnsi"/>
          <w:sz w:val="24"/>
        </w:rPr>
        <w:t>,</w:t>
      </w:r>
      <w:r w:rsidR="00BE4929" w:rsidRPr="00BE4929">
        <w:rPr>
          <w:rFonts w:asciiTheme="minorHAnsi" w:hAnsiTheme="minorHAnsi" w:cstheme="minorHAnsi"/>
          <w:sz w:val="24"/>
        </w:rPr>
        <w:t xml:space="preserve"> poskytovat</w:t>
      </w:r>
      <w:r w:rsidR="001E04C6" w:rsidRPr="00BE4929">
        <w:rPr>
          <w:rFonts w:asciiTheme="minorHAnsi" w:hAnsiTheme="minorHAnsi" w:cstheme="minorHAnsi"/>
          <w:sz w:val="24"/>
        </w:rPr>
        <w:t xml:space="preserve"> odbornou a kvalitní </w:t>
      </w:r>
      <w:r w:rsidR="00BE4929" w:rsidRPr="00BE4929">
        <w:rPr>
          <w:rFonts w:asciiTheme="minorHAnsi" w:hAnsiTheme="minorHAnsi" w:cstheme="minorHAnsi"/>
          <w:sz w:val="24"/>
        </w:rPr>
        <w:t>péči v našem</w:t>
      </w:r>
      <w:r w:rsidRPr="00BE4929">
        <w:rPr>
          <w:rFonts w:asciiTheme="minorHAnsi" w:hAnsiTheme="minorHAnsi" w:cstheme="minorHAnsi"/>
          <w:sz w:val="24"/>
        </w:rPr>
        <w:t xml:space="preserve"> </w:t>
      </w:r>
      <w:r w:rsidR="00BE4929">
        <w:rPr>
          <w:rFonts w:asciiTheme="minorHAnsi" w:hAnsiTheme="minorHAnsi" w:cstheme="minorHAnsi"/>
          <w:sz w:val="24"/>
        </w:rPr>
        <w:t xml:space="preserve">zařízení bez ohledu na </w:t>
      </w:r>
      <w:r w:rsidR="009C369B">
        <w:rPr>
          <w:rFonts w:asciiTheme="minorHAnsi" w:hAnsiTheme="minorHAnsi" w:cstheme="minorHAnsi"/>
          <w:sz w:val="24"/>
        </w:rPr>
        <w:t>ne</w:t>
      </w:r>
      <w:r w:rsidRPr="00BE4929">
        <w:rPr>
          <w:rFonts w:asciiTheme="minorHAnsi" w:hAnsiTheme="minorHAnsi" w:cstheme="minorHAnsi"/>
          <w:sz w:val="24"/>
        </w:rPr>
        <w:t xml:space="preserve">příznivé okolnosti provázející nás od </w:t>
      </w:r>
      <w:r w:rsidR="00463385">
        <w:rPr>
          <w:rFonts w:asciiTheme="minorHAnsi" w:hAnsiTheme="minorHAnsi" w:cstheme="minorHAnsi"/>
          <w:sz w:val="24"/>
        </w:rPr>
        <w:t xml:space="preserve">počátku realizace projektu. </w:t>
      </w:r>
      <w:r w:rsidRPr="00BE4929">
        <w:rPr>
          <w:rFonts w:asciiTheme="minorHAnsi" w:hAnsiTheme="minorHAnsi" w:cstheme="minorHAnsi"/>
          <w:sz w:val="24"/>
        </w:rPr>
        <w:t>Podpořte prosím naše</w:t>
      </w:r>
      <w:r w:rsidR="003225E3" w:rsidRPr="00BE4929">
        <w:rPr>
          <w:rFonts w:asciiTheme="minorHAnsi" w:hAnsiTheme="minorHAnsi" w:cstheme="minorHAnsi"/>
          <w:sz w:val="24"/>
        </w:rPr>
        <w:t xml:space="preserve"> úsilí</w:t>
      </w:r>
      <w:r w:rsidR="001E04C6" w:rsidRPr="00BE4929">
        <w:rPr>
          <w:rFonts w:asciiTheme="minorHAnsi" w:hAnsiTheme="minorHAnsi" w:cstheme="minorHAnsi"/>
          <w:sz w:val="24"/>
        </w:rPr>
        <w:t xml:space="preserve"> o naplnění </w:t>
      </w:r>
      <w:r w:rsidR="003225E3" w:rsidRPr="00BE4929">
        <w:rPr>
          <w:rFonts w:asciiTheme="minorHAnsi" w:hAnsiTheme="minorHAnsi" w:cstheme="minorHAnsi"/>
          <w:sz w:val="24"/>
        </w:rPr>
        <w:t>spo</w:t>
      </w:r>
      <w:r w:rsidR="001E04C6" w:rsidRPr="00BE4929">
        <w:rPr>
          <w:rFonts w:asciiTheme="minorHAnsi" w:hAnsiTheme="minorHAnsi" w:cstheme="minorHAnsi"/>
          <w:sz w:val="24"/>
        </w:rPr>
        <w:t>lečného zájmu, j</w:t>
      </w:r>
      <w:r w:rsidR="00BC71CB">
        <w:rPr>
          <w:rFonts w:asciiTheme="minorHAnsi" w:hAnsiTheme="minorHAnsi" w:cstheme="minorHAnsi"/>
          <w:sz w:val="24"/>
        </w:rPr>
        <w:t>í</w:t>
      </w:r>
      <w:r w:rsidR="001E04C6" w:rsidRPr="00BE4929">
        <w:rPr>
          <w:rFonts w:asciiTheme="minorHAnsi" w:hAnsiTheme="minorHAnsi" w:cstheme="minorHAnsi"/>
          <w:sz w:val="24"/>
        </w:rPr>
        <w:t xml:space="preserve">mž je zajištění dostatečného počtu </w:t>
      </w:r>
      <w:r w:rsidR="003225E3" w:rsidRPr="00BE4929">
        <w:rPr>
          <w:rFonts w:asciiTheme="minorHAnsi" w:hAnsiTheme="minorHAnsi" w:cstheme="minorHAnsi"/>
          <w:sz w:val="24"/>
        </w:rPr>
        <w:t>míst pro</w:t>
      </w:r>
      <w:r w:rsidR="00626002" w:rsidRPr="00BE4929">
        <w:rPr>
          <w:rFonts w:asciiTheme="minorHAnsi" w:hAnsiTheme="minorHAnsi" w:cstheme="minorHAnsi"/>
          <w:sz w:val="24"/>
        </w:rPr>
        <w:t xml:space="preserve"> stárnoucí obyvatele v</w:t>
      </w:r>
      <w:r w:rsidR="003225E3" w:rsidRPr="00BE4929">
        <w:rPr>
          <w:rFonts w:asciiTheme="minorHAnsi" w:hAnsiTheme="minorHAnsi" w:cstheme="minorHAnsi"/>
          <w:sz w:val="24"/>
        </w:rPr>
        <w:t xml:space="preserve"> Moravskoslezském </w:t>
      </w:r>
      <w:r w:rsidR="00626002" w:rsidRPr="00BE4929">
        <w:rPr>
          <w:rFonts w:asciiTheme="minorHAnsi" w:hAnsiTheme="minorHAnsi" w:cstheme="minorHAnsi"/>
          <w:sz w:val="24"/>
        </w:rPr>
        <w:t xml:space="preserve">kraji. </w:t>
      </w:r>
    </w:p>
    <w:p w14:paraId="5162172E" w14:textId="77777777" w:rsidR="00D52B56" w:rsidRPr="00BE4929" w:rsidRDefault="00D52B56" w:rsidP="00E16898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3B202ADC" w14:textId="77777777" w:rsidR="00E16898" w:rsidRPr="00BE4929" w:rsidRDefault="003225E3" w:rsidP="00CD6E2E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E4929">
        <w:rPr>
          <w:rFonts w:asciiTheme="minorHAnsi" w:hAnsiTheme="minorHAnsi" w:cstheme="minorHAnsi"/>
          <w:sz w:val="24"/>
        </w:rPr>
        <w:t>S úctou</w:t>
      </w:r>
    </w:p>
    <w:p w14:paraId="5C190A05" w14:textId="77777777" w:rsidR="00A73E74" w:rsidRDefault="00A73E74" w:rsidP="00166E2B">
      <w:pPr>
        <w:tabs>
          <w:tab w:val="left" w:pos="1701"/>
        </w:tabs>
        <w:spacing w:line="360" w:lineRule="auto"/>
        <w:jc w:val="both"/>
        <w:rPr>
          <w:rFonts w:ascii="Calibri" w:eastAsia="SimSun" w:hAnsi="Calibri" w:cs="Calibri"/>
          <w:kern w:val="2"/>
          <w:szCs w:val="22"/>
          <w:lang w:eastAsia="ar-SA"/>
        </w:rPr>
      </w:pPr>
    </w:p>
    <w:p w14:paraId="47A24253" w14:textId="77777777" w:rsidR="00A73E74" w:rsidRPr="00CF1486" w:rsidRDefault="00A73E74" w:rsidP="00166E2B">
      <w:pPr>
        <w:tabs>
          <w:tab w:val="left" w:pos="1701"/>
        </w:tabs>
        <w:spacing w:line="360" w:lineRule="auto"/>
        <w:jc w:val="both"/>
        <w:rPr>
          <w:rFonts w:ascii="Calibri" w:eastAsia="SimSun" w:hAnsi="Calibri" w:cs="Calibri"/>
          <w:kern w:val="2"/>
          <w:szCs w:val="22"/>
          <w:lang w:eastAsia="ar-SA"/>
        </w:rPr>
      </w:pPr>
    </w:p>
    <w:p w14:paraId="36D74232" w14:textId="77777777" w:rsidR="00166E2B" w:rsidRPr="00CF1486" w:rsidRDefault="00166E2B" w:rsidP="00166E2B">
      <w:pPr>
        <w:tabs>
          <w:tab w:val="left" w:pos="1701"/>
        </w:tabs>
        <w:spacing w:line="360" w:lineRule="auto"/>
        <w:jc w:val="both"/>
        <w:rPr>
          <w:rFonts w:ascii="Calibri" w:hAnsi="Calibri" w:cs="Calibri"/>
          <w:szCs w:val="22"/>
        </w:rPr>
      </w:pPr>
      <w:r w:rsidRPr="00CF1486">
        <w:rPr>
          <w:rFonts w:ascii="Calibri" w:hAnsi="Calibri" w:cs="Calibri"/>
          <w:szCs w:val="22"/>
        </w:rPr>
        <w:t>Miroslav Glos, MBA</w:t>
      </w:r>
    </w:p>
    <w:p w14:paraId="7B133C0C" w14:textId="39BC99F7" w:rsidR="00FA1180" w:rsidRDefault="005054B5" w:rsidP="00166E2B">
      <w:pPr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ř</w:t>
      </w:r>
      <w:r w:rsidR="00166E2B" w:rsidRPr="00CF1486">
        <w:rPr>
          <w:rFonts w:ascii="Calibri" w:hAnsi="Calibri" w:cs="Calibri"/>
          <w:szCs w:val="22"/>
        </w:rPr>
        <w:t>editel</w:t>
      </w:r>
    </w:p>
    <w:p w14:paraId="2BF387EE" w14:textId="02A46705" w:rsidR="00693031" w:rsidRPr="00B85371" w:rsidRDefault="00693031" w:rsidP="00B85371">
      <w:pPr>
        <w:spacing w:line="360" w:lineRule="auto"/>
        <w:jc w:val="both"/>
        <w:rPr>
          <w:rFonts w:ascii="Calibri" w:hAnsi="Calibri" w:cs="Calibri"/>
          <w:szCs w:val="22"/>
        </w:rPr>
        <w:sectPr w:rsidR="00693031" w:rsidRPr="00B85371" w:rsidSect="006930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361" w:bottom="1418" w:left="1418" w:header="709" w:footer="1180" w:gutter="0"/>
          <w:pgNumType w:start="1"/>
          <w:cols w:space="708"/>
          <w:titlePg/>
          <w:docGrid w:linePitch="360"/>
        </w:sectPr>
      </w:pPr>
    </w:p>
    <w:p w14:paraId="38B27AC5" w14:textId="77777777" w:rsidR="00693031" w:rsidRPr="00EA7CE1" w:rsidRDefault="00693031" w:rsidP="004B3EFC">
      <w:pPr>
        <w:rPr>
          <w:rFonts w:ascii="Times New Roman" w:hAnsi="Times New Roman"/>
          <w:sz w:val="24"/>
        </w:rPr>
      </w:pPr>
    </w:p>
    <w:sectPr w:rsidR="00693031" w:rsidRPr="00EA7CE1" w:rsidSect="0069303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361" w:bottom="1418" w:left="1418" w:header="709" w:footer="1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956D" w14:textId="77777777" w:rsidR="00BD4C9F" w:rsidRDefault="00BD4C9F">
      <w:r>
        <w:separator/>
      </w:r>
    </w:p>
  </w:endnote>
  <w:endnote w:type="continuationSeparator" w:id="0">
    <w:p w14:paraId="65014F24" w14:textId="77777777" w:rsidR="00BD4C9F" w:rsidRDefault="00B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4C10" w14:textId="4E71613D" w:rsidR="005054B5" w:rsidRDefault="00780FB2" w:rsidP="005054B5">
    <w:pPr>
      <w:pStyle w:val="Zhlav"/>
    </w:pPr>
    <w:r>
      <w:rPr>
        <w:rFonts w:cstheme="minorHAnsi"/>
        <w:noProof/>
        <w:color w:val="806000" w:themeColor="accent4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EAC3A9F" wp14:editId="06F8D1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e83540e3aa2d4ec51a03bd43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27B176" w14:textId="4620437E" w:rsidR="00780FB2" w:rsidRPr="00780FB2" w:rsidRDefault="00780FB2" w:rsidP="00780FB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80FB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C3A9F" id="_x0000_t202" coordsize="21600,21600" o:spt="202" path="m,l,21600r21600,l21600,xe">
              <v:stroke joinstyle="miter"/>
              <v:path gradientshapeok="t" o:connecttype="rect"/>
            </v:shapetype>
            <v:shape id="MSIPCMe83540e3aa2d4ec51a03bd43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1E27B176" w14:textId="4620437E" w:rsidR="00780FB2" w:rsidRPr="00780FB2" w:rsidRDefault="00780FB2" w:rsidP="00780FB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80FB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4B5" w:rsidRPr="00215530">
      <w:rPr>
        <w:rFonts w:cstheme="minorHAnsi"/>
        <w:color w:val="806000" w:themeColor="accent4" w:themeShade="80"/>
        <w:sz w:val="20"/>
        <w:szCs w:val="20"/>
      </w:rPr>
      <w:t xml:space="preserve"> </w:t>
    </w:r>
  </w:p>
  <w:p w14:paraId="625C0C34" w14:textId="77777777" w:rsidR="005054B5" w:rsidRDefault="005054B5" w:rsidP="005054B5"/>
  <w:p w14:paraId="004D139E" w14:textId="4D13D54A" w:rsidR="005054B5" w:rsidRPr="005054B5" w:rsidRDefault="005054B5" w:rsidP="005054B5">
    <w:pPr>
      <w:pStyle w:val="Podnadpis"/>
      <w:pBdr>
        <w:top w:val="single" w:sz="8" w:space="1" w:color="806000" w:themeColor="accent4" w:themeShade="80"/>
      </w:pBdr>
      <w:tabs>
        <w:tab w:val="clear" w:pos="4536"/>
        <w:tab w:val="clear" w:pos="9072"/>
      </w:tabs>
      <w:jc w:val="left"/>
      <w:rPr>
        <w:rFonts w:ascii="Arial" w:hAnsi="Arial" w:cs="Arial"/>
        <w:color w:val="806000" w:themeColor="accent4" w:themeShade="80"/>
        <w:szCs w:val="20"/>
        <w:lang w:val="cs-CZ"/>
      </w:rPr>
    </w:pPr>
    <w:r>
      <w:rPr>
        <w:rFonts w:ascii="Arial" w:hAnsi="Arial" w:cs="Arial"/>
        <w:color w:val="806000" w:themeColor="accent4" w:themeShade="80"/>
        <w:szCs w:val="20"/>
        <w:lang w:val="cs-CZ"/>
      </w:rPr>
      <w:t>IČ:      02250152</w:t>
    </w:r>
    <w:r>
      <w:rPr>
        <w:rFonts w:ascii="Arial" w:hAnsi="Arial" w:cs="Arial"/>
        <w:color w:val="806000" w:themeColor="accent4" w:themeShade="80"/>
        <w:szCs w:val="20"/>
        <w:lang w:val="cs-CZ"/>
      </w:rPr>
      <w:tab/>
    </w:r>
    <w:r w:rsidRPr="005054B5">
      <w:rPr>
        <w:rFonts w:ascii="Arial" w:hAnsi="Arial" w:cs="Arial"/>
        <w:color w:val="806000" w:themeColor="accent4" w:themeShade="80"/>
        <w:szCs w:val="20"/>
        <w:lang w:val="cs-CZ"/>
      </w:rPr>
      <w:t>Bank. spojení: 240446618/0600</w:t>
    </w:r>
    <w:r w:rsidRPr="005054B5">
      <w:rPr>
        <w:rFonts w:ascii="Arial" w:hAnsi="Arial" w:cs="Arial"/>
        <w:color w:val="806000" w:themeColor="accent4" w:themeShade="80"/>
        <w:szCs w:val="20"/>
        <w:lang w:val="cs-CZ"/>
      </w:rPr>
      <w:tab/>
    </w:r>
    <w:r w:rsidRPr="005054B5">
      <w:rPr>
        <w:rFonts w:ascii="Arial" w:hAnsi="Arial" w:cs="Arial"/>
        <w:color w:val="806000" w:themeColor="accent4" w:themeShade="80"/>
        <w:szCs w:val="20"/>
        <w:lang w:val="cs-CZ"/>
      </w:rPr>
      <w:tab/>
      <w:t>E-mail:recepce@vilavancurova.cz</w:t>
    </w:r>
  </w:p>
  <w:p w14:paraId="27F63704" w14:textId="24C23D8F" w:rsidR="005054B5" w:rsidRPr="005054B5" w:rsidRDefault="005054B5" w:rsidP="005054B5">
    <w:pPr>
      <w:pBdr>
        <w:top w:val="single" w:sz="8" w:space="1" w:color="806000" w:themeColor="accent4" w:themeShade="80"/>
      </w:pBdr>
      <w:rPr>
        <w:rFonts w:cs="Arial"/>
        <w:color w:val="806000" w:themeColor="accent4" w:themeShade="80"/>
        <w:sz w:val="20"/>
        <w:szCs w:val="20"/>
      </w:rPr>
    </w:pPr>
    <w:r w:rsidRPr="005054B5">
      <w:rPr>
        <w:rFonts w:cs="Arial"/>
        <w:color w:val="806000" w:themeColor="accent4" w:themeShade="80"/>
        <w:sz w:val="20"/>
        <w:szCs w:val="20"/>
      </w:rPr>
      <w:t>DIČ: CZ 02250152</w:t>
    </w:r>
    <w:r w:rsidRPr="005054B5">
      <w:rPr>
        <w:rFonts w:cs="Arial"/>
        <w:color w:val="806000" w:themeColor="accent4" w:themeShade="80"/>
        <w:sz w:val="20"/>
        <w:szCs w:val="20"/>
      </w:rPr>
      <w:tab/>
      <w:t>ID datové schránky: ev6uyfw</w:t>
    </w:r>
    <w:r w:rsidRPr="005054B5">
      <w:rPr>
        <w:rFonts w:cs="Arial"/>
        <w:color w:val="806000" w:themeColor="accent4" w:themeShade="80"/>
        <w:sz w:val="20"/>
        <w:szCs w:val="20"/>
      </w:rPr>
      <w:tab/>
    </w:r>
    <w:r w:rsidRPr="005054B5">
      <w:rPr>
        <w:rFonts w:cs="Arial"/>
        <w:color w:val="806000" w:themeColor="accent4" w:themeShade="80"/>
        <w:sz w:val="20"/>
        <w:szCs w:val="20"/>
      </w:rPr>
      <w:tab/>
      <w:t>Tel.: +420 737 273 243</w:t>
    </w:r>
  </w:p>
  <w:p w14:paraId="1598D713" w14:textId="3DD6F838" w:rsidR="00693031" w:rsidRPr="005054B5" w:rsidRDefault="00693031" w:rsidP="005054B5">
    <w:pPr>
      <w:pBdr>
        <w:top w:val="single" w:sz="8" w:space="1" w:color="806000" w:themeColor="accent4" w:themeShade="80"/>
      </w:pBdr>
      <w:rPr>
        <w:rFonts w:cstheme="minorHAnsi"/>
        <w:color w:val="806000" w:themeColor="accent4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585C" w14:textId="6A0C894A" w:rsidR="005054B5" w:rsidRDefault="00780FB2" w:rsidP="005054B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7DFBCE25" wp14:editId="5F9826B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0ac94b32a0f30e2a7ccc43ac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B97251" w14:textId="069DA698" w:rsidR="00780FB2" w:rsidRPr="00780FB2" w:rsidRDefault="00780FB2" w:rsidP="00780FB2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80FB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BCE25" id="_x0000_t202" coordsize="21600,21600" o:spt="202" path="m,l,21600r21600,l21600,xe">
              <v:stroke joinstyle="miter"/>
              <v:path gradientshapeok="t" o:connecttype="rect"/>
            </v:shapetype>
            <v:shape id="MSIPCM0ac94b32a0f30e2a7ccc43ac" o:spid="_x0000_s1029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" o:allowincell="f" filled="f" stroked="f" strokeweight=".5pt">
              <v:fill o:detectmouseclick="t"/>
              <v:textbox inset="20pt,0,,0">
                <w:txbxContent>
                  <w:p w14:paraId="18B97251" w14:textId="069DA698" w:rsidR="00780FB2" w:rsidRPr="00780FB2" w:rsidRDefault="00780FB2" w:rsidP="00780FB2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80FB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0AB137" w14:textId="77777777" w:rsidR="005054B5" w:rsidRDefault="005054B5" w:rsidP="005054B5"/>
  <w:p w14:paraId="453D651F" w14:textId="77777777" w:rsidR="005054B5" w:rsidRPr="00215530" w:rsidRDefault="005054B5" w:rsidP="005054B5">
    <w:pPr>
      <w:pStyle w:val="Podnadpis"/>
      <w:pBdr>
        <w:top w:val="single" w:sz="8" w:space="1" w:color="806000" w:themeColor="accent4" w:themeShade="80"/>
      </w:pBdr>
      <w:tabs>
        <w:tab w:val="clear" w:pos="4536"/>
        <w:tab w:val="clear" w:pos="9072"/>
      </w:tabs>
      <w:jc w:val="left"/>
      <w:rPr>
        <w:rFonts w:asciiTheme="minorHAnsi" w:hAnsiTheme="minorHAnsi" w:cstheme="minorHAnsi"/>
        <w:color w:val="806000" w:themeColor="accent4" w:themeShade="80"/>
        <w:szCs w:val="20"/>
        <w:lang w:val="cs-CZ"/>
      </w:rPr>
    </w:pPr>
    <w:r w:rsidRPr="00215530">
      <w:rPr>
        <w:rFonts w:asciiTheme="minorHAnsi" w:hAnsiTheme="minorHAnsi" w:cstheme="minorHAnsi"/>
        <w:color w:val="806000" w:themeColor="accent4" w:themeShade="80"/>
        <w:szCs w:val="20"/>
        <w:lang w:val="cs-CZ"/>
      </w:rPr>
      <w:t>IČ:      02250152</w:t>
    </w:r>
    <w:r w:rsidRPr="00215530">
      <w:rPr>
        <w:rFonts w:asciiTheme="minorHAnsi" w:hAnsiTheme="minorHAnsi" w:cstheme="minorHAnsi"/>
        <w:color w:val="806000" w:themeColor="accent4" w:themeShade="80"/>
        <w:szCs w:val="20"/>
        <w:lang w:val="cs-CZ"/>
      </w:rPr>
      <w:tab/>
    </w:r>
    <w:r w:rsidRPr="00215530">
      <w:rPr>
        <w:rFonts w:asciiTheme="minorHAnsi" w:hAnsiTheme="minorHAnsi" w:cstheme="minorHAnsi"/>
        <w:color w:val="806000" w:themeColor="accent4" w:themeShade="80"/>
        <w:szCs w:val="20"/>
        <w:lang w:val="cs-CZ"/>
      </w:rPr>
      <w:tab/>
      <w:t>Bank.</w:t>
    </w:r>
    <w:r>
      <w:rPr>
        <w:rFonts w:asciiTheme="minorHAnsi" w:hAnsiTheme="minorHAnsi" w:cstheme="minorHAnsi"/>
        <w:color w:val="806000" w:themeColor="accent4" w:themeShade="80"/>
        <w:szCs w:val="20"/>
        <w:lang w:val="cs-CZ"/>
      </w:rPr>
      <w:t xml:space="preserve"> s</w:t>
    </w:r>
    <w:r w:rsidRPr="00215530">
      <w:rPr>
        <w:rFonts w:asciiTheme="minorHAnsi" w:hAnsiTheme="minorHAnsi" w:cstheme="minorHAnsi"/>
        <w:color w:val="806000" w:themeColor="accent4" w:themeShade="80"/>
        <w:szCs w:val="20"/>
        <w:lang w:val="cs-CZ"/>
      </w:rPr>
      <w:t>pojení</w:t>
    </w:r>
    <w:r>
      <w:rPr>
        <w:rFonts w:asciiTheme="minorHAnsi" w:hAnsiTheme="minorHAnsi" w:cstheme="minorHAnsi"/>
        <w:color w:val="806000" w:themeColor="accent4" w:themeShade="80"/>
        <w:szCs w:val="20"/>
        <w:lang w:val="cs-CZ"/>
      </w:rPr>
      <w:t>: 240446618/060</w:t>
    </w:r>
    <w:r w:rsidRPr="00215530">
      <w:rPr>
        <w:rFonts w:asciiTheme="minorHAnsi" w:hAnsiTheme="minorHAnsi" w:cstheme="minorHAnsi"/>
        <w:color w:val="806000" w:themeColor="accent4" w:themeShade="80"/>
        <w:szCs w:val="20"/>
        <w:lang w:val="cs-CZ"/>
      </w:rPr>
      <w:t>0</w:t>
    </w:r>
    <w:r w:rsidRPr="00215530">
      <w:rPr>
        <w:rFonts w:asciiTheme="minorHAnsi" w:hAnsiTheme="minorHAnsi" w:cstheme="minorHAnsi"/>
        <w:color w:val="806000" w:themeColor="accent4" w:themeShade="80"/>
        <w:szCs w:val="20"/>
        <w:lang w:val="cs-CZ"/>
      </w:rPr>
      <w:tab/>
    </w:r>
    <w:r w:rsidRPr="00215530">
      <w:rPr>
        <w:rFonts w:asciiTheme="minorHAnsi" w:hAnsiTheme="minorHAnsi" w:cstheme="minorHAnsi"/>
        <w:color w:val="806000" w:themeColor="accent4" w:themeShade="80"/>
        <w:szCs w:val="20"/>
        <w:lang w:val="cs-CZ"/>
      </w:rPr>
      <w:tab/>
      <w:t>E-mail:recepce@vilavancurova.cz</w:t>
    </w:r>
  </w:p>
  <w:p w14:paraId="5F5D1D71" w14:textId="07918F0C" w:rsidR="005054B5" w:rsidRPr="00215530" w:rsidRDefault="005054B5" w:rsidP="005054B5">
    <w:pPr>
      <w:pBdr>
        <w:top w:val="single" w:sz="8" w:space="1" w:color="806000" w:themeColor="accent4" w:themeShade="80"/>
      </w:pBdr>
      <w:rPr>
        <w:rFonts w:cstheme="minorHAnsi"/>
        <w:color w:val="806000" w:themeColor="accent4" w:themeShade="80"/>
        <w:sz w:val="20"/>
        <w:szCs w:val="20"/>
      </w:rPr>
    </w:pPr>
    <w:r w:rsidRPr="00215530">
      <w:rPr>
        <w:rFonts w:cstheme="minorHAnsi"/>
        <w:color w:val="806000" w:themeColor="accent4" w:themeShade="80"/>
        <w:sz w:val="20"/>
        <w:szCs w:val="20"/>
      </w:rPr>
      <w:t>DIČ: CZ 02250152</w:t>
    </w:r>
    <w:r w:rsidRPr="00215530">
      <w:rPr>
        <w:rFonts w:cstheme="minorHAnsi"/>
        <w:color w:val="806000" w:themeColor="accent4" w:themeShade="80"/>
        <w:sz w:val="20"/>
        <w:szCs w:val="20"/>
      </w:rPr>
      <w:tab/>
      <w:t>ID datové schránky: ev6uyfw</w:t>
    </w:r>
    <w:r w:rsidRPr="00215530">
      <w:rPr>
        <w:rFonts w:cstheme="minorHAnsi"/>
        <w:color w:val="806000" w:themeColor="accent4" w:themeShade="80"/>
        <w:sz w:val="20"/>
        <w:szCs w:val="20"/>
      </w:rPr>
      <w:tab/>
    </w:r>
    <w:r w:rsidRPr="00215530">
      <w:rPr>
        <w:rFonts w:cstheme="minorHAnsi"/>
        <w:color w:val="806000" w:themeColor="accent4" w:themeShade="80"/>
        <w:sz w:val="20"/>
        <w:szCs w:val="20"/>
      </w:rPr>
      <w:tab/>
      <w:t>Tel.: +420 737 273</w:t>
    </w:r>
    <w:r>
      <w:rPr>
        <w:rFonts w:cstheme="minorHAnsi"/>
        <w:color w:val="806000" w:themeColor="accent4" w:themeShade="80"/>
        <w:sz w:val="20"/>
        <w:szCs w:val="20"/>
      </w:rPr>
      <w:t> </w:t>
    </w:r>
    <w:r w:rsidRPr="00215530">
      <w:rPr>
        <w:rFonts w:cstheme="minorHAnsi"/>
        <w:color w:val="806000" w:themeColor="accent4" w:themeShade="80"/>
        <w:sz w:val="20"/>
        <w:szCs w:val="20"/>
      </w:rPr>
      <w:t>243</w:t>
    </w:r>
  </w:p>
  <w:p w14:paraId="38E430F3" w14:textId="0AB000BA" w:rsidR="00693031" w:rsidRPr="005054B5" w:rsidRDefault="00693031" w:rsidP="005054B5">
    <w:pPr>
      <w:pBdr>
        <w:top w:val="single" w:sz="8" w:space="1" w:color="806000" w:themeColor="accent4" w:themeShade="80"/>
      </w:pBdr>
      <w:rPr>
        <w:rFonts w:cs="Arial"/>
        <w:color w:val="806000" w:themeColor="accent4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8647" w14:textId="23049214" w:rsidR="00297256" w:rsidRPr="008B1124" w:rsidRDefault="00CA6B94" w:rsidP="00AE1020">
    <w:pPr>
      <w:pStyle w:val="Podnadpis"/>
      <w:tabs>
        <w:tab w:val="clear" w:pos="4536"/>
        <w:tab w:val="clear" w:pos="9072"/>
      </w:tabs>
      <w:rPr>
        <w:szCs w:val="18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0164BDDF" wp14:editId="699E5D07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6" name="MSIPCM8f4a42079b5c81417208c0b6" descr="{&quot;HashCode&quot;:-106917850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AC19DB" w14:textId="43038CDF" w:rsidR="00CA6B94" w:rsidRPr="00CA6B94" w:rsidRDefault="00CA6B94" w:rsidP="00CA6B94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6B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4BDDF" id="_x0000_t202" coordsize="21600,21600" o:spt="202" path="m,l,21600r21600,l21600,xe">
              <v:stroke joinstyle="miter"/>
              <v:path gradientshapeok="t" o:connecttype="rect"/>
            </v:shapetype>
            <v:shape id="MSIPCM8f4a42079b5c81417208c0b6" o:spid="_x0000_s1028" type="#_x0000_t202" alt="{&quot;HashCode&quot;:-1069178508,&quot;Height&quot;:841.0,&quot;Width&quot;:595.0,&quot;Placement&quot;:&quot;Footer&quot;,&quot;Index&quot;:&quot;Primary&quot;,&quot;Section&quot;:2,&quot;Top&quot;:0.0,&quot;Left&quot;:0.0}" style="position:absolute;left:0;text-align:left;margin-left:0;margin-top:805.35pt;width:595.3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A4TxVyHQMAAD8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3AAC19DB" w14:textId="43038CDF" w:rsidR="00CA6B94" w:rsidRPr="00CA6B94" w:rsidRDefault="00CA6B94" w:rsidP="00CA6B94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6B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64CC">
      <w:rPr>
        <w:noProof/>
        <w:lang w:val="cs-CZ" w:eastAsia="cs-CZ"/>
      </w:rPr>
      <w:drawing>
        <wp:anchor distT="0" distB="0" distL="114300" distR="114300" simplePos="0" relativeHeight="251666432" behindDoc="1" locked="0" layoutInCell="1" allowOverlap="1" wp14:anchorId="6A65FAC4" wp14:editId="65521A40">
          <wp:simplePos x="0" y="0"/>
          <wp:positionH relativeFrom="column">
            <wp:posOffset>1325880</wp:posOffset>
          </wp:positionH>
          <wp:positionV relativeFrom="paragraph">
            <wp:posOffset>133350</wp:posOffset>
          </wp:positionV>
          <wp:extent cx="762000" cy="466725"/>
          <wp:effectExtent l="0" t="0" r="0" b="9525"/>
          <wp:wrapTight wrapText="bothSides">
            <wp:wrapPolygon edited="0">
              <wp:start x="0" y="0"/>
              <wp:lineTo x="0" y="21159"/>
              <wp:lineTo x="21060" y="21159"/>
              <wp:lineTo x="21060" y="0"/>
              <wp:lineTo x="0" y="0"/>
            </wp:wrapPolygon>
          </wp:wrapTight>
          <wp:docPr id="13" name="obrázek 8" descr="logo-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4CC">
      <w:rPr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19C5FC6B" wp14:editId="5B714F50">
          <wp:simplePos x="0" y="0"/>
          <wp:positionH relativeFrom="column">
            <wp:posOffset>3406140</wp:posOffset>
          </wp:positionH>
          <wp:positionV relativeFrom="paragraph">
            <wp:posOffset>222250</wp:posOffset>
          </wp:positionV>
          <wp:extent cx="1201420" cy="377825"/>
          <wp:effectExtent l="0" t="0" r="0" b="3175"/>
          <wp:wrapTight wrapText="bothSides">
            <wp:wrapPolygon edited="0">
              <wp:start x="0" y="0"/>
              <wp:lineTo x="0" y="20692"/>
              <wp:lineTo x="21235" y="20692"/>
              <wp:lineTo x="21235" y="0"/>
              <wp:lineTo x="0" y="0"/>
            </wp:wrapPolygon>
          </wp:wrapTight>
          <wp:docPr id="14" name="obrázek 9" descr="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256">
      <w:rPr>
        <w:sz w:val="18"/>
      </w:rPr>
      <w:t xml:space="preserve">Tento projekt byl podpořen z rozpočtu </w:t>
    </w:r>
    <w:r w:rsidR="00297256" w:rsidRPr="004213EF">
      <w:rPr>
        <w:sz w:val="18"/>
      </w:rPr>
      <w:t xml:space="preserve">Statutárního města </w:t>
    </w:r>
    <w:r w:rsidR="00297256">
      <w:rPr>
        <w:sz w:val="18"/>
      </w:rPr>
      <w:t>Opava</w:t>
    </w:r>
    <w:r w:rsidR="00297256">
      <w:rPr>
        <w:sz w:val="18"/>
        <w:lang w:val="cs-CZ"/>
      </w:rPr>
      <w:t xml:space="preserve"> a Moravskoslezského kraje</w:t>
    </w:r>
  </w:p>
  <w:p w14:paraId="22D34855" w14:textId="77777777" w:rsidR="00297256" w:rsidRPr="00AE1020" w:rsidRDefault="00297256" w:rsidP="00AE102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887B" w14:textId="3B65C79A" w:rsidR="00297256" w:rsidRPr="008B1124" w:rsidRDefault="00CA6B94" w:rsidP="009C3ECA">
    <w:pPr>
      <w:pStyle w:val="Podnadpis"/>
      <w:tabs>
        <w:tab w:val="clear" w:pos="4536"/>
        <w:tab w:val="clear" w:pos="9072"/>
      </w:tabs>
      <w:rPr>
        <w:szCs w:val="18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AA7241B" wp14:editId="0BAA15EA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7" name="MSIPCMfd194bbba95ec7c552697de5" descr="{&quot;HashCode&quot;:-1069178508,&quot;Height&quot;:841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32E791" w14:textId="591C6A95" w:rsidR="00CA6B94" w:rsidRPr="00CA6B94" w:rsidRDefault="00CA6B94" w:rsidP="00CA6B94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A6B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7241B" id="_x0000_t202" coordsize="21600,21600" o:spt="202" path="m,l,21600r21600,l21600,xe">
              <v:stroke joinstyle="miter"/>
              <v:path gradientshapeok="t" o:connecttype="rect"/>
            </v:shapetype>
            <v:shape id="MSIPCMfd194bbba95ec7c552697de5" o:spid="_x0000_s1032" type="#_x0000_t202" alt="{&quot;HashCode&quot;:-1069178508,&quot;Height&quot;:841.0,&quot;Width&quot;:595.0,&quot;Placement&quot;:&quot;Footer&quot;,&quot;Index&quot;:&quot;FirstPage&quot;,&quot;Section&quot;:2,&quot;Top&quot;:0.0,&quot;Left&quot;:0.0}" style="position:absolute;left:0;text-align:left;margin-left:0;margin-top:805.35pt;width:595.3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" o:allowincell="f" filled="f" stroked="f" strokeweight=".5pt">
              <v:textbox inset="20pt,0,,0">
                <w:txbxContent>
                  <w:p w14:paraId="1B32E791" w14:textId="591C6A95" w:rsidR="00CA6B94" w:rsidRPr="00CA6B94" w:rsidRDefault="00CA6B94" w:rsidP="00CA6B94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A6B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64CC"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4DCFC859" wp14:editId="3745DEEA">
          <wp:simplePos x="0" y="0"/>
          <wp:positionH relativeFrom="column">
            <wp:posOffset>1325880</wp:posOffset>
          </wp:positionH>
          <wp:positionV relativeFrom="paragraph">
            <wp:posOffset>133350</wp:posOffset>
          </wp:positionV>
          <wp:extent cx="762000" cy="466725"/>
          <wp:effectExtent l="0" t="0" r="0" b="9525"/>
          <wp:wrapTight wrapText="bothSides">
            <wp:wrapPolygon edited="0">
              <wp:start x="0" y="0"/>
              <wp:lineTo x="0" y="21159"/>
              <wp:lineTo x="21060" y="21159"/>
              <wp:lineTo x="21060" y="0"/>
              <wp:lineTo x="0" y="0"/>
            </wp:wrapPolygon>
          </wp:wrapTight>
          <wp:docPr id="16" name="obrázek 5" descr="logo-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4CC"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0E859605" wp14:editId="35D8FD95">
          <wp:simplePos x="0" y="0"/>
          <wp:positionH relativeFrom="column">
            <wp:posOffset>3406140</wp:posOffset>
          </wp:positionH>
          <wp:positionV relativeFrom="paragraph">
            <wp:posOffset>222250</wp:posOffset>
          </wp:positionV>
          <wp:extent cx="1201420" cy="377825"/>
          <wp:effectExtent l="0" t="0" r="0" b="3175"/>
          <wp:wrapTight wrapText="bothSides">
            <wp:wrapPolygon edited="0">
              <wp:start x="0" y="0"/>
              <wp:lineTo x="0" y="20692"/>
              <wp:lineTo x="21235" y="20692"/>
              <wp:lineTo x="21235" y="0"/>
              <wp:lineTo x="0" y="0"/>
            </wp:wrapPolygon>
          </wp:wrapTight>
          <wp:docPr id="17" name="obrázek 7" descr="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256">
      <w:rPr>
        <w:sz w:val="18"/>
      </w:rPr>
      <w:t xml:space="preserve">Tento projekt byl podpořen z rozpočtu </w:t>
    </w:r>
    <w:r w:rsidR="00297256" w:rsidRPr="004213EF">
      <w:rPr>
        <w:sz w:val="18"/>
      </w:rPr>
      <w:t xml:space="preserve">Statutárního města </w:t>
    </w:r>
    <w:r w:rsidR="00297256">
      <w:rPr>
        <w:sz w:val="18"/>
      </w:rPr>
      <w:t>Opava</w:t>
    </w:r>
    <w:r w:rsidR="00297256">
      <w:rPr>
        <w:sz w:val="18"/>
        <w:lang w:val="cs-CZ"/>
      </w:rPr>
      <w:t xml:space="preserve"> a Moravskoslezského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5912" w14:textId="77777777" w:rsidR="00BD4C9F" w:rsidRDefault="00BD4C9F">
      <w:r>
        <w:separator/>
      </w:r>
    </w:p>
  </w:footnote>
  <w:footnote w:type="continuationSeparator" w:id="0">
    <w:p w14:paraId="30EB3B25" w14:textId="77777777" w:rsidR="00BD4C9F" w:rsidRDefault="00B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E24" w14:textId="77777777" w:rsidR="00225FD8" w:rsidRPr="008963AC" w:rsidRDefault="00225FD8" w:rsidP="00225FD8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rFonts w:ascii="Times New Roman" w:eastAsia="Calibri" w:hAnsi="Times New Roman"/>
        <w:sz w:val="32"/>
        <w:szCs w:val="32"/>
        <w:lang w:eastAsia="en-US"/>
      </w:rPr>
    </w:pPr>
    <w:r>
      <w:rPr>
        <w:noProof/>
        <w:lang w:val="cs-CZ" w:eastAsia="cs-CZ"/>
      </w:rPr>
      <w:drawing>
        <wp:anchor distT="0" distB="0" distL="114300" distR="114300" simplePos="0" relativeHeight="251681792" behindDoc="1" locked="0" layoutInCell="1" allowOverlap="1" wp14:anchorId="53CBA31D" wp14:editId="463D7DE8">
          <wp:simplePos x="0" y="0"/>
          <wp:positionH relativeFrom="column">
            <wp:posOffset>4010025</wp:posOffset>
          </wp:positionH>
          <wp:positionV relativeFrom="paragraph">
            <wp:posOffset>-152400</wp:posOffset>
          </wp:positionV>
          <wp:extent cx="1450800" cy="777600"/>
          <wp:effectExtent l="0" t="0" r="0" b="3810"/>
          <wp:wrapTight wrapText="bothSides">
            <wp:wrapPolygon edited="0">
              <wp:start x="0" y="0"/>
              <wp:lineTo x="0" y="21176"/>
              <wp:lineTo x="21278" y="21176"/>
              <wp:lineTo x="21278" y="0"/>
              <wp:lineTo x="0" y="0"/>
            </wp:wrapPolygon>
          </wp:wrapTight>
          <wp:docPr id="11" name="obrázek 4" descr="logo VILA barevné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ILA barevné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/>
        <w:sz w:val="20"/>
        <w:szCs w:val="22"/>
        <w:lang w:eastAsia="en-US"/>
      </w:rPr>
      <w:tab/>
    </w:r>
    <w:r>
      <w:rPr>
        <w:rFonts w:ascii="Times New Roman" w:eastAsia="Calibri" w:hAnsi="Times New Roman"/>
        <w:sz w:val="20"/>
        <w:szCs w:val="22"/>
        <w:lang w:val="cs-CZ" w:eastAsia="en-US"/>
      </w:rPr>
      <w:t xml:space="preserve"> </w:t>
    </w:r>
    <w:r w:rsidRPr="008963AC">
      <w:rPr>
        <w:rFonts w:ascii="Times New Roman" w:eastAsia="Calibri" w:hAnsi="Times New Roman"/>
        <w:sz w:val="20"/>
        <w:szCs w:val="22"/>
        <w:lang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V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i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l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 xml:space="preserve">a 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V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a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n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č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u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r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o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v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a</w:t>
    </w:r>
    <w:r w:rsidRPr="008963AC">
      <w:rPr>
        <w:rFonts w:ascii="Times New Roman" w:eastAsia="Calibri" w:hAnsi="Times New Roman"/>
        <w:sz w:val="32"/>
        <w:szCs w:val="32"/>
        <w:lang w:eastAsia="en-US"/>
      </w:rPr>
      <w:t xml:space="preserve"> </w:t>
    </w:r>
    <w:r w:rsidRPr="008963AC">
      <w:rPr>
        <w:rFonts w:ascii="Times New Roman" w:eastAsia="Calibri" w:hAnsi="Times New Roman"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sz w:val="32"/>
        <w:szCs w:val="32"/>
        <w:lang w:eastAsia="en-US"/>
      </w:rPr>
      <w:t>o.</w:t>
    </w:r>
    <w:r w:rsidRPr="008963AC">
      <w:rPr>
        <w:rFonts w:ascii="Calibri" w:eastAsia="Calibri" w:hAnsi="Calibri"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sz w:val="32"/>
        <w:szCs w:val="32"/>
        <w:lang w:eastAsia="en-US"/>
      </w:rPr>
      <w:t>p.</w:t>
    </w:r>
    <w:r w:rsidRPr="008963AC">
      <w:rPr>
        <w:rFonts w:ascii="Calibri" w:eastAsia="Calibri" w:hAnsi="Calibri"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sz w:val="32"/>
        <w:szCs w:val="32"/>
        <w:lang w:eastAsia="en-US"/>
      </w:rPr>
      <w:t>s.</w:t>
    </w:r>
  </w:p>
  <w:p w14:paraId="106C73F1" w14:textId="77777777" w:rsidR="00225FD8" w:rsidRPr="008963AC" w:rsidRDefault="00225FD8" w:rsidP="00225FD8">
    <w:pPr>
      <w:pStyle w:val="Zhlav"/>
      <w:pBdr>
        <w:bottom w:val="single" w:sz="4" w:space="1" w:color="auto"/>
      </w:pBdr>
      <w:tabs>
        <w:tab w:val="clear" w:pos="4536"/>
        <w:tab w:val="clear" w:pos="9072"/>
      </w:tabs>
      <w:spacing w:line="360" w:lineRule="auto"/>
      <w:rPr>
        <w:rFonts w:ascii="Calibri" w:eastAsia="Calibri" w:hAnsi="Calibri"/>
        <w:sz w:val="32"/>
        <w:szCs w:val="32"/>
        <w:lang w:eastAsia="en-US"/>
      </w:rPr>
    </w:pPr>
    <w:r w:rsidRPr="008963AC">
      <w:rPr>
        <w:rFonts w:ascii="Times New Roman" w:eastAsia="Calibri" w:hAnsi="Times New Roman"/>
        <w:sz w:val="32"/>
        <w:szCs w:val="32"/>
        <w:lang w:eastAsia="en-US"/>
      </w:rPr>
      <w:tab/>
    </w:r>
    <w:r w:rsidRPr="008963AC">
      <w:rPr>
        <w:rFonts w:ascii="Calibri" w:eastAsia="Calibri" w:hAnsi="Calibri"/>
        <w:sz w:val="32"/>
        <w:szCs w:val="32"/>
        <w:lang w:eastAsia="en-US"/>
      </w:rPr>
      <w:t>Vančurova 1217/5</w:t>
    </w:r>
    <w:r w:rsidRPr="008963AC">
      <w:rPr>
        <w:rFonts w:ascii="Calibri" w:eastAsia="Calibri" w:hAnsi="Calibri"/>
        <w:sz w:val="32"/>
        <w:szCs w:val="32"/>
        <w:lang w:val="cs-CZ" w:eastAsia="en-US"/>
      </w:rPr>
      <w:t xml:space="preserve">, </w:t>
    </w:r>
    <w:r w:rsidRPr="008963AC">
      <w:rPr>
        <w:rFonts w:ascii="Calibri" w:eastAsia="Calibri" w:hAnsi="Calibri"/>
        <w:sz w:val="32"/>
        <w:szCs w:val="32"/>
        <w:lang w:eastAsia="en-US"/>
      </w:rPr>
      <w:t>746 01  Opava</w:t>
    </w:r>
  </w:p>
  <w:p w14:paraId="2BA89781" w14:textId="77777777" w:rsidR="00693031" w:rsidRPr="00225FD8" w:rsidRDefault="00693031" w:rsidP="00225FD8">
    <w:pPr>
      <w:pStyle w:val="Zhlav"/>
      <w:rPr>
        <w:rFonts w:eastAsia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9709" w14:textId="77777777" w:rsidR="00B63176" w:rsidRPr="008963AC" w:rsidRDefault="00B63176" w:rsidP="00B63176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rFonts w:ascii="Times New Roman" w:eastAsia="Calibri" w:hAnsi="Times New Roman"/>
        <w:sz w:val="32"/>
        <w:szCs w:val="32"/>
        <w:lang w:eastAsia="en-US"/>
      </w:rPr>
    </w:pPr>
    <w:r>
      <w:rPr>
        <w:noProof/>
        <w:lang w:val="cs-CZ" w:eastAsia="cs-CZ"/>
      </w:rPr>
      <w:drawing>
        <wp:anchor distT="0" distB="0" distL="114300" distR="114300" simplePos="0" relativeHeight="251679744" behindDoc="1" locked="0" layoutInCell="1" allowOverlap="1" wp14:anchorId="7A4C9F3E" wp14:editId="6885FCF1">
          <wp:simplePos x="0" y="0"/>
          <wp:positionH relativeFrom="column">
            <wp:posOffset>4010025</wp:posOffset>
          </wp:positionH>
          <wp:positionV relativeFrom="paragraph">
            <wp:posOffset>-152400</wp:posOffset>
          </wp:positionV>
          <wp:extent cx="1450800" cy="777600"/>
          <wp:effectExtent l="0" t="0" r="0" b="3810"/>
          <wp:wrapTight wrapText="bothSides">
            <wp:wrapPolygon edited="0">
              <wp:start x="0" y="0"/>
              <wp:lineTo x="0" y="21176"/>
              <wp:lineTo x="21278" y="21176"/>
              <wp:lineTo x="21278" y="0"/>
              <wp:lineTo x="0" y="0"/>
            </wp:wrapPolygon>
          </wp:wrapTight>
          <wp:docPr id="10" name="obrázek 4" descr="logo VILA barevné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ILA barevné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E2E">
      <w:rPr>
        <w:rFonts w:ascii="Times New Roman" w:eastAsia="Calibri" w:hAnsi="Times New Roman"/>
        <w:sz w:val="20"/>
        <w:szCs w:val="22"/>
        <w:lang w:eastAsia="en-US"/>
      </w:rPr>
      <w:tab/>
    </w:r>
    <w:r w:rsidR="00CD6E2E">
      <w:rPr>
        <w:rFonts w:ascii="Times New Roman" w:eastAsia="Calibri" w:hAnsi="Times New Roman"/>
        <w:sz w:val="20"/>
        <w:szCs w:val="22"/>
        <w:lang w:val="cs-CZ" w:eastAsia="en-US"/>
      </w:rPr>
      <w:t xml:space="preserve"> </w:t>
    </w:r>
    <w:r w:rsidRPr="008963AC">
      <w:rPr>
        <w:rFonts w:ascii="Times New Roman" w:eastAsia="Calibri" w:hAnsi="Times New Roman"/>
        <w:sz w:val="20"/>
        <w:szCs w:val="22"/>
        <w:lang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V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i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l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 xml:space="preserve">a 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V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a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n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č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u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r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o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v</w:t>
    </w:r>
    <w:r w:rsidRPr="008963AC">
      <w:rPr>
        <w:rFonts w:ascii="Calibri" w:eastAsia="Calibri" w:hAnsi="Calibri"/>
        <w:caps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caps/>
        <w:sz w:val="32"/>
        <w:szCs w:val="32"/>
        <w:lang w:eastAsia="en-US"/>
      </w:rPr>
      <w:t>a</w:t>
    </w:r>
    <w:r w:rsidRPr="008963AC">
      <w:rPr>
        <w:rFonts w:ascii="Times New Roman" w:eastAsia="Calibri" w:hAnsi="Times New Roman"/>
        <w:sz w:val="32"/>
        <w:szCs w:val="32"/>
        <w:lang w:eastAsia="en-US"/>
      </w:rPr>
      <w:t xml:space="preserve"> </w:t>
    </w:r>
    <w:r w:rsidRPr="008963AC">
      <w:rPr>
        <w:rFonts w:ascii="Times New Roman" w:eastAsia="Calibri" w:hAnsi="Times New Roman"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sz w:val="32"/>
        <w:szCs w:val="32"/>
        <w:lang w:eastAsia="en-US"/>
      </w:rPr>
      <w:t>o.</w:t>
    </w:r>
    <w:r w:rsidRPr="008963AC">
      <w:rPr>
        <w:rFonts w:ascii="Calibri" w:eastAsia="Calibri" w:hAnsi="Calibri"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sz w:val="32"/>
        <w:szCs w:val="32"/>
        <w:lang w:eastAsia="en-US"/>
      </w:rPr>
      <w:t>p.</w:t>
    </w:r>
    <w:r w:rsidRPr="008963AC">
      <w:rPr>
        <w:rFonts w:ascii="Calibri" w:eastAsia="Calibri" w:hAnsi="Calibri"/>
        <w:sz w:val="32"/>
        <w:szCs w:val="32"/>
        <w:lang w:val="cs-CZ" w:eastAsia="en-US"/>
      </w:rPr>
      <w:t xml:space="preserve"> </w:t>
    </w:r>
    <w:r w:rsidRPr="008963AC">
      <w:rPr>
        <w:rFonts w:ascii="Calibri" w:eastAsia="Calibri" w:hAnsi="Calibri"/>
        <w:sz w:val="32"/>
        <w:szCs w:val="32"/>
        <w:lang w:eastAsia="en-US"/>
      </w:rPr>
      <w:t>s.</w:t>
    </w:r>
  </w:p>
  <w:p w14:paraId="43A22676" w14:textId="77777777" w:rsidR="00B63176" w:rsidRPr="008963AC" w:rsidRDefault="00B63176" w:rsidP="00B63176">
    <w:pPr>
      <w:pStyle w:val="Zhlav"/>
      <w:pBdr>
        <w:bottom w:val="single" w:sz="4" w:space="1" w:color="auto"/>
      </w:pBdr>
      <w:tabs>
        <w:tab w:val="clear" w:pos="4536"/>
        <w:tab w:val="clear" w:pos="9072"/>
      </w:tabs>
      <w:spacing w:line="360" w:lineRule="auto"/>
      <w:rPr>
        <w:rFonts w:ascii="Calibri" w:eastAsia="Calibri" w:hAnsi="Calibri"/>
        <w:sz w:val="32"/>
        <w:szCs w:val="32"/>
        <w:lang w:eastAsia="en-US"/>
      </w:rPr>
    </w:pPr>
    <w:r w:rsidRPr="008963AC">
      <w:rPr>
        <w:rFonts w:ascii="Times New Roman" w:eastAsia="Calibri" w:hAnsi="Times New Roman"/>
        <w:sz w:val="32"/>
        <w:szCs w:val="32"/>
        <w:lang w:eastAsia="en-US"/>
      </w:rPr>
      <w:tab/>
    </w:r>
    <w:r w:rsidRPr="008963AC">
      <w:rPr>
        <w:rFonts w:ascii="Calibri" w:eastAsia="Calibri" w:hAnsi="Calibri"/>
        <w:sz w:val="32"/>
        <w:szCs w:val="32"/>
        <w:lang w:eastAsia="en-US"/>
      </w:rPr>
      <w:t>Vančurova 1217/5</w:t>
    </w:r>
    <w:r w:rsidRPr="008963AC">
      <w:rPr>
        <w:rFonts w:ascii="Calibri" w:eastAsia="Calibri" w:hAnsi="Calibri"/>
        <w:sz w:val="32"/>
        <w:szCs w:val="32"/>
        <w:lang w:val="cs-CZ" w:eastAsia="en-US"/>
      </w:rPr>
      <w:t xml:space="preserve">, </w:t>
    </w:r>
    <w:r w:rsidRPr="008963AC">
      <w:rPr>
        <w:rFonts w:ascii="Calibri" w:eastAsia="Calibri" w:hAnsi="Calibri"/>
        <w:sz w:val="32"/>
        <w:szCs w:val="32"/>
        <w:lang w:eastAsia="en-US"/>
      </w:rPr>
      <w:t>746 01  Opava</w:t>
    </w:r>
  </w:p>
  <w:p w14:paraId="3EAA4FD0" w14:textId="77777777" w:rsidR="00693031" w:rsidRDefault="00693031">
    <w:pPr>
      <w:pStyle w:val="Zhlav"/>
      <w:rPr>
        <w:rFonts w:ascii="Times New Roman" w:eastAsia="Calibri" w:hAnsi="Times New Roman"/>
        <w:sz w:val="20"/>
        <w:szCs w:val="22"/>
        <w:lang w:eastAsia="en-US"/>
      </w:rPr>
    </w:pPr>
    <w:r>
      <w:rPr>
        <w:rFonts w:ascii="Times New Roman" w:eastAsia="Calibri" w:hAnsi="Times New Roman"/>
        <w:sz w:val="20"/>
        <w:szCs w:val="22"/>
        <w:lang w:eastAsia="en-US"/>
      </w:rPr>
      <w:tab/>
    </w:r>
  </w:p>
  <w:p w14:paraId="26C4BB53" w14:textId="77777777" w:rsidR="00693031" w:rsidRDefault="00693031">
    <w:pPr>
      <w:pStyle w:val="Zhlav"/>
      <w:rPr>
        <w:rFonts w:ascii="Times New Roman" w:eastAsia="Calibri" w:hAnsi="Times New Roman"/>
        <w:sz w:val="20"/>
        <w:szCs w:val="22"/>
        <w:lang w:eastAsia="en-US"/>
      </w:rPr>
    </w:pPr>
  </w:p>
  <w:p w14:paraId="6453340B" w14:textId="77777777" w:rsidR="00693031" w:rsidRDefault="00693031">
    <w:pPr>
      <w:pStyle w:val="Zhlav"/>
      <w:rPr>
        <w:rFonts w:ascii="Times New Roman" w:eastAsia="Calibri" w:hAnsi="Times New Roman"/>
        <w:sz w:val="20"/>
        <w:szCs w:val="22"/>
        <w:lang w:eastAsia="en-US"/>
      </w:rPr>
    </w:pPr>
  </w:p>
  <w:p w14:paraId="6700827B" w14:textId="77777777" w:rsidR="00693031" w:rsidRDefault="005E0934">
    <w:pPr>
      <w:pStyle w:val="Zhlav"/>
      <w:rPr>
        <w:b/>
        <w:sz w:val="24"/>
      </w:rPr>
    </w:pPr>
    <w:r w:rsidRPr="002B64CC">
      <w:rPr>
        <w:rFonts w:cs="Arial"/>
        <w:b/>
        <w:bCs/>
        <w:caps/>
        <w:noProof/>
        <w:color w:val="FF0000"/>
        <w:spacing w:val="20"/>
        <w:szCs w:val="44"/>
        <w:lang w:val="cs-CZ" w:eastAsia="cs-CZ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458748" wp14:editId="4163DE46">
              <wp:simplePos x="0" y="0"/>
              <wp:positionH relativeFrom="column">
                <wp:posOffset>-100331</wp:posOffset>
              </wp:positionH>
              <wp:positionV relativeFrom="paragraph">
                <wp:posOffset>186690</wp:posOffset>
              </wp:positionV>
              <wp:extent cx="3495675" cy="1736725"/>
              <wp:effectExtent l="0" t="0" r="28575" b="15875"/>
              <wp:wrapNone/>
              <wp:docPr id="4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73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506B5" w14:textId="77777777" w:rsidR="00693031" w:rsidRPr="005E0934" w:rsidRDefault="0069303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Cs w:val="22"/>
                            </w:rPr>
                          </w:pPr>
                          <w:r w:rsidRPr="005E0934">
                            <w:rPr>
                              <w:szCs w:val="22"/>
                            </w:rPr>
                            <w:t>Váš dopis zn.:</w:t>
                          </w:r>
                          <w:r w:rsidR="005E0934">
                            <w:rPr>
                              <w:szCs w:val="22"/>
                            </w:rPr>
                            <w:tab/>
                          </w:r>
                        </w:p>
                        <w:p w14:paraId="6A5F35D4" w14:textId="77777777" w:rsidR="00693031" w:rsidRPr="005E0934" w:rsidRDefault="0069303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Cs w:val="22"/>
                            </w:rPr>
                          </w:pPr>
                          <w:r w:rsidRPr="005E0934">
                            <w:rPr>
                              <w:szCs w:val="22"/>
                            </w:rPr>
                            <w:t>Ze dne:</w:t>
                          </w:r>
                          <w:r w:rsidR="005E0934">
                            <w:rPr>
                              <w:szCs w:val="22"/>
                            </w:rPr>
                            <w:tab/>
                          </w:r>
                        </w:p>
                        <w:p w14:paraId="61A0EB51" w14:textId="77777777" w:rsidR="00693031" w:rsidRPr="005E0934" w:rsidRDefault="0069303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Cs w:val="22"/>
                            </w:rPr>
                          </w:pPr>
                          <w:r w:rsidRPr="005E0934">
                            <w:rPr>
                              <w:szCs w:val="22"/>
                            </w:rPr>
                            <w:t>Naše zn.:</w:t>
                          </w:r>
                          <w:r w:rsidR="005E0934">
                            <w:rPr>
                              <w:szCs w:val="22"/>
                            </w:rPr>
                            <w:tab/>
                          </w:r>
                        </w:p>
                        <w:p w14:paraId="75707271" w14:textId="77777777" w:rsidR="00693031" w:rsidRPr="005E0934" w:rsidRDefault="0069303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Cs w:val="22"/>
                            </w:rPr>
                          </w:pPr>
                        </w:p>
                        <w:p w14:paraId="75E34817" w14:textId="77777777" w:rsidR="00693031" w:rsidRPr="005E0934" w:rsidRDefault="00693031" w:rsidP="005E0934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szCs w:val="22"/>
                              <w:lang w:val="cs-CZ"/>
                            </w:rPr>
                          </w:pPr>
                          <w:r w:rsidRPr="005E0934">
                            <w:rPr>
                              <w:szCs w:val="22"/>
                            </w:rPr>
                            <w:t>Vyřizuje:</w:t>
                          </w:r>
                          <w:r w:rsidR="005E0934" w:rsidRPr="005E0934">
                            <w:rPr>
                              <w:rFonts w:asciiTheme="minorHAnsi" w:hAnsiTheme="minorHAnsi" w:cs="Arial"/>
                              <w:szCs w:val="22"/>
                              <w:lang w:val="cs-CZ"/>
                            </w:rPr>
                            <w:t xml:space="preserve"> </w:t>
                          </w:r>
                          <w:r w:rsidR="005E0934">
                            <w:rPr>
                              <w:rFonts w:asciiTheme="minorHAnsi" w:hAnsiTheme="minorHAnsi" w:cs="Arial"/>
                              <w:szCs w:val="22"/>
                              <w:lang w:val="cs-CZ"/>
                            </w:rPr>
                            <w:tab/>
                          </w:r>
                          <w:r w:rsidR="008C48D3">
                            <w:rPr>
                              <w:rFonts w:asciiTheme="minorHAnsi" w:hAnsiTheme="minorHAnsi" w:cs="Arial"/>
                              <w:szCs w:val="22"/>
                              <w:lang w:val="cs-CZ"/>
                            </w:rPr>
                            <w:t>Miroslav Glos, MBA</w:t>
                          </w:r>
                          <w:r w:rsidR="00940826">
                            <w:rPr>
                              <w:rFonts w:asciiTheme="minorHAnsi" w:hAnsiTheme="minorHAnsi" w:cs="Arial"/>
                              <w:szCs w:val="22"/>
                              <w:lang w:val="cs-CZ"/>
                            </w:rPr>
                            <w:t xml:space="preserve"> </w:t>
                          </w:r>
                        </w:p>
                        <w:p w14:paraId="2B51A20D" w14:textId="77777777" w:rsidR="005E0934" w:rsidRPr="00940826" w:rsidRDefault="00693031" w:rsidP="005E0934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Theme="minorHAnsi" w:hAnsiTheme="minorHAnsi" w:cs="Arial"/>
                              <w:szCs w:val="22"/>
                              <w:lang w:val="cs-CZ"/>
                            </w:rPr>
                          </w:pPr>
                          <w:r w:rsidRPr="005E0934">
                            <w:rPr>
                              <w:szCs w:val="22"/>
                            </w:rPr>
                            <w:t>Mobil:</w:t>
                          </w:r>
                          <w:r w:rsidR="005E0934" w:rsidRPr="005E0934">
                            <w:rPr>
                              <w:szCs w:val="22"/>
                            </w:rPr>
                            <w:tab/>
                          </w:r>
                          <w:r w:rsidR="005E0934" w:rsidRPr="005E0934">
                            <w:rPr>
                              <w:szCs w:val="22"/>
                            </w:rPr>
                            <w:tab/>
                          </w:r>
                          <w:r w:rsidR="00940826">
                            <w:rPr>
                              <w:szCs w:val="22"/>
                              <w:lang w:val="cs-CZ"/>
                            </w:rPr>
                            <w:t xml:space="preserve"> </w:t>
                          </w:r>
                          <w:r w:rsidR="008C48D3" w:rsidRPr="008C48D3">
                            <w:rPr>
                              <w:szCs w:val="22"/>
                              <w:lang w:val="cs-CZ"/>
                            </w:rPr>
                            <w:t>602 540 755</w:t>
                          </w:r>
                        </w:p>
                        <w:p w14:paraId="75C2A4C3" w14:textId="77777777" w:rsidR="00693031" w:rsidRPr="005E0934" w:rsidRDefault="00693031" w:rsidP="005E0934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rPr>
                              <w:szCs w:val="22"/>
                            </w:rPr>
                          </w:pPr>
                          <w:r w:rsidRPr="005E0934">
                            <w:rPr>
                              <w:szCs w:val="22"/>
                            </w:rPr>
                            <w:t>Email:</w:t>
                          </w:r>
                          <w:r w:rsidR="005E0934" w:rsidRPr="005E0934">
                            <w:rPr>
                              <w:szCs w:val="22"/>
                            </w:rPr>
                            <w:tab/>
                          </w:r>
                          <w:r w:rsidR="008C48D3" w:rsidRPr="008C48D3">
                            <w:rPr>
                              <w:szCs w:val="22"/>
                            </w:rPr>
                            <w:t>reditel@vilavancurova.cz</w:t>
                          </w:r>
                        </w:p>
                        <w:p w14:paraId="4737B717" w14:textId="77777777" w:rsidR="00693031" w:rsidRPr="005E0934" w:rsidRDefault="0069303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  <w:rPr>
                              <w:szCs w:val="22"/>
                            </w:rPr>
                          </w:pPr>
                        </w:p>
                        <w:p w14:paraId="3F77B6B6" w14:textId="77777777" w:rsidR="00693031" w:rsidRPr="005E0934" w:rsidRDefault="00693031">
                          <w:pPr>
                            <w:rPr>
                              <w:szCs w:val="22"/>
                            </w:rPr>
                          </w:pPr>
                          <w:r w:rsidRPr="005E0934">
                            <w:rPr>
                              <w:szCs w:val="22"/>
                            </w:rPr>
                            <w:t>Datum:</w:t>
                          </w:r>
                          <w:r w:rsidR="005E0934" w:rsidRPr="005E0934">
                            <w:rPr>
                              <w:szCs w:val="22"/>
                            </w:rPr>
                            <w:tab/>
                          </w:r>
                          <w:r w:rsidR="009114A7">
                            <w:rPr>
                              <w:rFonts w:asciiTheme="minorHAnsi" w:hAnsiTheme="minorHAnsi"/>
                              <w:szCs w:val="22"/>
                            </w:rPr>
                            <w:t>15. 7</w:t>
                          </w:r>
                          <w:r w:rsidR="006D5EDE">
                            <w:rPr>
                              <w:rFonts w:asciiTheme="minorHAnsi" w:hAnsiTheme="minorHAnsi"/>
                              <w:szCs w:val="22"/>
                            </w:rPr>
                            <w:t>. 2022</w:t>
                          </w:r>
                          <w:r w:rsidR="00D3753B">
                            <w:rPr>
                              <w:rFonts w:asciiTheme="minorHAnsi" w:hAnsiTheme="minorHAnsi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5874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.9pt;margin-top:14.7pt;width:275.25pt;height:1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" strokecolor="white">
              <v:textbox>
                <w:txbxContent>
                  <w:p w14:paraId="608506B5" w14:textId="77777777" w:rsidR="00693031" w:rsidRPr="005E0934" w:rsidRDefault="0069303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Cs w:val="22"/>
                      </w:rPr>
                    </w:pPr>
                    <w:r w:rsidRPr="005E0934">
                      <w:rPr>
                        <w:szCs w:val="22"/>
                      </w:rPr>
                      <w:t>Váš dopis zn.:</w:t>
                    </w:r>
                    <w:r w:rsidR="005E0934">
                      <w:rPr>
                        <w:szCs w:val="22"/>
                      </w:rPr>
                      <w:tab/>
                    </w:r>
                  </w:p>
                  <w:p w14:paraId="6A5F35D4" w14:textId="77777777" w:rsidR="00693031" w:rsidRPr="005E0934" w:rsidRDefault="0069303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Cs w:val="22"/>
                      </w:rPr>
                    </w:pPr>
                    <w:r w:rsidRPr="005E0934">
                      <w:rPr>
                        <w:szCs w:val="22"/>
                      </w:rPr>
                      <w:t>Ze dne:</w:t>
                    </w:r>
                    <w:r w:rsidR="005E0934">
                      <w:rPr>
                        <w:szCs w:val="22"/>
                      </w:rPr>
                      <w:tab/>
                    </w:r>
                  </w:p>
                  <w:p w14:paraId="61A0EB51" w14:textId="77777777" w:rsidR="00693031" w:rsidRPr="005E0934" w:rsidRDefault="0069303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Cs w:val="22"/>
                      </w:rPr>
                    </w:pPr>
                    <w:r w:rsidRPr="005E0934">
                      <w:rPr>
                        <w:szCs w:val="22"/>
                      </w:rPr>
                      <w:t>Naše zn.:</w:t>
                    </w:r>
                    <w:r w:rsidR="005E0934">
                      <w:rPr>
                        <w:szCs w:val="22"/>
                      </w:rPr>
                      <w:tab/>
                    </w:r>
                  </w:p>
                  <w:p w14:paraId="75707271" w14:textId="77777777" w:rsidR="00693031" w:rsidRPr="005E0934" w:rsidRDefault="0069303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Cs w:val="22"/>
                      </w:rPr>
                    </w:pPr>
                  </w:p>
                  <w:p w14:paraId="75E34817" w14:textId="77777777" w:rsidR="00693031" w:rsidRPr="005E0934" w:rsidRDefault="00693031" w:rsidP="005E0934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szCs w:val="22"/>
                        <w:lang w:val="cs-CZ"/>
                      </w:rPr>
                    </w:pPr>
                    <w:r w:rsidRPr="005E0934">
                      <w:rPr>
                        <w:szCs w:val="22"/>
                      </w:rPr>
                      <w:t>Vyřizuje:</w:t>
                    </w:r>
                    <w:r w:rsidR="005E0934" w:rsidRPr="005E0934">
                      <w:rPr>
                        <w:rFonts w:asciiTheme="minorHAnsi" w:hAnsiTheme="minorHAnsi" w:cs="Arial"/>
                        <w:szCs w:val="22"/>
                        <w:lang w:val="cs-CZ"/>
                      </w:rPr>
                      <w:t xml:space="preserve"> </w:t>
                    </w:r>
                    <w:r w:rsidR="005E0934">
                      <w:rPr>
                        <w:rFonts w:asciiTheme="minorHAnsi" w:hAnsiTheme="minorHAnsi" w:cs="Arial"/>
                        <w:szCs w:val="22"/>
                        <w:lang w:val="cs-CZ"/>
                      </w:rPr>
                      <w:tab/>
                    </w:r>
                    <w:r w:rsidR="008C48D3">
                      <w:rPr>
                        <w:rFonts w:asciiTheme="minorHAnsi" w:hAnsiTheme="minorHAnsi" w:cs="Arial"/>
                        <w:szCs w:val="22"/>
                        <w:lang w:val="cs-CZ"/>
                      </w:rPr>
                      <w:t>Miroslav Glos, MBA</w:t>
                    </w:r>
                    <w:r w:rsidR="00940826">
                      <w:rPr>
                        <w:rFonts w:asciiTheme="minorHAnsi" w:hAnsiTheme="minorHAnsi" w:cs="Arial"/>
                        <w:szCs w:val="22"/>
                        <w:lang w:val="cs-CZ"/>
                      </w:rPr>
                      <w:t xml:space="preserve"> </w:t>
                    </w:r>
                  </w:p>
                  <w:p w14:paraId="2B51A20D" w14:textId="77777777" w:rsidR="005E0934" w:rsidRPr="00940826" w:rsidRDefault="00693031" w:rsidP="005E0934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Theme="minorHAnsi" w:hAnsiTheme="minorHAnsi" w:cs="Arial"/>
                        <w:szCs w:val="22"/>
                        <w:lang w:val="cs-CZ"/>
                      </w:rPr>
                    </w:pPr>
                    <w:r w:rsidRPr="005E0934">
                      <w:rPr>
                        <w:szCs w:val="22"/>
                      </w:rPr>
                      <w:t>Mobil:</w:t>
                    </w:r>
                    <w:r w:rsidR="005E0934" w:rsidRPr="005E0934">
                      <w:rPr>
                        <w:szCs w:val="22"/>
                      </w:rPr>
                      <w:tab/>
                    </w:r>
                    <w:r w:rsidR="005E0934" w:rsidRPr="005E0934">
                      <w:rPr>
                        <w:szCs w:val="22"/>
                      </w:rPr>
                      <w:tab/>
                    </w:r>
                    <w:r w:rsidR="00940826">
                      <w:rPr>
                        <w:szCs w:val="22"/>
                        <w:lang w:val="cs-CZ"/>
                      </w:rPr>
                      <w:t xml:space="preserve"> </w:t>
                    </w:r>
                    <w:r w:rsidR="008C48D3" w:rsidRPr="008C48D3">
                      <w:rPr>
                        <w:szCs w:val="22"/>
                        <w:lang w:val="cs-CZ"/>
                      </w:rPr>
                      <w:t>602 540 755</w:t>
                    </w:r>
                  </w:p>
                  <w:p w14:paraId="75C2A4C3" w14:textId="77777777" w:rsidR="00693031" w:rsidRPr="005E0934" w:rsidRDefault="00693031" w:rsidP="005E0934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rPr>
                        <w:szCs w:val="22"/>
                      </w:rPr>
                    </w:pPr>
                    <w:r w:rsidRPr="005E0934">
                      <w:rPr>
                        <w:szCs w:val="22"/>
                      </w:rPr>
                      <w:t>Email:</w:t>
                    </w:r>
                    <w:r w:rsidR="005E0934" w:rsidRPr="005E0934">
                      <w:rPr>
                        <w:szCs w:val="22"/>
                      </w:rPr>
                      <w:tab/>
                    </w:r>
                    <w:r w:rsidR="008C48D3" w:rsidRPr="008C48D3">
                      <w:rPr>
                        <w:szCs w:val="22"/>
                      </w:rPr>
                      <w:t>reditel@vilavancurova.cz</w:t>
                    </w:r>
                  </w:p>
                  <w:p w14:paraId="4737B717" w14:textId="77777777" w:rsidR="00693031" w:rsidRPr="005E0934" w:rsidRDefault="0069303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  <w:rPr>
                        <w:szCs w:val="22"/>
                      </w:rPr>
                    </w:pPr>
                  </w:p>
                  <w:p w14:paraId="3F77B6B6" w14:textId="77777777" w:rsidR="00693031" w:rsidRPr="005E0934" w:rsidRDefault="00693031">
                    <w:pPr>
                      <w:rPr>
                        <w:szCs w:val="22"/>
                      </w:rPr>
                    </w:pPr>
                    <w:r w:rsidRPr="005E0934">
                      <w:rPr>
                        <w:szCs w:val="22"/>
                      </w:rPr>
                      <w:t>Datum:</w:t>
                    </w:r>
                    <w:r w:rsidR="005E0934" w:rsidRPr="005E0934">
                      <w:rPr>
                        <w:szCs w:val="22"/>
                      </w:rPr>
                      <w:tab/>
                    </w:r>
                    <w:r w:rsidR="009114A7">
                      <w:rPr>
                        <w:rFonts w:asciiTheme="minorHAnsi" w:hAnsiTheme="minorHAnsi"/>
                        <w:szCs w:val="22"/>
                      </w:rPr>
                      <w:t>15. 7</w:t>
                    </w:r>
                    <w:r w:rsidR="006D5EDE">
                      <w:rPr>
                        <w:rFonts w:asciiTheme="minorHAnsi" w:hAnsiTheme="minorHAnsi"/>
                        <w:szCs w:val="22"/>
                      </w:rPr>
                      <w:t>. 2022</w:t>
                    </w:r>
                    <w:r w:rsidR="00D3753B">
                      <w:rPr>
                        <w:rFonts w:asciiTheme="minorHAnsi" w:hAnsiTheme="minorHAnsi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99A8586" w14:textId="77777777" w:rsidR="00693031" w:rsidRDefault="00693031">
    <w:pPr>
      <w:pStyle w:val="Zhlav"/>
      <w:rPr>
        <w:b/>
        <w:sz w:val="24"/>
      </w:rPr>
    </w:pPr>
  </w:p>
  <w:p w14:paraId="58011B2D" w14:textId="77777777" w:rsidR="00693031" w:rsidRDefault="009114A7">
    <w:pPr>
      <w:pStyle w:val="Zhlav"/>
      <w:rPr>
        <w:b/>
        <w:sz w:val="24"/>
      </w:rPr>
    </w:pPr>
    <w:r>
      <w:rPr>
        <w:b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F530CDB" wp14:editId="2020F6D7">
              <wp:simplePos x="0" y="0"/>
              <wp:positionH relativeFrom="column">
                <wp:posOffset>3727478</wp:posOffset>
              </wp:positionH>
              <wp:positionV relativeFrom="paragraph">
                <wp:posOffset>2043</wp:posOffset>
              </wp:positionV>
              <wp:extent cx="2745740" cy="1257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0" y="21600"/>
                  <wp:lineTo x="21580" y="0"/>
                  <wp:lineTo x="0" y="0"/>
                </wp:wrapPolygon>
              </wp:wrapTight>
              <wp:docPr id="5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CD749" w14:textId="77777777" w:rsidR="00E51B87" w:rsidRPr="00E51B87" w:rsidRDefault="00E51B87" w:rsidP="00E51B87">
                          <w:pPr>
                            <w:spacing w:line="200" w:lineRule="atLeast"/>
                            <w:rPr>
                              <w:rFonts w:cs="Arial"/>
                              <w:szCs w:val="22"/>
                            </w:rPr>
                          </w:pPr>
                          <w:r w:rsidRPr="00E51B87">
                            <w:rPr>
                              <w:rFonts w:cs="Arial"/>
                              <w:szCs w:val="22"/>
                            </w:rPr>
                            <w:t>Moravskoslezský kraj</w:t>
                          </w:r>
                        </w:p>
                        <w:p w14:paraId="61EBE0A3" w14:textId="77777777" w:rsidR="00E51B87" w:rsidRPr="00E51B87" w:rsidRDefault="00E51B87" w:rsidP="00E51B87">
                          <w:pPr>
                            <w:spacing w:line="200" w:lineRule="atLeast"/>
                            <w:rPr>
                              <w:rFonts w:cs="Arial"/>
                              <w:szCs w:val="22"/>
                            </w:rPr>
                          </w:pPr>
                          <w:r w:rsidRPr="00E51B87">
                            <w:rPr>
                              <w:rFonts w:cs="Arial"/>
                              <w:szCs w:val="22"/>
                            </w:rPr>
                            <w:t>28. října 117</w:t>
                          </w:r>
                        </w:p>
                        <w:p w14:paraId="3115B43E" w14:textId="77777777" w:rsidR="00E51B87" w:rsidRPr="00F13BA2" w:rsidRDefault="00E51B87" w:rsidP="00E51B87">
                          <w:pPr>
                            <w:spacing w:line="200" w:lineRule="atLeast"/>
                            <w:rPr>
                              <w:rFonts w:cs="Arial"/>
                              <w:szCs w:val="22"/>
                            </w:rPr>
                          </w:pPr>
                          <w:r w:rsidRPr="00E51B87">
                            <w:rPr>
                              <w:rFonts w:cs="Arial"/>
                              <w:szCs w:val="22"/>
                            </w:rPr>
                            <w:t>702 18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530CDB" id="Text Box 12" o:spid="_x0000_s1027" type="#_x0000_t202" style="position:absolute;margin-left:293.5pt;margin-top:.15pt;width:216.2pt;height:9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" o:allowincell="f" strokecolor="white">
              <v:textbox>
                <w:txbxContent>
                  <w:p w14:paraId="1F4CD749" w14:textId="77777777" w:rsidR="00E51B87" w:rsidRPr="00E51B87" w:rsidRDefault="00E51B87" w:rsidP="00E51B87">
                    <w:pPr>
                      <w:spacing w:line="200" w:lineRule="atLeast"/>
                      <w:rPr>
                        <w:rFonts w:cs="Arial"/>
                        <w:szCs w:val="22"/>
                      </w:rPr>
                    </w:pPr>
                    <w:r w:rsidRPr="00E51B87">
                      <w:rPr>
                        <w:rFonts w:cs="Arial"/>
                        <w:szCs w:val="22"/>
                      </w:rPr>
                      <w:t>Moravskoslezský kraj</w:t>
                    </w:r>
                  </w:p>
                  <w:p w14:paraId="61EBE0A3" w14:textId="77777777" w:rsidR="00E51B87" w:rsidRPr="00E51B87" w:rsidRDefault="00E51B87" w:rsidP="00E51B87">
                    <w:pPr>
                      <w:spacing w:line="200" w:lineRule="atLeast"/>
                      <w:rPr>
                        <w:rFonts w:cs="Arial"/>
                        <w:szCs w:val="22"/>
                      </w:rPr>
                    </w:pPr>
                    <w:r w:rsidRPr="00E51B87">
                      <w:rPr>
                        <w:rFonts w:cs="Arial"/>
                        <w:szCs w:val="22"/>
                      </w:rPr>
                      <w:t>28. října 117</w:t>
                    </w:r>
                  </w:p>
                  <w:p w14:paraId="3115B43E" w14:textId="77777777" w:rsidR="00E51B87" w:rsidRPr="00F13BA2" w:rsidRDefault="00E51B87" w:rsidP="00E51B87">
                    <w:pPr>
                      <w:spacing w:line="200" w:lineRule="atLeast"/>
                      <w:rPr>
                        <w:rFonts w:cs="Arial"/>
                        <w:szCs w:val="22"/>
                      </w:rPr>
                    </w:pPr>
                    <w:r w:rsidRPr="00E51B87">
                      <w:rPr>
                        <w:rFonts w:cs="Arial"/>
                        <w:szCs w:val="22"/>
                      </w:rPr>
                      <w:t>702 18 Ostrava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3D7C81B6" w14:textId="77777777" w:rsidR="00693031" w:rsidRDefault="00693031">
    <w:pPr>
      <w:pStyle w:val="Zhlav"/>
      <w:rPr>
        <w:b/>
        <w:sz w:val="24"/>
      </w:rPr>
    </w:pPr>
  </w:p>
  <w:p w14:paraId="6C890053" w14:textId="77777777" w:rsidR="00693031" w:rsidRDefault="00693031">
    <w:pPr>
      <w:pStyle w:val="Zhlav"/>
      <w:rPr>
        <w:b/>
        <w:sz w:val="24"/>
      </w:rPr>
    </w:pPr>
  </w:p>
  <w:p w14:paraId="5EDE6EDB" w14:textId="77777777" w:rsidR="00693031" w:rsidRDefault="00693031">
    <w:pPr>
      <w:pStyle w:val="Zhlav"/>
      <w:rPr>
        <w:b/>
        <w:sz w:val="24"/>
      </w:rPr>
    </w:pPr>
  </w:p>
  <w:p w14:paraId="164FA765" w14:textId="77777777" w:rsidR="00693031" w:rsidRDefault="00693031">
    <w:pPr>
      <w:pStyle w:val="Zhlav"/>
      <w:rPr>
        <w:b/>
        <w:sz w:val="24"/>
      </w:rPr>
    </w:pPr>
  </w:p>
  <w:p w14:paraId="08D58D62" w14:textId="77777777" w:rsidR="00693031" w:rsidRDefault="00693031">
    <w:pPr>
      <w:pStyle w:val="Zhlav"/>
      <w:jc w:val="center"/>
      <w:rPr>
        <w:b/>
        <w:sz w:val="24"/>
      </w:rPr>
    </w:pPr>
  </w:p>
  <w:p w14:paraId="039DAB38" w14:textId="77777777" w:rsidR="00693031" w:rsidRDefault="00693031" w:rsidP="00673EBB">
    <w:pPr>
      <w:pStyle w:val="Zhlav"/>
      <w:jc w:val="center"/>
      <w:rPr>
        <w:b/>
        <w:sz w:val="24"/>
      </w:rPr>
    </w:pPr>
  </w:p>
  <w:p w14:paraId="52BE22D0" w14:textId="77777777" w:rsidR="00693031" w:rsidRPr="00492008" w:rsidRDefault="00693031" w:rsidP="00492008">
    <w:pPr>
      <w:pStyle w:val="Zhlav"/>
      <w:tabs>
        <w:tab w:val="clear" w:pos="4536"/>
        <w:tab w:val="clear" w:pos="9072"/>
        <w:tab w:val="left" w:pos="5490"/>
        <w:tab w:val="right" w:pos="9922"/>
      </w:tabs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EE9F" w14:textId="77777777" w:rsidR="00297256" w:rsidRDefault="002B64CC" w:rsidP="00DC3274">
    <w:pPr>
      <w:pStyle w:val="Zhlav"/>
      <w:tabs>
        <w:tab w:val="clear" w:pos="4536"/>
        <w:tab w:val="clear" w:pos="9072"/>
      </w:tabs>
      <w:rPr>
        <w:rFonts w:ascii="Times New Roman" w:eastAsia="Calibri" w:hAnsi="Times New Roman"/>
        <w:sz w:val="20"/>
        <w:szCs w:val="22"/>
        <w:lang w:eastAsia="en-US"/>
      </w:rPr>
    </w:pP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4A6AF41C" wp14:editId="0423BF1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04875" cy="485775"/>
          <wp:effectExtent l="0" t="0" r="9525" b="9525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12" name="obrázek 6" descr="logo VILA barevné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ILA barevné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256">
      <w:rPr>
        <w:rFonts w:ascii="Times New Roman" w:eastAsia="Calibri" w:hAnsi="Times New Roman"/>
        <w:sz w:val="20"/>
        <w:szCs w:val="22"/>
        <w:lang w:eastAsia="en-US"/>
      </w:rPr>
      <w:tab/>
    </w:r>
    <w:r w:rsidR="00297256">
      <w:rPr>
        <w:rFonts w:ascii="Times New Roman" w:eastAsia="Calibri" w:hAnsi="Times New Roman"/>
        <w:sz w:val="20"/>
        <w:szCs w:val="22"/>
        <w:lang w:eastAsia="en-US"/>
      </w:rPr>
      <w:tab/>
      <w:t xml:space="preserve">  Vila Vančurova o.p.s.</w:t>
    </w:r>
  </w:p>
  <w:p w14:paraId="39CB2566" w14:textId="77777777" w:rsidR="00297256" w:rsidRDefault="00297256" w:rsidP="00DC3274">
    <w:pPr>
      <w:pStyle w:val="Zhlav"/>
      <w:tabs>
        <w:tab w:val="clear" w:pos="4536"/>
        <w:tab w:val="clear" w:pos="9072"/>
      </w:tabs>
      <w:rPr>
        <w:rFonts w:ascii="Times New Roman" w:eastAsia="Calibri" w:hAnsi="Times New Roman"/>
        <w:sz w:val="20"/>
        <w:szCs w:val="22"/>
        <w:lang w:eastAsia="en-US"/>
      </w:rPr>
    </w:pPr>
    <w:r>
      <w:rPr>
        <w:rFonts w:ascii="Times New Roman" w:eastAsia="Calibri" w:hAnsi="Times New Roman"/>
        <w:sz w:val="20"/>
        <w:szCs w:val="22"/>
        <w:lang w:eastAsia="en-US"/>
      </w:rPr>
      <w:tab/>
    </w:r>
    <w:r>
      <w:rPr>
        <w:rFonts w:ascii="Times New Roman" w:eastAsia="Calibri" w:hAnsi="Times New Roman"/>
        <w:sz w:val="20"/>
        <w:szCs w:val="22"/>
        <w:lang w:eastAsia="en-US"/>
      </w:rPr>
      <w:tab/>
      <w:t xml:space="preserve">  Vančurova 1217/5</w:t>
    </w:r>
  </w:p>
  <w:p w14:paraId="41669983" w14:textId="77777777" w:rsidR="00297256" w:rsidRDefault="00297256" w:rsidP="00DC3274">
    <w:pPr>
      <w:pStyle w:val="Zhlav"/>
      <w:tabs>
        <w:tab w:val="clear" w:pos="4536"/>
        <w:tab w:val="clear" w:pos="9072"/>
      </w:tabs>
      <w:rPr>
        <w:rFonts w:ascii="Times New Roman" w:eastAsia="Calibri" w:hAnsi="Times New Roman"/>
        <w:sz w:val="20"/>
        <w:szCs w:val="22"/>
        <w:lang w:eastAsia="en-US"/>
      </w:rPr>
    </w:pPr>
    <w:r>
      <w:rPr>
        <w:rFonts w:ascii="Times New Roman" w:eastAsia="Calibri" w:hAnsi="Times New Roman"/>
        <w:sz w:val="20"/>
        <w:szCs w:val="22"/>
        <w:lang w:eastAsia="en-US"/>
      </w:rPr>
      <w:tab/>
    </w:r>
    <w:r>
      <w:rPr>
        <w:rFonts w:ascii="Times New Roman" w:eastAsia="Calibri" w:hAnsi="Times New Roman"/>
        <w:sz w:val="20"/>
        <w:szCs w:val="22"/>
        <w:lang w:eastAsia="en-US"/>
      </w:rPr>
      <w:tab/>
      <w:t xml:space="preserve">  746 01, Opava</w:t>
    </w:r>
  </w:p>
  <w:p w14:paraId="181C202B" w14:textId="77777777" w:rsidR="00297256" w:rsidRDefault="00297256" w:rsidP="00DC3274">
    <w:pPr>
      <w:pStyle w:val="Zhlav"/>
      <w:rPr>
        <w:rFonts w:ascii="Times New Roman" w:eastAsia="Calibri" w:hAnsi="Times New Roman"/>
        <w:sz w:val="20"/>
        <w:szCs w:val="22"/>
        <w:lang w:eastAsia="en-US"/>
      </w:rPr>
    </w:pPr>
    <w:r>
      <w:rPr>
        <w:rFonts w:ascii="Times New Roman" w:eastAsia="Calibri" w:hAnsi="Times New Roman"/>
        <w:sz w:val="20"/>
        <w:szCs w:val="22"/>
        <w:lang w:eastAsia="en-US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D531" w14:textId="77777777" w:rsidR="00297256" w:rsidRDefault="002B64CC" w:rsidP="000C556A">
    <w:pPr>
      <w:pStyle w:val="Zhlav"/>
      <w:tabs>
        <w:tab w:val="clear" w:pos="4536"/>
        <w:tab w:val="clear" w:pos="9072"/>
      </w:tabs>
      <w:rPr>
        <w:rFonts w:ascii="Times New Roman" w:eastAsia="Calibri" w:hAnsi="Times New Roman"/>
        <w:sz w:val="20"/>
        <w:szCs w:val="22"/>
        <w:lang w:eastAsia="en-US"/>
      </w:rPr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24FCA3FB" wp14:editId="0B2B879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04875" cy="485775"/>
          <wp:effectExtent l="0" t="0" r="9525" b="9525"/>
          <wp:wrapTight wrapText="bothSides">
            <wp:wrapPolygon edited="0">
              <wp:start x="0" y="0"/>
              <wp:lineTo x="0" y="21176"/>
              <wp:lineTo x="21373" y="21176"/>
              <wp:lineTo x="21373" y="0"/>
              <wp:lineTo x="0" y="0"/>
            </wp:wrapPolygon>
          </wp:wrapTight>
          <wp:docPr id="15" name="obrázek 4" descr="logo VILA barevné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ILA barevné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256">
      <w:rPr>
        <w:rFonts w:ascii="Times New Roman" w:eastAsia="Calibri" w:hAnsi="Times New Roman"/>
        <w:sz w:val="20"/>
        <w:szCs w:val="22"/>
        <w:lang w:eastAsia="en-US"/>
      </w:rPr>
      <w:tab/>
    </w:r>
    <w:r w:rsidR="00297256">
      <w:rPr>
        <w:rFonts w:ascii="Times New Roman" w:eastAsia="Calibri" w:hAnsi="Times New Roman"/>
        <w:sz w:val="20"/>
        <w:szCs w:val="22"/>
        <w:lang w:eastAsia="en-US"/>
      </w:rPr>
      <w:tab/>
      <w:t xml:space="preserve">  Vila Vančurova o.p.s.</w:t>
    </w:r>
  </w:p>
  <w:p w14:paraId="7C15A36C" w14:textId="77777777" w:rsidR="00297256" w:rsidRDefault="00297256" w:rsidP="000C556A">
    <w:pPr>
      <w:pStyle w:val="Zhlav"/>
      <w:tabs>
        <w:tab w:val="clear" w:pos="4536"/>
        <w:tab w:val="clear" w:pos="9072"/>
      </w:tabs>
      <w:rPr>
        <w:rFonts w:ascii="Times New Roman" w:eastAsia="Calibri" w:hAnsi="Times New Roman"/>
        <w:sz w:val="20"/>
        <w:szCs w:val="22"/>
        <w:lang w:eastAsia="en-US"/>
      </w:rPr>
    </w:pPr>
    <w:r>
      <w:rPr>
        <w:rFonts w:ascii="Times New Roman" w:eastAsia="Calibri" w:hAnsi="Times New Roman"/>
        <w:sz w:val="20"/>
        <w:szCs w:val="22"/>
        <w:lang w:eastAsia="en-US"/>
      </w:rPr>
      <w:tab/>
    </w:r>
    <w:r>
      <w:rPr>
        <w:rFonts w:ascii="Times New Roman" w:eastAsia="Calibri" w:hAnsi="Times New Roman"/>
        <w:sz w:val="20"/>
        <w:szCs w:val="22"/>
        <w:lang w:eastAsia="en-US"/>
      </w:rPr>
      <w:tab/>
      <w:t xml:space="preserve">  Vančurova 1217/5</w:t>
    </w:r>
  </w:p>
  <w:p w14:paraId="652B5247" w14:textId="77777777" w:rsidR="00297256" w:rsidRDefault="00297256" w:rsidP="000C556A">
    <w:pPr>
      <w:pStyle w:val="Zhlav"/>
      <w:tabs>
        <w:tab w:val="clear" w:pos="4536"/>
        <w:tab w:val="clear" w:pos="9072"/>
      </w:tabs>
      <w:rPr>
        <w:rFonts w:ascii="Times New Roman" w:eastAsia="Calibri" w:hAnsi="Times New Roman"/>
        <w:sz w:val="20"/>
        <w:szCs w:val="22"/>
        <w:lang w:eastAsia="en-US"/>
      </w:rPr>
    </w:pPr>
    <w:r>
      <w:rPr>
        <w:rFonts w:ascii="Times New Roman" w:eastAsia="Calibri" w:hAnsi="Times New Roman"/>
        <w:sz w:val="20"/>
        <w:szCs w:val="22"/>
        <w:lang w:eastAsia="en-US"/>
      </w:rPr>
      <w:tab/>
    </w:r>
    <w:r>
      <w:rPr>
        <w:rFonts w:ascii="Times New Roman" w:eastAsia="Calibri" w:hAnsi="Times New Roman"/>
        <w:sz w:val="20"/>
        <w:szCs w:val="22"/>
        <w:lang w:eastAsia="en-US"/>
      </w:rPr>
      <w:tab/>
      <w:t xml:space="preserve">  746 01, Opava</w:t>
    </w:r>
  </w:p>
  <w:p w14:paraId="4A006B4C" w14:textId="77777777" w:rsidR="00297256" w:rsidRDefault="00297256">
    <w:pPr>
      <w:pStyle w:val="Zhlav"/>
      <w:rPr>
        <w:rFonts w:ascii="Times New Roman" w:eastAsia="Calibri" w:hAnsi="Times New Roman"/>
        <w:sz w:val="20"/>
        <w:szCs w:val="22"/>
        <w:lang w:eastAsia="en-US"/>
      </w:rPr>
    </w:pPr>
    <w:r>
      <w:rPr>
        <w:rFonts w:ascii="Times New Roman" w:eastAsia="Calibri" w:hAnsi="Times New Roman"/>
        <w:sz w:val="20"/>
        <w:szCs w:val="22"/>
        <w:lang w:eastAsia="en-US"/>
      </w:rPr>
      <w:tab/>
    </w:r>
  </w:p>
  <w:p w14:paraId="0D2125F8" w14:textId="77777777" w:rsidR="00297256" w:rsidRDefault="00297256">
    <w:pPr>
      <w:pStyle w:val="Zhlav"/>
      <w:rPr>
        <w:rFonts w:ascii="Times New Roman" w:eastAsia="Calibri" w:hAnsi="Times New Roman"/>
        <w:sz w:val="20"/>
        <w:szCs w:val="22"/>
        <w:lang w:eastAsia="en-US"/>
      </w:rPr>
    </w:pPr>
  </w:p>
  <w:p w14:paraId="4BBA4906" w14:textId="77777777" w:rsidR="00297256" w:rsidRDefault="00297256">
    <w:pPr>
      <w:pStyle w:val="Zhlav"/>
      <w:rPr>
        <w:rFonts w:ascii="Times New Roman" w:eastAsia="Calibri" w:hAnsi="Times New Roman"/>
        <w:sz w:val="20"/>
        <w:szCs w:val="22"/>
        <w:lang w:eastAsia="en-US"/>
      </w:rPr>
    </w:pPr>
  </w:p>
  <w:p w14:paraId="44905248" w14:textId="77777777" w:rsidR="00297256" w:rsidRDefault="00297256">
    <w:pPr>
      <w:pStyle w:val="Zhlav"/>
      <w:rPr>
        <w:b/>
        <w:sz w:val="24"/>
      </w:rPr>
    </w:pPr>
  </w:p>
  <w:p w14:paraId="6FB16B98" w14:textId="77777777" w:rsidR="00297256" w:rsidRDefault="002B64CC">
    <w:pPr>
      <w:pStyle w:val="Zhlav"/>
      <w:rPr>
        <w:b/>
        <w:sz w:val="24"/>
      </w:rPr>
    </w:pPr>
    <w:r>
      <w:rPr>
        <w:b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FFD5033" wp14:editId="53FA6BAC">
              <wp:simplePos x="0" y="0"/>
              <wp:positionH relativeFrom="column">
                <wp:posOffset>3035300</wp:posOffset>
              </wp:positionH>
              <wp:positionV relativeFrom="paragraph">
                <wp:posOffset>97790</wp:posOffset>
              </wp:positionV>
              <wp:extent cx="3383915" cy="2162175"/>
              <wp:effectExtent l="6350" t="12065" r="10160" b="6985"/>
              <wp:wrapTight wrapText="bothSides">
                <wp:wrapPolygon edited="0">
                  <wp:start x="-77" y="0"/>
                  <wp:lineTo x="-77" y="21600"/>
                  <wp:lineTo x="21677" y="21600"/>
                  <wp:lineTo x="21677" y="0"/>
                  <wp:lineTo x="-77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915" cy="216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4D9A0" w14:textId="77777777" w:rsidR="00297256" w:rsidRDefault="00297256" w:rsidP="009933D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rFonts w:cs="Arial"/>
                              <w:szCs w:val="22"/>
                              <w:lang w:val="cs-CZ"/>
                            </w:rPr>
                          </w:pPr>
                        </w:p>
                        <w:p w14:paraId="531D928F" w14:textId="77777777" w:rsidR="00297256" w:rsidRDefault="00017692" w:rsidP="009933D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rFonts w:cs="Arial"/>
                              <w:szCs w:val="22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noProof/>
                              <w:szCs w:val="22"/>
                              <w:lang w:val="cs-CZ"/>
                            </w:rPr>
                            <w:t>«Jméno__plátce_»</w:t>
                          </w:r>
                        </w:p>
                        <w:p w14:paraId="308C6412" w14:textId="77777777" w:rsidR="00297256" w:rsidRDefault="00017692" w:rsidP="009933D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rFonts w:cs="Arial"/>
                              <w:szCs w:val="22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noProof/>
                              <w:szCs w:val="22"/>
                              <w:lang w:val="cs-CZ"/>
                            </w:rPr>
                            <w:t>«Ulice_»</w:t>
                          </w:r>
                        </w:p>
                        <w:p w14:paraId="14E7E481" w14:textId="77777777" w:rsidR="00297256" w:rsidRDefault="00017692" w:rsidP="009933D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rFonts w:cs="Arial"/>
                              <w:szCs w:val="22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noProof/>
                              <w:szCs w:val="22"/>
                              <w:lang w:val="cs-CZ"/>
                            </w:rPr>
                            <w:t>«Město_»</w:t>
                          </w:r>
                        </w:p>
                        <w:p w14:paraId="1F35D3CD" w14:textId="77777777" w:rsidR="00297256" w:rsidRDefault="00297256" w:rsidP="009933D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rFonts w:cs="Arial"/>
                              <w:szCs w:val="22"/>
                              <w:lang w:val="cs-CZ"/>
                            </w:rPr>
                          </w:pPr>
                        </w:p>
                        <w:p w14:paraId="6F0B1605" w14:textId="77777777" w:rsidR="00297256" w:rsidRPr="009933DC" w:rsidRDefault="00297256" w:rsidP="009933D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rFonts w:cs="Arial"/>
                              <w:szCs w:val="22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zCs w:val="22"/>
                              <w:lang w:val="cs-CZ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D50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9pt;margin-top:7.7pt;width:266.45pt;height:17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" o:allowincell="f" strokecolor="white">
              <v:textbox>
                <w:txbxContent>
                  <w:p w14:paraId="1604D9A0" w14:textId="77777777" w:rsidR="00297256" w:rsidRDefault="00297256" w:rsidP="009933D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rFonts w:cs="Arial"/>
                        <w:szCs w:val="22"/>
                        <w:lang w:val="cs-CZ"/>
                      </w:rPr>
                    </w:pPr>
                  </w:p>
                  <w:p w14:paraId="531D928F" w14:textId="77777777" w:rsidR="00297256" w:rsidRDefault="00017692" w:rsidP="009933D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rFonts w:cs="Arial"/>
                        <w:szCs w:val="22"/>
                        <w:lang w:val="cs-CZ"/>
                      </w:rPr>
                    </w:pPr>
                    <w:r>
                      <w:rPr>
                        <w:rFonts w:cs="Arial"/>
                        <w:noProof/>
                        <w:szCs w:val="22"/>
                        <w:lang w:val="cs-CZ"/>
                      </w:rPr>
                      <w:t>«Jméno__plátce_»</w:t>
                    </w:r>
                  </w:p>
                  <w:p w14:paraId="308C6412" w14:textId="77777777" w:rsidR="00297256" w:rsidRDefault="00017692" w:rsidP="009933D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rFonts w:cs="Arial"/>
                        <w:szCs w:val="22"/>
                        <w:lang w:val="cs-CZ"/>
                      </w:rPr>
                    </w:pPr>
                    <w:r>
                      <w:rPr>
                        <w:rFonts w:cs="Arial"/>
                        <w:noProof/>
                        <w:szCs w:val="22"/>
                        <w:lang w:val="cs-CZ"/>
                      </w:rPr>
                      <w:t>«Ulice_»</w:t>
                    </w:r>
                  </w:p>
                  <w:p w14:paraId="14E7E481" w14:textId="77777777" w:rsidR="00297256" w:rsidRDefault="00017692" w:rsidP="009933D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rFonts w:cs="Arial"/>
                        <w:szCs w:val="22"/>
                        <w:lang w:val="cs-CZ"/>
                      </w:rPr>
                    </w:pPr>
                    <w:r>
                      <w:rPr>
                        <w:rFonts w:cs="Arial"/>
                        <w:noProof/>
                        <w:szCs w:val="22"/>
                        <w:lang w:val="cs-CZ"/>
                      </w:rPr>
                      <w:t>«Město_»</w:t>
                    </w:r>
                  </w:p>
                  <w:p w14:paraId="1F35D3CD" w14:textId="77777777" w:rsidR="00297256" w:rsidRDefault="00297256" w:rsidP="009933D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rFonts w:cs="Arial"/>
                        <w:szCs w:val="22"/>
                        <w:lang w:val="cs-CZ"/>
                      </w:rPr>
                    </w:pPr>
                  </w:p>
                  <w:p w14:paraId="6F0B1605" w14:textId="77777777" w:rsidR="00297256" w:rsidRPr="009933DC" w:rsidRDefault="00297256" w:rsidP="009933D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rFonts w:cs="Arial"/>
                        <w:szCs w:val="22"/>
                        <w:lang w:val="cs-CZ"/>
                      </w:rPr>
                    </w:pPr>
                    <w:r>
                      <w:rPr>
                        <w:rFonts w:cs="Arial"/>
                        <w:szCs w:val="22"/>
                        <w:lang w:val="cs-CZ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0199B3" wp14:editId="5D72374D">
              <wp:simplePos x="0" y="0"/>
              <wp:positionH relativeFrom="column">
                <wp:posOffset>755015</wp:posOffset>
              </wp:positionH>
              <wp:positionV relativeFrom="paragraph">
                <wp:posOffset>130810</wp:posOffset>
              </wp:positionV>
              <wp:extent cx="2245360" cy="1651000"/>
              <wp:effectExtent l="12065" t="6985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17CA42" w14:textId="77777777" w:rsidR="00297256" w:rsidRDefault="00297256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1B72A88" w14:textId="77777777" w:rsidR="00297256" w:rsidRDefault="00297256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5AE7741A" w14:textId="77777777" w:rsidR="00297256" w:rsidRPr="00F22976" w:rsidRDefault="00297256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</w:rPr>
                            <w:t>ADMIN</w:t>
                          </w:r>
                          <w:r w:rsidRPr="002407C5"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  <w:lang w:val="cs-CZ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t>/1</w:t>
                          </w:r>
                          <w:r>
                            <w:rPr>
                              <w:sz w:val="20"/>
                              <w:lang w:val="cs-CZ"/>
                            </w:rPr>
                            <w:t>7</w:t>
                          </w:r>
                        </w:p>
                        <w:p w14:paraId="7C5DFB55" w14:textId="77777777" w:rsidR="00297256" w:rsidRDefault="00297256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C7FEFAE" w14:textId="77777777" w:rsidR="00297256" w:rsidRDefault="00297256" w:rsidP="00E95A4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Mgr. Pavlína Víchová</w:t>
                          </w:r>
                        </w:p>
                        <w:p w14:paraId="131AAD2C" w14:textId="77777777" w:rsidR="00297256" w:rsidRPr="008B1124" w:rsidRDefault="00297256" w:rsidP="00E95A4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rPr>
                              <w:rFonts w:cs="Arial"/>
                              <w:sz w:val="20"/>
                              <w:szCs w:val="20"/>
                              <w:lang w:val="cs-CZ"/>
                            </w:rPr>
                          </w:pPr>
                          <w:r w:rsidRPr="00547B7F">
                            <w:rPr>
                              <w:rFonts w:cs="Arial"/>
                              <w:sz w:val="20"/>
                              <w:szCs w:val="20"/>
                            </w:rPr>
                            <w:t>+420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cs-CZ"/>
                            </w:rPr>
                            <w:t>737273243</w:t>
                          </w:r>
                        </w:p>
                        <w:p w14:paraId="017224FD" w14:textId="77777777" w:rsidR="00297256" w:rsidRDefault="00297256" w:rsidP="00E95A4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recepce</w:t>
                          </w:r>
                          <w:r>
                            <w:rPr>
                              <w:rFonts w:cs="Arial"/>
                              <w:sz w:val="20"/>
                            </w:rPr>
                            <w:t>@vilavancurova.cz</w:t>
                          </w:r>
                        </w:p>
                        <w:p w14:paraId="1301B3A3" w14:textId="77777777" w:rsidR="00297256" w:rsidRPr="004C521E" w:rsidRDefault="00297256" w:rsidP="00E95A4D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rPr>
                              <w:sz w:val="20"/>
                            </w:rPr>
                          </w:pPr>
                        </w:p>
                        <w:p w14:paraId="435530C2" w14:textId="179A3BD8" w:rsidR="00297256" w:rsidRPr="008854AB" w:rsidRDefault="00297256" w:rsidP="008B1124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cs="Arial"/>
                              <w:sz w:val="20"/>
                            </w:rPr>
                          </w:pPr>
                          <w:r w:rsidRPr="008854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854AB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TIME \@ "d. MMMM yyyy" </w:instrText>
                          </w:r>
                          <w:r w:rsidRPr="008854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0FB2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8. srpna 2022</w:t>
                          </w:r>
                          <w:r w:rsidRPr="008854AB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63C5ED4" w14:textId="77777777" w:rsidR="00297256" w:rsidRDefault="00297256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14:paraId="450EACCD" w14:textId="77777777" w:rsidR="00297256" w:rsidRDefault="00297256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  <w:p w14:paraId="5F0820BE" w14:textId="77777777" w:rsidR="00297256" w:rsidRDefault="00297256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19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9.45pt;margin-top:10.3pt;width:176.8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" strokecolor="white">
              <v:textbox>
                <w:txbxContent>
                  <w:p w14:paraId="3E17CA42" w14:textId="77777777" w:rsidR="00297256" w:rsidRDefault="0029725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1B72A88" w14:textId="77777777" w:rsidR="00297256" w:rsidRDefault="0029725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5AE7741A" w14:textId="77777777" w:rsidR="00297256" w:rsidRPr="00F22976" w:rsidRDefault="0029725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</w:rPr>
                      <w:t>ADMIN</w:t>
                    </w:r>
                    <w:r w:rsidRPr="002407C5"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lang w:val="cs-CZ"/>
                      </w:rPr>
                      <w:t>1</w:t>
                    </w:r>
                    <w:r>
                      <w:rPr>
                        <w:sz w:val="20"/>
                      </w:rPr>
                      <w:t>/1</w:t>
                    </w:r>
                    <w:r>
                      <w:rPr>
                        <w:sz w:val="20"/>
                        <w:lang w:val="cs-CZ"/>
                      </w:rPr>
                      <w:t>7</w:t>
                    </w:r>
                  </w:p>
                  <w:p w14:paraId="7C5DFB55" w14:textId="77777777" w:rsidR="00297256" w:rsidRDefault="0029725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C7FEFAE" w14:textId="77777777" w:rsidR="00297256" w:rsidRDefault="00297256" w:rsidP="00E95A4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40" w:lineRule="exac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Mgr. Pavlína Víchová</w:t>
                    </w:r>
                  </w:p>
                  <w:p w14:paraId="131AAD2C" w14:textId="77777777" w:rsidR="00297256" w:rsidRPr="008B1124" w:rsidRDefault="00297256" w:rsidP="00E95A4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40" w:lineRule="exact"/>
                      <w:rPr>
                        <w:rFonts w:cs="Arial"/>
                        <w:sz w:val="20"/>
                        <w:szCs w:val="20"/>
                        <w:lang w:val="cs-CZ"/>
                      </w:rPr>
                    </w:pPr>
                    <w:r w:rsidRPr="00547B7F">
                      <w:rPr>
                        <w:rFonts w:cs="Arial"/>
                        <w:sz w:val="20"/>
                        <w:szCs w:val="20"/>
                      </w:rPr>
                      <w:t>+420</w:t>
                    </w:r>
                    <w:r>
                      <w:rPr>
                        <w:rFonts w:cs="Arial"/>
                        <w:sz w:val="20"/>
                        <w:szCs w:val="20"/>
                        <w:lang w:val="cs-CZ"/>
                      </w:rPr>
                      <w:t>737273243</w:t>
                    </w:r>
                  </w:p>
                  <w:p w14:paraId="017224FD" w14:textId="77777777" w:rsidR="00297256" w:rsidRDefault="00297256" w:rsidP="00E95A4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lang w:val="cs-CZ"/>
                      </w:rPr>
                      <w:t>recepce</w:t>
                    </w:r>
                    <w:r>
                      <w:rPr>
                        <w:rFonts w:cs="Arial"/>
                        <w:sz w:val="20"/>
                      </w:rPr>
                      <w:t>@vilavancurova.cz</w:t>
                    </w:r>
                  </w:p>
                  <w:p w14:paraId="1301B3A3" w14:textId="77777777" w:rsidR="00297256" w:rsidRPr="004C521E" w:rsidRDefault="00297256" w:rsidP="00E95A4D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40" w:lineRule="exact"/>
                      <w:rPr>
                        <w:sz w:val="20"/>
                      </w:rPr>
                    </w:pPr>
                  </w:p>
                  <w:p w14:paraId="435530C2" w14:textId="179A3BD8" w:rsidR="00297256" w:rsidRPr="008854AB" w:rsidRDefault="00297256" w:rsidP="008B1124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cs="Arial"/>
                        <w:sz w:val="20"/>
                      </w:rPr>
                    </w:pPr>
                    <w:r w:rsidRPr="008854AB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8854AB">
                      <w:rPr>
                        <w:rFonts w:cs="Arial"/>
                        <w:sz w:val="20"/>
                        <w:szCs w:val="20"/>
                      </w:rPr>
                      <w:instrText xml:space="preserve"> TIME \@ "d. MMMM yyyy" </w:instrText>
                    </w:r>
                    <w:r w:rsidRPr="008854AB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="00780FB2">
                      <w:rPr>
                        <w:rFonts w:cs="Arial"/>
                        <w:noProof/>
                        <w:sz w:val="20"/>
                        <w:szCs w:val="20"/>
                      </w:rPr>
                      <w:t>8. srpna 2022</w:t>
                    </w:r>
                    <w:r w:rsidRPr="008854AB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</w:p>
                  <w:p w14:paraId="363C5ED4" w14:textId="77777777" w:rsidR="00297256" w:rsidRDefault="0029725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14:paraId="450EACCD" w14:textId="77777777" w:rsidR="00297256" w:rsidRDefault="0029725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  <w:p w14:paraId="5F0820BE" w14:textId="77777777" w:rsidR="00297256" w:rsidRDefault="00297256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</w:p>
                </w:txbxContent>
              </v:textbox>
            </v:shape>
          </w:pict>
        </mc:Fallback>
      </mc:AlternateContent>
    </w:r>
    <w:r w:rsidRPr="002B64CC">
      <w:rPr>
        <w:rFonts w:cs="Arial"/>
        <w:b/>
        <w:bCs/>
        <w:caps/>
        <w:noProof/>
        <w:color w:val="FF0000"/>
        <w:spacing w:val="20"/>
        <w:szCs w:val="44"/>
        <w:lang w:val="cs-CZ" w:eastAsia="cs-CZ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0658F" wp14:editId="4D04D798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13335" t="12065" r="1397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29ACB" w14:textId="77777777" w:rsidR="00297256" w:rsidRPr="00843B3A" w:rsidRDefault="00297256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32"/>
                            </w:rPr>
                          </w:pPr>
                          <w:r w:rsidRPr="00843B3A">
                            <w:rPr>
                              <w:sz w:val="20"/>
                            </w:rPr>
                            <w:t>Váš dopis zn.:</w:t>
                          </w:r>
                        </w:p>
                        <w:p w14:paraId="33C9150B" w14:textId="77777777" w:rsidR="00297256" w:rsidRPr="00843B3A" w:rsidRDefault="00297256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20"/>
                            </w:rPr>
                          </w:pPr>
                          <w:r w:rsidRPr="00843B3A">
                            <w:rPr>
                              <w:sz w:val="20"/>
                            </w:rPr>
                            <w:t>Ze dne:</w:t>
                          </w:r>
                        </w:p>
                        <w:p w14:paraId="443922C9" w14:textId="77777777" w:rsidR="00297256" w:rsidRPr="00843B3A" w:rsidRDefault="00297256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20"/>
                            </w:rPr>
                          </w:pPr>
                          <w:r w:rsidRPr="00843B3A">
                            <w:rPr>
                              <w:sz w:val="20"/>
                            </w:rPr>
                            <w:t>Naše zn.:</w:t>
                          </w:r>
                        </w:p>
                        <w:p w14:paraId="5EF8400D" w14:textId="77777777" w:rsidR="00297256" w:rsidRPr="00843B3A" w:rsidRDefault="00297256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20"/>
                            </w:rPr>
                          </w:pPr>
                        </w:p>
                        <w:p w14:paraId="74BE140D" w14:textId="77777777" w:rsidR="00297256" w:rsidRPr="00843B3A" w:rsidRDefault="00297256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32"/>
                            </w:rPr>
                          </w:pPr>
                          <w:r w:rsidRPr="00843B3A">
                            <w:rPr>
                              <w:sz w:val="20"/>
                            </w:rPr>
                            <w:t>Vyřizuje:</w:t>
                          </w:r>
                        </w:p>
                        <w:p w14:paraId="3B14350D" w14:textId="77777777" w:rsidR="00297256" w:rsidRPr="00843B3A" w:rsidRDefault="00297256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20"/>
                            </w:rPr>
                          </w:pPr>
                          <w:r w:rsidRPr="00843B3A">
                            <w:rPr>
                              <w:sz w:val="20"/>
                            </w:rPr>
                            <w:t>Mobil:</w:t>
                          </w:r>
                        </w:p>
                        <w:p w14:paraId="11441728" w14:textId="77777777" w:rsidR="00297256" w:rsidRPr="00843B3A" w:rsidRDefault="00297256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32"/>
                            </w:rPr>
                          </w:pPr>
                          <w:r w:rsidRPr="00843B3A">
                            <w:rPr>
                              <w:sz w:val="20"/>
                            </w:rPr>
                            <w:t>Email:</w:t>
                          </w:r>
                        </w:p>
                        <w:p w14:paraId="7C390E6D" w14:textId="77777777" w:rsidR="00297256" w:rsidRPr="00843B3A" w:rsidRDefault="00297256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  <w:rPr>
                              <w:sz w:val="32"/>
                            </w:rPr>
                          </w:pPr>
                        </w:p>
                        <w:p w14:paraId="33EB74F1" w14:textId="77777777" w:rsidR="00297256" w:rsidRPr="00843B3A" w:rsidRDefault="00297256">
                          <w:pPr>
                            <w:rPr>
                              <w:sz w:val="20"/>
                            </w:rPr>
                          </w:pPr>
                          <w:r w:rsidRPr="00843B3A">
                            <w:rPr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0658F" id="Text Box 1" o:spid="_x0000_s1031" type="#_x0000_t202" style="position:absolute;margin-left:-7.95pt;margin-top:7.7pt;width:80.3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" strokecolor="white">
              <v:textbox>
                <w:txbxContent>
                  <w:p w14:paraId="1B129ACB" w14:textId="77777777" w:rsidR="00297256" w:rsidRPr="00843B3A" w:rsidRDefault="00297256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32"/>
                      </w:rPr>
                    </w:pPr>
                    <w:r w:rsidRPr="00843B3A">
                      <w:rPr>
                        <w:sz w:val="20"/>
                      </w:rPr>
                      <w:t>Váš dopis zn.:</w:t>
                    </w:r>
                  </w:p>
                  <w:p w14:paraId="33C9150B" w14:textId="77777777" w:rsidR="00297256" w:rsidRPr="00843B3A" w:rsidRDefault="00297256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20"/>
                      </w:rPr>
                    </w:pPr>
                    <w:r w:rsidRPr="00843B3A">
                      <w:rPr>
                        <w:sz w:val="20"/>
                      </w:rPr>
                      <w:t>Ze dne:</w:t>
                    </w:r>
                  </w:p>
                  <w:p w14:paraId="443922C9" w14:textId="77777777" w:rsidR="00297256" w:rsidRPr="00843B3A" w:rsidRDefault="00297256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20"/>
                      </w:rPr>
                    </w:pPr>
                    <w:r w:rsidRPr="00843B3A">
                      <w:rPr>
                        <w:sz w:val="20"/>
                      </w:rPr>
                      <w:t>Naše zn.:</w:t>
                    </w:r>
                  </w:p>
                  <w:p w14:paraId="5EF8400D" w14:textId="77777777" w:rsidR="00297256" w:rsidRPr="00843B3A" w:rsidRDefault="00297256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20"/>
                      </w:rPr>
                    </w:pPr>
                  </w:p>
                  <w:p w14:paraId="74BE140D" w14:textId="77777777" w:rsidR="00297256" w:rsidRPr="00843B3A" w:rsidRDefault="00297256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32"/>
                      </w:rPr>
                    </w:pPr>
                    <w:r w:rsidRPr="00843B3A">
                      <w:rPr>
                        <w:sz w:val="20"/>
                      </w:rPr>
                      <w:t>Vyřizuje:</w:t>
                    </w:r>
                  </w:p>
                  <w:p w14:paraId="3B14350D" w14:textId="77777777" w:rsidR="00297256" w:rsidRPr="00843B3A" w:rsidRDefault="00297256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20"/>
                      </w:rPr>
                    </w:pPr>
                    <w:r w:rsidRPr="00843B3A">
                      <w:rPr>
                        <w:sz w:val="20"/>
                      </w:rPr>
                      <w:t>Mobil:</w:t>
                    </w:r>
                  </w:p>
                  <w:p w14:paraId="11441728" w14:textId="77777777" w:rsidR="00297256" w:rsidRPr="00843B3A" w:rsidRDefault="00297256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32"/>
                      </w:rPr>
                    </w:pPr>
                    <w:r w:rsidRPr="00843B3A">
                      <w:rPr>
                        <w:sz w:val="20"/>
                      </w:rPr>
                      <w:t>Email:</w:t>
                    </w:r>
                  </w:p>
                  <w:p w14:paraId="7C390E6D" w14:textId="77777777" w:rsidR="00297256" w:rsidRPr="00843B3A" w:rsidRDefault="00297256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  <w:rPr>
                        <w:sz w:val="32"/>
                      </w:rPr>
                    </w:pPr>
                  </w:p>
                  <w:p w14:paraId="33EB74F1" w14:textId="77777777" w:rsidR="00297256" w:rsidRPr="00843B3A" w:rsidRDefault="00297256">
                    <w:pPr>
                      <w:rPr>
                        <w:sz w:val="20"/>
                      </w:rPr>
                    </w:pPr>
                    <w:r w:rsidRPr="00843B3A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0479A573" w14:textId="77777777" w:rsidR="00297256" w:rsidRDefault="00297256">
    <w:pPr>
      <w:pStyle w:val="Zhlav"/>
      <w:rPr>
        <w:b/>
        <w:sz w:val="24"/>
      </w:rPr>
    </w:pPr>
  </w:p>
  <w:p w14:paraId="49CCF0BD" w14:textId="77777777" w:rsidR="00297256" w:rsidRDefault="00297256">
    <w:pPr>
      <w:pStyle w:val="Zhlav"/>
      <w:rPr>
        <w:b/>
        <w:sz w:val="24"/>
      </w:rPr>
    </w:pPr>
  </w:p>
  <w:p w14:paraId="563C52D5" w14:textId="77777777" w:rsidR="00297256" w:rsidRDefault="00297256">
    <w:pPr>
      <w:pStyle w:val="Zhlav"/>
      <w:rPr>
        <w:b/>
        <w:sz w:val="24"/>
      </w:rPr>
    </w:pPr>
  </w:p>
  <w:p w14:paraId="63429CDA" w14:textId="77777777" w:rsidR="00297256" w:rsidRDefault="00297256">
    <w:pPr>
      <w:pStyle w:val="Zhlav"/>
      <w:rPr>
        <w:b/>
        <w:sz w:val="24"/>
      </w:rPr>
    </w:pPr>
  </w:p>
  <w:p w14:paraId="0D88517B" w14:textId="77777777" w:rsidR="00297256" w:rsidRDefault="00297256">
    <w:pPr>
      <w:pStyle w:val="Zhlav"/>
      <w:rPr>
        <w:b/>
        <w:sz w:val="24"/>
      </w:rPr>
    </w:pPr>
  </w:p>
  <w:p w14:paraId="41AA9FF2" w14:textId="77777777" w:rsidR="00297256" w:rsidRDefault="00297256">
    <w:pPr>
      <w:pStyle w:val="Zhlav"/>
      <w:jc w:val="center"/>
      <w:rPr>
        <w:b/>
        <w:sz w:val="24"/>
      </w:rPr>
    </w:pPr>
  </w:p>
  <w:p w14:paraId="49C6CC99" w14:textId="77777777" w:rsidR="00297256" w:rsidRDefault="00297256" w:rsidP="00673EBB">
    <w:pPr>
      <w:pStyle w:val="Zhlav"/>
      <w:jc w:val="center"/>
      <w:rPr>
        <w:b/>
        <w:sz w:val="24"/>
      </w:rPr>
    </w:pPr>
  </w:p>
  <w:p w14:paraId="6AA3E092" w14:textId="77777777" w:rsidR="00297256" w:rsidRDefault="00297256" w:rsidP="006063CE">
    <w:pPr>
      <w:pStyle w:val="Zhlav"/>
      <w:tabs>
        <w:tab w:val="clear" w:pos="4536"/>
        <w:tab w:val="clear" w:pos="9072"/>
        <w:tab w:val="left" w:pos="5490"/>
        <w:tab w:val="right" w:pos="9922"/>
      </w:tabs>
      <w:rPr>
        <w:b/>
        <w:sz w:val="24"/>
      </w:rPr>
    </w:pPr>
    <w:r>
      <w:rPr>
        <w:b/>
        <w:sz w:val="24"/>
      </w:rPr>
      <w:tab/>
    </w:r>
  </w:p>
  <w:p w14:paraId="2BEB3CD2" w14:textId="77777777" w:rsidR="00297256" w:rsidRDefault="00297256" w:rsidP="006063CE">
    <w:pPr>
      <w:pStyle w:val="Zhlav"/>
      <w:tabs>
        <w:tab w:val="clear" w:pos="4536"/>
        <w:tab w:val="clear" w:pos="9072"/>
        <w:tab w:val="left" w:pos="5490"/>
        <w:tab w:val="right" w:pos="9922"/>
      </w:tabs>
      <w:rPr>
        <w:b/>
        <w:sz w:val="24"/>
      </w:rPr>
    </w:pPr>
    <w:r>
      <w:rPr>
        <w:b/>
        <w:sz w:val="24"/>
      </w:rPr>
      <w:tab/>
    </w:r>
  </w:p>
  <w:p w14:paraId="7A8920D2" w14:textId="77777777" w:rsidR="00297256" w:rsidRDefault="00297256">
    <w:pPr>
      <w:pStyle w:val="Zhlav"/>
      <w:tabs>
        <w:tab w:val="clear" w:pos="4536"/>
        <w:tab w:val="clear" w:pos="9072"/>
        <w:tab w:val="right" w:pos="9922"/>
      </w:tabs>
      <w:rPr>
        <w:b/>
        <w:sz w:val="24"/>
      </w:rPr>
    </w:pPr>
  </w:p>
  <w:p w14:paraId="79BD2500" w14:textId="77777777" w:rsidR="00297256" w:rsidRDefault="00297256">
    <w:pPr>
      <w:pStyle w:val="Zhlav"/>
    </w:pPr>
  </w:p>
  <w:p w14:paraId="684175FF" w14:textId="77777777" w:rsidR="00297256" w:rsidRDefault="00297256">
    <w:pPr>
      <w:pStyle w:val="Zhlav"/>
    </w:pPr>
  </w:p>
  <w:p w14:paraId="3258A15D" w14:textId="77777777" w:rsidR="00297256" w:rsidRDefault="002972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D70C42"/>
    <w:multiLevelType w:val="multilevel"/>
    <w:tmpl w:val="CF14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803610B"/>
    <w:multiLevelType w:val="multilevel"/>
    <w:tmpl w:val="504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A0FD3"/>
    <w:multiLevelType w:val="hybridMultilevel"/>
    <w:tmpl w:val="454C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E301219"/>
    <w:multiLevelType w:val="hybridMultilevel"/>
    <w:tmpl w:val="0A0E0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4E23A3"/>
    <w:multiLevelType w:val="hybridMultilevel"/>
    <w:tmpl w:val="D66ED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E79"/>
    <w:multiLevelType w:val="hybridMultilevel"/>
    <w:tmpl w:val="7FDEF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72F5F3A"/>
    <w:multiLevelType w:val="hybridMultilevel"/>
    <w:tmpl w:val="102CB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023DA"/>
    <w:multiLevelType w:val="hybridMultilevel"/>
    <w:tmpl w:val="7FDEF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41B2"/>
    <w:multiLevelType w:val="hybridMultilevel"/>
    <w:tmpl w:val="7FDEF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916B1"/>
    <w:multiLevelType w:val="hybridMultilevel"/>
    <w:tmpl w:val="7FDEF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3C3515E"/>
    <w:multiLevelType w:val="hybridMultilevel"/>
    <w:tmpl w:val="FEAE039E"/>
    <w:lvl w:ilvl="0" w:tplc="39FE5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AD458F5"/>
    <w:multiLevelType w:val="multilevel"/>
    <w:tmpl w:val="EE9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7E1C3B8B"/>
    <w:multiLevelType w:val="hybridMultilevel"/>
    <w:tmpl w:val="A84A90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9327963">
    <w:abstractNumId w:val="12"/>
  </w:num>
  <w:num w:numId="2" w16cid:durableId="1720595011">
    <w:abstractNumId w:val="6"/>
  </w:num>
  <w:num w:numId="3" w16cid:durableId="423962621">
    <w:abstractNumId w:val="10"/>
  </w:num>
  <w:num w:numId="4" w16cid:durableId="819155258">
    <w:abstractNumId w:val="0"/>
  </w:num>
  <w:num w:numId="5" w16cid:durableId="185338348">
    <w:abstractNumId w:val="1"/>
  </w:num>
  <w:num w:numId="6" w16cid:durableId="1064644171">
    <w:abstractNumId w:val="11"/>
  </w:num>
  <w:num w:numId="7" w16cid:durableId="34502686">
    <w:abstractNumId w:val="4"/>
  </w:num>
  <w:num w:numId="8" w16cid:durableId="910772802">
    <w:abstractNumId w:val="3"/>
  </w:num>
  <w:num w:numId="9" w16cid:durableId="1986666114">
    <w:abstractNumId w:val="8"/>
  </w:num>
  <w:num w:numId="10" w16cid:durableId="636034856">
    <w:abstractNumId w:val="5"/>
  </w:num>
  <w:num w:numId="11" w16cid:durableId="1142041550">
    <w:abstractNumId w:val="9"/>
  </w:num>
  <w:num w:numId="12" w16cid:durableId="2040930476">
    <w:abstractNumId w:val="7"/>
  </w:num>
  <w:num w:numId="13" w16cid:durableId="1264845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D3"/>
    <w:rsid w:val="0001125B"/>
    <w:rsid w:val="00015F25"/>
    <w:rsid w:val="000166BB"/>
    <w:rsid w:val="00017692"/>
    <w:rsid w:val="00017F7E"/>
    <w:rsid w:val="00020716"/>
    <w:rsid w:val="00025585"/>
    <w:rsid w:val="000326E3"/>
    <w:rsid w:val="000329A9"/>
    <w:rsid w:val="0003609C"/>
    <w:rsid w:val="00041988"/>
    <w:rsid w:val="000433C4"/>
    <w:rsid w:val="00047EA2"/>
    <w:rsid w:val="0007083D"/>
    <w:rsid w:val="000833F3"/>
    <w:rsid w:val="00083BD3"/>
    <w:rsid w:val="0009034C"/>
    <w:rsid w:val="0009096E"/>
    <w:rsid w:val="00095508"/>
    <w:rsid w:val="00097944"/>
    <w:rsid w:val="000A63A7"/>
    <w:rsid w:val="000A758D"/>
    <w:rsid w:val="000B6D43"/>
    <w:rsid w:val="000C0B8A"/>
    <w:rsid w:val="000C14EB"/>
    <w:rsid w:val="000C2D29"/>
    <w:rsid w:val="000C3F4D"/>
    <w:rsid w:val="000C4B0B"/>
    <w:rsid w:val="000C556A"/>
    <w:rsid w:val="000E02B7"/>
    <w:rsid w:val="000E46DB"/>
    <w:rsid w:val="000F182B"/>
    <w:rsid w:val="000F6B73"/>
    <w:rsid w:val="0011593C"/>
    <w:rsid w:val="001313B9"/>
    <w:rsid w:val="001415FD"/>
    <w:rsid w:val="00143DBC"/>
    <w:rsid w:val="00144110"/>
    <w:rsid w:val="001458BC"/>
    <w:rsid w:val="00156A88"/>
    <w:rsid w:val="001574F8"/>
    <w:rsid w:val="00157854"/>
    <w:rsid w:val="00161C90"/>
    <w:rsid w:val="00166E2B"/>
    <w:rsid w:val="001679B0"/>
    <w:rsid w:val="00176C89"/>
    <w:rsid w:val="001803C3"/>
    <w:rsid w:val="00181CCB"/>
    <w:rsid w:val="00183222"/>
    <w:rsid w:val="001846A4"/>
    <w:rsid w:val="00185BB4"/>
    <w:rsid w:val="001970B1"/>
    <w:rsid w:val="001A6B44"/>
    <w:rsid w:val="001B5F40"/>
    <w:rsid w:val="001C1981"/>
    <w:rsid w:val="001D2A9F"/>
    <w:rsid w:val="001E04C6"/>
    <w:rsid w:val="001E12ED"/>
    <w:rsid w:val="001E17C1"/>
    <w:rsid w:val="001E3A0D"/>
    <w:rsid w:val="001F6249"/>
    <w:rsid w:val="001F6B86"/>
    <w:rsid w:val="002011CD"/>
    <w:rsid w:val="00204777"/>
    <w:rsid w:val="00205F46"/>
    <w:rsid w:val="00210A40"/>
    <w:rsid w:val="002137E5"/>
    <w:rsid w:val="00215422"/>
    <w:rsid w:val="002178AF"/>
    <w:rsid w:val="0022404B"/>
    <w:rsid w:val="00225FD8"/>
    <w:rsid w:val="002407C5"/>
    <w:rsid w:val="00240821"/>
    <w:rsid w:val="0024154F"/>
    <w:rsid w:val="00243C5C"/>
    <w:rsid w:val="002440C6"/>
    <w:rsid w:val="00244E8A"/>
    <w:rsid w:val="0024776F"/>
    <w:rsid w:val="00247CAB"/>
    <w:rsid w:val="00250436"/>
    <w:rsid w:val="00255A5E"/>
    <w:rsid w:val="00260402"/>
    <w:rsid w:val="002605CE"/>
    <w:rsid w:val="00261160"/>
    <w:rsid w:val="00277C89"/>
    <w:rsid w:val="00281679"/>
    <w:rsid w:val="00285F68"/>
    <w:rsid w:val="00294B95"/>
    <w:rsid w:val="00295812"/>
    <w:rsid w:val="00295947"/>
    <w:rsid w:val="00296DE4"/>
    <w:rsid w:val="00296E09"/>
    <w:rsid w:val="00297256"/>
    <w:rsid w:val="002A2B63"/>
    <w:rsid w:val="002A36A5"/>
    <w:rsid w:val="002A42AF"/>
    <w:rsid w:val="002A6DC1"/>
    <w:rsid w:val="002B5858"/>
    <w:rsid w:val="002B64CC"/>
    <w:rsid w:val="002C20D6"/>
    <w:rsid w:val="002C5594"/>
    <w:rsid w:val="002C7624"/>
    <w:rsid w:val="002F34C3"/>
    <w:rsid w:val="00300537"/>
    <w:rsid w:val="00300772"/>
    <w:rsid w:val="003033FE"/>
    <w:rsid w:val="00305292"/>
    <w:rsid w:val="0030731B"/>
    <w:rsid w:val="003225E3"/>
    <w:rsid w:val="0032279E"/>
    <w:rsid w:val="00324C41"/>
    <w:rsid w:val="00330F54"/>
    <w:rsid w:val="00331FC0"/>
    <w:rsid w:val="00347C1D"/>
    <w:rsid w:val="003535B5"/>
    <w:rsid w:val="00362102"/>
    <w:rsid w:val="00363752"/>
    <w:rsid w:val="00366092"/>
    <w:rsid w:val="0037137C"/>
    <w:rsid w:val="003737E6"/>
    <w:rsid w:val="003760B4"/>
    <w:rsid w:val="003819AA"/>
    <w:rsid w:val="0038678E"/>
    <w:rsid w:val="003920A0"/>
    <w:rsid w:val="00396D52"/>
    <w:rsid w:val="003A035B"/>
    <w:rsid w:val="003A4B3A"/>
    <w:rsid w:val="003C103A"/>
    <w:rsid w:val="003C6238"/>
    <w:rsid w:val="003C638D"/>
    <w:rsid w:val="003C69F5"/>
    <w:rsid w:val="003D6E8E"/>
    <w:rsid w:val="003D7F2F"/>
    <w:rsid w:val="003E3B63"/>
    <w:rsid w:val="003E72DA"/>
    <w:rsid w:val="003F5B6F"/>
    <w:rsid w:val="00405283"/>
    <w:rsid w:val="00414356"/>
    <w:rsid w:val="004147D7"/>
    <w:rsid w:val="004213EF"/>
    <w:rsid w:val="00422A02"/>
    <w:rsid w:val="00423502"/>
    <w:rsid w:val="00424455"/>
    <w:rsid w:val="00431EA7"/>
    <w:rsid w:val="0043584C"/>
    <w:rsid w:val="00435898"/>
    <w:rsid w:val="004373AB"/>
    <w:rsid w:val="00440934"/>
    <w:rsid w:val="004515A2"/>
    <w:rsid w:val="004561F1"/>
    <w:rsid w:val="00463385"/>
    <w:rsid w:val="004714C6"/>
    <w:rsid w:val="004830CE"/>
    <w:rsid w:val="00486287"/>
    <w:rsid w:val="00490FC4"/>
    <w:rsid w:val="00491CFC"/>
    <w:rsid w:val="00492008"/>
    <w:rsid w:val="00492978"/>
    <w:rsid w:val="00495D66"/>
    <w:rsid w:val="00495DED"/>
    <w:rsid w:val="00497870"/>
    <w:rsid w:val="004A0645"/>
    <w:rsid w:val="004B3EFC"/>
    <w:rsid w:val="004B4054"/>
    <w:rsid w:val="004C281B"/>
    <w:rsid w:val="004C521E"/>
    <w:rsid w:val="004D436B"/>
    <w:rsid w:val="004D60F0"/>
    <w:rsid w:val="004D78FD"/>
    <w:rsid w:val="004E3766"/>
    <w:rsid w:val="004E77CF"/>
    <w:rsid w:val="004F4776"/>
    <w:rsid w:val="00502452"/>
    <w:rsid w:val="005054B5"/>
    <w:rsid w:val="00505F45"/>
    <w:rsid w:val="00516EFE"/>
    <w:rsid w:val="00527620"/>
    <w:rsid w:val="00530217"/>
    <w:rsid w:val="0053204F"/>
    <w:rsid w:val="00535A3E"/>
    <w:rsid w:val="005365B4"/>
    <w:rsid w:val="005447EB"/>
    <w:rsid w:val="00547B7F"/>
    <w:rsid w:val="00550C34"/>
    <w:rsid w:val="00553235"/>
    <w:rsid w:val="0055573C"/>
    <w:rsid w:val="00556A11"/>
    <w:rsid w:val="00562D50"/>
    <w:rsid w:val="00566CC8"/>
    <w:rsid w:val="005753BA"/>
    <w:rsid w:val="0057608A"/>
    <w:rsid w:val="00583487"/>
    <w:rsid w:val="005870B5"/>
    <w:rsid w:val="00591065"/>
    <w:rsid w:val="005A24DB"/>
    <w:rsid w:val="005A299B"/>
    <w:rsid w:val="005A3838"/>
    <w:rsid w:val="005B3EF5"/>
    <w:rsid w:val="005B78E4"/>
    <w:rsid w:val="005C5D80"/>
    <w:rsid w:val="005C7E3F"/>
    <w:rsid w:val="005E0934"/>
    <w:rsid w:val="005E4D58"/>
    <w:rsid w:val="005F0147"/>
    <w:rsid w:val="005F0FD1"/>
    <w:rsid w:val="005F50C7"/>
    <w:rsid w:val="005F7358"/>
    <w:rsid w:val="006063CE"/>
    <w:rsid w:val="0061328B"/>
    <w:rsid w:val="00613646"/>
    <w:rsid w:val="00614BD0"/>
    <w:rsid w:val="006157A3"/>
    <w:rsid w:val="0062107B"/>
    <w:rsid w:val="00626002"/>
    <w:rsid w:val="006302E3"/>
    <w:rsid w:val="00630F17"/>
    <w:rsid w:val="00641EFE"/>
    <w:rsid w:val="00642896"/>
    <w:rsid w:val="00645016"/>
    <w:rsid w:val="00645337"/>
    <w:rsid w:val="00647752"/>
    <w:rsid w:val="00652638"/>
    <w:rsid w:val="00653392"/>
    <w:rsid w:val="00653958"/>
    <w:rsid w:val="00661E6A"/>
    <w:rsid w:val="00673EBB"/>
    <w:rsid w:val="006806FD"/>
    <w:rsid w:val="00681375"/>
    <w:rsid w:val="00687E8A"/>
    <w:rsid w:val="00692899"/>
    <w:rsid w:val="00693031"/>
    <w:rsid w:val="006B3DF0"/>
    <w:rsid w:val="006C0101"/>
    <w:rsid w:val="006C113C"/>
    <w:rsid w:val="006C38C4"/>
    <w:rsid w:val="006C6B37"/>
    <w:rsid w:val="006C6D17"/>
    <w:rsid w:val="006C7582"/>
    <w:rsid w:val="006D047B"/>
    <w:rsid w:val="006D08AF"/>
    <w:rsid w:val="006D10A1"/>
    <w:rsid w:val="006D1A6D"/>
    <w:rsid w:val="006D5EDE"/>
    <w:rsid w:val="006D6FDD"/>
    <w:rsid w:val="006E1F2A"/>
    <w:rsid w:val="006E793A"/>
    <w:rsid w:val="006F3854"/>
    <w:rsid w:val="006F3D9E"/>
    <w:rsid w:val="007004DE"/>
    <w:rsid w:val="00701B8D"/>
    <w:rsid w:val="00705E7B"/>
    <w:rsid w:val="0071073F"/>
    <w:rsid w:val="00714E4D"/>
    <w:rsid w:val="00720DFE"/>
    <w:rsid w:val="00721A23"/>
    <w:rsid w:val="0072680A"/>
    <w:rsid w:val="007412C7"/>
    <w:rsid w:val="00746601"/>
    <w:rsid w:val="0075083D"/>
    <w:rsid w:val="0075091B"/>
    <w:rsid w:val="007657B8"/>
    <w:rsid w:val="00766F22"/>
    <w:rsid w:val="00771F04"/>
    <w:rsid w:val="00780054"/>
    <w:rsid w:val="00780FB2"/>
    <w:rsid w:val="007827E1"/>
    <w:rsid w:val="007949B5"/>
    <w:rsid w:val="00797728"/>
    <w:rsid w:val="007A1AF9"/>
    <w:rsid w:val="007A4865"/>
    <w:rsid w:val="007A5B23"/>
    <w:rsid w:val="007A7391"/>
    <w:rsid w:val="007B2CA5"/>
    <w:rsid w:val="007C345A"/>
    <w:rsid w:val="007C7578"/>
    <w:rsid w:val="007D3907"/>
    <w:rsid w:val="007D4B56"/>
    <w:rsid w:val="007D538A"/>
    <w:rsid w:val="007D7361"/>
    <w:rsid w:val="007E14E8"/>
    <w:rsid w:val="007F41AB"/>
    <w:rsid w:val="0080672F"/>
    <w:rsid w:val="00811A01"/>
    <w:rsid w:val="008130C9"/>
    <w:rsid w:val="008133C3"/>
    <w:rsid w:val="00815F62"/>
    <w:rsid w:val="008262C7"/>
    <w:rsid w:val="008305DA"/>
    <w:rsid w:val="00831243"/>
    <w:rsid w:val="00831E8D"/>
    <w:rsid w:val="00831F65"/>
    <w:rsid w:val="0083551F"/>
    <w:rsid w:val="00843B3A"/>
    <w:rsid w:val="00847B6A"/>
    <w:rsid w:val="008537BB"/>
    <w:rsid w:val="008629F0"/>
    <w:rsid w:val="0086392F"/>
    <w:rsid w:val="00884AB9"/>
    <w:rsid w:val="008854AB"/>
    <w:rsid w:val="008865FA"/>
    <w:rsid w:val="00892595"/>
    <w:rsid w:val="008A34AE"/>
    <w:rsid w:val="008A5554"/>
    <w:rsid w:val="008A619A"/>
    <w:rsid w:val="008B1124"/>
    <w:rsid w:val="008B274B"/>
    <w:rsid w:val="008C110E"/>
    <w:rsid w:val="008C48D3"/>
    <w:rsid w:val="008D09D6"/>
    <w:rsid w:val="008D4619"/>
    <w:rsid w:val="008E0CDE"/>
    <w:rsid w:val="008E4817"/>
    <w:rsid w:val="008E56A1"/>
    <w:rsid w:val="008E5BB0"/>
    <w:rsid w:val="008F11D1"/>
    <w:rsid w:val="008F1BDD"/>
    <w:rsid w:val="00900FD5"/>
    <w:rsid w:val="00901F9A"/>
    <w:rsid w:val="009114A7"/>
    <w:rsid w:val="00926636"/>
    <w:rsid w:val="00926770"/>
    <w:rsid w:val="00940826"/>
    <w:rsid w:val="009554EF"/>
    <w:rsid w:val="009609CF"/>
    <w:rsid w:val="00964B8A"/>
    <w:rsid w:val="00966FB0"/>
    <w:rsid w:val="0096747B"/>
    <w:rsid w:val="0097214F"/>
    <w:rsid w:val="00973002"/>
    <w:rsid w:val="00974B95"/>
    <w:rsid w:val="00976A0F"/>
    <w:rsid w:val="00980C54"/>
    <w:rsid w:val="0098148C"/>
    <w:rsid w:val="009867C0"/>
    <w:rsid w:val="00986CC7"/>
    <w:rsid w:val="00990708"/>
    <w:rsid w:val="0099104B"/>
    <w:rsid w:val="00992685"/>
    <w:rsid w:val="009931B0"/>
    <w:rsid w:val="009933DC"/>
    <w:rsid w:val="00993774"/>
    <w:rsid w:val="009971D4"/>
    <w:rsid w:val="009C369B"/>
    <w:rsid w:val="009C3ECA"/>
    <w:rsid w:val="009C7981"/>
    <w:rsid w:val="009D2D7B"/>
    <w:rsid w:val="009D73EA"/>
    <w:rsid w:val="009E712D"/>
    <w:rsid w:val="009F79F1"/>
    <w:rsid w:val="00A008FB"/>
    <w:rsid w:val="00A010E9"/>
    <w:rsid w:val="00A02DB6"/>
    <w:rsid w:val="00A05CAB"/>
    <w:rsid w:val="00A067E9"/>
    <w:rsid w:val="00A14459"/>
    <w:rsid w:val="00A31B48"/>
    <w:rsid w:val="00A404D3"/>
    <w:rsid w:val="00A4064E"/>
    <w:rsid w:val="00A4349A"/>
    <w:rsid w:val="00A47506"/>
    <w:rsid w:val="00A51854"/>
    <w:rsid w:val="00A55C52"/>
    <w:rsid w:val="00A575B7"/>
    <w:rsid w:val="00A57D32"/>
    <w:rsid w:val="00A63B2F"/>
    <w:rsid w:val="00A64548"/>
    <w:rsid w:val="00A67DEB"/>
    <w:rsid w:val="00A73E74"/>
    <w:rsid w:val="00A83C54"/>
    <w:rsid w:val="00A83CAA"/>
    <w:rsid w:val="00A92F4F"/>
    <w:rsid w:val="00A95EA8"/>
    <w:rsid w:val="00A967FC"/>
    <w:rsid w:val="00A97555"/>
    <w:rsid w:val="00AA7172"/>
    <w:rsid w:val="00AB40F9"/>
    <w:rsid w:val="00AB453E"/>
    <w:rsid w:val="00AC26C9"/>
    <w:rsid w:val="00AE1020"/>
    <w:rsid w:val="00AE5249"/>
    <w:rsid w:val="00AF3D54"/>
    <w:rsid w:val="00AF7C27"/>
    <w:rsid w:val="00B024A6"/>
    <w:rsid w:val="00B03EFD"/>
    <w:rsid w:val="00B07B47"/>
    <w:rsid w:val="00B113F6"/>
    <w:rsid w:val="00B11A3E"/>
    <w:rsid w:val="00B17FEC"/>
    <w:rsid w:val="00B205BD"/>
    <w:rsid w:val="00B256DB"/>
    <w:rsid w:val="00B27DE0"/>
    <w:rsid w:val="00B3623D"/>
    <w:rsid w:val="00B375A7"/>
    <w:rsid w:val="00B37A09"/>
    <w:rsid w:val="00B41A7B"/>
    <w:rsid w:val="00B43478"/>
    <w:rsid w:val="00B45FE6"/>
    <w:rsid w:val="00B50CE9"/>
    <w:rsid w:val="00B52D71"/>
    <w:rsid w:val="00B56AF6"/>
    <w:rsid w:val="00B63176"/>
    <w:rsid w:val="00B64DF6"/>
    <w:rsid w:val="00B64E07"/>
    <w:rsid w:val="00B67198"/>
    <w:rsid w:val="00B70017"/>
    <w:rsid w:val="00B742CB"/>
    <w:rsid w:val="00B7558E"/>
    <w:rsid w:val="00B77005"/>
    <w:rsid w:val="00B83CC2"/>
    <w:rsid w:val="00B84259"/>
    <w:rsid w:val="00B85371"/>
    <w:rsid w:val="00B8791F"/>
    <w:rsid w:val="00B87B28"/>
    <w:rsid w:val="00B9021A"/>
    <w:rsid w:val="00B90C04"/>
    <w:rsid w:val="00B931F4"/>
    <w:rsid w:val="00BB1172"/>
    <w:rsid w:val="00BB234F"/>
    <w:rsid w:val="00BC6F1F"/>
    <w:rsid w:val="00BC71CB"/>
    <w:rsid w:val="00BD4107"/>
    <w:rsid w:val="00BD4C9F"/>
    <w:rsid w:val="00BD5C3F"/>
    <w:rsid w:val="00BE4929"/>
    <w:rsid w:val="00BE5A6F"/>
    <w:rsid w:val="00BF0F67"/>
    <w:rsid w:val="00C0007F"/>
    <w:rsid w:val="00C045EB"/>
    <w:rsid w:val="00C0530E"/>
    <w:rsid w:val="00C121B4"/>
    <w:rsid w:val="00C13E1D"/>
    <w:rsid w:val="00C15E99"/>
    <w:rsid w:val="00C17ACA"/>
    <w:rsid w:val="00C22542"/>
    <w:rsid w:val="00C30361"/>
    <w:rsid w:val="00C337F1"/>
    <w:rsid w:val="00C3424D"/>
    <w:rsid w:val="00C3558D"/>
    <w:rsid w:val="00C42E29"/>
    <w:rsid w:val="00C45647"/>
    <w:rsid w:val="00C50F9F"/>
    <w:rsid w:val="00C57615"/>
    <w:rsid w:val="00C62410"/>
    <w:rsid w:val="00C8226B"/>
    <w:rsid w:val="00C86CB4"/>
    <w:rsid w:val="00CA6B94"/>
    <w:rsid w:val="00CB0771"/>
    <w:rsid w:val="00CC0F20"/>
    <w:rsid w:val="00CD0809"/>
    <w:rsid w:val="00CD15D0"/>
    <w:rsid w:val="00CD2594"/>
    <w:rsid w:val="00CD3D55"/>
    <w:rsid w:val="00CD413B"/>
    <w:rsid w:val="00CD6E2E"/>
    <w:rsid w:val="00CE3325"/>
    <w:rsid w:val="00CE5AD1"/>
    <w:rsid w:val="00CE6921"/>
    <w:rsid w:val="00CF1486"/>
    <w:rsid w:val="00D026BE"/>
    <w:rsid w:val="00D050A9"/>
    <w:rsid w:val="00D12B18"/>
    <w:rsid w:val="00D26FFE"/>
    <w:rsid w:val="00D356BA"/>
    <w:rsid w:val="00D3753B"/>
    <w:rsid w:val="00D4089B"/>
    <w:rsid w:val="00D4398B"/>
    <w:rsid w:val="00D4642C"/>
    <w:rsid w:val="00D52B56"/>
    <w:rsid w:val="00D548A2"/>
    <w:rsid w:val="00D54915"/>
    <w:rsid w:val="00D80BD7"/>
    <w:rsid w:val="00D8112F"/>
    <w:rsid w:val="00D82186"/>
    <w:rsid w:val="00D8782F"/>
    <w:rsid w:val="00D87EE3"/>
    <w:rsid w:val="00D92191"/>
    <w:rsid w:val="00D97F56"/>
    <w:rsid w:val="00DA105C"/>
    <w:rsid w:val="00DA10A9"/>
    <w:rsid w:val="00DA2269"/>
    <w:rsid w:val="00DB679B"/>
    <w:rsid w:val="00DC31C7"/>
    <w:rsid w:val="00DC3274"/>
    <w:rsid w:val="00DC5931"/>
    <w:rsid w:val="00DD46D4"/>
    <w:rsid w:val="00DE0C16"/>
    <w:rsid w:val="00DF6D84"/>
    <w:rsid w:val="00E0098B"/>
    <w:rsid w:val="00E0110F"/>
    <w:rsid w:val="00E012FC"/>
    <w:rsid w:val="00E1537D"/>
    <w:rsid w:val="00E159F9"/>
    <w:rsid w:val="00E16898"/>
    <w:rsid w:val="00E1747F"/>
    <w:rsid w:val="00E17850"/>
    <w:rsid w:val="00E201ED"/>
    <w:rsid w:val="00E31B25"/>
    <w:rsid w:val="00E3254A"/>
    <w:rsid w:val="00E34D4C"/>
    <w:rsid w:val="00E40690"/>
    <w:rsid w:val="00E43553"/>
    <w:rsid w:val="00E51B87"/>
    <w:rsid w:val="00E52612"/>
    <w:rsid w:val="00E57579"/>
    <w:rsid w:val="00E639EB"/>
    <w:rsid w:val="00E67AB5"/>
    <w:rsid w:val="00E7665F"/>
    <w:rsid w:val="00E81D28"/>
    <w:rsid w:val="00E95A4D"/>
    <w:rsid w:val="00EA166B"/>
    <w:rsid w:val="00EA7CE1"/>
    <w:rsid w:val="00EB243B"/>
    <w:rsid w:val="00EB4939"/>
    <w:rsid w:val="00EC0FE3"/>
    <w:rsid w:val="00EC34E6"/>
    <w:rsid w:val="00ED13A4"/>
    <w:rsid w:val="00ED191A"/>
    <w:rsid w:val="00ED4B8C"/>
    <w:rsid w:val="00EE4749"/>
    <w:rsid w:val="00EE487D"/>
    <w:rsid w:val="00EE4C2C"/>
    <w:rsid w:val="00EE5A41"/>
    <w:rsid w:val="00EE5AC3"/>
    <w:rsid w:val="00EF0D5C"/>
    <w:rsid w:val="00EF39D7"/>
    <w:rsid w:val="00EF62B2"/>
    <w:rsid w:val="00F00B2C"/>
    <w:rsid w:val="00F00F96"/>
    <w:rsid w:val="00F01278"/>
    <w:rsid w:val="00F04B87"/>
    <w:rsid w:val="00F07C8C"/>
    <w:rsid w:val="00F12A8C"/>
    <w:rsid w:val="00F13BA2"/>
    <w:rsid w:val="00F22976"/>
    <w:rsid w:val="00F24AE2"/>
    <w:rsid w:val="00F27E43"/>
    <w:rsid w:val="00F41493"/>
    <w:rsid w:val="00F424EE"/>
    <w:rsid w:val="00F433BF"/>
    <w:rsid w:val="00F4463A"/>
    <w:rsid w:val="00F44719"/>
    <w:rsid w:val="00F53393"/>
    <w:rsid w:val="00F554BB"/>
    <w:rsid w:val="00F57C62"/>
    <w:rsid w:val="00F62D4D"/>
    <w:rsid w:val="00F848CE"/>
    <w:rsid w:val="00F94D81"/>
    <w:rsid w:val="00F974C2"/>
    <w:rsid w:val="00FA1180"/>
    <w:rsid w:val="00FA2962"/>
    <w:rsid w:val="00FA421C"/>
    <w:rsid w:val="00FA790E"/>
    <w:rsid w:val="00FB054F"/>
    <w:rsid w:val="00FB4820"/>
    <w:rsid w:val="00FC1D6E"/>
    <w:rsid w:val="00FC4724"/>
    <w:rsid w:val="00FD2690"/>
    <w:rsid w:val="00FD34C8"/>
    <w:rsid w:val="00FE206D"/>
    <w:rsid w:val="00FE2138"/>
    <w:rsid w:val="00FE5E18"/>
    <w:rsid w:val="00FE6CD3"/>
    <w:rsid w:val="00FE78C1"/>
    <w:rsid w:val="00FF117C"/>
    <w:rsid w:val="00FF13CE"/>
    <w:rsid w:val="00FF5BB9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F9BF47"/>
  <w15:chartTrackingRefBased/>
  <w15:docId w15:val="{51BCDC59-2513-4D09-8D5A-1CC02EC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cs="Arial"/>
      <w:sz w:val="21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004DE"/>
    <w:rPr>
      <w:rFonts w:ascii="Arial" w:hAnsi="Arial"/>
      <w:sz w:val="22"/>
      <w:szCs w:val="24"/>
    </w:rPr>
  </w:style>
  <w:style w:type="paragraph" w:styleId="Podnadpis">
    <w:name w:val="Subtitle"/>
    <w:basedOn w:val="Zpat"/>
    <w:next w:val="Normln"/>
    <w:link w:val="PodnadpisChar"/>
    <w:uiPriority w:val="11"/>
    <w:qFormat/>
    <w:rsid w:val="00843B3A"/>
    <w:pPr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rsid w:val="00843B3A"/>
    <w:rPr>
      <w:rFonts w:eastAsia="Calibri"/>
      <w:szCs w:val="22"/>
      <w:lang w:eastAsia="en-US"/>
    </w:rPr>
  </w:style>
  <w:style w:type="character" w:customStyle="1" w:styleId="Zvraznn">
    <w:name w:val="Zvýraznění"/>
    <w:uiPriority w:val="20"/>
    <w:qFormat/>
    <w:rsid w:val="008D4619"/>
    <w:rPr>
      <w:i/>
      <w:iCs/>
    </w:rPr>
  </w:style>
  <w:style w:type="character" w:customStyle="1" w:styleId="ZpatChar">
    <w:name w:val="Zápatí Char"/>
    <w:link w:val="Zpat"/>
    <w:rsid w:val="00181CCB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DC31C7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character" w:styleId="Siln">
    <w:name w:val="Strong"/>
    <w:uiPriority w:val="22"/>
    <w:qFormat/>
    <w:rsid w:val="00DC3274"/>
    <w:rPr>
      <w:b/>
      <w:bCs/>
    </w:rPr>
  </w:style>
  <w:style w:type="paragraph" w:styleId="Normlnweb">
    <w:name w:val="Normal (Web)"/>
    <w:basedOn w:val="Normln"/>
    <w:uiPriority w:val="99"/>
    <w:unhideWhenUsed/>
    <w:rsid w:val="00DC32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Zkladntext31">
    <w:name w:val="Základní text 31"/>
    <w:basedOn w:val="Normln"/>
    <w:rsid w:val="00B63176"/>
    <w:pPr>
      <w:tabs>
        <w:tab w:val="left" w:pos="1701"/>
      </w:tabs>
      <w:suppressAutoHyphens/>
      <w:overflowPunct w:val="0"/>
      <w:autoSpaceDE w:val="0"/>
      <w:spacing w:line="280" w:lineRule="atLeast"/>
      <w:jc w:val="both"/>
    </w:pPr>
    <w:rPr>
      <w:rFonts w:ascii="Times New Roman" w:eastAsia="SimSun" w:hAnsi="Times New Roman"/>
      <w:kern w:val="2"/>
      <w:sz w:val="24"/>
      <w:szCs w:val="20"/>
      <w:lang w:eastAsia="ar-SA"/>
    </w:rPr>
  </w:style>
  <w:style w:type="character" w:customStyle="1" w:styleId="WW8Num1z0">
    <w:name w:val="WW8Num1z0"/>
    <w:rsid w:val="00B63176"/>
    <w:rPr>
      <w:szCs w:val="24"/>
    </w:rPr>
  </w:style>
  <w:style w:type="paragraph" w:customStyle="1" w:styleId="Default">
    <w:name w:val="Default"/>
    <w:rsid w:val="00F57C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0826"/>
    <w:rPr>
      <w:rFonts w:cs="Arial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0826"/>
    <w:rPr>
      <w:rFonts w:ascii="Arial" w:hAnsi="Arial" w:cs="Arial"/>
    </w:rPr>
  </w:style>
  <w:style w:type="paragraph" w:styleId="Revize">
    <w:name w:val="Revision"/>
    <w:hidden/>
    <w:uiPriority w:val="99"/>
    <w:semiHidden/>
    <w:rsid w:val="0030529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6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PS\Desktop\CHPS\Vzory\s%20ok&#253;nky%20-%20barevn&#225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A4DE-C6E3-4798-B0D6-7DBCFA2E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okýnky - barevná</Template>
  <TotalTime>0</TotalTime>
  <Pages>3</Pages>
  <Words>732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CHPS</dc:creator>
  <cp:keywords/>
  <cp:lastModifiedBy>Masnicová Jana</cp:lastModifiedBy>
  <cp:revision>2</cp:revision>
  <cp:lastPrinted>2022-08-08T13:17:00Z</cp:lastPrinted>
  <dcterms:created xsi:type="dcterms:W3CDTF">2022-08-08T13:17:00Z</dcterms:created>
  <dcterms:modified xsi:type="dcterms:W3CDTF">2022-08-08T13:17:00Z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2022-08-08T13:17:25Z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c2426fff-09cd-4d13-a812-9983f3355744</vt:lpwstr>
  </property>
  <property fmtid="{D5CDD505-2E9C-101B-9397-08002B2CF9AE}" pid="8" name="MSIP_Label_215ad6d0-798b-44f9-b3fd-112ad6275fb4_ContentBits">
    <vt:lpwstr>2</vt:lpwstr>
  </property>
</Properties>
</file>