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B3F0" w14:textId="77777777" w:rsidR="00B43507" w:rsidRDefault="00C87516">
      <w:pPr>
        <w:pStyle w:val="Nzev"/>
        <w:jc w:val="right"/>
        <w:rPr>
          <w:rFonts w:ascii="Tahoma" w:hAnsi="Tahoma" w:cs="Tahoma"/>
          <w:b w:val="0"/>
          <w:bCs w:val="0"/>
          <w:caps/>
          <w:sz w:val="20"/>
          <w:szCs w:val="24"/>
        </w:rPr>
      </w:pPr>
      <w:r>
        <w:rPr>
          <w:rFonts w:ascii="Tahoma" w:hAnsi="Tahoma" w:cs="Tahoma"/>
          <w:b w:val="0"/>
          <w:bCs w:val="0"/>
          <w:caps/>
          <w:sz w:val="20"/>
          <w:szCs w:val="24"/>
        </w:rPr>
        <w:t>D</w:t>
      </w:r>
      <w:r w:rsidR="00F67176">
        <w:rPr>
          <w:rFonts w:ascii="Tahoma" w:hAnsi="Tahoma" w:cs="Tahoma"/>
          <w:b w:val="0"/>
          <w:bCs w:val="0"/>
          <w:caps/>
          <w:sz w:val="20"/>
          <w:szCs w:val="24"/>
        </w:rPr>
        <w:t>29</w:t>
      </w:r>
      <w:r w:rsidR="00B43507">
        <w:rPr>
          <w:rFonts w:ascii="Tahoma" w:hAnsi="Tahoma" w:cs="Tahoma"/>
          <w:b w:val="0"/>
          <w:bCs w:val="0"/>
          <w:caps/>
          <w:sz w:val="20"/>
          <w:szCs w:val="24"/>
        </w:rPr>
        <w:t>/</w:t>
      </w:r>
      <w:r w:rsidR="00B43507">
        <w:rPr>
          <w:rFonts w:ascii="Tahoma" w:hAnsi="Tahoma" w:cs="Tahoma"/>
          <w:b w:val="0"/>
          <w:bCs w:val="0"/>
          <w:sz w:val="20"/>
          <w:szCs w:val="24"/>
        </w:rPr>
        <w:t>ZL/328/2003</w:t>
      </w:r>
    </w:p>
    <w:p w14:paraId="4F81BA5B" w14:textId="77777777" w:rsidR="00B43507" w:rsidRDefault="00B43507">
      <w:pPr>
        <w:pStyle w:val="Nzev"/>
        <w:rPr>
          <w:rFonts w:ascii="Tahoma" w:hAnsi="Tahoma" w:cs="Tahoma"/>
          <w:b w:val="0"/>
          <w:bCs w:val="0"/>
          <w:caps/>
          <w:sz w:val="40"/>
          <w:szCs w:val="40"/>
        </w:rPr>
      </w:pPr>
    </w:p>
    <w:p w14:paraId="3ED7096E" w14:textId="77777777" w:rsidR="00B43507" w:rsidRPr="006F55AD" w:rsidRDefault="00B43507">
      <w:pPr>
        <w:pStyle w:val="Nzev"/>
        <w:rPr>
          <w:rFonts w:ascii="Tahoma" w:hAnsi="Tahoma" w:cs="Tahoma"/>
          <w:caps/>
          <w:spacing w:val="80"/>
          <w:szCs w:val="40"/>
        </w:rPr>
      </w:pPr>
      <w:r w:rsidRPr="006F55AD">
        <w:rPr>
          <w:rFonts w:ascii="Tahoma" w:hAnsi="Tahoma" w:cs="Tahoma"/>
          <w:caps/>
          <w:spacing w:val="80"/>
          <w:szCs w:val="40"/>
        </w:rPr>
        <w:t>MORAVSKOSLEZSKÝ kraj</w:t>
      </w:r>
    </w:p>
    <w:p w14:paraId="5A9188AB" w14:textId="77777777" w:rsidR="00B43507" w:rsidRDefault="00B43507">
      <w:pPr>
        <w:pStyle w:val="Nzev"/>
        <w:rPr>
          <w:rFonts w:ascii="Tahoma" w:hAnsi="Tahoma" w:cs="Tahoma"/>
          <w:caps/>
          <w:sz w:val="24"/>
          <w:szCs w:val="28"/>
        </w:rPr>
      </w:pPr>
      <w:r>
        <w:rPr>
          <w:rFonts w:ascii="Tahoma" w:hAnsi="Tahoma" w:cs="Tahoma"/>
          <w:caps/>
          <w:sz w:val="24"/>
          <w:szCs w:val="28"/>
        </w:rPr>
        <w:t>Zastupitelstvo KRAJE</w:t>
      </w:r>
    </w:p>
    <w:p w14:paraId="1C34DB72" w14:textId="77777777" w:rsidR="00B43507" w:rsidRDefault="00B43507">
      <w:pPr>
        <w:pStyle w:val="Podtitul"/>
        <w:rPr>
          <w:rFonts w:ascii="Tahoma" w:hAnsi="Tahoma" w:cs="Tahoma"/>
          <w:b w:val="0"/>
          <w:bCs w:val="0"/>
          <w:caps/>
        </w:rPr>
      </w:pPr>
    </w:p>
    <w:p w14:paraId="32D3574B" w14:textId="77777777" w:rsidR="00B43507" w:rsidRDefault="00B43507">
      <w:pPr>
        <w:pStyle w:val="Podtitul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vydává</w:t>
      </w:r>
    </w:p>
    <w:p w14:paraId="70C89888" w14:textId="77777777" w:rsidR="00B43507" w:rsidRDefault="00B43507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14:paraId="5A9093C3" w14:textId="77777777" w:rsidR="00B43507" w:rsidRDefault="00B43507">
      <w:pPr>
        <w:pStyle w:val="Podtitul"/>
        <w:rPr>
          <w:rFonts w:ascii="Tahoma" w:hAnsi="Tahoma" w:cs="Tahoma"/>
          <w:b w:val="0"/>
          <w:bCs w:val="0"/>
          <w:sz w:val="24"/>
          <w:szCs w:val="24"/>
        </w:rPr>
      </w:pPr>
    </w:p>
    <w:p w14:paraId="77819181" w14:textId="77777777" w:rsidR="00B43507" w:rsidRDefault="00B43507">
      <w:pPr>
        <w:pStyle w:val="Podtitul"/>
        <w:rPr>
          <w:rFonts w:ascii="Tahoma" w:hAnsi="Tahoma" w:cs="Tahoma"/>
          <w:sz w:val="28"/>
        </w:rPr>
      </w:pPr>
      <w:r w:rsidRPr="006F55AD">
        <w:rPr>
          <w:rFonts w:ascii="Tahoma" w:hAnsi="Tahoma" w:cs="Tahoma"/>
          <w:spacing w:val="80"/>
          <w:sz w:val="28"/>
        </w:rPr>
        <w:t>DODATEK</w:t>
      </w:r>
      <w:r>
        <w:rPr>
          <w:rFonts w:ascii="Tahoma" w:hAnsi="Tahoma" w:cs="Tahoma"/>
          <w:sz w:val="28"/>
        </w:rPr>
        <w:t xml:space="preserve"> č. </w:t>
      </w:r>
      <w:r w:rsidR="00B61718">
        <w:rPr>
          <w:rFonts w:ascii="Tahoma" w:hAnsi="Tahoma" w:cs="Tahoma"/>
          <w:sz w:val="28"/>
        </w:rPr>
        <w:t>2</w:t>
      </w:r>
      <w:r w:rsidR="000C5632">
        <w:rPr>
          <w:rFonts w:ascii="Tahoma" w:hAnsi="Tahoma" w:cs="Tahoma"/>
          <w:sz w:val="28"/>
        </w:rPr>
        <w:t>9</w:t>
      </w:r>
    </w:p>
    <w:p w14:paraId="40B7F0C2" w14:textId="77777777" w:rsidR="00B43507" w:rsidRDefault="00B43507">
      <w:pPr>
        <w:pStyle w:val="Podtitul"/>
        <w:rPr>
          <w:rFonts w:ascii="Tahoma" w:hAnsi="Tahoma" w:cs="Tahoma"/>
          <w:sz w:val="24"/>
          <w:szCs w:val="24"/>
        </w:rPr>
      </w:pPr>
    </w:p>
    <w:p w14:paraId="6B9C15B8" w14:textId="77777777" w:rsidR="00B43507" w:rsidRDefault="00B43507">
      <w:pPr>
        <w:pStyle w:val="Podtitul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zřizovací listiny ev. č.</w:t>
      </w:r>
      <w:r w:rsidR="00AC4048">
        <w:rPr>
          <w:rFonts w:ascii="Tahoma" w:hAnsi="Tahoma" w:cs="Tahoma"/>
          <w:sz w:val="20"/>
          <w:szCs w:val="24"/>
        </w:rPr>
        <w:t> </w:t>
      </w:r>
      <w:r>
        <w:rPr>
          <w:rFonts w:ascii="Tahoma" w:hAnsi="Tahoma" w:cs="Tahoma"/>
          <w:sz w:val="20"/>
          <w:szCs w:val="24"/>
        </w:rPr>
        <w:t>ZL/328/2003</w:t>
      </w:r>
    </w:p>
    <w:p w14:paraId="5DFA2C7A" w14:textId="77777777" w:rsidR="00B43507" w:rsidRDefault="00B43507">
      <w:pPr>
        <w:pStyle w:val="Podtitul"/>
        <w:rPr>
          <w:rFonts w:ascii="Tahoma" w:hAnsi="Tahoma" w:cs="Tahoma"/>
          <w:sz w:val="24"/>
          <w:szCs w:val="24"/>
        </w:rPr>
      </w:pPr>
    </w:p>
    <w:p w14:paraId="61892F3E" w14:textId="77777777" w:rsidR="00B43507" w:rsidRDefault="00B4350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příspěvkové organizace</w:t>
      </w:r>
    </w:p>
    <w:p w14:paraId="66E63F14" w14:textId="77777777" w:rsidR="00B43507" w:rsidRPr="00C1695D" w:rsidRDefault="00B43507">
      <w:pPr>
        <w:pStyle w:val="Podtitul"/>
        <w:rPr>
          <w:rFonts w:ascii="Tahoma" w:hAnsi="Tahoma" w:cs="Tahoma"/>
          <w:b w:val="0"/>
          <w:bCs w:val="0"/>
          <w:sz w:val="20"/>
          <w:szCs w:val="20"/>
        </w:rPr>
      </w:pPr>
    </w:p>
    <w:p w14:paraId="2A0ECF23" w14:textId="77777777" w:rsidR="00B43507" w:rsidRPr="00C1695D" w:rsidRDefault="00B43507">
      <w:pPr>
        <w:pStyle w:val="Podtitul"/>
        <w:rPr>
          <w:rFonts w:ascii="Tahoma" w:hAnsi="Tahoma" w:cs="Tahoma"/>
          <w:b w:val="0"/>
          <w:bCs w:val="0"/>
          <w:sz w:val="20"/>
          <w:szCs w:val="20"/>
        </w:rPr>
      </w:pPr>
    </w:p>
    <w:p w14:paraId="152D48A2" w14:textId="77777777" w:rsidR="00B43507" w:rsidRDefault="00B43507">
      <w:pPr>
        <w:pStyle w:val="Podtitul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Nemocnice ve Frýdku-Místku, příspěvková organizace</w:t>
      </w:r>
    </w:p>
    <w:p w14:paraId="05483D4E" w14:textId="77777777" w:rsidR="00B43507" w:rsidRDefault="00B4350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14:paraId="3F6493A1" w14:textId="77777777" w:rsidR="00B43507" w:rsidRDefault="00B4350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14:paraId="10806D78" w14:textId="77777777" w:rsidR="00B43507" w:rsidRDefault="00B43507">
      <w:pPr>
        <w:pStyle w:val="Podtitul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 1</w:t>
      </w:r>
    </w:p>
    <w:p w14:paraId="29F4503D" w14:textId="77777777" w:rsidR="00B43507" w:rsidRDefault="00B4350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14:paraId="1CB6FE1E" w14:textId="0082E047" w:rsidR="00567687" w:rsidRDefault="00B43507" w:rsidP="00C204DF">
      <w:pPr>
        <w:pStyle w:val="Podtitul"/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Na základě usnesení zastupitelstva kraje </w:t>
      </w:r>
      <w:r w:rsidR="00E17481" w:rsidRPr="00E17481">
        <w:rPr>
          <w:rFonts w:ascii="Tahoma" w:hAnsi="Tahoma" w:cs="Tahoma"/>
          <w:b w:val="0"/>
          <w:bCs w:val="0"/>
          <w:sz w:val="20"/>
        </w:rPr>
        <w:t>č. </w:t>
      </w:r>
      <w:r w:rsidR="00103513">
        <w:rPr>
          <w:rFonts w:ascii="Tahoma" w:hAnsi="Tahoma" w:cs="Tahoma"/>
          <w:b w:val="0"/>
          <w:bCs w:val="0"/>
          <w:sz w:val="20"/>
        </w:rPr>
        <w:t>……….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 </w:t>
      </w:r>
      <w:r w:rsidR="00F67176">
        <w:rPr>
          <w:rFonts w:ascii="Tahoma" w:hAnsi="Tahoma" w:cs="Tahoma"/>
          <w:b w:val="0"/>
          <w:bCs w:val="0"/>
          <w:sz w:val="20"/>
          <w:szCs w:val="24"/>
        </w:rPr>
        <w:t>ze dne 7.</w:t>
      </w:r>
      <w:r w:rsidR="00103513">
        <w:rPr>
          <w:rFonts w:ascii="Tahoma" w:hAnsi="Tahoma" w:cs="Tahoma"/>
          <w:b w:val="0"/>
          <w:bCs w:val="0"/>
          <w:sz w:val="20"/>
          <w:szCs w:val="24"/>
        </w:rPr>
        <w:t> </w:t>
      </w:r>
      <w:r w:rsidR="00F67176">
        <w:rPr>
          <w:rFonts w:ascii="Tahoma" w:hAnsi="Tahoma" w:cs="Tahoma"/>
          <w:b w:val="0"/>
          <w:bCs w:val="0"/>
          <w:sz w:val="20"/>
          <w:szCs w:val="24"/>
        </w:rPr>
        <w:t>3.</w:t>
      </w:r>
      <w:r w:rsidR="00103513">
        <w:rPr>
          <w:rFonts w:ascii="Tahoma" w:hAnsi="Tahoma" w:cs="Tahoma"/>
          <w:b w:val="0"/>
          <w:bCs w:val="0"/>
          <w:sz w:val="20"/>
          <w:szCs w:val="24"/>
        </w:rPr>
        <w:t> </w:t>
      </w:r>
      <w:r w:rsidR="00F67176">
        <w:rPr>
          <w:rFonts w:ascii="Tahoma" w:hAnsi="Tahoma" w:cs="Tahoma"/>
          <w:b w:val="0"/>
          <w:bCs w:val="0"/>
          <w:sz w:val="20"/>
          <w:szCs w:val="24"/>
        </w:rPr>
        <w:t xml:space="preserve">2024 </w:t>
      </w:r>
      <w:r>
        <w:rPr>
          <w:rFonts w:ascii="Tahoma" w:hAnsi="Tahoma" w:cs="Tahoma"/>
          <w:b w:val="0"/>
          <w:bCs w:val="0"/>
          <w:sz w:val="20"/>
          <w:szCs w:val="24"/>
        </w:rPr>
        <w:t xml:space="preserve">se mění a doplňuje zřizovací listina ev. č. ZL/328/2003 vydaná zastupitelstvem kraje dne </w:t>
      </w:r>
      <w:smartTag w:uri="urn:schemas-microsoft-com:office:smarttags" w:element="date">
        <w:smartTagPr>
          <w:attr w:name="Year" w:val="2003"/>
          <w:attr w:name="Day" w:val="27"/>
          <w:attr w:name="Month" w:val="3"/>
          <w:attr w:name="ls" w:val="trans"/>
        </w:smartTagPr>
        <w:r>
          <w:rPr>
            <w:rFonts w:ascii="Tahoma" w:hAnsi="Tahoma" w:cs="Tahoma"/>
            <w:b w:val="0"/>
            <w:bCs w:val="0"/>
            <w:sz w:val="20"/>
            <w:szCs w:val="24"/>
          </w:rPr>
          <w:t>27. 3. 2003</w:t>
        </w:r>
      </w:smartTag>
      <w:r>
        <w:rPr>
          <w:rFonts w:ascii="Tahoma" w:hAnsi="Tahoma" w:cs="Tahoma"/>
          <w:b w:val="0"/>
          <w:bCs w:val="0"/>
          <w:sz w:val="20"/>
          <w:szCs w:val="24"/>
        </w:rPr>
        <w:t xml:space="preserve"> takto:</w:t>
      </w:r>
    </w:p>
    <w:p w14:paraId="333F8317" w14:textId="77777777" w:rsidR="00F67176" w:rsidRDefault="00F67176" w:rsidP="00C4310E">
      <w:pPr>
        <w:pStyle w:val="Podtitul"/>
        <w:numPr>
          <w:ilvl w:val="0"/>
          <w:numId w:val="6"/>
        </w:numPr>
        <w:tabs>
          <w:tab w:val="num" w:pos="426"/>
        </w:tabs>
        <w:spacing w:before="240" w:after="120"/>
        <w:ind w:left="425" w:hanging="425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Mění se Vymezení majetku, který se příspěvkové organizaci předává k hospodaření, tj. příloha č. 1.</w:t>
      </w:r>
    </w:p>
    <w:p w14:paraId="2694DA0E" w14:textId="77777777" w:rsidR="00A8783F" w:rsidRPr="00A8783F" w:rsidRDefault="00A8783F" w:rsidP="00C4310E">
      <w:pPr>
        <w:pStyle w:val="Podtitul"/>
        <w:numPr>
          <w:ilvl w:val="0"/>
          <w:numId w:val="6"/>
        </w:numPr>
        <w:tabs>
          <w:tab w:val="clear" w:pos="720"/>
          <w:tab w:val="num" w:pos="426"/>
          <w:tab w:val="left" w:pos="1985"/>
        </w:tabs>
        <w:spacing w:after="120"/>
        <w:ind w:left="425" w:hanging="425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Příspěvkové organizaci se </w:t>
      </w:r>
      <w:r w:rsidR="00030FCF">
        <w:rPr>
          <w:rFonts w:ascii="Tahoma" w:hAnsi="Tahoma" w:cs="Tahoma"/>
          <w:sz w:val="20"/>
          <w:szCs w:val="20"/>
        </w:rPr>
        <w:t>předává k</w:t>
      </w:r>
      <w:r>
        <w:rPr>
          <w:rFonts w:ascii="Tahoma" w:hAnsi="Tahoma" w:cs="Tahoma"/>
          <w:sz w:val="20"/>
          <w:szCs w:val="20"/>
        </w:rPr>
        <w:t xml:space="preserve"> hospodaření nemovitý majetek, a to:</w:t>
      </w:r>
    </w:p>
    <w:p w14:paraId="78114254" w14:textId="2E9BF0CA" w:rsidR="00103513" w:rsidRPr="00103513" w:rsidRDefault="00103513" w:rsidP="00C4310E">
      <w:pPr>
        <w:numPr>
          <w:ilvl w:val="0"/>
          <w:numId w:val="7"/>
        </w:numPr>
        <w:autoSpaceDE w:val="0"/>
        <w:autoSpaceDN w:val="0"/>
        <w:spacing w:after="120"/>
        <w:jc w:val="both"/>
        <w:rPr>
          <w:rFonts w:ascii="Tahoma" w:hAnsi="Tahoma" w:cs="Tahoma"/>
          <w:sz w:val="20"/>
        </w:rPr>
      </w:pPr>
      <w:r w:rsidRPr="00103513">
        <w:rPr>
          <w:rFonts w:ascii="Tahoma" w:hAnsi="Tahoma" w:cs="Tahoma"/>
          <w:sz w:val="20"/>
        </w:rPr>
        <w:t>Pozemky</w:t>
      </w:r>
    </w:p>
    <w:p w14:paraId="4683B559" w14:textId="638F6873" w:rsidR="00103513" w:rsidRPr="00103513" w:rsidRDefault="00103513" w:rsidP="00103513">
      <w:pPr>
        <w:tabs>
          <w:tab w:val="num" w:pos="1800"/>
        </w:tabs>
        <w:autoSpaceDE w:val="0"/>
        <w:autoSpaceDN w:val="0"/>
        <w:spacing w:after="120"/>
        <w:ind w:left="425" w:firstLine="1"/>
        <w:jc w:val="both"/>
        <w:rPr>
          <w:rFonts w:ascii="Tahoma" w:hAnsi="Tahoma" w:cs="Tahoma"/>
          <w:sz w:val="20"/>
        </w:rPr>
      </w:pPr>
      <w:r w:rsidRPr="00103513">
        <w:rPr>
          <w:rFonts w:ascii="Tahoma" w:hAnsi="Tahoma" w:cs="Tahoma"/>
          <w:sz w:val="20"/>
        </w:rPr>
        <w:t>parc.</w:t>
      </w:r>
      <w:r>
        <w:rPr>
          <w:rFonts w:ascii="Tahoma" w:hAnsi="Tahoma" w:cs="Tahoma"/>
          <w:sz w:val="20"/>
        </w:rPr>
        <w:t> </w:t>
      </w:r>
      <w:r w:rsidRPr="00103513">
        <w:rPr>
          <w:rFonts w:ascii="Tahoma" w:hAnsi="Tahoma" w:cs="Tahoma"/>
          <w:sz w:val="20"/>
        </w:rPr>
        <w:t>č.</w:t>
      </w:r>
      <w:r w:rsidRPr="001035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03513">
        <w:rPr>
          <w:rFonts w:ascii="Tahoma" w:hAnsi="Tahoma" w:cs="Tahoma"/>
          <w:sz w:val="20"/>
        </w:rPr>
        <w:t>výměra (m</w:t>
      </w:r>
      <w:r w:rsidRPr="00103513">
        <w:rPr>
          <w:rFonts w:ascii="Tahoma" w:hAnsi="Tahoma" w:cs="Tahoma"/>
          <w:sz w:val="20"/>
          <w:vertAlign w:val="superscript"/>
        </w:rPr>
        <w:t>2</w:t>
      </w:r>
      <w:r w:rsidRPr="00103513">
        <w:rPr>
          <w:rFonts w:ascii="Tahoma" w:hAnsi="Tahoma" w:cs="Tahoma"/>
          <w:sz w:val="20"/>
        </w:rPr>
        <w:t>)</w:t>
      </w:r>
      <w:r w:rsidRPr="00103513">
        <w:rPr>
          <w:rFonts w:ascii="Tahoma" w:hAnsi="Tahoma" w:cs="Tahoma"/>
          <w:sz w:val="20"/>
        </w:rPr>
        <w:tab/>
      </w:r>
      <w:r w:rsidRPr="001035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03513">
        <w:rPr>
          <w:rFonts w:ascii="Tahoma" w:hAnsi="Tahoma" w:cs="Tahoma"/>
          <w:sz w:val="20"/>
        </w:rPr>
        <w:t>druh</w:t>
      </w:r>
      <w:r w:rsidRPr="00103513">
        <w:rPr>
          <w:rFonts w:ascii="Tahoma" w:hAnsi="Tahoma" w:cs="Tahoma"/>
          <w:sz w:val="20"/>
        </w:rPr>
        <w:tab/>
      </w:r>
      <w:r w:rsidRPr="00103513">
        <w:rPr>
          <w:rFonts w:ascii="Tahoma" w:hAnsi="Tahoma" w:cs="Tahoma"/>
          <w:sz w:val="20"/>
        </w:rPr>
        <w:tab/>
      </w:r>
      <w:r w:rsidRPr="001035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103513">
        <w:rPr>
          <w:rFonts w:ascii="Tahoma" w:hAnsi="Tahoma" w:cs="Tahoma"/>
          <w:sz w:val="20"/>
        </w:rPr>
        <w:t>k.</w:t>
      </w:r>
      <w:r w:rsidR="006956FD">
        <w:rPr>
          <w:rFonts w:ascii="Tahoma" w:hAnsi="Tahoma" w:cs="Tahoma"/>
          <w:sz w:val="20"/>
        </w:rPr>
        <w:t> </w:t>
      </w:r>
      <w:r w:rsidRPr="00103513">
        <w:rPr>
          <w:rFonts w:ascii="Tahoma" w:hAnsi="Tahoma" w:cs="Tahoma"/>
          <w:sz w:val="20"/>
        </w:rPr>
        <w:t>ú.</w:t>
      </w:r>
    </w:p>
    <w:p w14:paraId="706C82D6" w14:textId="648AFD7E" w:rsidR="002773DE" w:rsidRPr="00103513" w:rsidRDefault="00030FCF" w:rsidP="00A8783F">
      <w:pPr>
        <w:pStyle w:val="Podtitul"/>
        <w:tabs>
          <w:tab w:val="left" w:pos="1985"/>
        </w:tabs>
        <w:ind w:left="420" w:right="-57"/>
        <w:jc w:val="both"/>
        <w:rPr>
          <w:rFonts w:ascii="Tahoma" w:hAnsi="Tahoma" w:cs="Tahoma"/>
          <w:b w:val="0"/>
          <w:sz w:val="20"/>
          <w:szCs w:val="20"/>
        </w:rPr>
      </w:pPr>
      <w:r w:rsidRPr="00103513">
        <w:rPr>
          <w:rFonts w:ascii="Tahoma" w:hAnsi="Tahoma" w:cs="Tahoma"/>
          <w:b w:val="0"/>
          <w:sz w:val="20"/>
          <w:szCs w:val="20"/>
        </w:rPr>
        <w:t>6</w:t>
      </w:r>
      <w:r w:rsidR="000C5632" w:rsidRPr="00103513">
        <w:rPr>
          <w:rFonts w:ascii="Tahoma" w:hAnsi="Tahoma" w:cs="Tahoma"/>
          <w:b w:val="0"/>
          <w:sz w:val="20"/>
          <w:szCs w:val="20"/>
        </w:rPr>
        <w:t>50/12</w:t>
      </w:r>
      <w:r w:rsidR="00827C68" w:rsidRPr="00103513">
        <w:rPr>
          <w:rFonts w:ascii="Tahoma" w:hAnsi="Tahoma" w:cs="Tahoma"/>
          <w:b w:val="0"/>
          <w:sz w:val="20"/>
          <w:szCs w:val="20"/>
        </w:rPr>
        <w:tab/>
      </w:r>
      <w:r w:rsidR="00827C68" w:rsidRPr="00103513">
        <w:rPr>
          <w:rFonts w:ascii="Tahoma" w:hAnsi="Tahoma" w:cs="Tahoma"/>
          <w:b w:val="0"/>
          <w:sz w:val="20"/>
          <w:szCs w:val="20"/>
        </w:rPr>
        <w:tab/>
      </w:r>
      <w:r w:rsidR="000C5632" w:rsidRPr="00103513">
        <w:rPr>
          <w:rFonts w:ascii="Tahoma" w:hAnsi="Tahoma" w:cs="Tahoma"/>
          <w:b w:val="0"/>
          <w:sz w:val="20"/>
          <w:szCs w:val="20"/>
        </w:rPr>
        <w:t>424</w:t>
      </w:r>
      <w:r w:rsidR="00827C68" w:rsidRPr="00103513">
        <w:rPr>
          <w:rFonts w:ascii="Tahoma" w:hAnsi="Tahoma" w:cs="Tahoma"/>
          <w:b w:val="0"/>
          <w:sz w:val="20"/>
          <w:szCs w:val="20"/>
        </w:rPr>
        <w:tab/>
      </w:r>
      <w:r w:rsidR="00827C68" w:rsidRPr="00103513">
        <w:rPr>
          <w:rFonts w:ascii="Tahoma" w:hAnsi="Tahoma" w:cs="Tahoma"/>
          <w:b w:val="0"/>
          <w:sz w:val="20"/>
          <w:szCs w:val="20"/>
        </w:rPr>
        <w:tab/>
      </w:r>
      <w:r w:rsidR="00827C68" w:rsidRPr="00103513">
        <w:rPr>
          <w:rFonts w:ascii="Tahoma" w:hAnsi="Tahoma" w:cs="Tahoma"/>
          <w:b w:val="0"/>
          <w:sz w:val="20"/>
          <w:szCs w:val="20"/>
        </w:rPr>
        <w:tab/>
      </w:r>
      <w:r w:rsidR="00103513">
        <w:rPr>
          <w:rFonts w:ascii="Tahoma" w:hAnsi="Tahoma" w:cs="Tahoma"/>
          <w:b w:val="0"/>
          <w:sz w:val="20"/>
          <w:szCs w:val="20"/>
        </w:rPr>
        <w:tab/>
      </w:r>
      <w:r w:rsidR="00827C68" w:rsidRPr="00103513">
        <w:rPr>
          <w:rFonts w:ascii="Tahoma" w:hAnsi="Tahoma" w:cs="Tahoma"/>
          <w:b w:val="0"/>
          <w:sz w:val="20"/>
          <w:szCs w:val="20"/>
        </w:rPr>
        <w:t>ostatní plocha</w:t>
      </w:r>
      <w:r w:rsidR="00827C68" w:rsidRPr="00103513">
        <w:rPr>
          <w:rFonts w:ascii="Tahoma" w:hAnsi="Tahoma" w:cs="Tahoma"/>
          <w:b w:val="0"/>
          <w:sz w:val="20"/>
          <w:szCs w:val="20"/>
        </w:rPr>
        <w:tab/>
      </w:r>
      <w:r w:rsidR="00827C68" w:rsidRPr="00103513">
        <w:rPr>
          <w:rFonts w:ascii="Tahoma" w:hAnsi="Tahoma" w:cs="Tahoma"/>
          <w:b w:val="0"/>
          <w:sz w:val="20"/>
          <w:szCs w:val="20"/>
        </w:rPr>
        <w:tab/>
        <w:t>Frýdek</w:t>
      </w:r>
    </w:p>
    <w:p w14:paraId="0DE445A7" w14:textId="6886068E" w:rsidR="000C5632" w:rsidRPr="00103513" w:rsidRDefault="000C5632" w:rsidP="00A8783F">
      <w:pPr>
        <w:pStyle w:val="Podtitul"/>
        <w:tabs>
          <w:tab w:val="left" w:pos="1985"/>
        </w:tabs>
        <w:ind w:left="420" w:right="-57"/>
        <w:jc w:val="both"/>
        <w:rPr>
          <w:rFonts w:ascii="Tahoma" w:hAnsi="Tahoma" w:cs="Tahoma"/>
          <w:b w:val="0"/>
          <w:sz w:val="20"/>
          <w:szCs w:val="20"/>
        </w:rPr>
      </w:pPr>
      <w:r w:rsidRPr="00103513">
        <w:rPr>
          <w:rFonts w:ascii="Tahoma" w:hAnsi="Tahoma" w:cs="Tahoma"/>
          <w:b w:val="0"/>
          <w:sz w:val="20"/>
          <w:szCs w:val="20"/>
        </w:rPr>
        <w:t>650/31</w:t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ab/>
        <w:t>30</w:t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>ostatní plocha</w:t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ab/>
        <w:t>Frýdek</w:t>
      </w:r>
    </w:p>
    <w:p w14:paraId="0950DF87" w14:textId="5B8B7E7D" w:rsidR="000C5632" w:rsidRDefault="000C5632" w:rsidP="00A8783F">
      <w:pPr>
        <w:pStyle w:val="Podtitul"/>
        <w:tabs>
          <w:tab w:val="left" w:pos="1985"/>
        </w:tabs>
        <w:ind w:left="420" w:right="-57"/>
        <w:jc w:val="both"/>
        <w:rPr>
          <w:rFonts w:ascii="Tahoma" w:hAnsi="Tahoma" w:cs="Tahoma"/>
          <w:b w:val="0"/>
          <w:sz w:val="20"/>
          <w:szCs w:val="20"/>
        </w:rPr>
      </w:pPr>
      <w:r w:rsidRPr="00103513">
        <w:rPr>
          <w:rFonts w:ascii="Tahoma" w:hAnsi="Tahoma" w:cs="Tahoma"/>
          <w:b w:val="0"/>
          <w:sz w:val="20"/>
          <w:szCs w:val="20"/>
        </w:rPr>
        <w:t>671/2</w:t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ab/>
        <w:t>65</w:t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>ostatní plocha</w:t>
      </w:r>
      <w:r w:rsidRPr="00103513">
        <w:rPr>
          <w:rFonts w:ascii="Tahoma" w:hAnsi="Tahoma" w:cs="Tahoma"/>
          <w:b w:val="0"/>
          <w:sz w:val="20"/>
          <w:szCs w:val="20"/>
        </w:rPr>
        <w:tab/>
      </w:r>
      <w:r w:rsidRPr="00103513">
        <w:rPr>
          <w:rFonts w:ascii="Tahoma" w:hAnsi="Tahoma" w:cs="Tahoma"/>
          <w:b w:val="0"/>
          <w:sz w:val="20"/>
          <w:szCs w:val="20"/>
        </w:rPr>
        <w:tab/>
        <w:t>Frýdek</w:t>
      </w:r>
    </w:p>
    <w:p w14:paraId="0367A15E" w14:textId="77777777" w:rsidR="00103513" w:rsidRPr="00103513" w:rsidRDefault="00103513" w:rsidP="00A8783F">
      <w:pPr>
        <w:pStyle w:val="Podtitul"/>
        <w:tabs>
          <w:tab w:val="left" w:pos="1985"/>
        </w:tabs>
        <w:ind w:left="420" w:right="-57"/>
        <w:jc w:val="both"/>
        <w:rPr>
          <w:rFonts w:ascii="Tahoma" w:hAnsi="Tahoma" w:cs="Tahoma"/>
          <w:b w:val="0"/>
          <w:sz w:val="20"/>
          <w:szCs w:val="20"/>
        </w:rPr>
      </w:pPr>
    </w:p>
    <w:p w14:paraId="7E9BF8EF" w14:textId="77777777" w:rsidR="001B2FFF" w:rsidRPr="005667B9" w:rsidRDefault="008D2986" w:rsidP="00C4310E">
      <w:pPr>
        <w:pStyle w:val="Podtitul"/>
        <w:numPr>
          <w:ilvl w:val="0"/>
          <w:numId w:val="6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0"/>
        </w:rPr>
        <w:t>Př</w:t>
      </w:r>
      <w:r w:rsidR="001B2FFF">
        <w:rPr>
          <w:rFonts w:ascii="Tahoma" w:hAnsi="Tahoma" w:cs="Tahoma"/>
          <w:sz w:val="20"/>
          <w:szCs w:val="20"/>
        </w:rPr>
        <w:t>íloha č. </w:t>
      </w:r>
      <w:r w:rsidR="001B2FFF">
        <w:rPr>
          <w:rFonts w:ascii="Tahoma" w:hAnsi="Tahoma" w:cs="Tahoma"/>
          <w:bCs w:val="0"/>
          <w:sz w:val="20"/>
          <w:szCs w:val="24"/>
        </w:rPr>
        <w:t xml:space="preserve">1 ze dne </w:t>
      </w:r>
      <w:smartTag w:uri="urn:schemas-microsoft-com:office:smarttags" w:element="date">
        <w:smartTagPr>
          <w:attr w:name="Year" w:val="2003"/>
          <w:attr w:name="Day" w:val="27"/>
          <w:attr w:name="Month" w:val="3"/>
          <w:attr w:name="ls" w:val="trans"/>
        </w:smartTagPr>
        <w:r w:rsidR="001B2FFF">
          <w:rPr>
            <w:rFonts w:ascii="Tahoma" w:hAnsi="Tahoma" w:cs="Tahoma"/>
            <w:bCs w:val="0"/>
            <w:sz w:val="20"/>
            <w:szCs w:val="24"/>
          </w:rPr>
          <w:t>27. 3. 2003</w:t>
        </w:r>
      </w:smartTag>
      <w:r w:rsidR="001B2FFF">
        <w:rPr>
          <w:rFonts w:ascii="Tahoma" w:hAnsi="Tahoma" w:cs="Tahoma"/>
          <w:bCs w:val="0"/>
          <w:sz w:val="20"/>
          <w:szCs w:val="24"/>
        </w:rPr>
        <w:t xml:space="preserve"> se zrušuje a nahrazuje se novou přílohou č. 1, která je nedílnou součástí tohoto dodatku.</w:t>
      </w:r>
    </w:p>
    <w:p w14:paraId="40A9E02F" w14:textId="77777777" w:rsidR="00567687" w:rsidRPr="00C1695D" w:rsidRDefault="00567687" w:rsidP="00567687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14:paraId="500A528D" w14:textId="77777777" w:rsidR="00B43507" w:rsidRDefault="00B43507" w:rsidP="00C1695D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Článek 2</w:t>
      </w:r>
    </w:p>
    <w:p w14:paraId="2C535CE8" w14:textId="77777777" w:rsidR="00C1695D" w:rsidRDefault="00C1695D" w:rsidP="00C1695D">
      <w:pPr>
        <w:pStyle w:val="Podtitul"/>
        <w:rPr>
          <w:rFonts w:ascii="Tahoma" w:hAnsi="Tahoma" w:cs="Tahoma"/>
          <w:b w:val="0"/>
          <w:bCs w:val="0"/>
          <w:sz w:val="20"/>
          <w:szCs w:val="24"/>
        </w:rPr>
      </w:pPr>
    </w:p>
    <w:p w14:paraId="370DBF25" w14:textId="604759F8" w:rsidR="00B43507" w:rsidRDefault="00B43507" w:rsidP="00C204DF">
      <w:pPr>
        <w:pStyle w:val="Podtitul"/>
        <w:spacing w:after="120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Dodatek č. </w:t>
      </w:r>
      <w:r w:rsidR="00A45D28">
        <w:rPr>
          <w:rFonts w:ascii="Tahoma" w:hAnsi="Tahoma" w:cs="Tahoma"/>
          <w:b w:val="0"/>
          <w:bCs w:val="0"/>
          <w:sz w:val="20"/>
          <w:szCs w:val="24"/>
        </w:rPr>
        <w:t>2</w:t>
      </w:r>
      <w:r w:rsidR="000C5632">
        <w:rPr>
          <w:rFonts w:ascii="Tahoma" w:hAnsi="Tahoma" w:cs="Tahoma"/>
          <w:b w:val="0"/>
          <w:bCs w:val="0"/>
          <w:sz w:val="20"/>
          <w:szCs w:val="24"/>
        </w:rPr>
        <w:t>9</w:t>
      </w:r>
      <w:r w:rsidR="00B64304">
        <w:rPr>
          <w:rFonts w:ascii="Tahoma" w:hAnsi="Tahoma" w:cs="Tahoma"/>
          <w:b w:val="0"/>
          <w:bCs w:val="0"/>
          <w:sz w:val="20"/>
          <w:szCs w:val="24"/>
        </w:rPr>
        <w:t xml:space="preserve"> j</w:t>
      </w:r>
      <w:r>
        <w:rPr>
          <w:rFonts w:ascii="Tahoma" w:hAnsi="Tahoma" w:cs="Tahoma"/>
          <w:b w:val="0"/>
          <w:bCs w:val="0"/>
          <w:sz w:val="20"/>
          <w:szCs w:val="24"/>
        </w:rPr>
        <w:t>e nedílnou součástí zřizovací listiny ev. č. ZL/328/2003 vydané zastupitelstvem kraje dne </w:t>
      </w:r>
      <w:smartTag w:uri="urn:schemas-microsoft-com:office:smarttags" w:element="date">
        <w:smartTagPr>
          <w:attr w:name="Year" w:val="2003"/>
          <w:attr w:name="Day" w:val="27"/>
          <w:attr w:name="Month" w:val="3"/>
          <w:attr w:name="ls" w:val="trans"/>
        </w:smartTagPr>
        <w:r>
          <w:rPr>
            <w:rFonts w:ascii="Tahoma" w:hAnsi="Tahoma" w:cs="Tahoma"/>
            <w:b w:val="0"/>
            <w:bCs w:val="0"/>
            <w:sz w:val="20"/>
            <w:szCs w:val="24"/>
          </w:rPr>
          <w:t>27. 3. 2003.</w:t>
        </w:r>
      </w:smartTag>
    </w:p>
    <w:p w14:paraId="256AB2B4" w14:textId="77777777" w:rsidR="00FD0C15" w:rsidRDefault="00FD0C15" w:rsidP="00FD0C15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09566914" w14:textId="0E16CE6A" w:rsidR="00FD0C15" w:rsidRDefault="00FD0C15" w:rsidP="00FD0C15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Tento dodatek nabývá účinnosti dnem </w:t>
      </w:r>
      <w:r w:rsidR="00F67176">
        <w:rPr>
          <w:rFonts w:ascii="Tahoma" w:hAnsi="Tahoma" w:cs="Tahoma"/>
          <w:b w:val="0"/>
          <w:bCs w:val="0"/>
          <w:sz w:val="20"/>
          <w:szCs w:val="24"/>
        </w:rPr>
        <w:t>8.</w:t>
      </w:r>
      <w:r w:rsidR="00103513">
        <w:rPr>
          <w:rFonts w:ascii="Tahoma" w:hAnsi="Tahoma" w:cs="Tahoma"/>
          <w:b w:val="0"/>
          <w:bCs w:val="0"/>
          <w:sz w:val="20"/>
          <w:szCs w:val="24"/>
        </w:rPr>
        <w:t> </w:t>
      </w:r>
      <w:r w:rsidR="00F67176">
        <w:rPr>
          <w:rFonts w:ascii="Tahoma" w:hAnsi="Tahoma" w:cs="Tahoma"/>
          <w:b w:val="0"/>
          <w:bCs w:val="0"/>
          <w:sz w:val="20"/>
          <w:szCs w:val="24"/>
        </w:rPr>
        <w:t>3.</w:t>
      </w:r>
      <w:r w:rsidR="00103513">
        <w:rPr>
          <w:rFonts w:ascii="Tahoma" w:hAnsi="Tahoma" w:cs="Tahoma"/>
          <w:b w:val="0"/>
          <w:bCs w:val="0"/>
          <w:sz w:val="20"/>
          <w:szCs w:val="24"/>
        </w:rPr>
        <w:t> </w:t>
      </w:r>
      <w:r w:rsidR="00F67176">
        <w:rPr>
          <w:rFonts w:ascii="Tahoma" w:hAnsi="Tahoma" w:cs="Tahoma"/>
          <w:b w:val="0"/>
          <w:bCs w:val="0"/>
          <w:sz w:val="20"/>
          <w:szCs w:val="24"/>
        </w:rPr>
        <w:t>2024.</w:t>
      </w:r>
    </w:p>
    <w:p w14:paraId="5309D4E5" w14:textId="77777777" w:rsidR="00FD0C15" w:rsidRDefault="00FD0C15" w:rsidP="00FD0C15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3B392A9C" w14:textId="656D489B" w:rsidR="00FD0C15" w:rsidRDefault="00FD0C15" w:rsidP="00FD0C15">
      <w:pPr>
        <w:pStyle w:val="Podtitul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V Ostravě dne </w:t>
      </w:r>
      <w:r w:rsidR="00F67176">
        <w:rPr>
          <w:rFonts w:ascii="Tahoma" w:hAnsi="Tahoma" w:cs="Tahoma"/>
          <w:b w:val="0"/>
          <w:bCs w:val="0"/>
          <w:sz w:val="20"/>
          <w:szCs w:val="24"/>
        </w:rPr>
        <w:t>7.</w:t>
      </w:r>
      <w:r w:rsidR="00877ECB">
        <w:rPr>
          <w:rFonts w:ascii="Tahoma" w:hAnsi="Tahoma" w:cs="Tahoma"/>
          <w:b w:val="0"/>
          <w:bCs w:val="0"/>
          <w:sz w:val="20"/>
          <w:szCs w:val="24"/>
        </w:rPr>
        <w:t> </w:t>
      </w:r>
      <w:r w:rsidR="00F67176">
        <w:rPr>
          <w:rFonts w:ascii="Tahoma" w:hAnsi="Tahoma" w:cs="Tahoma"/>
          <w:b w:val="0"/>
          <w:bCs w:val="0"/>
          <w:sz w:val="20"/>
          <w:szCs w:val="24"/>
        </w:rPr>
        <w:t>3.</w:t>
      </w:r>
      <w:r w:rsidR="00877ECB">
        <w:rPr>
          <w:rFonts w:ascii="Tahoma" w:hAnsi="Tahoma" w:cs="Tahoma"/>
          <w:b w:val="0"/>
          <w:bCs w:val="0"/>
          <w:sz w:val="20"/>
          <w:szCs w:val="24"/>
        </w:rPr>
        <w:t> </w:t>
      </w:r>
      <w:r w:rsidR="00F67176">
        <w:rPr>
          <w:rFonts w:ascii="Tahoma" w:hAnsi="Tahoma" w:cs="Tahoma"/>
          <w:b w:val="0"/>
          <w:bCs w:val="0"/>
          <w:sz w:val="20"/>
          <w:szCs w:val="24"/>
        </w:rPr>
        <w:t>2024</w:t>
      </w:r>
    </w:p>
    <w:p w14:paraId="1B247F36" w14:textId="77777777" w:rsidR="00FD0C15" w:rsidRDefault="00FD0C15" w:rsidP="00FD0C15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1C7702ED" w14:textId="77777777" w:rsidR="00C1695D" w:rsidRDefault="00C1695D" w:rsidP="00FD0C15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6230FA9B" w14:textId="77777777" w:rsidR="00FD0C15" w:rsidRDefault="00FD0C15" w:rsidP="00FD0C15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0C0AEACC" w14:textId="77777777" w:rsidR="00F4366C" w:rsidRDefault="00F4366C" w:rsidP="00FD0C15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19DE4976" w14:textId="77777777" w:rsidR="00FD0C15" w:rsidRPr="00FE764E" w:rsidRDefault="00FD0C15" w:rsidP="00FD0C15">
      <w:pPr>
        <w:pStyle w:val="Podtitul"/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FD0C15" w:rsidRPr="00FE764E" w14:paraId="5BFED6EA" w14:textId="77777777" w:rsidTr="00F2199C">
        <w:tc>
          <w:tcPr>
            <w:tcW w:w="3756" w:type="dxa"/>
            <w:hideMark/>
          </w:tcPr>
          <w:p w14:paraId="7FB4F3ED" w14:textId="77777777" w:rsidR="00FD0C15" w:rsidRPr="00FE764E" w:rsidRDefault="00FD0C15" w:rsidP="00F2199C">
            <w:pPr>
              <w:pStyle w:val="Podtitul"/>
              <w:jc w:val="left"/>
              <w:rPr>
                <w:rFonts w:ascii="Tahoma" w:hAnsi="Tahoma" w:cs="Tahoma"/>
                <w:b w:val="0"/>
                <w:bCs w:val="0"/>
                <w:sz w:val="20"/>
                <w:szCs w:val="24"/>
              </w:rPr>
            </w:pPr>
            <w:r w:rsidRPr="00FE764E">
              <w:rPr>
                <w:rFonts w:ascii="Tahoma" w:hAnsi="Tahoma" w:cs="Tahoma"/>
                <w:b w:val="0"/>
                <w:bCs w:val="0"/>
                <w:sz w:val="20"/>
                <w:szCs w:val="24"/>
              </w:rPr>
              <w:t>…………………………………………………………</w:t>
            </w:r>
          </w:p>
        </w:tc>
      </w:tr>
      <w:tr w:rsidR="00FD0C15" w:rsidRPr="00FE764E" w14:paraId="2114E221" w14:textId="77777777" w:rsidTr="00F2199C">
        <w:tc>
          <w:tcPr>
            <w:tcW w:w="3756" w:type="dxa"/>
          </w:tcPr>
          <w:p w14:paraId="5A87A6BF" w14:textId="77777777" w:rsidR="00FD0C15" w:rsidRPr="00FE764E" w:rsidRDefault="00FD0C15" w:rsidP="00F2199C">
            <w:pPr>
              <w:pStyle w:val="Podtitul"/>
              <w:rPr>
                <w:rFonts w:ascii="Tahoma" w:hAnsi="Tahoma" w:cs="Tahoma"/>
                <w:b w:val="0"/>
                <w:bCs w:val="0"/>
                <w:sz w:val="20"/>
                <w:szCs w:val="24"/>
              </w:rPr>
            </w:pPr>
          </w:p>
        </w:tc>
      </w:tr>
    </w:tbl>
    <w:p w14:paraId="3933BF51" w14:textId="77777777" w:rsidR="00B43507" w:rsidRDefault="00FD0C15">
      <w:pPr>
        <w:pStyle w:val="Podtitul"/>
        <w:tabs>
          <w:tab w:val="left" w:leader="dot" w:pos="1440"/>
          <w:tab w:val="left" w:pos="1496"/>
          <w:tab w:val="left" w:pos="3366"/>
          <w:tab w:val="left" w:pos="3402"/>
          <w:tab w:val="left" w:pos="5954"/>
          <w:tab w:val="left" w:pos="6171"/>
        </w:tabs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br w:type="page"/>
      </w:r>
      <w:r w:rsidR="00B43507">
        <w:rPr>
          <w:rFonts w:ascii="Tahoma" w:hAnsi="Tahoma" w:cs="Tahoma"/>
          <w:sz w:val="20"/>
          <w:szCs w:val="24"/>
        </w:rPr>
        <w:lastRenderedPageBreak/>
        <w:t>Příloha č. 1</w:t>
      </w:r>
    </w:p>
    <w:p w14:paraId="113F4A2A" w14:textId="77777777" w:rsidR="00B43507" w:rsidRDefault="00B43507">
      <w:pPr>
        <w:pStyle w:val="Podtitul"/>
        <w:tabs>
          <w:tab w:val="left" w:leader="dot" w:pos="1440"/>
          <w:tab w:val="left" w:pos="1496"/>
          <w:tab w:val="left" w:pos="3366"/>
          <w:tab w:val="left" w:pos="3402"/>
          <w:tab w:val="left" w:pos="5954"/>
          <w:tab w:val="left" w:pos="6171"/>
        </w:tabs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ke zřizovací listině příspěvkové organizace</w:t>
      </w:r>
    </w:p>
    <w:p w14:paraId="440CE887" w14:textId="77777777" w:rsidR="00B43507" w:rsidRDefault="00B43507">
      <w:pPr>
        <w:pStyle w:val="Podtitul"/>
        <w:tabs>
          <w:tab w:val="left" w:leader="dot" w:pos="1440"/>
          <w:tab w:val="left" w:pos="1496"/>
          <w:tab w:val="left" w:pos="3366"/>
          <w:tab w:val="left" w:pos="3402"/>
          <w:tab w:val="left" w:pos="5954"/>
          <w:tab w:val="left" w:pos="6171"/>
        </w:tabs>
        <w:rPr>
          <w:rFonts w:ascii="Tahoma" w:hAnsi="Tahoma" w:cs="Tahoma"/>
          <w:b w:val="0"/>
          <w:bCs w:val="0"/>
          <w:sz w:val="20"/>
          <w:szCs w:val="24"/>
        </w:rPr>
      </w:pPr>
    </w:p>
    <w:p w14:paraId="3E415085" w14:textId="77777777" w:rsidR="00B43507" w:rsidRDefault="00B43507">
      <w:pPr>
        <w:pStyle w:val="Podtitul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Nemocnice ve Frýdku-Místku, příspěvková organizace</w:t>
      </w:r>
    </w:p>
    <w:p w14:paraId="6ABAD11C" w14:textId="77777777" w:rsidR="00B43507" w:rsidRDefault="00B43507">
      <w:pPr>
        <w:pStyle w:val="Podtitul"/>
        <w:tabs>
          <w:tab w:val="left" w:leader="dot" w:pos="1440"/>
          <w:tab w:val="left" w:pos="1496"/>
          <w:tab w:val="left" w:pos="3366"/>
          <w:tab w:val="left" w:pos="3402"/>
          <w:tab w:val="left" w:pos="5954"/>
          <w:tab w:val="left" w:pos="6171"/>
        </w:tabs>
        <w:rPr>
          <w:rFonts w:ascii="Tahoma" w:hAnsi="Tahoma" w:cs="Tahoma"/>
          <w:b w:val="0"/>
          <w:bCs w:val="0"/>
          <w:sz w:val="20"/>
          <w:szCs w:val="24"/>
        </w:rPr>
      </w:pPr>
    </w:p>
    <w:p w14:paraId="1BF5145D" w14:textId="77777777" w:rsidR="00B43507" w:rsidRDefault="00B43507">
      <w:pPr>
        <w:pStyle w:val="Podtitul"/>
        <w:tabs>
          <w:tab w:val="left" w:leader="dot" w:pos="1440"/>
          <w:tab w:val="left" w:pos="1496"/>
          <w:tab w:val="left" w:pos="3366"/>
          <w:tab w:val="left" w:pos="3402"/>
          <w:tab w:val="left" w:pos="5954"/>
          <w:tab w:val="left" w:pos="6171"/>
        </w:tabs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 xml:space="preserve">ze dne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r>
          <w:rPr>
            <w:rFonts w:ascii="Tahoma" w:hAnsi="Tahoma" w:cs="Tahoma"/>
            <w:b w:val="0"/>
            <w:bCs w:val="0"/>
            <w:sz w:val="20"/>
            <w:szCs w:val="24"/>
          </w:rPr>
          <w:t>27. 3. 2003</w:t>
        </w:r>
      </w:smartTag>
    </w:p>
    <w:p w14:paraId="241AEA8F" w14:textId="77777777" w:rsidR="00B43507" w:rsidRDefault="00B43507">
      <w:pPr>
        <w:pStyle w:val="Podtitul"/>
        <w:tabs>
          <w:tab w:val="left" w:leader="dot" w:pos="1440"/>
          <w:tab w:val="left" w:pos="1496"/>
          <w:tab w:val="left" w:pos="3366"/>
          <w:tab w:val="left" w:pos="3402"/>
          <w:tab w:val="left" w:pos="5954"/>
          <w:tab w:val="left" w:pos="6171"/>
        </w:tabs>
        <w:rPr>
          <w:rFonts w:ascii="Tahoma" w:hAnsi="Tahoma" w:cs="Tahoma"/>
          <w:sz w:val="20"/>
          <w:szCs w:val="24"/>
        </w:rPr>
      </w:pPr>
    </w:p>
    <w:p w14:paraId="37A54152" w14:textId="77777777" w:rsidR="00B43507" w:rsidRDefault="00B43507">
      <w:pPr>
        <w:pStyle w:val="Podtitul"/>
        <w:tabs>
          <w:tab w:val="left" w:pos="1496"/>
          <w:tab w:val="left" w:pos="3366"/>
          <w:tab w:val="left" w:pos="3402"/>
          <w:tab w:val="left" w:pos="5954"/>
          <w:tab w:val="left" w:pos="6171"/>
        </w:tabs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Vymezení majetku, který se příspěvkové organizaci předává k hospodaření.</w:t>
      </w:r>
    </w:p>
    <w:p w14:paraId="59C7CAAB" w14:textId="77777777" w:rsidR="00B43507" w:rsidRPr="000C2653" w:rsidRDefault="00B43507">
      <w:pPr>
        <w:pStyle w:val="Podtitul"/>
        <w:rPr>
          <w:rFonts w:ascii="Tahoma" w:hAnsi="Tahoma" w:cs="Tahoma"/>
          <w:b w:val="0"/>
          <w:bCs w:val="0"/>
          <w:snapToGrid w:val="0"/>
          <w:sz w:val="20"/>
        </w:rPr>
      </w:pPr>
    </w:p>
    <w:p w14:paraId="3801C4BA" w14:textId="77777777" w:rsidR="000C2653" w:rsidRPr="000C2653" w:rsidRDefault="000C2653">
      <w:pPr>
        <w:pStyle w:val="Podtitul"/>
        <w:rPr>
          <w:rFonts w:ascii="Tahoma" w:hAnsi="Tahoma" w:cs="Tahoma"/>
          <w:b w:val="0"/>
          <w:bCs w:val="0"/>
          <w:snapToGrid w:val="0"/>
          <w:sz w:val="20"/>
        </w:rPr>
      </w:pPr>
    </w:p>
    <w:p w14:paraId="60B6E0D4" w14:textId="77777777" w:rsidR="00B43507" w:rsidRPr="000C2653" w:rsidRDefault="00B43507" w:rsidP="00C4310E">
      <w:pPr>
        <w:pStyle w:val="Podtitul"/>
        <w:numPr>
          <w:ilvl w:val="0"/>
          <w:numId w:val="4"/>
        </w:numPr>
        <w:tabs>
          <w:tab w:val="left" w:pos="-2694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Rozpis nemovitého majetku</w:t>
      </w:r>
    </w:p>
    <w:p w14:paraId="74CA41F4" w14:textId="77777777" w:rsidR="000C2653" w:rsidRPr="000C2653" w:rsidRDefault="000C2653" w:rsidP="000C2653">
      <w:pPr>
        <w:pStyle w:val="Podtitul"/>
        <w:tabs>
          <w:tab w:val="left" w:pos="-2694"/>
        </w:tabs>
        <w:jc w:val="both"/>
        <w:rPr>
          <w:rFonts w:ascii="Tahoma" w:hAnsi="Tahoma" w:cs="Tahoma"/>
          <w:b w:val="0"/>
          <w:bCs w:val="0"/>
          <w:sz w:val="20"/>
        </w:rPr>
      </w:pPr>
    </w:p>
    <w:p w14:paraId="62DC15A2" w14:textId="77777777" w:rsidR="00B43507" w:rsidRDefault="00B43507" w:rsidP="00C4310E">
      <w:pPr>
        <w:pStyle w:val="Podtitul"/>
        <w:numPr>
          <w:ilvl w:val="0"/>
          <w:numId w:val="3"/>
        </w:numPr>
        <w:tabs>
          <w:tab w:val="left" w:leader="dot" w:pos="1440"/>
          <w:tab w:val="left" w:pos="1496"/>
          <w:tab w:val="left" w:pos="3366"/>
          <w:tab w:val="left" w:pos="3402"/>
          <w:tab w:val="left" w:pos="5954"/>
          <w:tab w:val="left" w:pos="6171"/>
        </w:tabs>
        <w:ind w:left="0" w:firstLine="539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Budovy a stavby</w:t>
      </w:r>
    </w:p>
    <w:p w14:paraId="3036C1EB" w14:textId="77777777" w:rsidR="00B43507" w:rsidRDefault="00B43507" w:rsidP="000C2653">
      <w:pPr>
        <w:pStyle w:val="Podtitul"/>
        <w:tabs>
          <w:tab w:val="left" w:pos="1496"/>
          <w:tab w:val="left" w:pos="3366"/>
          <w:tab w:val="left" w:pos="5984"/>
        </w:tabs>
        <w:spacing w:before="120" w:after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parc. č.</w:t>
      </w:r>
      <w:r>
        <w:rPr>
          <w:rFonts w:ascii="Tahoma" w:hAnsi="Tahoma" w:cs="Tahoma"/>
          <w:b w:val="0"/>
          <w:bCs w:val="0"/>
          <w:sz w:val="20"/>
        </w:rPr>
        <w:tab/>
        <w:t>čp/če</w:t>
      </w:r>
      <w:r>
        <w:rPr>
          <w:rFonts w:ascii="Tahoma" w:hAnsi="Tahoma" w:cs="Tahoma"/>
          <w:b w:val="0"/>
          <w:bCs w:val="0"/>
          <w:sz w:val="20"/>
        </w:rPr>
        <w:tab/>
        <w:t>způsob využití</w:t>
      </w:r>
      <w:r>
        <w:rPr>
          <w:rFonts w:ascii="Tahoma" w:hAnsi="Tahoma" w:cs="Tahoma"/>
          <w:b w:val="0"/>
          <w:bCs w:val="0"/>
          <w:sz w:val="20"/>
        </w:rPr>
        <w:tab/>
        <w:t>k. ú.</w:t>
      </w:r>
    </w:p>
    <w:p w14:paraId="60B48B84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482/1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249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byt. dům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9593CAB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F792D4F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garáž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6CC0A97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CBF02FE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650/6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6E2B6B2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2879E37" w14:textId="77777777" w:rsidR="00B64304" w:rsidRDefault="00B6430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3641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7CD4566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650/10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8EC3459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650/11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68A10017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650/13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38D5052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650/14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F4F04B9" w14:textId="77777777" w:rsidR="007B7282" w:rsidRDefault="007B7282" w:rsidP="007B7282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650/15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3242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5750A1D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650/20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tech.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61203BB" w14:textId="77777777" w:rsidR="006057A9" w:rsidRDefault="006057A9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650/34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tech.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C25E6E4" w14:textId="77777777" w:rsidR="007B7282" w:rsidRDefault="007B7282" w:rsidP="007B7282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BF5A85">
        <w:rPr>
          <w:rFonts w:ascii="Tahoma" w:hAnsi="Tahoma" w:cs="Tahoma"/>
          <w:b w:val="0"/>
          <w:bCs w:val="0"/>
          <w:sz w:val="20"/>
          <w:szCs w:val="24"/>
        </w:rPr>
        <w:t>650/38</w:t>
      </w:r>
      <w:r w:rsidRPr="00BF5A85">
        <w:rPr>
          <w:rFonts w:ascii="Tahoma" w:hAnsi="Tahoma" w:cs="Tahoma"/>
          <w:b w:val="0"/>
          <w:bCs w:val="0"/>
          <w:sz w:val="20"/>
          <w:szCs w:val="24"/>
        </w:rPr>
        <w:tab/>
      </w:r>
      <w:r w:rsidRPr="005E1B6C">
        <w:rPr>
          <w:rFonts w:ascii="Tahoma" w:hAnsi="Tahoma" w:cs="Tahoma"/>
          <w:b w:val="0"/>
          <w:bCs w:val="0"/>
          <w:sz w:val="20"/>
          <w:szCs w:val="24"/>
        </w:rPr>
        <w:t>3746</w:t>
      </w:r>
      <w:r w:rsidRPr="00BF5A85"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 w:rsidRPr="00BF5A85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5177704" w14:textId="77777777" w:rsidR="007B7282" w:rsidRDefault="007B7282" w:rsidP="007B7282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654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2255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03DCB84" w14:textId="77777777" w:rsidR="007B7282" w:rsidRDefault="007B7282" w:rsidP="007B7282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320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DB5528D" w14:textId="77777777" w:rsidR="007B7282" w:rsidRDefault="007B7282" w:rsidP="007B7282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321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02CF5FE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7E5D409" w14:textId="77777777" w:rsidR="00CC42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661</w:t>
      </w:r>
      <w:r w:rsidR="000D2C17">
        <w:rPr>
          <w:rFonts w:ascii="Tahoma" w:hAnsi="Tahoma" w:cs="Tahoma"/>
          <w:b w:val="0"/>
          <w:bCs w:val="0"/>
          <w:sz w:val="20"/>
          <w:szCs w:val="24"/>
        </w:rPr>
        <w:t>, 650/50,</w:t>
      </w:r>
    </w:p>
    <w:p w14:paraId="5704310A" w14:textId="77777777" w:rsidR="00B43507" w:rsidRDefault="000D2C1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650/51, 650/53</w:t>
      </w:r>
      <w:r w:rsidR="00B43507"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 w:rsidR="00B43507"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 w:rsidR="00B43507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6DA2951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663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A6FFCB8" w14:textId="77777777" w:rsidR="007B7282" w:rsidRDefault="007B7282" w:rsidP="007B7282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668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324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53ECEBA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669/2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</w:t>
      </w:r>
      <w:r w:rsidR="006F55AD">
        <w:rPr>
          <w:rFonts w:ascii="Tahoma" w:hAnsi="Tahoma" w:cs="Tahoma"/>
          <w:b w:val="0"/>
          <w:bCs w:val="0"/>
          <w:sz w:val="20"/>
          <w:szCs w:val="24"/>
        </w:rPr>
        <w:t>ez čp/če</w:t>
      </w:r>
      <w:r w:rsidR="006F55AD"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 w:rsidR="006F55AD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58D6BAB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 w:rsidRPr="00A403C8">
        <w:rPr>
          <w:rFonts w:ascii="Tahoma" w:hAnsi="Tahoma" w:cs="Tahoma"/>
          <w:b w:val="0"/>
          <w:bCs w:val="0"/>
          <w:sz w:val="20"/>
          <w:szCs w:val="24"/>
        </w:rPr>
        <w:t>5490/4</w:t>
      </w:r>
      <w:r w:rsidRPr="00A403C8"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 w:rsidRPr="00A403C8">
        <w:rPr>
          <w:rFonts w:ascii="Tahoma" w:hAnsi="Tahoma" w:cs="Tahoma"/>
          <w:b w:val="0"/>
          <w:bCs w:val="0"/>
          <w:sz w:val="20"/>
          <w:szCs w:val="24"/>
        </w:rPr>
        <w:tab/>
        <w:t>tech. vybavenost</w:t>
      </w:r>
      <w:r w:rsidRPr="00A403C8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  <w:r w:rsidRPr="00A403C8">
        <w:rPr>
          <w:rFonts w:ascii="Tahoma" w:hAnsi="Tahoma" w:cs="Tahoma"/>
          <w:b w:val="0"/>
          <w:bCs w:val="0"/>
          <w:sz w:val="20"/>
          <w:szCs w:val="24"/>
        </w:rPr>
        <w:tab/>
        <w:t>(LV 10002)</w:t>
      </w:r>
    </w:p>
    <w:p w14:paraId="2D685E82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7687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7FE5D79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7688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4549FEF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left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7689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D88576A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7690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28E2AD7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7691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garáž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630E4FD2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7692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71923B3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7697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A7B5FE5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7699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bez čp/če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obč. vybavenost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A1AB42D" w14:textId="77777777" w:rsidR="00B43507" w:rsidRDefault="00B43507">
      <w:pPr>
        <w:pStyle w:val="Podtitul"/>
        <w:jc w:val="left"/>
        <w:rPr>
          <w:rFonts w:ascii="Tahoma" w:hAnsi="Tahoma" w:cs="Tahoma"/>
          <w:b w:val="0"/>
          <w:snapToGrid w:val="0"/>
          <w:sz w:val="20"/>
        </w:rPr>
      </w:pPr>
    </w:p>
    <w:p w14:paraId="0B3482B1" w14:textId="77777777" w:rsidR="000C2653" w:rsidRDefault="000C2653">
      <w:pPr>
        <w:pStyle w:val="Podtitul"/>
        <w:jc w:val="left"/>
        <w:rPr>
          <w:rFonts w:ascii="Tahoma" w:hAnsi="Tahoma" w:cs="Tahoma"/>
          <w:b w:val="0"/>
          <w:snapToGrid w:val="0"/>
          <w:sz w:val="20"/>
        </w:rPr>
      </w:pPr>
    </w:p>
    <w:p w14:paraId="13ECD652" w14:textId="77777777" w:rsidR="000C2653" w:rsidRPr="00064FDB" w:rsidRDefault="000C2653">
      <w:pPr>
        <w:pStyle w:val="Podtitul"/>
        <w:jc w:val="left"/>
        <w:rPr>
          <w:rFonts w:ascii="Tahoma" w:hAnsi="Tahoma" w:cs="Tahoma"/>
          <w:b w:val="0"/>
          <w:snapToGrid w:val="0"/>
          <w:sz w:val="20"/>
        </w:rPr>
      </w:pPr>
    </w:p>
    <w:p w14:paraId="7D7EEFF8" w14:textId="77777777" w:rsidR="00B43507" w:rsidRDefault="00B43507" w:rsidP="00C4310E">
      <w:pPr>
        <w:pStyle w:val="Podtitul"/>
        <w:numPr>
          <w:ilvl w:val="0"/>
          <w:numId w:val="3"/>
        </w:numPr>
        <w:tabs>
          <w:tab w:val="left" w:leader="dot" w:pos="1440"/>
          <w:tab w:val="left" w:pos="1496"/>
          <w:tab w:val="left" w:pos="3366"/>
          <w:tab w:val="left" w:pos="3402"/>
          <w:tab w:val="left" w:pos="3544"/>
          <w:tab w:val="left" w:pos="5954"/>
          <w:tab w:val="left" w:pos="6171"/>
          <w:tab w:val="left" w:pos="6300"/>
        </w:tabs>
        <w:spacing w:after="120"/>
        <w:ind w:left="0" w:firstLine="539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Pozemky</w:t>
      </w:r>
    </w:p>
    <w:p w14:paraId="09C90431" w14:textId="77777777" w:rsidR="00B43507" w:rsidRDefault="00B43507" w:rsidP="000C2653">
      <w:pPr>
        <w:pStyle w:val="Podtitul"/>
        <w:tabs>
          <w:tab w:val="left" w:pos="1496"/>
          <w:tab w:val="left" w:pos="3366"/>
          <w:tab w:val="left" w:pos="5984"/>
        </w:tabs>
        <w:spacing w:after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parc. č.</w:t>
      </w:r>
      <w:r>
        <w:rPr>
          <w:rFonts w:ascii="Tahoma" w:hAnsi="Tahoma" w:cs="Tahoma"/>
          <w:b w:val="0"/>
          <w:bCs w:val="0"/>
          <w:sz w:val="20"/>
        </w:rPr>
        <w:tab/>
        <w:t>výměra (m</w:t>
      </w:r>
      <w:r>
        <w:rPr>
          <w:rFonts w:ascii="Tahoma" w:hAnsi="Tahoma" w:cs="Tahoma"/>
          <w:b w:val="0"/>
          <w:bCs w:val="0"/>
          <w:sz w:val="20"/>
          <w:vertAlign w:val="superscript"/>
        </w:rPr>
        <w:t>2</w:t>
      </w:r>
      <w:r>
        <w:rPr>
          <w:rFonts w:ascii="Tahoma" w:hAnsi="Tahoma" w:cs="Tahoma"/>
          <w:b w:val="0"/>
          <w:bCs w:val="0"/>
          <w:sz w:val="20"/>
        </w:rPr>
        <w:t>)</w:t>
      </w:r>
      <w:r>
        <w:rPr>
          <w:rFonts w:ascii="Tahoma" w:hAnsi="Tahoma" w:cs="Tahoma"/>
          <w:b w:val="0"/>
          <w:bCs w:val="0"/>
          <w:sz w:val="20"/>
        </w:rPr>
        <w:tab/>
        <w:t>druh</w:t>
      </w:r>
      <w:r>
        <w:rPr>
          <w:rFonts w:ascii="Tahoma" w:hAnsi="Tahoma" w:cs="Tahoma"/>
          <w:b w:val="0"/>
          <w:bCs w:val="0"/>
          <w:sz w:val="20"/>
        </w:rPr>
        <w:tab/>
        <w:t>k. ú.</w:t>
      </w:r>
    </w:p>
    <w:p w14:paraId="00A9775D" w14:textId="60CD25D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482/1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606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0C2653" w:rsidRPr="000C2653">
        <w:rPr>
          <w:rFonts w:ascii="Tahoma" w:hAnsi="Tahoma" w:cs="Tahoma"/>
          <w:b w:val="0"/>
          <w:bCs w:val="0"/>
          <w:sz w:val="20"/>
          <w:szCs w:val="24"/>
        </w:rPr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054CAC9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482/2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r w:rsidR="00574F30">
        <w:rPr>
          <w:rFonts w:ascii="Tahoma" w:hAnsi="Tahoma" w:cs="Tahoma"/>
          <w:b w:val="0"/>
          <w:bCs w:val="0"/>
          <w:sz w:val="20"/>
          <w:szCs w:val="24"/>
        </w:rPr>
        <w:t>273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FF423A3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482/3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452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64080668" w14:textId="77777777" w:rsidR="00827C68" w:rsidRDefault="00827C68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482/231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2EA9E39" w14:textId="77777777" w:rsidR="00030FCF" w:rsidRDefault="00030FCF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BF5A85">
        <w:rPr>
          <w:rFonts w:ascii="Tahoma" w:hAnsi="Tahoma" w:cs="Tahoma"/>
          <w:b w:val="0"/>
          <w:bCs w:val="0"/>
          <w:sz w:val="20"/>
          <w:szCs w:val="24"/>
        </w:rPr>
        <w:lastRenderedPageBreak/>
        <w:t>6</w:t>
      </w:r>
      <w:r>
        <w:rPr>
          <w:rFonts w:ascii="Tahoma" w:hAnsi="Tahoma" w:cs="Tahoma"/>
          <w:b w:val="0"/>
          <w:bCs w:val="0"/>
          <w:sz w:val="20"/>
          <w:szCs w:val="24"/>
        </w:rPr>
        <w:t>29/3</w:t>
      </w:r>
      <w:r w:rsidRPr="00BF5A85">
        <w:rPr>
          <w:rFonts w:ascii="Tahoma" w:hAnsi="Tahoma" w:cs="Tahoma"/>
          <w:b w:val="0"/>
          <w:bCs w:val="0"/>
          <w:sz w:val="20"/>
          <w:szCs w:val="24"/>
        </w:rPr>
        <w:tab/>
      </w:r>
      <w:r>
        <w:rPr>
          <w:rFonts w:ascii="Tahoma" w:hAnsi="Tahoma" w:cs="Tahoma"/>
          <w:b w:val="0"/>
          <w:bCs w:val="0"/>
          <w:sz w:val="20"/>
          <w:szCs w:val="24"/>
        </w:rPr>
        <w:t>97</w:t>
      </w:r>
      <w:r w:rsidRPr="00BF5A85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BF5A85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DC4AD67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BF5A85">
        <w:rPr>
          <w:rFonts w:ascii="Tahoma" w:hAnsi="Tahoma" w:cs="Tahoma"/>
          <w:b w:val="0"/>
          <w:bCs w:val="0"/>
          <w:sz w:val="20"/>
          <w:szCs w:val="24"/>
        </w:rPr>
        <w:t>650/1</w:t>
      </w:r>
      <w:r w:rsidRPr="00BF5A85">
        <w:rPr>
          <w:rFonts w:ascii="Tahoma" w:hAnsi="Tahoma" w:cs="Tahoma"/>
          <w:b w:val="0"/>
          <w:bCs w:val="0"/>
          <w:sz w:val="20"/>
          <w:szCs w:val="24"/>
        </w:rPr>
        <w:tab/>
      </w:r>
      <w:r w:rsidR="00694D14">
        <w:rPr>
          <w:rFonts w:ascii="Tahoma" w:hAnsi="Tahoma" w:cs="Tahoma"/>
          <w:b w:val="0"/>
          <w:bCs w:val="0"/>
          <w:sz w:val="20"/>
          <w:szCs w:val="24"/>
        </w:rPr>
        <w:t>44417</w:t>
      </w:r>
      <w:r w:rsidRPr="00BF5A85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BF5A85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D3D00D7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306</w:t>
      </w:r>
      <w:r>
        <w:rPr>
          <w:rFonts w:ascii="Tahoma" w:hAnsi="Tahoma" w:cs="Tahoma"/>
          <w:b w:val="0"/>
          <w:bCs w:val="0"/>
          <w:sz w:val="20"/>
          <w:szCs w:val="24"/>
        </w:rPr>
        <w:tab/>
      </w:r>
      <w:bookmarkStart w:id="0" w:name="_Hlk157166981"/>
      <w:r>
        <w:rPr>
          <w:rFonts w:ascii="Tahoma" w:hAnsi="Tahoma" w:cs="Tahoma"/>
          <w:b w:val="0"/>
          <w:bCs w:val="0"/>
          <w:sz w:val="20"/>
          <w:szCs w:val="24"/>
        </w:rPr>
        <w:t>zast. plocha a nádvoří</w:t>
      </w:r>
      <w:bookmarkEnd w:id="0"/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8560954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157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7B0B176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595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094BC75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650/6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211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50E9E03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113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CD093D6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661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8C43BCE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650/10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193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B37171F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650/11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881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B7EA619" w14:textId="77777777" w:rsidR="001006E1" w:rsidRPr="00F67176" w:rsidRDefault="001006E1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650/12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424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4B702DF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650/13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2373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BF5ED2C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650/14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534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4986163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650/15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2</w:t>
      </w:r>
      <w:r w:rsidR="002E3BF1" w:rsidRPr="00F67176">
        <w:rPr>
          <w:rFonts w:ascii="Tahoma" w:hAnsi="Tahoma" w:cs="Tahoma"/>
          <w:b w:val="0"/>
          <w:bCs w:val="0"/>
          <w:sz w:val="20"/>
          <w:szCs w:val="24"/>
        </w:rPr>
        <w:t>46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4DCF9D8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650/20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90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C699601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650/25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3342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9AC8998" w14:textId="77777777" w:rsidR="00F67176" w:rsidRPr="00F67176" w:rsidRDefault="00F67176" w:rsidP="00F67176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650/31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30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B274EE8" w14:textId="77777777" w:rsidR="006057A9" w:rsidRPr="00F67176" w:rsidRDefault="006057A9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650/34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170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6E0AE715" w14:textId="77777777" w:rsidR="00231BE4" w:rsidRPr="00F67176" w:rsidRDefault="00694D1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650/37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1468</w:t>
      </w:r>
      <w:r w:rsidR="00231BE4"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="00231BE4"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34FF170" w14:textId="77777777" w:rsidR="00BE6D36" w:rsidRPr="00F67176" w:rsidRDefault="00BE6D36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650/38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2206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CEE233E" w14:textId="77777777" w:rsidR="00BE6D36" w:rsidRPr="00F67176" w:rsidRDefault="00694D1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650/39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1384</w:t>
      </w:r>
      <w:r w:rsidR="00BE6D36"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="00BE6D36"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6CAB4EC" w14:textId="77777777" w:rsidR="00BE6D36" w:rsidRPr="00F67176" w:rsidRDefault="00BE6D36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547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98BB2CD" w14:textId="77777777" w:rsidR="00BE6D36" w:rsidRPr="00F67176" w:rsidRDefault="00694D1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650/41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398</w:t>
      </w:r>
      <w:r w:rsidR="00BE6D36"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="00BE6D36"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F57400E" w14:textId="77777777" w:rsidR="00231BE4" w:rsidRPr="00F67176" w:rsidRDefault="00231BE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650/42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58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1415445" w14:textId="77777777" w:rsidR="00231BE4" w:rsidRPr="00F67176" w:rsidRDefault="00231BE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650/43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61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24AA638" w14:textId="77777777" w:rsidR="00231BE4" w:rsidRPr="00F67176" w:rsidRDefault="00231BE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650/44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48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4D7934C" w14:textId="77777777" w:rsidR="00231BE4" w:rsidRPr="00F67176" w:rsidRDefault="00231BE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650/45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263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D3ACC77" w14:textId="77777777" w:rsidR="00231BE4" w:rsidRPr="00F67176" w:rsidRDefault="00231BE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96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3C29C77" w14:textId="77777777" w:rsidR="00231BE4" w:rsidRPr="00F67176" w:rsidRDefault="00231BE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12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BF953A6" w14:textId="77777777" w:rsidR="00231BE4" w:rsidRPr="00F67176" w:rsidRDefault="00231BE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650/48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496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70B0004" w14:textId="77777777" w:rsidR="00231BE4" w:rsidRPr="00F67176" w:rsidRDefault="00231BE4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650/49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46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6C0C64E7" w14:textId="77777777" w:rsidR="00687DC0" w:rsidRPr="00F67176" w:rsidRDefault="00687DC0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650/50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25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287EEC0" w14:textId="77777777" w:rsidR="00687DC0" w:rsidRPr="00F67176" w:rsidRDefault="00687DC0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650/51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3DF06E8" w14:textId="77777777" w:rsidR="00493C7A" w:rsidRPr="00F67176" w:rsidRDefault="00493C7A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650/52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9197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E18ACE0" w14:textId="77777777" w:rsidR="00493C7A" w:rsidRPr="00F67176" w:rsidRDefault="00493C7A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650/53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90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3ACE8DD" w14:textId="77777777" w:rsidR="007C1AE8" w:rsidRPr="00F67176" w:rsidRDefault="007C1AE8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650/54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17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B6E37CF" w14:textId="77777777" w:rsidR="007C1AE8" w:rsidRPr="00F67176" w:rsidRDefault="007C1AE8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650/55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37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</w:t>
      </w:r>
      <w:r w:rsidR="008729F9" w:rsidRPr="00F67176">
        <w:rPr>
          <w:rFonts w:ascii="Tahoma" w:hAnsi="Tahoma" w:cs="Tahoma"/>
          <w:b w:val="0"/>
          <w:bCs w:val="0"/>
          <w:sz w:val="20"/>
          <w:szCs w:val="24"/>
        </w:rPr>
        <w:t>ý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>dek</w:t>
      </w:r>
    </w:p>
    <w:p w14:paraId="3E5FCBA7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654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2272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C149C22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1</w:t>
      </w:r>
      <w:r w:rsidR="00231BE4" w:rsidRPr="00F67176">
        <w:rPr>
          <w:rFonts w:ascii="Tahoma" w:hAnsi="Tahoma" w:cs="Tahoma"/>
          <w:b w:val="0"/>
          <w:bCs w:val="0"/>
          <w:sz w:val="20"/>
          <w:szCs w:val="24"/>
        </w:rPr>
        <w:t>36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DB6B5B8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800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56626F1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658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1157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AF0AFE2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659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921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E98641D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660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4</w:t>
      </w:r>
      <w:r w:rsidR="0016660F" w:rsidRPr="00F67176">
        <w:rPr>
          <w:rFonts w:ascii="Tahoma" w:hAnsi="Tahoma" w:cs="Tahoma"/>
          <w:b w:val="0"/>
          <w:bCs w:val="0"/>
          <w:sz w:val="20"/>
          <w:szCs w:val="24"/>
        </w:rPr>
        <w:t>112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745A5C6" w14:textId="77777777" w:rsidR="00B43507" w:rsidRPr="00F67176" w:rsidRDefault="008729F9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661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660</w:t>
      </w:r>
      <w:r w:rsidR="00B43507"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="00B43507"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65F54C5B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663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345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E7F3E71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667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419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428B206F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668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186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6E6822AE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669/2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21</w:t>
      </w:r>
      <w:r w:rsidR="006F55AD" w:rsidRPr="00F67176">
        <w:rPr>
          <w:rFonts w:ascii="Tahoma" w:hAnsi="Tahoma" w:cs="Tahoma"/>
          <w:b w:val="0"/>
          <w:bCs w:val="0"/>
          <w:sz w:val="20"/>
          <w:szCs w:val="24"/>
        </w:rPr>
        <w:t>8</w:t>
      </w:r>
      <w:r w:rsidR="006F55AD" w:rsidRPr="00F67176"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 w:rsidR="006F55AD"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C075DAE" w14:textId="77777777" w:rsidR="00B43507" w:rsidRPr="00F67176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670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25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1A1A86A" w14:textId="77777777" w:rsidR="00F67176" w:rsidRPr="00F67176" w:rsidRDefault="00F67176" w:rsidP="00F67176">
      <w:pPr>
        <w:pStyle w:val="a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671/2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65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1C6B9EF" w14:textId="77777777" w:rsidR="00CD4311" w:rsidRPr="00F67176" w:rsidRDefault="00CD4311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7610/39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41</w:t>
      </w:r>
      <w:r w:rsidR="005104BD" w:rsidRPr="00F67176">
        <w:rPr>
          <w:rFonts w:ascii="Tahoma" w:hAnsi="Tahoma" w:cs="Tahoma"/>
          <w:b w:val="0"/>
          <w:bCs w:val="0"/>
          <w:sz w:val="20"/>
          <w:szCs w:val="24"/>
        </w:rPr>
        <w:t>5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FD7CDFB" w14:textId="77777777" w:rsidR="00CD4311" w:rsidRDefault="00CD4311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 w:rsidRPr="00F67176">
        <w:rPr>
          <w:rFonts w:ascii="Tahoma" w:hAnsi="Tahoma" w:cs="Tahoma"/>
          <w:b w:val="0"/>
          <w:bCs w:val="0"/>
          <w:sz w:val="20"/>
          <w:szCs w:val="24"/>
        </w:rPr>
        <w:t>7610/40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207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ostatní plocha</w:t>
      </w:r>
      <w:r w:rsidRPr="00F67176"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505ECF3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7687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431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7F600D26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7688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595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22E57A25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7689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596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588BA359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7690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545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006793C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7691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222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365957E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7692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199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3B24BA13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lastRenderedPageBreak/>
        <w:t>7697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309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0B032DFC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  <w:r>
        <w:rPr>
          <w:rFonts w:ascii="Tahoma" w:hAnsi="Tahoma" w:cs="Tahoma"/>
          <w:b w:val="0"/>
          <w:bCs w:val="0"/>
          <w:sz w:val="20"/>
          <w:szCs w:val="24"/>
        </w:rPr>
        <w:t>7699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604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zast. plocha a nádvoří</w:t>
      </w:r>
      <w:r>
        <w:rPr>
          <w:rFonts w:ascii="Tahoma" w:hAnsi="Tahoma" w:cs="Tahoma"/>
          <w:b w:val="0"/>
          <w:bCs w:val="0"/>
          <w:sz w:val="20"/>
          <w:szCs w:val="24"/>
        </w:rPr>
        <w:tab/>
        <w:t>Frýdek</w:t>
      </w:r>
    </w:p>
    <w:p w14:paraId="1407DDF6" w14:textId="77777777" w:rsidR="00B43507" w:rsidRDefault="00B43507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3161F341" w14:textId="77777777" w:rsidR="000C2653" w:rsidRDefault="000C2653">
      <w:pPr>
        <w:pStyle w:val="Podtitul"/>
        <w:tabs>
          <w:tab w:val="left" w:pos="1496"/>
          <w:tab w:val="left" w:pos="3366"/>
          <w:tab w:val="left" w:pos="5984"/>
        </w:tabs>
        <w:jc w:val="both"/>
        <w:rPr>
          <w:rFonts w:ascii="Tahoma" w:hAnsi="Tahoma" w:cs="Tahoma"/>
          <w:b w:val="0"/>
          <w:bCs w:val="0"/>
          <w:sz w:val="20"/>
          <w:szCs w:val="24"/>
        </w:rPr>
      </w:pPr>
    </w:p>
    <w:p w14:paraId="0CDAEFCD" w14:textId="77777777" w:rsidR="00B43507" w:rsidRPr="006F55AD" w:rsidRDefault="00B43507" w:rsidP="00C4310E">
      <w:pPr>
        <w:pStyle w:val="Podtitul"/>
        <w:numPr>
          <w:ilvl w:val="0"/>
          <w:numId w:val="5"/>
        </w:numPr>
        <w:jc w:val="both"/>
        <w:rPr>
          <w:rFonts w:ascii="Tahoma" w:hAnsi="Tahoma" w:cs="Tahoma"/>
          <w:snapToGrid w:val="0"/>
          <w:sz w:val="20"/>
        </w:rPr>
      </w:pPr>
      <w:r w:rsidRPr="006F55AD">
        <w:rPr>
          <w:rFonts w:ascii="Tahoma" w:hAnsi="Tahoma" w:cs="Tahoma"/>
          <w:sz w:val="20"/>
          <w:szCs w:val="20"/>
        </w:rPr>
        <w:t>Rozpis movitého majetku je uveden v inventárních soupisech uložených u příspěvkové organizace.</w:t>
      </w:r>
    </w:p>
    <w:sectPr w:rsidR="00B43507" w:rsidRPr="006F55AD"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501F" w14:textId="77777777" w:rsidR="001408E1" w:rsidRDefault="001408E1">
      <w:r>
        <w:separator/>
      </w:r>
    </w:p>
  </w:endnote>
  <w:endnote w:type="continuationSeparator" w:id="0">
    <w:p w14:paraId="648D2999" w14:textId="77777777" w:rsidR="001408E1" w:rsidRDefault="001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4B62" w14:textId="77777777" w:rsidR="00A113BC" w:rsidRDefault="00A113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80D675" w14:textId="77777777" w:rsidR="00A113BC" w:rsidRDefault="00A11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73E4" w14:textId="77777777" w:rsidR="00A113BC" w:rsidRDefault="00A113BC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>
      <w:rPr>
        <w:rStyle w:val="slostrnky"/>
        <w:rFonts w:ascii="Tahoma" w:hAnsi="Tahoma" w:cs="Tahoma"/>
        <w:sz w:val="20"/>
      </w:rPr>
      <w:fldChar w:fldCharType="begin"/>
    </w:r>
    <w:r>
      <w:rPr>
        <w:rStyle w:val="slostrnky"/>
        <w:rFonts w:ascii="Tahoma" w:hAnsi="Tahoma" w:cs="Tahoma"/>
        <w:sz w:val="20"/>
      </w:rPr>
      <w:instrText xml:space="preserve"> PAGE </w:instrText>
    </w:r>
    <w:r>
      <w:rPr>
        <w:rStyle w:val="slostrnky"/>
        <w:rFonts w:ascii="Tahoma" w:hAnsi="Tahoma" w:cs="Tahoma"/>
        <w:sz w:val="20"/>
      </w:rPr>
      <w:fldChar w:fldCharType="separate"/>
    </w:r>
    <w:r w:rsidR="00C906EF">
      <w:rPr>
        <w:rStyle w:val="slostrnky"/>
        <w:rFonts w:ascii="Tahoma" w:hAnsi="Tahoma" w:cs="Tahoma"/>
        <w:noProof/>
        <w:sz w:val="20"/>
      </w:rPr>
      <w:t>3</w:t>
    </w:r>
    <w:r>
      <w:rPr>
        <w:rStyle w:val="slostrnky"/>
        <w:rFonts w:ascii="Tahoma" w:hAnsi="Tahoma" w:cs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5C5D" w14:textId="77777777" w:rsidR="0047310E" w:rsidRDefault="004731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2B24" w14:textId="77777777" w:rsidR="001408E1" w:rsidRDefault="001408E1">
      <w:pPr>
        <w:pStyle w:val="Zkladntext"/>
      </w:pPr>
      <w:r>
        <w:separator/>
      </w:r>
    </w:p>
  </w:footnote>
  <w:footnote w:type="continuationSeparator" w:id="0">
    <w:p w14:paraId="23453937" w14:textId="77777777" w:rsidR="001408E1" w:rsidRDefault="0014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2861BE"/>
    <w:multiLevelType w:val="hybridMultilevel"/>
    <w:tmpl w:val="1DBAC72A"/>
    <w:lvl w:ilvl="0" w:tplc="3502E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714" w:hanging="360"/>
      </w:pPr>
    </w:lvl>
    <w:lvl w:ilvl="2" w:tplc="0405001B" w:tentative="1">
      <w:start w:val="1"/>
      <w:numFmt w:val="lowerRoman"/>
      <w:lvlText w:val="%3."/>
      <w:lvlJc w:val="right"/>
      <w:pPr>
        <w:ind w:left="1434" w:hanging="180"/>
      </w:pPr>
    </w:lvl>
    <w:lvl w:ilvl="3" w:tplc="0405000F" w:tentative="1">
      <w:start w:val="1"/>
      <w:numFmt w:val="decimal"/>
      <w:lvlText w:val="%4."/>
      <w:lvlJc w:val="left"/>
      <w:pPr>
        <w:ind w:left="2154" w:hanging="360"/>
      </w:pPr>
    </w:lvl>
    <w:lvl w:ilvl="4" w:tplc="04050019" w:tentative="1">
      <w:start w:val="1"/>
      <w:numFmt w:val="lowerLetter"/>
      <w:lvlText w:val="%5."/>
      <w:lvlJc w:val="left"/>
      <w:pPr>
        <w:ind w:left="2874" w:hanging="360"/>
      </w:pPr>
    </w:lvl>
    <w:lvl w:ilvl="5" w:tplc="0405001B" w:tentative="1">
      <w:start w:val="1"/>
      <w:numFmt w:val="lowerRoman"/>
      <w:lvlText w:val="%6."/>
      <w:lvlJc w:val="right"/>
      <w:pPr>
        <w:ind w:left="3594" w:hanging="180"/>
      </w:pPr>
    </w:lvl>
    <w:lvl w:ilvl="6" w:tplc="0405000F" w:tentative="1">
      <w:start w:val="1"/>
      <w:numFmt w:val="decimal"/>
      <w:lvlText w:val="%7."/>
      <w:lvlJc w:val="left"/>
      <w:pPr>
        <w:ind w:left="4314" w:hanging="360"/>
      </w:pPr>
    </w:lvl>
    <w:lvl w:ilvl="7" w:tplc="04050019" w:tentative="1">
      <w:start w:val="1"/>
      <w:numFmt w:val="lowerLetter"/>
      <w:lvlText w:val="%8."/>
      <w:lvlJc w:val="left"/>
      <w:pPr>
        <w:ind w:left="5034" w:hanging="360"/>
      </w:pPr>
    </w:lvl>
    <w:lvl w:ilvl="8" w:tplc="040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" w15:restartNumberingAfterBreak="0">
    <w:nsid w:val="32F801E5"/>
    <w:multiLevelType w:val="hybridMultilevel"/>
    <w:tmpl w:val="A79C83C0"/>
    <w:lvl w:ilvl="0" w:tplc="B36CED70">
      <w:start w:val="1"/>
      <w:numFmt w:val="lowerLetter"/>
      <w:lvlText w:val="%1)"/>
      <w:lvlJc w:val="left"/>
      <w:pPr>
        <w:tabs>
          <w:tab w:val="num" w:pos="1086"/>
        </w:tabs>
        <w:ind w:left="357" w:firstLine="369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809B5"/>
    <w:multiLevelType w:val="hybridMultilevel"/>
    <w:tmpl w:val="C0D41520"/>
    <w:lvl w:ilvl="0" w:tplc="8AE61C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11459D"/>
    <w:multiLevelType w:val="hybridMultilevel"/>
    <w:tmpl w:val="F5D6CC64"/>
    <w:lvl w:ilvl="0" w:tplc="8AD0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276C2"/>
    <w:multiLevelType w:val="hybridMultilevel"/>
    <w:tmpl w:val="5F6ADE2A"/>
    <w:lvl w:ilvl="0" w:tplc="198A48B6">
      <w:start w:val="2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758452162">
    <w:abstractNumId w:val="0"/>
  </w:num>
  <w:num w:numId="2" w16cid:durableId="962929347">
    <w:abstractNumId w:val="0"/>
  </w:num>
  <w:num w:numId="3" w16cid:durableId="885990640">
    <w:abstractNumId w:val="2"/>
  </w:num>
  <w:num w:numId="4" w16cid:durableId="1403017199">
    <w:abstractNumId w:val="4"/>
  </w:num>
  <w:num w:numId="5" w16cid:durableId="681127741">
    <w:abstractNumId w:val="1"/>
  </w:num>
  <w:num w:numId="6" w16cid:durableId="1680616867">
    <w:abstractNumId w:val="3"/>
  </w:num>
  <w:num w:numId="7" w16cid:durableId="18564532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A9"/>
    <w:rsid w:val="00015215"/>
    <w:rsid w:val="00030FCF"/>
    <w:rsid w:val="00032424"/>
    <w:rsid w:val="000365FE"/>
    <w:rsid w:val="0004672C"/>
    <w:rsid w:val="00064FDB"/>
    <w:rsid w:val="00084EDD"/>
    <w:rsid w:val="00096428"/>
    <w:rsid w:val="000A5225"/>
    <w:rsid w:val="000B1951"/>
    <w:rsid w:val="000C2653"/>
    <w:rsid w:val="000C5632"/>
    <w:rsid w:val="000C6F82"/>
    <w:rsid w:val="000D1E36"/>
    <w:rsid w:val="000D2C17"/>
    <w:rsid w:val="000F5DD6"/>
    <w:rsid w:val="001006E1"/>
    <w:rsid w:val="00103513"/>
    <w:rsid w:val="00105FBA"/>
    <w:rsid w:val="00114784"/>
    <w:rsid w:val="00117C43"/>
    <w:rsid w:val="0012115F"/>
    <w:rsid w:val="001408E1"/>
    <w:rsid w:val="00146130"/>
    <w:rsid w:val="00147ED3"/>
    <w:rsid w:val="00154BB2"/>
    <w:rsid w:val="00157044"/>
    <w:rsid w:val="0016660F"/>
    <w:rsid w:val="001845C2"/>
    <w:rsid w:val="00192440"/>
    <w:rsid w:val="00192FF4"/>
    <w:rsid w:val="001A6569"/>
    <w:rsid w:val="001B2FFF"/>
    <w:rsid w:val="001B4B61"/>
    <w:rsid w:val="001B6081"/>
    <w:rsid w:val="001C5776"/>
    <w:rsid w:val="001E734A"/>
    <w:rsid w:val="00216208"/>
    <w:rsid w:val="00225F6B"/>
    <w:rsid w:val="00231BE4"/>
    <w:rsid w:val="00233C8E"/>
    <w:rsid w:val="00234D07"/>
    <w:rsid w:val="00250445"/>
    <w:rsid w:val="002773DE"/>
    <w:rsid w:val="00282B83"/>
    <w:rsid w:val="002847E8"/>
    <w:rsid w:val="00287800"/>
    <w:rsid w:val="00287CEF"/>
    <w:rsid w:val="002D1392"/>
    <w:rsid w:val="002D6549"/>
    <w:rsid w:val="002E1F22"/>
    <w:rsid w:val="002E3BF1"/>
    <w:rsid w:val="002F12E9"/>
    <w:rsid w:val="00307C7F"/>
    <w:rsid w:val="00310016"/>
    <w:rsid w:val="003405F7"/>
    <w:rsid w:val="003832E0"/>
    <w:rsid w:val="00397273"/>
    <w:rsid w:val="003A19F1"/>
    <w:rsid w:val="003A6F04"/>
    <w:rsid w:val="003C466B"/>
    <w:rsid w:val="003C7F9F"/>
    <w:rsid w:val="003E73D0"/>
    <w:rsid w:val="003E7A00"/>
    <w:rsid w:val="0041781F"/>
    <w:rsid w:val="00421627"/>
    <w:rsid w:val="0042500F"/>
    <w:rsid w:val="00466D86"/>
    <w:rsid w:val="00467654"/>
    <w:rsid w:val="00467F1F"/>
    <w:rsid w:val="0047310E"/>
    <w:rsid w:val="004825A0"/>
    <w:rsid w:val="00493C7A"/>
    <w:rsid w:val="004A76D9"/>
    <w:rsid w:val="004D5AB8"/>
    <w:rsid w:val="004E5CEE"/>
    <w:rsid w:val="004F705D"/>
    <w:rsid w:val="005104BD"/>
    <w:rsid w:val="00530A83"/>
    <w:rsid w:val="00533F31"/>
    <w:rsid w:val="00542D09"/>
    <w:rsid w:val="0054410B"/>
    <w:rsid w:val="00567687"/>
    <w:rsid w:val="005722EF"/>
    <w:rsid w:val="00574F30"/>
    <w:rsid w:val="00581BE7"/>
    <w:rsid w:val="0059604D"/>
    <w:rsid w:val="005B3959"/>
    <w:rsid w:val="005B4473"/>
    <w:rsid w:val="005C4A6A"/>
    <w:rsid w:val="005D4B61"/>
    <w:rsid w:val="005E1B6C"/>
    <w:rsid w:val="005E312A"/>
    <w:rsid w:val="005F78D0"/>
    <w:rsid w:val="00600D00"/>
    <w:rsid w:val="006057A9"/>
    <w:rsid w:val="00616381"/>
    <w:rsid w:val="00621A25"/>
    <w:rsid w:val="006365C3"/>
    <w:rsid w:val="00646C69"/>
    <w:rsid w:val="00656333"/>
    <w:rsid w:val="0066525F"/>
    <w:rsid w:val="00687DC0"/>
    <w:rsid w:val="00694D14"/>
    <w:rsid w:val="00695057"/>
    <w:rsid w:val="006956FD"/>
    <w:rsid w:val="006B2FE3"/>
    <w:rsid w:val="006C2C0F"/>
    <w:rsid w:val="006C421B"/>
    <w:rsid w:val="006E2997"/>
    <w:rsid w:val="006F55AD"/>
    <w:rsid w:val="00727CAD"/>
    <w:rsid w:val="0073736D"/>
    <w:rsid w:val="00740426"/>
    <w:rsid w:val="00741172"/>
    <w:rsid w:val="007560A0"/>
    <w:rsid w:val="00756758"/>
    <w:rsid w:val="007578A2"/>
    <w:rsid w:val="00772F0E"/>
    <w:rsid w:val="007976C8"/>
    <w:rsid w:val="007A7203"/>
    <w:rsid w:val="007B0A2D"/>
    <w:rsid w:val="007B533B"/>
    <w:rsid w:val="007B6260"/>
    <w:rsid w:val="007B7282"/>
    <w:rsid w:val="007C1AE8"/>
    <w:rsid w:val="007C3E2E"/>
    <w:rsid w:val="007D5BE2"/>
    <w:rsid w:val="00827C68"/>
    <w:rsid w:val="00863F72"/>
    <w:rsid w:val="008729F9"/>
    <w:rsid w:val="00873365"/>
    <w:rsid w:val="00877ECB"/>
    <w:rsid w:val="00891669"/>
    <w:rsid w:val="008D2986"/>
    <w:rsid w:val="008F7758"/>
    <w:rsid w:val="00905E36"/>
    <w:rsid w:val="009216A1"/>
    <w:rsid w:val="00921D02"/>
    <w:rsid w:val="00931A4F"/>
    <w:rsid w:val="00963DA8"/>
    <w:rsid w:val="0097082B"/>
    <w:rsid w:val="00972972"/>
    <w:rsid w:val="00977181"/>
    <w:rsid w:val="009A7199"/>
    <w:rsid w:val="009D53D4"/>
    <w:rsid w:val="00A113BC"/>
    <w:rsid w:val="00A11EAB"/>
    <w:rsid w:val="00A335DD"/>
    <w:rsid w:val="00A403C8"/>
    <w:rsid w:val="00A40652"/>
    <w:rsid w:val="00A45D28"/>
    <w:rsid w:val="00A54C4B"/>
    <w:rsid w:val="00A85E9F"/>
    <w:rsid w:val="00A8783F"/>
    <w:rsid w:val="00AC09C1"/>
    <w:rsid w:val="00AC18C9"/>
    <w:rsid w:val="00AC4048"/>
    <w:rsid w:val="00AC5C7A"/>
    <w:rsid w:val="00AD59DB"/>
    <w:rsid w:val="00AD69F6"/>
    <w:rsid w:val="00AF28C0"/>
    <w:rsid w:val="00B17386"/>
    <w:rsid w:val="00B22D5D"/>
    <w:rsid w:val="00B43507"/>
    <w:rsid w:val="00B5688B"/>
    <w:rsid w:val="00B61718"/>
    <w:rsid w:val="00B64304"/>
    <w:rsid w:val="00BB047B"/>
    <w:rsid w:val="00BC1392"/>
    <w:rsid w:val="00BE6D36"/>
    <w:rsid w:val="00BF5A85"/>
    <w:rsid w:val="00C03998"/>
    <w:rsid w:val="00C1695D"/>
    <w:rsid w:val="00C1728A"/>
    <w:rsid w:val="00C204DF"/>
    <w:rsid w:val="00C40458"/>
    <w:rsid w:val="00C4310E"/>
    <w:rsid w:val="00C44033"/>
    <w:rsid w:val="00C72945"/>
    <w:rsid w:val="00C87516"/>
    <w:rsid w:val="00C906EF"/>
    <w:rsid w:val="00CB0A24"/>
    <w:rsid w:val="00CC2983"/>
    <w:rsid w:val="00CC4276"/>
    <w:rsid w:val="00CC77B3"/>
    <w:rsid w:val="00CD4311"/>
    <w:rsid w:val="00CE1214"/>
    <w:rsid w:val="00D50BFD"/>
    <w:rsid w:val="00D56796"/>
    <w:rsid w:val="00DA4A9B"/>
    <w:rsid w:val="00DA731E"/>
    <w:rsid w:val="00DC5FC2"/>
    <w:rsid w:val="00DD0C6E"/>
    <w:rsid w:val="00DD128E"/>
    <w:rsid w:val="00DF335D"/>
    <w:rsid w:val="00E059EC"/>
    <w:rsid w:val="00E17481"/>
    <w:rsid w:val="00E230DA"/>
    <w:rsid w:val="00E244B7"/>
    <w:rsid w:val="00E5360E"/>
    <w:rsid w:val="00E5648F"/>
    <w:rsid w:val="00E82D95"/>
    <w:rsid w:val="00E92C01"/>
    <w:rsid w:val="00E95DF0"/>
    <w:rsid w:val="00E96DFA"/>
    <w:rsid w:val="00E97B23"/>
    <w:rsid w:val="00EB4BAE"/>
    <w:rsid w:val="00EF4B03"/>
    <w:rsid w:val="00F0553D"/>
    <w:rsid w:val="00F2199C"/>
    <w:rsid w:val="00F226BC"/>
    <w:rsid w:val="00F365FC"/>
    <w:rsid w:val="00F42519"/>
    <w:rsid w:val="00F4366C"/>
    <w:rsid w:val="00F51090"/>
    <w:rsid w:val="00F51227"/>
    <w:rsid w:val="00F6158F"/>
    <w:rsid w:val="00F67176"/>
    <w:rsid w:val="00F718AB"/>
    <w:rsid w:val="00F73B42"/>
    <w:rsid w:val="00F94A59"/>
    <w:rsid w:val="00FD0C15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306C6188"/>
  <w15:chartTrackingRefBased/>
  <w15:docId w15:val="{EC6F7BFE-E931-488A-8EAC-2258E2ED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sz w:val="36"/>
      <w:szCs w:val="36"/>
    </w:rPr>
  </w:style>
  <w:style w:type="paragraph" w:customStyle="1" w:styleId="Podtitul">
    <w:name w:val="Podtitul"/>
    <w:basedOn w:val="Normln"/>
    <w:link w:val="PodtitulChar"/>
    <w:qFormat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link w:val="Podtitul"/>
    <w:rsid w:val="00B5688B"/>
    <w:rPr>
      <w:b/>
      <w:bCs/>
      <w:sz w:val="32"/>
      <w:szCs w:val="32"/>
      <w:lang w:val="cs-CZ" w:eastAsia="cs-CZ" w:bidi="ar-SA"/>
    </w:rPr>
  </w:style>
  <w:style w:type="character" w:customStyle="1" w:styleId="ZhlavChar">
    <w:name w:val="Záhlaví Char"/>
    <w:link w:val="Zhlav"/>
    <w:rsid w:val="00C204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5DF0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0C1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D0C15"/>
    <w:rPr>
      <w:sz w:val="24"/>
      <w:szCs w:val="24"/>
    </w:rPr>
  </w:style>
  <w:style w:type="paragraph" w:customStyle="1" w:styleId="a">
    <w:basedOn w:val="Normln"/>
    <w:next w:val="Podtitul"/>
    <w:qFormat/>
    <w:rsid w:val="00F67176"/>
    <w:pPr>
      <w:autoSpaceDE w:val="0"/>
      <w:autoSpaceDN w:val="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9389b7c7a048081331219038340b53bc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900387f2cafdae8f2bd72b5a188cfaf3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D149A-C324-4FFE-B80E-7284B3F13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6052C6-9842-424C-B75C-CA220D058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C2413-EABD-4108-8A2A-21A94DD69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3</TotalTime>
  <Pages>4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Brodová Jana</cp:lastModifiedBy>
  <cp:revision>4</cp:revision>
  <cp:lastPrinted>2024-01-26T11:28:00Z</cp:lastPrinted>
  <dcterms:created xsi:type="dcterms:W3CDTF">2024-01-26T12:34:00Z</dcterms:created>
  <dcterms:modified xsi:type="dcterms:W3CDTF">2024-01-26T12:35:00Z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2023-11-13T08:52:14Z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6b56cf3a-673a-4bfd-8fe2-41af71a11dbc</vt:lpwstr>
  </property>
  <property fmtid="{D5CDD505-2E9C-101B-9397-08002B2CF9AE}" pid="9" name="MSIP_Label_215ad6d0-798b-44f9-b3fd-112ad6275fb4_ContentBits">
    <vt:lpwstr>2</vt:lpwstr>
  </property>
</Properties>
</file>