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555D68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</w:t>
      </w:r>
      <w:r w:rsidR="00D74A51">
        <w:rPr>
          <w:rFonts w:ascii="Tahoma" w:hAnsi="Tahoma" w:cs="Tahoma"/>
          <w:b/>
        </w:rPr>
        <w:t>Stav přípravy a realizace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D765C5">
        <w:rPr>
          <w:rFonts w:ascii="Tahoma" w:hAnsi="Tahoma" w:cs="Tahoma"/>
        </w:rPr>
        <w:t>3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F273E9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:rsidR="00F273E9" w:rsidRPr="00A60B09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A60B09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:rsid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Jedná se o soubor silničních staveb, které plní funkci př</w:t>
      </w:r>
      <w:r>
        <w:rPr>
          <w:rFonts w:ascii="Tahoma" w:hAnsi="Tahoma" w:cs="Tahoma"/>
          <w:bCs/>
          <w:snapToGrid w:val="0"/>
          <w:szCs w:val="24"/>
        </w:rPr>
        <w:t>ivaděčů ze stávajících silnic k </w:t>
      </w:r>
      <w:r w:rsidRPr="00F273E9">
        <w:rPr>
          <w:rFonts w:ascii="Tahoma" w:hAnsi="Tahoma" w:cs="Tahoma"/>
          <w:bCs/>
          <w:snapToGrid w:val="0"/>
          <w:szCs w:val="24"/>
        </w:rPr>
        <w:t xml:space="preserve">napojením (MÚK) dálnice D1, </w:t>
      </w:r>
      <w:r w:rsidR="00C776CC">
        <w:rPr>
          <w:rFonts w:ascii="Tahoma" w:hAnsi="Tahoma" w:cs="Tahoma"/>
          <w:bCs/>
          <w:snapToGrid w:val="0"/>
          <w:szCs w:val="24"/>
        </w:rPr>
        <w:t>dálnic II. třídy</w:t>
      </w:r>
      <w:r w:rsidRPr="00F273E9">
        <w:rPr>
          <w:rFonts w:ascii="Tahoma" w:hAnsi="Tahoma" w:cs="Tahoma"/>
          <w:bCs/>
          <w:snapToGrid w:val="0"/>
          <w:szCs w:val="24"/>
        </w:rPr>
        <w:t>, obchvaty sídel.</w:t>
      </w:r>
    </w:p>
    <w:p w:rsidR="00555D68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noProof/>
          <w:snapToGrid w:val="0"/>
          <w:szCs w:val="24"/>
        </w:rPr>
        <w:drawing>
          <wp:inline distT="0" distB="0" distL="0" distR="0" wp14:anchorId="59D4FFCD" wp14:editId="5B664605">
            <wp:extent cx="5759450" cy="5157987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5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I/58 Příbor – Skotnice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555D68">
        <w:rPr>
          <w:rFonts w:ascii="Tahoma" w:hAnsi="Tahoma" w:cs="Tahoma"/>
          <w:bCs/>
          <w:snapToGrid w:val="0"/>
          <w:szCs w:val="24"/>
        </w:rPr>
        <w:t xml:space="preserve">(T70) </w:t>
      </w:r>
      <w:r w:rsidRPr="00F273E9">
        <w:rPr>
          <w:rFonts w:ascii="Tahoma" w:hAnsi="Tahoma" w:cs="Tahoma"/>
          <w:bCs/>
          <w:snapToGrid w:val="0"/>
          <w:szCs w:val="24"/>
        </w:rPr>
        <w:t xml:space="preserve">je projektována v kategorii S 11,5/80 (délka 2,850 km). Jedná se o západní obchvat </w:t>
      </w:r>
      <w:r w:rsidR="00B50F05">
        <w:rPr>
          <w:rFonts w:ascii="Tahoma" w:hAnsi="Tahoma" w:cs="Tahoma"/>
          <w:bCs/>
          <w:snapToGrid w:val="0"/>
          <w:szCs w:val="24"/>
        </w:rPr>
        <w:t xml:space="preserve">obce </w:t>
      </w:r>
      <w:r w:rsidRPr="00F273E9">
        <w:rPr>
          <w:rFonts w:ascii="Tahoma" w:hAnsi="Tahoma" w:cs="Tahoma"/>
          <w:bCs/>
          <w:snapToGrid w:val="0"/>
          <w:szCs w:val="24"/>
        </w:rPr>
        <w:t>Skotnice napojený</w:t>
      </w:r>
      <w:r w:rsidR="00C776CC">
        <w:rPr>
          <w:rFonts w:ascii="Tahoma" w:hAnsi="Tahoma" w:cs="Tahoma"/>
          <w:bCs/>
          <w:snapToGrid w:val="0"/>
          <w:szCs w:val="24"/>
        </w:rPr>
        <w:t xml:space="preserve"> na D</w:t>
      </w:r>
      <w:r w:rsidRPr="00F273E9">
        <w:rPr>
          <w:rFonts w:ascii="Tahoma" w:hAnsi="Tahoma" w:cs="Tahoma"/>
          <w:bCs/>
          <w:snapToGrid w:val="0"/>
          <w:szCs w:val="24"/>
        </w:rPr>
        <w:t xml:space="preserve">48 v MÚK Příbor, Západ, který převádí silnici I/58 mimo průtah </w:t>
      </w:r>
      <w:r w:rsidR="00B50F05">
        <w:rPr>
          <w:rFonts w:ascii="Tahoma" w:hAnsi="Tahoma" w:cs="Tahoma"/>
          <w:bCs/>
          <w:snapToGrid w:val="0"/>
          <w:szCs w:val="24"/>
        </w:rPr>
        <w:t xml:space="preserve">obcí </w:t>
      </w:r>
      <w:r w:rsidRPr="00F273E9">
        <w:rPr>
          <w:rFonts w:ascii="Tahoma" w:hAnsi="Tahoma" w:cs="Tahoma"/>
          <w:bCs/>
          <w:snapToGrid w:val="0"/>
          <w:szCs w:val="24"/>
        </w:rPr>
        <w:t>Skotnic</w:t>
      </w:r>
      <w:r w:rsidR="00B50F05">
        <w:rPr>
          <w:rFonts w:ascii="Tahoma" w:hAnsi="Tahoma" w:cs="Tahoma"/>
          <w:bCs/>
          <w:snapToGrid w:val="0"/>
          <w:szCs w:val="24"/>
        </w:rPr>
        <w:t>e</w:t>
      </w:r>
      <w:r w:rsidRPr="00F273E9">
        <w:rPr>
          <w:rFonts w:ascii="Tahoma" w:hAnsi="Tahoma" w:cs="Tahoma"/>
          <w:bCs/>
          <w:snapToGrid w:val="0"/>
          <w:szCs w:val="24"/>
        </w:rPr>
        <w:t xml:space="preserve"> a navazuje na stavbu </w:t>
      </w:r>
      <w:r w:rsidR="0030264C">
        <w:rPr>
          <w:rFonts w:ascii="Tahoma" w:hAnsi="Tahoma" w:cs="Tahoma"/>
          <w:bCs/>
          <w:snapToGrid w:val="0"/>
          <w:szCs w:val="24"/>
        </w:rPr>
        <w:t xml:space="preserve">„Silnice </w:t>
      </w:r>
      <w:r w:rsidRPr="00F273E9">
        <w:rPr>
          <w:rFonts w:ascii="Tahoma" w:hAnsi="Tahoma" w:cs="Tahoma"/>
          <w:bCs/>
          <w:snapToGrid w:val="0"/>
          <w:szCs w:val="24"/>
        </w:rPr>
        <w:t>I/58 Mošnov – obchvat</w:t>
      </w:r>
      <w:r w:rsidR="0030264C">
        <w:rPr>
          <w:rFonts w:ascii="Tahoma" w:hAnsi="Tahoma" w:cs="Tahoma"/>
          <w:bCs/>
          <w:snapToGrid w:val="0"/>
          <w:szCs w:val="24"/>
        </w:rPr>
        <w:t>“</w:t>
      </w:r>
      <w:r w:rsidRPr="00F273E9">
        <w:rPr>
          <w:rFonts w:ascii="Tahoma" w:hAnsi="Tahoma" w:cs="Tahoma"/>
          <w:bCs/>
          <w:snapToGrid w:val="0"/>
          <w:szCs w:val="24"/>
        </w:rPr>
        <w:t xml:space="preserve">, se kterým tvoří kapacitní napojení PZ Mošnov a Letiště Leoše Janáčka </w:t>
      </w:r>
      <w:r w:rsidR="004A79A4">
        <w:rPr>
          <w:rFonts w:ascii="Tahoma" w:hAnsi="Tahoma" w:cs="Tahoma"/>
          <w:bCs/>
          <w:snapToGrid w:val="0"/>
          <w:szCs w:val="24"/>
        </w:rPr>
        <w:t>Ostrava na </w:t>
      </w:r>
      <w:r w:rsidRPr="00F273E9">
        <w:rPr>
          <w:rFonts w:ascii="Tahoma" w:hAnsi="Tahoma" w:cs="Tahoma"/>
          <w:bCs/>
          <w:snapToGrid w:val="0"/>
          <w:szCs w:val="24"/>
        </w:rPr>
        <w:t>nadřazenou síť. Součástí stavby jsou dále 4 mosty, 2 úpravy místních komuni</w:t>
      </w:r>
      <w:r w:rsidR="004A79A4">
        <w:rPr>
          <w:rFonts w:ascii="Tahoma" w:hAnsi="Tahoma" w:cs="Tahoma"/>
          <w:bCs/>
          <w:snapToGrid w:val="0"/>
          <w:szCs w:val="24"/>
        </w:rPr>
        <w:t>kací, 3 </w:t>
      </w:r>
      <w:r>
        <w:rPr>
          <w:rFonts w:ascii="Tahoma" w:hAnsi="Tahoma" w:cs="Tahoma"/>
          <w:bCs/>
          <w:snapToGrid w:val="0"/>
          <w:szCs w:val="24"/>
        </w:rPr>
        <w:t>přeložky polních cest a </w:t>
      </w:r>
      <w:r w:rsidRPr="00F273E9">
        <w:rPr>
          <w:rFonts w:ascii="Tahoma" w:hAnsi="Tahoma" w:cs="Tahoma"/>
          <w:bCs/>
          <w:snapToGrid w:val="0"/>
          <w:szCs w:val="24"/>
        </w:rPr>
        <w:t xml:space="preserve">150 m dlouhý tunel Prchalov. </w:t>
      </w:r>
    </w:p>
    <w:p w:rsidR="00F273E9" w:rsidRPr="00895942" w:rsidRDefault="00895942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895942">
        <w:rPr>
          <w:rFonts w:ascii="Tahoma" w:hAnsi="Tahoma" w:cs="Tahoma"/>
          <w:b/>
          <w:bCs/>
          <w:snapToGrid w:val="0"/>
          <w:szCs w:val="24"/>
        </w:rPr>
        <w:t xml:space="preserve">Stavba je připravena k realizaci, </w:t>
      </w:r>
      <w:r w:rsidR="00555D68">
        <w:rPr>
          <w:rFonts w:ascii="Tahoma" w:hAnsi="Tahoma" w:cs="Tahoma"/>
          <w:b/>
          <w:bCs/>
          <w:snapToGrid w:val="0"/>
          <w:szCs w:val="24"/>
        </w:rPr>
        <w:t>probíhá výběr zhotovitele stavby</w:t>
      </w:r>
    </w:p>
    <w:p w:rsidR="00F273E9" w:rsidRPr="00F273E9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Silnice I/58 Mošnov – obchvat</w:t>
      </w:r>
    </w:p>
    <w:p w:rsidR="00F273E9" w:rsidRPr="00F273E9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F273E9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F273E9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>
        <w:rPr>
          <w:rFonts w:ascii="Tahoma" w:hAnsi="Tahoma" w:cs="Tahoma"/>
          <w:bCs/>
          <w:snapToGrid w:val="0"/>
          <w:szCs w:val="24"/>
        </w:rPr>
        <w:t>“</w:t>
      </w:r>
      <w:r w:rsidR="00F273E9" w:rsidRPr="00F273E9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F273E9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F273E9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F273E9">
        <w:rPr>
          <w:rFonts w:ascii="Tahoma" w:hAnsi="Tahoma" w:cs="Tahoma"/>
          <w:bCs/>
          <w:snapToGrid w:val="0"/>
          <w:szCs w:val="24"/>
        </w:rPr>
        <w:t xml:space="preserve">Petřvald. </w:t>
      </w:r>
    </w:p>
    <w:p w:rsidR="00555D68" w:rsidRDefault="00555D68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Vzhledem ke změně</w:t>
      </w:r>
      <w:r w:rsidR="00985D36" w:rsidRPr="00895942">
        <w:rPr>
          <w:rFonts w:ascii="Tahoma" w:hAnsi="Tahoma" w:cs="Tahoma"/>
          <w:b/>
          <w:bCs/>
          <w:snapToGrid w:val="0"/>
          <w:szCs w:val="24"/>
        </w:rPr>
        <w:t xml:space="preserve"> technického řešení</w:t>
      </w:r>
      <w:r w:rsidR="0030264C">
        <w:rPr>
          <w:rFonts w:ascii="Tahoma" w:hAnsi="Tahoma" w:cs="Tahoma"/>
          <w:b/>
          <w:bCs/>
          <w:snapToGrid w:val="0"/>
          <w:szCs w:val="24"/>
        </w:rPr>
        <w:t xml:space="preserve">, úrovňové křížení </w:t>
      </w:r>
      <w:r w:rsidR="00650319">
        <w:rPr>
          <w:rFonts w:ascii="Tahoma" w:hAnsi="Tahoma" w:cs="Tahoma"/>
          <w:b/>
          <w:bCs/>
          <w:snapToGrid w:val="0"/>
          <w:szCs w:val="24"/>
        </w:rPr>
        <w:t>se silnic</w:t>
      </w:r>
      <w:r w:rsidR="002D39BD">
        <w:rPr>
          <w:rFonts w:ascii="Tahoma" w:hAnsi="Tahoma" w:cs="Tahoma"/>
          <w:b/>
          <w:bCs/>
          <w:snapToGrid w:val="0"/>
          <w:szCs w:val="24"/>
        </w:rPr>
        <w:t>emi III/4809 (II/464) a III/48018</w:t>
      </w:r>
      <w:r>
        <w:rPr>
          <w:rFonts w:ascii="Tahoma" w:hAnsi="Tahoma" w:cs="Tahoma"/>
          <w:b/>
          <w:bCs/>
          <w:snapToGrid w:val="0"/>
          <w:szCs w:val="24"/>
        </w:rPr>
        <w:t>, se připravuje zpracování nové dokumentace pro územní rozhodnutí a projednání této dokumentace.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>
        <w:rPr>
          <w:rFonts w:ascii="Tahoma" w:hAnsi="Tahoma" w:cs="Tahoma"/>
          <w:bCs/>
          <w:snapToGrid w:val="0"/>
          <w:szCs w:val="24"/>
        </w:rPr>
        <w:t xml:space="preserve">(T72) </w:t>
      </w:r>
      <w:r w:rsidRPr="00F273E9">
        <w:rPr>
          <w:rFonts w:ascii="Tahoma" w:hAnsi="Tahoma" w:cs="Tahoma"/>
          <w:bCs/>
          <w:snapToGrid w:val="0"/>
          <w:szCs w:val="24"/>
        </w:rPr>
        <w:t>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 xml:space="preserve">Ostravská a tř. 17. listopadu). 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Na stavbu je vydáno územní rozhodnutí a zpracována dokumentace pro vydání stavebního povolení, vydáno dílčí stavební povolení. P</w:t>
      </w:r>
      <w:r w:rsidR="00895942">
        <w:rPr>
          <w:rFonts w:ascii="Tahoma" w:hAnsi="Tahoma" w:cs="Tahoma"/>
          <w:bCs/>
          <w:snapToGrid w:val="0"/>
          <w:szCs w:val="24"/>
        </w:rPr>
        <w:t>okračuje p</w:t>
      </w:r>
      <w:r w:rsidRPr="00F273E9">
        <w:rPr>
          <w:rFonts w:ascii="Tahoma" w:hAnsi="Tahoma" w:cs="Tahoma"/>
          <w:bCs/>
          <w:snapToGrid w:val="0"/>
          <w:szCs w:val="24"/>
        </w:rPr>
        <w:t>říprava stavby</w:t>
      </w:r>
      <w:r w:rsidR="00C63A8B">
        <w:rPr>
          <w:rFonts w:ascii="Tahoma" w:hAnsi="Tahoma" w:cs="Tahoma"/>
          <w:bCs/>
          <w:snapToGrid w:val="0"/>
          <w:szCs w:val="24"/>
        </w:rPr>
        <w:t>,</w:t>
      </w:r>
      <w:r w:rsidR="00A76D72">
        <w:rPr>
          <w:rFonts w:ascii="Tahoma" w:hAnsi="Tahoma" w:cs="Tahoma"/>
          <w:bCs/>
          <w:snapToGrid w:val="0"/>
          <w:szCs w:val="24"/>
        </w:rPr>
        <w:t xml:space="preserve"> </w:t>
      </w:r>
      <w:r w:rsidR="00C63A8B">
        <w:rPr>
          <w:rFonts w:ascii="Tahoma" w:hAnsi="Tahoma" w:cs="Tahoma"/>
          <w:bCs/>
          <w:snapToGrid w:val="0"/>
          <w:szCs w:val="24"/>
        </w:rPr>
        <w:t xml:space="preserve">aktualizuje se dokumentace pro stavební povolení, </w:t>
      </w:r>
      <w:r w:rsidR="00DC5B6D">
        <w:rPr>
          <w:rFonts w:ascii="Tahoma" w:hAnsi="Tahoma" w:cs="Tahoma"/>
          <w:b/>
          <w:bCs/>
          <w:snapToGrid w:val="0"/>
          <w:szCs w:val="24"/>
        </w:rPr>
        <w:t>stanovisko EIA dle zákona č.  </w:t>
      </w:r>
      <w:r w:rsidR="00DC5B6D" w:rsidRPr="00DC5B6D">
        <w:rPr>
          <w:rFonts w:ascii="Tahoma" w:hAnsi="Tahoma" w:cs="Tahoma"/>
          <w:b/>
          <w:bCs/>
          <w:snapToGrid w:val="0"/>
          <w:szCs w:val="24"/>
        </w:rPr>
        <w:t xml:space="preserve">244/1992 Sb., </w:t>
      </w:r>
      <w:r w:rsidR="00555D68">
        <w:rPr>
          <w:rFonts w:ascii="Tahoma" w:hAnsi="Tahoma" w:cs="Tahoma"/>
          <w:b/>
          <w:bCs/>
          <w:snapToGrid w:val="0"/>
          <w:szCs w:val="24"/>
        </w:rPr>
        <w:t>připraveno zadání zjišťovacího řízení, pokračuje majetkoprávní vypořádání</w:t>
      </w:r>
      <w:r w:rsidRPr="00F273E9">
        <w:rPr>
          <w:rFonts w:ascii="Tahoma" w:hAnsi="Tahoma" w:cs="Tahoma"/>
          <w:bCs/>
          <w:snapToGrid w:val="0"/>
          <w:szCs w:val="24"/>
        </w:rPr>
        <w:t xml:space="preserve">. 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Havířov, obchvat (I/11)</w:t>
      </w:r>
    </w:p>
    <w:p w:rsid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>
        <w:rPr>
          <w:rFonts w:ascii="Tahoma" w:hAnsi="Tahoma" w:cs="Tahoma"/>
          <w:bCs/>
          <w:snapToGrid w:val="0"/>
          <w:szCs w:val="24"/>
        </w:rPr>
        <w:t xml:space="preserve">(T82) </w:t>
      </w:r>
      <w:r w:rsidRPr="00F273E9">
        <w:rPr>
          <w:rFonts w:ascii="Tahoma" w:hAnsi="Tahoma" w:cs="Tahoma"/>
          <w:bCs/>
          <w:snapToGrid w:val="0"/>
          <w:szCs w:val="24"/>
        </w:rPr>
        <w:t>je projektována v kategorii smě</w:t>
      </w:r>
      <w:r w:rsidR="008F5EE9">
        <w:rPr>
          <w:rFonts w:ascii="Tahoma" w:hAnsi="Tahoma" w:cs="Tahoma"/>
          <w:bCs/>
          <w:snapToGrid w:val="0"/>
          <w:szCs w:val="24"/>
        </w:rPr>
        <w:t xml:space="preserve">rově dělené čtyřpruhové silnice. Dlouhodobě bude plnit propojení mezi D1 a D48 v úseku Ostrava-Hrušov – Havířov – Třanovice – státní hranice Česká republika/Slovensko. </w:t>
      </w:r>
      <w:r w:rsidRPr="00F273E9">
        <w:rPr>
          <w:rFonts w:ascii="Tahoma" w:hAnsi="Tahoma" w:cs="Tahoma"/>
          <w:bCs/>
          <w:snapToGrid w:val="0"/>
          <w:szCs w:val="24"/>
        </w:rPr>
        <w:t>Funkčně se jedná se o soubor staveb, který obsahuje: rekonstrukci rondelu se stávající trasou silnice I/11; odtud vede ze severozápadní strany rekonstrukcí na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 xml:space="preserve">čtyřpruhovou směrově dělenou silnici v trase silnice II/475 do Dolní/Prostřední Suché a napojuje na tah budoucí silnice </w:t>
      </w:r>
      <w:r w:rsidR="008F5EE9">
        <w:rPr>
          <w:rFonts w:ascii="Tahoma" w:hAnsi="Tahoma" w:cs="Tahoma"/>
          <w:bCs/>
          <w:snapToGrid w:val="0"/>
          <w:szCs w:val="24"/>
        </w:rPr>
        <w:t>I/68</w:t>
      </w:r>
      <w:r w:rsidRPr="00F273E9">
        <w:rPr>
          <w:rFonts w:ascii="Tahoma" w:hAnsi="Tahoma" w:cs="Tahoma"/>
          <w:bCs/>
          <w:snapToGrid w:val="0"/>
          <w:szCs w:val="24"/>
        </w:rPr>
        <w:t xml:space="preserve"> </w:t>
      </w:r>
      <w:r w:rsidR="008F5EE9">
        <w:rPr>
          <w:rFonts w:ascii="Tahoma" w:hAnsi="Tahoma" w:cs="Tahoma"/>
          <w:bCs/>
          <w:snapToGrid w:val="0"/>
          <w:szCs w:val="24"/>
        </w:rPr>
        <w:t>(ve směru Bohumín</w:t>
      </w:r>
      <w:r w:rsidRPr="00F273E9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>
        <w:rPr>
          <w:rFonts w:ascii="Tahoma" w:hAnsi="Tahoma" w:cs="Tahoma"/>
          <w:bCs/>
          <w:snapToGrid w:val="0"/>
          <w:szCs w:val="24"/>
        </w:rPr>
        <w:t>a</w:t>
      </w:r>
      <w:r w:rsidRPr="00F273E9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>
        <w:rPr>
          <w:rFonts w:ascii="Tahoma" w:hAnsi="Tahoma" w:cs="Tahoma"/>
          <w:bCs/>
          <w:snapToGrid w:val="0"/>
          <w:szCs w:val="24"/>
        </w:rPr>
        <w:t>ída</w:t>
      </w:r>
      <w:r w:rsidRPr="00F273E9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>
        <w:rPr>
          <w:rFonts w:ascii="Tahoma" w:hAnsi="Tahoma" w:cs="Tahoma"/>
          <w:bCs/>
          <w:snapToGrid w:val="0"/>
          <w:szCs w:val="24"/>
        </w:rPr>
        <w:t>ída</w:t>
      </w:r>
      <w:r w:rsidRPr="00F273E9">
        <w:rPr>
          <w:rFonts w:ascii="Tahoma" w:hAnsi="Tahoma" w:cs="Tahoma"/>
          <w:bCs/>
          <w:snapToGrid w:val="0"/>
          <w:szCs w:val="24"/>
        </w:rPr>
        <w:t xml:space="preserve">). 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bookmarkStart w:id="0" w:name="_GoBack"/>
      <w:bookmarkEnd w:id="0"/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I/45 Bruntál - východní obchvat, I. etapa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555D68">
        <w:rPr>
          <w:rFonts w:ascii="Tahoma" w:hAnsi="Tahoma" w:cs="Tahoma"/>
          <w:bCs/>
          <w:snapToGrid w:val="0"/>
          <w:szCs w:val="24"/>
        </w:rPr>
        <w:t xml:space="preserve">(T61) </w:t>
      </w:r>
      <w:r w:rsidRPr="00F273E9">
        <w:rPr>
          <w:rFonts w:ascii="Tahoma" w:hAnsi="Tahoma" w:cs="Tahoma"/>
          <w:bCs/>
          <w:snapToGrid w:val="0"/>
          <w:szCs w:val="24"/>
        </w:rPr>
        <w:t xml:space="preserve">je projektována v kategorii S11,5/80 – jedná se o směrově nedělenou dvoupruhovou silnici I. třídy s možností napojení na výhledový severní obchvat města Bruntálu a výhledovou přeložku silnice I/11. Stavba začíná jižně od Bruntálu, kde se napojuje prostřednictvím MÚK Bruntál – jih na stávající silnici I/45 vedenou </w:t>
      </w:r>
      <w:r w:rsidRPr="00F273E9">
        <w:rPr>
          <w:rFonts w:ascii="Tahoma" w:hAnsi="Tahoma" w:cs="Tahoma"/>
          <w:bCs/>
          <w:snapToGrid w:val="0"/>
          <w:szCs w:val="24"/>
        </w:rPr>
        <w:lastRenderedPageBreak/>
        <w:t>do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kříží estakádou údolí Černého potoka se silnicí II/452, prochází sedlem Zaječího vrchu, pokračuje po západním úbočí kopce Kozinec, podchází vyvolanou přeložku silnice I/11 západně od Žlutého kopce, prostřednictvím MÚK Žlutý kopec je přeložka silnice I/45 současně propojena se stávající silnicí I/11, stavba dále pokračuje na sever, podchází opět železniční trať Olomouc hl. nádraží </w:t>
      </w:r>
      <w:r w:rsidR="003F798E">
        <w:rPr>
          <w:rFonts w:ascii="Tahoma" w:hAnsi="Tahoma" w:cs="Tahoma"/>
          <w:bCs/>
          <w:snapToGrid w:val="0"/>
          <w:szCs w:val="24"/>
        </w:rPr>
        <w:t>-</w:t>
      </w:r>
      <w:r w:rsidRPr="00F273E9">
        <w:rPr>
          <w:rFonts w:ascii="Tahoma" w:hAnsi="Tahoma" w:cs="Tahoma"/>
          <w:bCs/>
          <w:snapToGrid w:val="0"/>
          <w:szCs w:val="24"/>
        </w:rPr>
        <w:t xml:space="preserve"> Krnov a napojuje se na trasu silnice I/45 (napojení obchvatu Oborné) vedoucí do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>Krnova; MÚK Oborná zajistí napojení stávající Krnovské ulice na silnici I/45.</w:t>
      </w:r>
    </w:p>
    <w:p w:rsidR="006577D5" w:rsidRDefault="00F273E9" w:rsidP="00E219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Na stavbu je zpracována projektová dokumentace ve stupni DÚR a vydáno územního rozhodnutí, které nabylo právní moc dne 9. 12. 2008.</w:t>
      </w:r>
      <w:r w:rsidR="00895942">
        <w:rPr>
          <w:rFonts w:ascii="Tahoma" w:hAnsi="Tahoma" w:cs="Tahoma"/>
          <w:bCs/>
          <w:snapToGrid w:val="0"/>
          <w:szCs w:val="24"/>
        </w:rPr>
        <w:t xml:space="preserve"> Zpracován</w:t>
      </w:r>
      <w:r w:rsidR="00A60B09">
        <w:rPr>
          <w:rFonts w:ascii="Tahoma" w:hAnsi="Tahoma" w:cs="Tahoma"/>
          <w:bCs/>
          <w:snapToGrid w:val="0"/>
          <w:szCs w:val="24"/>
        </w:rPr>
        <w:t xml:space="preserve">o hodnocení ekonomické efektivnosti stavby (program </w:t>
      </w:r>
      <w:r w:rsidR="00895942">
        <w:rPr>
          <w:rFonts w:ascii="Tahoma" w:hAnsi="Tahoma" w:cs="Tahoma"/>
          <w:bCs/>
          <w:snapToGrid w:val="0"/>
          <w:szCs w:val="24"/>
        </w:rPr>
        <w:t>HDM-4</w:t>
      </w:r>
      <w:r w:rsidR="00A60B09">
        <w:rPr>
          <w:rFonts w:ascii="Tahoma" w:hAnsi="Tahoma" w:cs="Tahoma"/>
          <w:bCs/>
          <w:snapToGrid w:val="0"/>
          <w:szCs w:val="24"/>
        </w:rPr>
        <w:t>)</w:t>
      </w:r>
      <w:r w:rsidR="00895942">
        <w:rPr>
          <w:rFonts w:ascii="Tahoma" w:hAnsi="Tahoma" w:cs="Tahoma"/>
          <w:bCs/>
          <w:snapToGrid w:val="0"/>
          <w:szCs w:val="24"/>
        </w:rPr>
        <w:t>, k předložení Centrální komisi Ministerstva dopravy.</w:t>
      </w:r>
      <w:r w:rsidR="00E219C7" w:rsidRPr="00E219C7">
        <w:t xml:space="preserve"> </w:t>
      </w:r>
      <w:r w:rsidR="00E219C7" w:rsidRPr="00E219C7">
        <w:rPr>
          <w:rFonts w:ascii="Tahoma" w:hAnsi="Tahoma" w:cs="Tahoma"/>
          <w:bCs/>
          <w:snapToGrid w:val="0"/>
          <w:szCs w:val="24"/>
        </w:rPr>
        <w:t xml:space="preserve">Centrální komise ministerstva dopravy schvalovací doložkou schválila dne 12. 5. 2015 aktualizaci Záměru projektu, kde došlo k podstatným změnám – změna kategorie z S 11,5 na </w:t>
      </w:r>
      <w:r w:rsidR="00E219C7">
        <w:rPr>
          <w:rFonts w:ascii="Tahoma" w:hAnsi="Tahoma" w:cs="Tahoma"/>
          <w:bCs/>
          <w:snapToGrid w:val="0"/>
          <w:szCs w:val="24"/>
        </w:rPr>
        <w:t xml:space="preserve">S </w:t>
      </w:r>
      <w:r w:rsidR="00E219C7" w:rsidRPr="00E219C7">
        <w:rPr>
          <w:rFonts w:ascii="Tahoma" w:hAnsi="Tahoma" w:cs="Tahoma"/>
          <w:bCs/>
          <w:snapToGrid w:val="0"/>
          <w:szCs w:val="24"/>
        </w:rPr>
        <w:t>9,5, úprava technického řešení křižovatek a redukce stavebních objektů, zejména mostů</w:t>
      </w:r>
      <w:r w:rsidR="00E219C7">
        <w:rPr>
          <w:rFonts w:ascii="Tahoma" w:hAnsi="Tahoma" w:cs="Tahoma"/>
          <w:bCs/>
          <w:snapToGrid w:val="0"/>
          <w:szCs w:val="24"/>
        </w:rPr>
        <w:t>.</w:t>
      </w:r>
      <w:r w:rsidR="00555D68">
        <w:rPr>
          <w:rFonts w:ascii="Tahoma" w:hAnsi="Tahoma" w:cs="Tahoma"/>
          <w:bCs/>
          <w:snapToGrid w:val="0"/>
          <w:szCs w:val="24"/>
        </w:rPr>
        <w:t xml:space="preserve"> Byla vysoutěžena zakázka na zpracování změny DÚR, předpoklad zahájení 2017</w:t>
      </w:r>
    </w:p>
    <w:sectPr w:rsidR="006577D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75" w:rsidRDefault="00987475">
      <w:r>
        <w:separator/>
      </w:r>
    </w:p>
  </w:endnote>
  <w:endnote w:type="continuationSeparator" w:id="0">
    <w:p w:rsidR="00987475" w:rsidRDefault="009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8E5A0D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75" w:rsidRDefault="00987475">
      <w:pPr>
        <w:pStyle w:val="Zkladntext"/>
      </w:pPr>
      <w:r>
        <w:separator/>
      </w:r>
    </w:p>
  </w:footnote>
  <w:footnote w:type="continuationSeparator" w:id="0">
    <w:p w:rsidR="00987475" w:rsidRDefault="0098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30D93"/>
    <w:rsid w:val="00050795"/>
    <w:rsid w:val="0005333E"/>
    <w:rsid w:val="00130177"/>
    <w:rsid w:val="001430EB"/>
    <w:rsid w:val="001E402B"/>
    <w:rsid w:val="001F1AC9"/>
    <w:rsid w:val="00215FD6"/>
    <w:rsid w:val="002433D0"/>
    <w:rsid w:val="002D39BD"/>
    <w:rsid w:val="0030264C"/>
    <w:rsid w:val="003106D2"/>
    <w:rsid w:val="00337D94"/>
    <w:rsid w:val="00346317"/>
    <w:rsid w:val="003B52DE"/>
    <w:rsid w:val="003D08FE"/>
    <w:rsid w:val="003D0B53"/>
    <w:rsid w:val="003F798E"/>
    <w:rsid w:val="00476E65"/>
    <w:rsid w:val="004A5545"/>
    <w:rsid w:val="004A79A4"/>
    <w:rsid w:val="004C655F"/>
    <w:rsid w:val="004F73BF"/>
    <w:rsid w:val="00510523"/>
    <w:rsid w:val="00547606"/>
    <w:rsid w:val="00551A57"/>
    <w:rsid w:val="00555D68"/>
    <w:rsid w:val="00577582"/>
    <w:rsid w:val="00625790"/>
    <w:rsid w:val="00650319"/>
    <w:rsid w:val="006577D5"/>
    <w:rsid w:val="006606BE"/>
    <w:rsid w:val="006A1229"/>
    <w:rsid w:val="006C0EEE"/>
    <w:rsid w:val="007B4887"/>
    <w:rsid w:val="008021FA"/>
    <w:rsid w:val="00895942"/>
    <w:rsid w:val="008E4B4A"/>
    <w:rsid w:val="008E5A0D"/>
    <w:rsid w:val="008F1049"/>
    <w:rsid w:val="008F1628"/>
    <w:rsid w:val="008F5EE9"/>
    <w:rsid w:val="00904BDF"/>
    <w:rsid w:val="00937BE2"/>
    <w:rsid w:val="0097715F"/>
    <w:rsid w:val="00985D36"/>
    <w:rsid w:val="00987475"/>
    <w:rsid w:val="009D0390"/>
    <w:rsid w:val="00A26DCC"/>
    <w:rsid w:val="00A42941"/>
    <w:rsid w:val="00A60B09"/>
    <w:rsid w:val="00A76D72"/>
    <w:rsid w:val="00A774C0"/>
    <w:rsid w:val="00AA2ABB"/>
    <w:rsid w:val="00B1372A"/>
    <w:rsid w:val="00B2579B"/>
    <w:rsid w:val="00B50F05"/>
    <w:rsid w:val="00C30AE9"/>
    <w:rsid w:val="00C36E90"/>
    <w:rsid w:val="00C63A8B"/>
    <w:rsid w:val="00C776CC"/>
    <w:rsid w:val="00CB00CE"/>
    <w:rsid w:val="00D30CD9"/>
    <w:rsid w:val="00D56FD9"/>
    <w:rsid w:val="00D74A51"/>
    <w:rsid w:val="00D765C5"/>
    <w:rsid w:val="00D820AE"/>
    <w:rsid w:val="00DC5B6D"/>
    <w:rsid w:val="00DD0F80"/>
    <w:rsid w:val="00DF6784"/>
    <w:rsid w:val="00E219C7"/>
    <w:rsid w:val="00E32EC3"/>
    <w:rsid w:val="00E42A87"/>
    <w:rsid w:val="00E70B42"/>
    <w:rsid w:val="00EB2F87"/>
    <w:rsid w:val="00EC36B0"/>
    <w:rsid w:val="00EE4EE1"/>
    <w:rsid w:val="00EF4834"/>
    <w:rsid w:val="00F273E9"/>
    <w:rsid w:val="00F77843"/>
    <w:rsid w:val="00F815FA"/>
    <w:rsid w:val="00F92ACF"/>
    <w:rsid w:val="00FA4438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0</TotalTime>
  <Pages>3</Pages>
  <Words>742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2</cp:revision>
  <cp:lastPrinted>2014-02-11T12:06:00Z</cp:lastPrinted>
  <dcterms:created xsi:type="dcterms:W3CDTF">2017-02-15T07:36:00Z</dcterms:created>
  <dcterms:modified xsi:type="dcterms:W3CDTF">2017-02-15T07:36:00Z</dcterms:modified>
</cp:coreProperties>
</file>