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7F56" w14:textId="77777777" w:rsidR="00524B17" w:rsidRPr="006E4F73" w:rsidRDefault="00524B17" w:rsidP="00835DB1">
      <w:pPr>
        <w:pStyle w:val="Zkladntext"/>
        <w:jc w:val="right"/>
        <w:rPr>
          <w:rFonts w:ascii="Tahoma" w:hAnsi="Tahoma" w:cs="Tahoma"/>
          <w:b/>
          <w:bCs/>
          <w:snapToGrid w:val="0"/>
          <w:szCs w:val="24"/>
        </w:rPr>
      </w:pPr>
      <w:bookmarkStart w:id="0" w:name="_GoBack"/>
      <w:bookmarkEnd w:id="0"/>
    </w:p>
    <w:p w14:paraId="419DD285" w14:textId="77777777" w:rsidR="00524B17" w:rsidRPr="006E4F73" w:rsidRDefault="00524B17" w:rsidP="00835DB1">
      <w:pPr>
        <w:pStyle w:val="Zkladntext"/>
        <w:jc w:val="right"/>
        <w:rPr>
          <w:rFonts w:ascii="Tahoma" w:hAnsi="Tahoma" w:cs="Tahoma"/>
          <w:b/>
          <w:bCs/>
          <w:snapToGrid w:val="0"/>
          <w:szCs w:val="24"/>
        </w:rPr>
      </w:pPr>
    </w:p>
    <w:p w14:paraId="5EA20EB5" w14:textId="77777777" w:rsidR="004F73BF" w:rsidRPr="006E4F73" w:rsidRDefault="004F1AF0" w:rsidP="00835DB1">
      <w:pPr>
        <w:pStyle w:val="Zkladntext"/>
        <w:jc w:val="righ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noProof/>
          <w:szCs w:val="24"/>
        </w:rPr>
        <w:pict w14:anchorId="5EFD0F99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0.15pt;margin-top:-22.05pt;width:48pt;height:42pt;z-index:1">
            <o:lock v:ext="edit" aspectratio="t"/>
            <v:textbox>
              <w:txbxContent>
                <w:p w14:paraId="4D55559B" w14:textId="77777777" w:rsidR="00835DB1" w:rsidRDefault="00835DB1" w:rsidP="00835DB1">
                  <w:pPr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14:paraId="0A1B2028" w14:textId="77777777" w:rsidR="004F73BF" w:rsidRPr="006E4F73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4DAD4F4F" w14:textId="77777777" w:rsidR="00BD7CC6" w:rsidRPr="006E4F73" w:rsidRDefault="00BD7CC6" w:rsidP="0030056B">
      <w:pPr>
        <w:pStyle w:val="Zkladntext"/>
        <w:spacing w:before="720"/>
        <w:jc w:val="center"/>
        <w:outlineLvl w:val="0"/>
        <w:rPr>
          <w:rFonts w:ascii="Tahoma" w:hAnsi="Tahoma" w:cs="Tahoma"/>
          <w:b/>
          <w:bCs/>
          <w:caps/>
          <w:sz w:val="36"/>
          <w:szCs w:val="32"/>
        </w:rPr>
      </w:pPr>
      <w:r w:rsidRPr="006E4F73">
        <w:rPr>
          <w:rFonts w:ascii="Tahoma" w:hAnsi="Tahoma" w:cs="Tahoma"/>
          <w:b/>
          <w:bCs/>
          <w:caps/>
          <w:sz w:val="36"/>
          <w:szCs w:val="32"/>
        </w:rPr>
        <w:t>Moravskoslezský kraj</w:t>
      </w:r>
    </w:p>
    <w:p w14:paraId="0CC86D0F" w14:textId="77777777" w:rsidR="00BD7CC6" w:rsidRPr="006E4F73" w:rsidRDefault="00BD7CC6" w:rsidP="0030056B">
      <w:pPr>
        <w:pStyle w:val="Zkladntext"/>
        <w:spacing w:after="4320"/>
        <w:jc w:val="center"/>
        <w:outlineLvl w:val="0"/>
        <w:rPr>
          <w:rFonts w:ascii="Tahoma" w:hAnsi="Tahoma" w:cs="Tahoma"/>
          <w:b/>
          <w:bCs/>
          <w:caps/>
          <w:sz w:val="36"/>
          <w:szCs w:val="28"/>
        </w:rPr>
      </w:pPr>
      <w:r w:rsidRPr="006E4F73">
        <w:rPr>
          <w:rFonts w:ascii="Tahoma" w:hAnsi="Tahoma" w:cs="Tahoma"/>
          <w:b/>
          <w:bCs/>
          <w:caps/>
          <w:sz w:val="36"/>
          <w:szCs w:val="28"/>
        </w:rPr>
        <w:t>Zastupitelstvo kraje</w:t>
      </w:r>
    </w:p>
    <w:p w14:paraId="000C8662" w14:textId="77777777" w:rsidR="00BD7CC6" w:rsidRPr="006E4F73" w:rsidRDefault="00D15C5D" w:rsidP="00BD7CC6">
      <w:pPr>
        <w:pStyle w:val="Zkladntext"/>
        <w:jc w:val="center"/>
        <w:outlineLvl w:val="0"/>
        <w:rPr>
          <w:rFonts w:ascii="Tahoma" w:hAnsi="Tahoma" w:cs="Tahoma"/>
          <w:b/>
          <w:bCs/>
          <w:spacing w:val="40"/>
          <w:sz w:val="40"/>
          <w:szCs w:val="32"/>
        </w:rPr>
      </w:pPr>
      <w:r>
        <w:rPr>
          <w:rFonts w:ascii="Tahoma" w:hAnsi="Tahoma" w:cs="Tahoma"/>
          <w:b/>
          <w:bCs/>
          <w:spacing w:val="40"/>
          <w:sz w:val="40"/>
          <w:szCs w:val="32"/>
        </w:rPr>
        <w:t>PRAVIDLA</w:t>
      </w:r>
    </w:p>
    <w:p w14:paraId="7B8C1E56" w14:textId="77777777" w:rsidR="00BD7CC6" w:rsidRPr="006E4F73" w:rsidRDefault="00BD7CC6" w:rsidP="0030056B">
      <w:pPr>
        <w:pStyle w:val="Zkladntext"/>
        <w:spacing w:after="5400"/>
        <w:jc w:val="center"/>
        <w:rPr>
          <w:rFonts w:ascii="Tahoma" w:hAnsi="Tahoma" w:cs="Tahoma"/>
          <w:b/>
          <w:bCs/>
          <w:sz w:val="36"/>
          <w:szCs w:val="28"/>
        </w:rPr>
      </w:pPr>
      <w:r w:rsidRPr="006E4F73">
        <w:rPr>
          <w:rFonts w:ascii="Tahoma" w:hAnsi="Tahoma" w:cs="Tahoma"/>
          <w:b/>
          <w:bCs/>
          <w:sz w:val="36"/>
          <w:szCs w:val="28"/>
        </w:rPr>
        <w:t>pro poskytování</w:t>
      </w:r>
      <w:r w:rsidR="0029354E">
        <w:rPr>
          <w:rFonts w:ascii="Tahoma" w:hAnsi="Tahoma" w:cs="Tahoma"/>
          <w:b/>
          <w:bCs/>
          <w:sz w:val="36"/>
          <w:szCs w:val="28"/>
        </w:rPr>
        <w:t xml:space="preserve"> cestovních náhrad </w:t>
      </w:r>
      <w:r w:rsidR="00F80F26" w:rsidRPr="006E4F73">
        <w:rPr>
          <w:rFonts w:ascii="Tahoma" w:hAnsi="Tahoma" w:cs="Tahoma"/>
          <w:b/>
          <w:bCs/>
          <w:sz w:val="36"/>
          <w:szCs w:val="28"/>
        </w:rPr>
        <w:t xml:space="preserve">a </w:t>
      </w:r>
      <w:r w:rsidR="006604FF" w:rsidRPr="006E4F73">
        <w:rPr>
          <w:rFonts w:ascii="Tahoma" w:hAnsi="Tahoma" w:cs="Tahoma"/>
          <w:b/>
          <w:bCs/>
          <w:sz w:val="36"/>
          <w:szCs w:val="28"/>
        </w:rPr>
        <w:t>peněžitých plnění</w:t>
      </w:r>
      <w:r w:rsidR="00F80F26" w:rsidRPr="006E4F73">
        <w:rPr>
          <w:rFonts w:ascii="Tahoma" w:hAnsi="Tahoma" w:cs="Tahoma"/>
          <w:b/>
          <w:bCs/>
          <w:sz w:val="36"/>
          <w:szCs w:val="28"/>
        </w:rPr>
        <w:t xml:space="preserve"> </w:t>
      </w:r>
      <w:r w:rsidR="0029354E">
        <w:rPr>
          <w:rFonts w:ascii="Tahoma" w:hAnsi="Tahoma" w:cs="Tahoma"/>
          <w:b/>
          <w:bCs/>
          <w:sz w:val="36"/>
          <w:szCs w:val="28"/>
        </w:rPr>
        <w:t>v souvislosti s výkonem veřejné funkce</w:t>
      </w:r>
    </w:p>
    <w:p w14:paraId="4974C70C" w14:textId="77777777" w:rsidR="00BD7CC6" w:rsidRPr="006E4F73" w:rsidRDefault="00BD7CC6" w:rsidP="00BD7CC6">
      <w:pPr>
        <w:pStyle w:val="Zkladntext"/>
        <w:jc w:val="center"/>
        <w:rPr>
          <w:rFonts w:ascii="Tahoma" w:hAnsi="Tahoma" w:cs="Tahoma"/>
          <w:b/>
          <w:bCs/>
          <w:sz w:val="28"/>
        </w:rPr>
      </w:pPr>
      <w:r w:rsidRPr="006E4F73">
        <w:rPr>
          <w:rFonts w:ascii="Tahoma" w:hAnsi="Tahoma" w:cs="Tahoma"/>
          <w:sz w:val="28"/>
        </w:rPr>
        <w:t>Schváleno usnesením zastupitelstva kraje</w:t>
      </w:r>
      <w:r w:rsidR="0075186E">
        <w:rPr>
          <w:rFonts w:ascii="Tahoma" w:hAnsi="Tahoma" w:cs="Tahoma"/>
          <w:sz w:val="28"/>
        </w:rPr>
        <w:t xml:space="preserve"> č. 6/…</w:t>
      </w:r>
      <w:r w:rsidRPr="006E4F73">
        <w:rPr>
          <w:rFonts w:ascii="Tahoma" w:hAnsi="Tahoma" w:cs="Tahoma"/>
          <w:sz w:val="28"/>
        </w:rPr>
        <w:t xml:space="preserve"> </w:t>
      </w:r>
      <w:r w:rsidRPr="006E4F73">
        <w:rPr>
          <w:rFonts w:ascii="Tahoma" w:hAnsi="Tahoma" w:cs="Tahoma"/>
          <w:sz w:val="28"/>
        </w:rPr>
        <w:br/>
        <w:t>ze dn</w:t>
      </w:r>
      <w:r w:rsidR="00225008">
        <w:rPr>
          <w:rFonts w:ascii="Tahoma" w:hAnsi="Tahoma" w:cs="Tahoma"/>
          <w:sz w:val="28"/>
        </w:rPr>
        <w:t>e 14. 12. 2017</w:t>
      </w:r>
      <w:r w:rsidR="000F1749" w:rsidRPr="006E4F73">
        <w:rPr>
          <w:rFonts w:ascii="Tahoma" w:hAnsi="Tahoma" w:cs="Tahoma"/>
          <w:sz w:val="28"/>
        </w:rPr>
        <w:t xml:space="preserve"> </w:t>
      </w:r>
      <w:r w:rsidRPr="006E4F73">
        <w:rPr>
          <w:rFonts w:ascii="Tahoma" w:hAnsi="Tahoma" w:cs="Tahoma"/>
          <w:sz w:val="28"/>
        </w:rPr>
        <w:t>s</w:t>
      </w:r>
      <w:r w:rsidR="004F6362" w:rsidRPr="006E4F73">
        <w:rPr>
          <w:rFonts w:ascii="Tahoma" w:hAnsi="Tahoma" w:cs="Tahoma"/>
          <w:sz w:val="28"/>
        </w:rPr>
        <w:t> </w:t>
      </w:r>
      <w:r w:rsidRPr="006E4F73">
        <w:rPr>
          <w:rFonts w:ascii="Tahoma" w:hAnsi="Tahoma" w:cs="Tahoma"/>
          <w:sz w:val="28"/>
        </w:rPr>
        <w:t xml:space="preserve">účinností ode dne </w:t>
      </w:r>
      <w:r w:rsidR="00225008">
        <w:rPr>
          <w:rFonts w:ascii="Tahoma" w:hAnsi="Tahoma" w:cs="Tahoma"/>
          <w:sz w:val="28"/>
        </w:rPr>
        <w:t>1. 1. 2018</w:t>
      </w:r>
      <w:r w:rsidRPr="006E4F73">
        <w:rPr>
          <w:rFonts w:ascii="Tahoma" w:hAnsi="Tahoma" w:cs="Tahoma"/>
          <w:b/>
          <w:bCs/>
          <w:sz w:val="28"/>
        </w:rPr>
        <w:br w:type="page"/>
      </w:r>
      <w:r w:rsidRPr="006E4F73">
        <w:rPr>
          <w:rFonts w:ascii="Tahoma" w:hAnsi="Tahoma" w:cs="Tahoma"/>
          <w:b/>
          <w:bCs/>
          <w:sz w:val="28"/>
        </w:rPr>
        <w:lastRenderedPageBreak/>
        <w:t>OBSAH</w:t>
      </w:r>
    </w:p>
    <w:p w14:paraId="2004FDF0" w14:textId="77777777" w:rsidR="00BD7CC6" w:rsidRPr="006E4F73" w:rsidRDefault="00BD7CC6" w:rsidP="00BD7CC6">
      <w:pPr>
        <w:pStyle w:val="Zkladntext"/>
        <w:rPr>
          <w:rFonts w:ascii="Tahoma" w:hAnsi="Tahoma" w:cs="Tahoma"/>
          <w:b/>
          <w:bCs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7"/>
        <w:gridCol w:w="283"/>
        <w:gridCol w:w="1062"/>
      </w:tblGrid>
      <w:tr w:rsidR="00BD7CC6" w:rsidRPr="006E4F73" w14:paraId="08E98D35" w14:textId="77777777">
        <w:tc>
          <w:tcPr>
            <w:tcW w:w="1488" w:type="dxa"/>
          </w:tcPr>
          <w:p w14:paraId="7A8EAD36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6377" w:type="dxa"/>
          </w:tcPr>
          <w:p w14:paraId="4E97E654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283" w:type="dxa"/>
          </w:tcPr>
          <w:p w14:paraId="346C0C24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62" w:type="dxa"/>
          </w:tcPr>
          <w:p w14:paraId="301AA2F0" w14:textId="77777777" w:rsidR="00BD7CC6" w:rsidRPr="006E4F73" w:rsidRDefault="00BD7CC6" w:rsidP="00E45E39">
            <w:pPr>
              <w:pStyle w:val="Zkladntext"/>
              <w:jc w:val="center"/>
              <w:rPr>
                <w:rFonts w:ascii="Tahoma" w:hAnsi="Tahoma" w:cs="Tahoma"/>
                <w:szCs w:val="24"/>
              </w:rPr>
            </w:pPr>
            <w:r w:rsidRPr="006E4F73">
              <w:rPr>
                <w:rFonts w:ascii="Tahoma" w:hAnsi="Tahoma" w:cs="Tahoma"/>
                <w:szCs w:val="24"/>
              </w:rPr>
              <w:t>Strana</w:t>
            </w:r>
          </w:p>
        </w:tc>
      </w:tr>
      <w:tr w:rsidR="005D71E2" w:rsidRPr="006E4F73" w14:paraId="3180E205" w14:textId="77777777">
        <w:tc>
          <w:tcPr>
            <w:tcW w:w="1487" w:type="dxa"/>
          </w:tcPr>
          <w:p w14:paraId="02DAF0B1" w14:textId="77777777" w:rsidR="005D71E2" w:rsidRPr="006E4F73" w:rsidRDefault="005D71E2" w:rsidP="00E20D04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>Část první</w:t>
            </w:r>
          </w:p>
        </w:tc>
        <w:tc>
          <w:tcPr>
            <w:tcW w:w="6378" w:type="dxa"/>
          </w:tcPr>
          <w:p w14:paraId="24505FE3" w14:textId="77777777" w:rsidR="005D71E2" w:rsidRPr="006E4F73" w:rsidRDefault="005D71E2" w:rsidP="00E20D04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>Obecná ustanovení</w:t>
            </w:r>
          </w:p>
        </w:tc>
        <w:tc>
          <w:tcPr>
            <w:tcW w:w="283" w:type="dxa"/>
          </w:tcPr>
          <w:p w14:paraId="3A7B5A0A" w14:textId="77777777" w:rsidR="005D71E2" w:rsidRPr="006E4F73" w:rsidRDefault="005D71E2" w:rsidP="005D71E2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62" w:type="dxa"/>
          </w:tcPr>
          <w:p w14:paraId="293A028F" w14:textId="77777777" w:rsidR="005D71E2" w:rsidRPr="006E4F73" w:rsidRDefault="005D71E2" w:rsidP="005D71E2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D71E2" w:rsidRPr="006E4F73" w14:paraId="070824AF" w14:textId="77777777">
        <w:tc>
          <w:tcPr>
            <w:tcW w:w="1487" w:type="dxa"/>
          </w:tcPr>
          <w:p w14:paraId="386BAAE4" w14:textId="77777777" w:rsidR="005D71E2" w:rsidRPr="006E4F73" w:rsidRDefault="005D71E2" w:rsidP="00E20D04">
            <w:pPr>
              <w:pStyle w:val="Zkladntex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Čl. 1</w:t>
            </w:r>
          </w:p>
        </w:tc>
        <w:tc>
          <w:tcPr>
            <w:tcW w:w="6378" w:type="dxa"/>
          </w:tcPr>
          <w:p w14:paraId="1587B4D6" w14:textId="77777777" w:rsidR="005D71E2" w:rsidRPr="006E4F73" w:rsidRDefault="005D71E2" w:rsidP="00E20D0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</w:tcPr>
          <w:p w14:paraId="12313E93" w14:textId="77777777" w:rsidR="005D71E2" w:rsidRPr="006E4F73" w:rsidRDefault="005D71E2" w:rsidP="00E20D0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1062" w:type="dxa"/>
          </w:tcPr>
          <w:p w14:paraId="063A5629" w14:textId="77777777" w:rsidR="005D71E2" w:rsidRPr="006E4F73" w:rsidRDefault="00684314" w:rsidP="00E20D04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3</w:t>
            </w:r>
          </w:p>
        </w:tc>
      </w:tr>
    </w:tbl>
    <w:p w14:paraId="5E74137B" w14:textId="77777777" w:rsidR="005D71E2" w:rsidRPr="006E4F73" w:rsidRDefault="005D71E2" w:rsidP="00BD7CC6">
      <w:pPr>
        <w:pStyle w:val="Zkladntext"/>
        <w:rPr>
          <w:rFonts w:ascii="Tahoma" w:hAnsi="Tahoma" w:cs="Tahoma"/>
          <w:b/>
          <w:bCs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6378"/>
        <w:gridCol w:w="283"/>
        <w:gridCol w:w="1062"/>
      </w:tblGrid>
      <w:tr w:rsidR="008C0381" w:rsidRPr="006E4F73" w14:paraId="15A0C51A" w14:textId="77777777">
        <w:tc>
          <w:tcPr>
            <w:tcW w:w="1487" w:type="dxa"/>
          </w:tcPr>
          <w:p w14:paraId="261C4195" w14:textId="77777777" w:rsidR="008C0381" w:rsidRPr="006E4F73" w:rsidRDefault="008C0381" w:rsidP="00626B35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 xml:space="preserve">Část </w:t>
            </w:r>
            <w:r w:rsidR="005D71E2" w:rsidRPr="006E4F73">
              <w:rPr>
                <w:rFonts w:ascii="Tahoma" w:hAnsi="Tahoma" w:cs="Tahoma"/>
                <w:b/>
                <w:bCs/>
                <w:szCs w:val="24"/>
              </w:rPr>
              <w:t>druhá</w:t>
            </w:r>
          </w:p>
        </w:tc>
        <w:tc>
          <w:tcPr>
            <w:tcW w:w="6378" w:type="dxa"/>
          </w:tcPr>
          <w:p w14:paraId="250CBA30" w14:textId="77777777" w:rsidR="008C0381" w:rsidRPr="006E4F73" w:rsidRDefault="00BD34C2" w:rsidP="00BD34C2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</w:t>
            </w:r>
            <w:r w:rsidR="008C0381" w:rsidRPr="006E4F73">
              <w:rPr>
                <w:rFonts w:ascii="Tahoma" w:hAnsi="Tahoma" w:cs="Tahoma"/>
                <w:b/>
                <w:bCs/>
                <w:szCs w:val="24"/>
              </w:rPr>
              <w:t xml:space="preserve">oskytování náhrad za výkon funkce člena zastupitelstva </w:t>
            </w:r>
          </w:p>
        </w:tc>
        <w:tc>
          <w:tcPr>
            <w:tcW w:w="283" w:type="dxa"/>
          </w:tcPr>
          <w:p w14:paraId="744F7ABB" w14:textId="77777777" w:rsidR="008C0381" w:rsidRPr="006E4F73" w:rsidRDefault="008C0381" w:rsidP="00626B35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62" w:type="dxa"/>
          </w:tcPr>
          <w:p w14:paraId="28245A16" w14:textId="77777777" w:rsidR="008C0381" w:rsidRPr="006E4F73" w:rsidRDefault="008C0381" w:rsidP="008C0381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3FCF" w:rsidRPr="006E4F73" w14:paraId="15ACDA97" w14:textId="77777777">
        <w:tc>
          <w:tcPr>
            <w:tcW w:w="1487" w:type="dxa"/>
          </w:tcPr>
          <w:p w14:paraId="53B63862" w14:textId="77777777" w:rsidR="00973FCF" w:rsidRPr="006E4F73" w:rsidRDefault="005D71E2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Čl. 2</w:t>
            </w:r>
          </w:p>
        </w:tc>
        <w:tc>
          <w:tcPr>
            <w:tcW w:w="6378" w:type="dxa"/>
          </w:tcPr>
          <w:p w14:paraId="109DDB73" w14:textId="77777777" w:rsidR="00973FCF" w:rsidRPr="006E4F73" w:rsidRDefault="00BD34C2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973FCF" w:rsidRPr="006E4F73">
              <w:rPr>
                <w:rFonts w:ascii="Tahoma" w:hAnsi="Tahoma" w:cs="Tahoma"/>
                <w:sz w:val="20"/>
              </w:rPr>
              <w:t>oskytování pracovního volna s</w:t>
            </w:r>
            <w:r w:rsidR="004F6362" w:rsidRPr="006E4F73">
              <w:rPr>
                <w:rFonts w:ascii="Tahoma" w:hAnsi="Tahoma" w:cs="Tahoma"/>
                <w:sz w:val="20"/>
              </w:rPr>
              <w:t> </w:t>
            </w:r>
            <w:r w:rsidR="00973FCF" w:rsidRPr="006E4F73">
              <w:rPr>
                <w:rFonts w:ascii="Tahoma" w:hAnsi="Tahoma" w:cs="Tahoma"/>
                <w:sz w:val="20"/>
              </w:rPr>
              <w:t>náhradou mzdy</w:t>
            </w:r>
          </w:p>
        </w:tc>
        <w:tc>
          <w:tcPr>
            <w:tcW w:w="283" w:type="dxa"/>
          </w:tcPr>
          <w:p w14:paraId="12F88812" w14:textId="77777777" w:rsidR="00973FCF" w:rsidRPr="006E4F73" w:rsidRDefault="00973FCF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2" w:type="dxa"/>
          </w:tcPr>
          <w:p w14:paraId="6388E457" w14:textId="77777777" w:rsidR="00973FCF" w:rsidRPr="006E4F73" w:rsidRDefault="00684314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3</w:t>
            </w:r>
          </w:p>
        </w:tc>
      </w:tr>
      <w:tr w:rsidR="00973FCF" w:rsidRPr="006E4F73" w14:paraId="09D0F48A" w14:textId="77777777">
        <w:tc>
          <w:tcPr>
            <w:tcW w:w="1487" w:type="dxa"/>
          </w:tcPr>
          <w:p w14:paraId="234A856F" w14:textId="77777777" w:rsidR="00973FCF" w:rsidRPr="006E4F73" w:rsidRDefault="00973FCF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</w:t>
            </w:r>
            <w:r w:rsidR="005D71E2" w:rsidRPr="006E4F73">
              <w:rPr>
                <w:rFonts w:ascii="Tahoma" w:hAnsi="Tahoma" w:cs="Tahoma"/>
                <w:sz w:val="20"/>
              </w:rPr>
              <w:t>l. 3</w:t>
            </w:r>
          </w:p>
        </w:tc>
        <w:tc>
          <w:tcPr>
            <w:tcW w:w="6378" w:type="dxa"/>
          </w:tcPr>
          <w:p w14:paraId="7CEDBE19" w14:textId="77777777" w:rsidR="00973FCF" w:rsidRPr="006E4F73" w:rsidRDefault="00BD34C2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973FCF" w:rsidRPr="006E4F73">
              <w:rPr>
                <w:rFonts w:ascii="Tahoma" w:hAnsi="Tahoma" w:cs="Tahoma"/>
                <w:sz w:val="20"/>
              </w:rPr>
              <w:t>oskytování náhrady výdělku ušlého v</w:t>
            </w:r>
            <w:r w:rsidR="004F6362" w:rsidRPr="006E4F73">
              <w:rPr>
                <w:rFonts w:ascii="Tahoma" w:hAnsi="Tahoma" w:cs="Tahoma"/>
                <w:sz w:val="20"/>
              </w:rPr>
              <w:t> </w:t>
            </w:r>
            <w:r w:rsidR="00973FCF" w:rsidRPr="006E4F73">
              <w:rPr>
                <w:rFonts w:ascii="Tahoma" w:hAnsi="Tahoma" w:cs="Tahoma"/>
                <w:sz w:val="20"/>
              </w:rPr>
              <w:t>souvislosti s</w:t>
            </w:r>
            <w:r w:rsidR="004F6362" w:rsidRPr="006E4F73">
              <w:rPr>
                <w:rFonts w:ascii="Tahoma" w:hAnsi="Tahoma" w:cs="Tahoma"/>
                <w:sz w:val="20"/>
              </w:rPr>
              <w:t> </w:t>
            </w:r>
            <w:r w:rsidR="00973FCF" w:rsidRPr="006E4F73">
              <w:rPr>
                <w:rFonts w:ascii="Tahoma" w:hAnsi="Tahoma" w:cs="Tahoma"/>
                <w:sz w:val="20"/>
              </w:rPr>
              <w:t>výkonem funkce</w:t>
            </w:r>
          </w:p>
        </w:tc>
        <w:tc>
          <w:tcPr>
            <w:tcW w:w="283" w:type="dxa"/>
          </w:tcPr>
          <w:p w14:paraId="47A2CFED" w14:textId="77777777" w:rsidR="00973FCF" w:rsidRPr="006E4F73" w:rsidRDefault="00973FCF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2" w:type="dxa"/>
          </w:tcPr>
          <w:p w14:paraId="4C0F80E7" w14:textId="77777777" w:rsidR="00973FCF" w:rsidRPr="006E4F73" w:rsidRDefault="00684314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4</w:t>
            </w:r>
          </w:p>
        </w:tc>
      </w:tr>
    </w:tbl>
    <w:p w14:paraId="304204B6" w14:textId="77777777" w:rsidR="00973FCF" w:rsidRPr="006E4F73" w:rsidRDefault="00973FC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6378"/>
        <w:gridCol w:w="283"/>
        <w:gridCol w:w="1062"/>
      </w:tblGrid>
      <w:tr w:rsidR="00DD77B2" w:rsidRPr="006E4F73" w14:paraId="7C1CFD70" w14:textId="77777777">
        <w:tc>
          <w:tcPr>
            <w:tcW w:w="1487" w:type="dxa"/>
          </w:tcPr>
          <w:p w14:paraId="6FBB84E5" w14:textId="77777777" w:rsidR="00DD77B2" w:rsidRPr="006E4F73" w:rsidRDefault="00DD77B2" w:rsidP="00626B35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 xml:space="preserve">Část </w:t>
            </w:r>
            <w:r w:rsidR="005D71E2" w:rsidRPr="006E4F73">
              <w:rPr>
                <w:rFonts w:ascii="Tahoma" w:hAnsi="Tahoma" w:cs="Tahoma"/>
                <w:b/>
                <w:bCs/>
                <w:szCs w:val="24"/>
              </w:rPr>
              <w:t>třetí</w:t>
            </w:r>
          </w:p>
        </w:tc>
        <w:tc>
          <w:tcPr>
            <w:tcW w:w="6378" w:type="dxa"/>
          </w:tcPr>
          <w:p w14:paraId="07E629AD" w14:textId="77777777" w:rsidR="00D51E29" w:rsidRPr="006E4F73" w:rsidRDefault="00BD34C2" w:rsidP="00DF0857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</w:t>
            </w:r>
            <w:r w:rsidR="00AB6F2F" w:rsidRPr="006E4F73">
              <w:rPr>
                <w:rFonts w:ascii="Tahoma" w:hAnsi="Tahoma" w:cs="Tahoma"/>
                <w:b/>
                <w:bCs/>
                <w:szCs w:val="24"/>
              </w:rPr>
              <w:t xml:space="preserve">oskytování peněžitých plnění </w:t>
            </w:r>
            <w:r w:rsidR="00DD77B2" w:rsidRPr="006E4F73">
              <w:rPr>
                <w:rFonts w:ascii="Tahoma" w:hAnsi="Tahoma" w:cs="Tahoma"/>
                <w:b/>
                <w:bCs/>
                <w:szCs w:val="24"/>
              </w:rPr>
              <w:t>členů</w:t>
            </w:r>
            <w:r w:rsidR="00AB6F2F" w:rsidRPr="006E4F73">
              <w:rPr>
                <w:rFonts w:ascii="Tahoma" w:hAnsi="Tahoma" w:cs="Tahoma"/>
                <w:b/>
                <w:bCs/>
                <w:szCs w:val="24"/>
              </w:rPr>
              <w:t>m</w:t>
            </w:r>
            <w:r w:rsidR="00DF0857">
              <w:rPr>
                <w:rFonts w:ascii="Tahoma" w:hAnsi="Tahoma" w:cs="Tahoma"/>
                <w:b/>
                <w:bCs/>
                <w:szCs w:val="24"/>
              </w:rPr>
              <w:t xml:space="preserve"> výborů </w:t>
            </w:r>
            <w:r w:rsidR="00DD77B2" w:rsidRPr="006E4F73">
              <w:rPr>
                <w:rFonts w:ascii="Tahoma" w:hAnsi="Tahoma" w:cs="Tahoma"/>
                <w:b/>
                <w:bCs/>
                <w:szCs w:val="24"/>
              </w:rPr>
              <w:t>a</w:t>
            </w:r>
            <w:r w:rsidR="00DF0857">
              <w:rPr>
                <w:rFonts w:ascii="Tahoma" w:hAnsi="Tahoma" w:cs="Tahoma"/>
                <w:b/>
                <w:bCs/>
                <w:szCs w:val="24"/>
              </w:rPr>
              <w:t> </w:t>
            </w:r>
            <w:r w:rsidR="00DD77B2" w:rsidRPr="006E4F73">
              <w:rPr>
                <w:rFonts w:ascii="Tahoma" w:hAnsi="Tahoma" w:cs="Tahoma"/>
                <w:b/>
                <w:bCs/>
                <w:szCs w:val="24"/>
              </w:rPr>
              <w:t>komisí</w:t>
            </w:r>
          </w:p>
        </w:tc>
        <w:tc>
          <w:tcPr>
            <w:tcW w:w="283" w:type="dxa"/>
          </w:tcPr>
          <w:p w14:paraId="23D9754A" w14:textId="77777777" w:rsidR="00DD77B2" w:rsidRPr="006E4F73" w:rsidRDefault="00DD77B2" w:rsidP="00626B35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62" w:type="dxa"/>
          </w:tcPr>
          <w:p w14:paraId="68756E7F" w14:textId="77777777" w:rsidR="00DD77B2" w:rsidRPr="006E4F73" w:rsidRDefault="00DD77B2" w:rsidP="00626B35">
            <w:pPr>
              <w:pStyle w:val="Zkladntext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DD77B2" w:rsidRPr="006E4F73" w14:paraId="0A5FD598" w14:textId="77777777">
        <w:tc>
          <w:tcPr>
            <w:tcW w:w="1487" w:type="dxa"/>
          </w:tcPr>
          <w:p w14:paraId="7F33A2D3" w14:textId="77777777" w:rsidR="00DD77B2" w:rsidRDefault="00DD77B2" w:rsidP="00626B35">
            <w:pPr>
              <w:pStyle w:val="Zkladntex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Čl. </w:t>
            </w:r>
            <w:r w:rsidR="00374329" w:rsidRPr="006E4F73">
              <w:rPr>
                <w:rFonts w:ascii="Tahoma" w:hAnsi="Tahoma" w:cs="Tahoma"/>
                <w:sz w:val="20"/>
              </w:rPr>
              <w:t>4</w:t>
            </w:r>
          </w:p>
          <w:p w14:paraId="7AFA83A4" w14:textId="77777777" w:rsidR="00D51E29" w:rsidRPr="006E4F73" w:rsidRDefault="00D51E29" w:rsidP="00626B35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8" w:type="dxa"/>
          </w:tcPr>
          <w:p w14:paraId="779928AE" w14:textId="77777777" w:rsidR="00DD77B2" w:rsidRPr="006E4F73" w:rsidRDefault="00DD77B2" w:rsidP="00626B35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49BA9006" w14:textId="77777777" w:rsidR="00DD77B2" w:rsidRPr="006E4F73" w:rsidRDefault="00DD77B2" w:rsidP="00626B35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153416EA" w14:textId="77777777" w:rsidR="00DD77B2" w:rsidRPr="006E4F73" w:rsidRDefault="00684314" w:rsidP="00626B35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4</w:t>
            </w:r>
          </w:p>
        </w:tc>
      </w:tr>
      <w:tr w:rsidR="00D51E29" w:rsidRPr="006E4F73" w14:paraId="14FAB6F2" w14:textId="77777777">
        <w:tc>
          <w:tcPr>
            <w:tcW w:w="1487" w:type="dxa"/>
          </w:tcPr>
          <w:p w14:paraId="1991DFBE" w14:textId="77777777" w:rsidR="00D51E29" w:rsidRPr="006E4F73" w:rsidRDefault="00D51E29" w:rsidP="00626B35">
            <w:pPr>
              <w:pStyle w:val="Zkladntext"/>
              <w:rPr>
                <w:rFonts w:ascii="Tahoma" w:hAnsi="Tahoma" w:cs="Tahoma"/>
                <w:sz w:val="20"/>
              </w:rPr>
            </w:pPr>
            <w:r w:rsidRPr="0030056B">
              <w:rPr>
                <w:rFonts w:ascii="Tahoma" w:hAnsi="Tahoma" w:cs="Tahoma"/>
                <w:b/>
                <w:bCs/>
                <w:szCs w:val="24"/>
              </w:rPr>
              <w:t>Část čtvrtá</w:t>
            </w:r>
          </w:p>
        </w:tc>
        <w:tc>
          <w:tcPr>
            <w:tcW w:w="6378" w:type="dxa"/>
          </w:tcPr>
          <w:p w14:paraId="0C41465B" w14:textId="07B2A270" w:rsidR="00D51E29" w:rsidRPr="006E4F73" w:rsidRDefault="00AC5E4E" w:rsidP="0030056B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</w:t>
            </w:r>
            <w:r w:rsidR="00D51E29" w:rsidRPr="0030056B">
              <w:rPr>
                <w:rFonts w:ascii="Tahoma" w:hAnsi="Tahoma" w:cs="Tahoma"/>
                <w:b/>
                <w:bCs/>
                <w:szCs w:val="24"/>
              </w:rPr>
              <w:t>říspěvky poskytované členům zastupitelstva</w:t>
            </w:r>
          </w:p>
        </w:tc>
        <w:tc>
          <w:tcPr>
            <w:tcW w:w="283" w:type="dxa"/>
          </w:tcPr>
          <w:p w14:paraId="3F34CBBA" w14:textId="77777777" w:rsidR="00D51E29" w:rsidRPr="006E4F73" w:rsidRDefault="00D51E29" w:rsidP="00626B35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67788106" w14:textId="77777777" w:rsidR="00D51E29" w:rsidRPr="006E4F73" w:rsidRDefault="00D51E29" w:rsidP="00626B35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1E29" w:rsidRPr="006E4F73" w14:paraId="1B91D628" w14:textId="77777777">
        <w:tc>
          <w:tcPr>
            <w:tcW w:w="1487" w:type="dxa"/>
          </w:tcPr>
          <w:p w14:paraId="71492DBD" w14:textId="77777777" w:rsidR="00D51E29" w:rsidRPr="006E4F73" w:rsidRDefault="00D51E29" w:rsidP="00626B35">
            <w:pPr>
              <w:pStyle w:val="Zkladn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Čl. 5</w:t>
            </w:r>
          </w:p>
        </w:tc>
        <w:tc>
          <w:tcPr>
            <w:tcW w:w="6378" w:type="dxa"/>
          </w:tcPr>
          <w:p w14:paraId="1F6CA4F9" w14:textId="77777777" w:rsidR="00D51E29" w:rsidRPr="006E4F73" w:rsidRDefault="00D51E29" w:rsidP="00DC3528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26019AEF" w14:textId="77777777" w:rsidR="00D51E29" w:rsidRPr="006E4F73" w:rsidRDefault="00D51E29" w:rsidP="00626B35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26A17853" w14:textId="77777777" w:rsidR="00D51E29" w:rsidRPr="006E4F73" w:rsidRDefault="00A52656" w:rsidP="00626B35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</w:tbl>
    <w:p w14:paraId="44D17361" w14:textId="77777777" w:rsidR="00DD77B2" w:rsidRPr="006E4F73" w:rsidRDefault="00DD77B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7"/>
        <w:gridCol w:w="283"/>
        <w:gridCol w:w="1062"/>
      </w:tblGrid>
      <w:tr w:rsidR="00BD7CC6" w:rsidRPr="006E4F73" w14:paraId="3EDAC184" w14:textId="77777777">
        <w:tc>
          <w:tcPr>
            <w:tcW w:w="1488" w:type="dxa"/>
          </w:tcPr>
          <w:p w14:paraId="32442894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 xml:space="preserve">Část </w:t>
            </w:r>
            <w:r w:rsidR="00E958C9">
              <w:rPr>
                <w:rFonts w:ascii="Tahoma" w:hAnsi="Tahoma" w:cs="Tahoma"/>
                <w:b/>
                <w:bCs/>
                <w:szCs w:val="24"/>
              </w:rPr>
              <w:t>pátá</w:t>
            </w:r>
          </w:p>
        </w:tc>
        <w:tc>
          <w:tcPr>
            <w:tcW w:w="6377" w:type="dxa"/>
          </w:tcPr>
          <w:p w14:paraId="7BD59585" w14:textId="77777777" w:rsidR="00BD7CC6" w:rsidRPr="006E4F73" w:rsidRDefault="00FA768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</w:t>
            </w:r>
            <w:r w:rsidR="00BD7CC6" w:rsidRPr="006E4F73">
              <w:rPr>
                <w:rFonts w:ascii="Tahoma" w:hAnsi="Tahoma" w:cs="Tahoma"/>
                <w:b/>
                <w:bCs/>
                <w:szCs w:val="24"/>
              </w:rPr>
              <w:t xml:space="preserve">oskytování cestovních </w:t>
            </w:r>
            <w:r w:rsidR="00BD7CC6" w:rsidRPr="00055CFC">
              <w:rPr>
                <w:rFonts w:ascii="Tahoma" w:hAnsi="Tahoma" w:cs="Tahoma"/>
                <w:b/>
                <w:bCs/>
                <w:szCs w:val="24"/>
              </w:rPr>
              <w:t xml:space="preserve">náhrad </w:t>
            </w:r>
            <w:r w:rsidR="00AE758A" w:rsidRPr="00055CFC">
              <w:rPr>
                <w:rFonts w:ascii="Tahoma" w:hAnsi="Tahoma" w:cs="Tahoma"/>
                <w:b/>
                <w:bCs/>
                <w:szCs w:val="24"/>
              </w:rPr>
              <w:t>a náhrad jízdních výdajů</w:t>
            </w:r>
          </w:p>
        </w:tc>
        <w:tc>
          <w:tcPr>
            <w:tcW w:w="283" w:type="dxa"/>
          </w:tcPr>
          <w:p w14:paraId="4BD614C3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62" w:type="dxa"/>
          </w:tcPr>
          <w:p w14:paraId="6EE76A02" w14:textId="77777777" w:rsidR="00BD7CC6" w:rsidRPr="006E4F73" w:rsidRDefault="00BD7CC6" w:rsidP="00E45E39">
            <w:pPr>
              <w:pStyle w:val="Zkladntext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E758A" w:rsidRPr="006E4F73" w14:paraId="32278717" w14:textId="77777777">
        <w:tc>
          <w:tcPr>
            <w:tcW w:w="1488" w:type="dxa"/>
          </w:tcPr>
          <w:p w14:paraId="693EC948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6E4F73">
              <w:rPr>
                <w:rFonts w:ascii="Tahoma" w:hAnsi="Tahoma" w:cs="Tahoma"/>
                <w:b/>
                <w:sz w:val="20"/>
              </w:rPr>
              <w:t>Část A.</w:t>
            </w:r>
          </w:p>
        </w:tc>
        <w:tc>
          <w:tcPr>
            <w:tcW w:w="6377" w:type="dxa"/>
          </w:tcPr>
          <w:p w14:paraId="28BCB150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6E4F73">
              <w:rPr>
                <w:rFonts w:ascii="Tahoma" w:hAnsi="Tahoma" w:cs="Tahoma"/>
                <w:b/>
                <w:sz w:val="20"/>
              </w:rPr>
              <w:t>Poskytování cestovních náhrad při pracovních cestách</w:t>
            </w:r>
          </w:p>
        </w:tc>
        <w:tc>
          <w:tcPr>
            <w:tcW w:w="283" w:type="dxa"/>
          </w:tcPr>
          <w:p w14:paraId="69EB21F3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62" w:type="dxa"/>
          </w:tcPr>
          <w:p w14:paraId="7C8269F3" w14:textId="77777777" w:rsidR="00AE758A" w:rsidRPr="006E4F73" w:rsidRDefault="00AE758A" w:rsidP="00AE758A">
            <w:pPr>
              <w:pStyle w:val="Zkladntext"/>
              <w:rPr>
                <w:rFonts w:ascii="Tahoma" w:hAnsi="Tahoma" w:cs="Tahoma"/>
                <w:b/>
                <w:sz w:val="20"/>
              </w:rPr>
            </w:pPr>
          </w:p>
        </w:tc>
      </w:tr>
      <w:tr w:rsidR="00BD7CC6" w:rsidRPr="006E4F73" w14:paraId="73D7AFB8" w14:textId="77777777">
        <w:tc>
          <w:tcPr>
            <w:tcW w:w="1488" w:type="dxa"/>
          </w:tcPr>
          <w:p w14:paraId="317641EB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Čl. </w:t>
            </w:r>
            <w:r w:rsidR="00D51E29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6377" w:type="dxa"/>
          </w:tcPr>
          <w:p w14:paraId="20CB8F91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Základní ustanovení</w:t>
            </w:r>
          </w:p>
        </w:tc>
        <w:tc>
          <w:tcPr>
            <w:tcW w:w="283" w:type="dxa"/>
          </w:tcPr>
          <w:p w14:paraId="3C4F742F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4F2905FE" w14:textId="77777777" w:rsidR="00BD7CC6" w:rsidRPr="006E4F73" w:rsidRDefault="00A52656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  <w:tr w:rsidR="00BD7CC6" w:rsidRPr="006E4F73" w14:paraId="1E14617B" w14:textId="77777777">
        <w:tc>
          <w:tcPr>
            <w:tcW w:w="1488" w:type="dxa"/>
          </w:tcPr>
          <w:p w14:paraId="347D2CDE" w14:textId="77777777" w:rsidR="00E958C9" w:rsidRPr="006E4F73" w:rsidRDefault="005342F6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Čl. </w:t>
            </w:r>
            <w:r w:rsidR="00D51E29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6377" w:type="dxa"/>
          </w:tcPr>
          <w:p w14:paraId="412F006A" w14:textId="77777777" w:rsidR="00E958C9" w:rsidRPr="006E4F73" w:rsidRDefault="00E958C9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Cestovní náhrady</w:t>
            </w:r>
          </w:p>
        </w:tc>
        <w:tc>
          <w:tcPr>
            <w:tcW w:w="283" w:type="dxa"/>
          </w:tcPr>
          <w:p w14:paraId="432FAC16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16E9B012" w14:textId="77777777" w:rsidR="00BD7CC6" w:rsidRPr="006E4F73" w:rsidRDefault="00A52656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</w:tr>
      <w:tr w:rsidR="00AE758A" w:rsidRPr="006E4F73" w14:paraId="65308364" w14:textId="77777777">
        <w:tc>
          <w:tcPr>
            <w:tcW w:w="1488" w:type="dxa"/>
          </w:tcPr>
          <w:p w14:paraId="0EEC7557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7" w:type="dxa"/>
          </w:tcPr>
          <w:p w14:paraId="205E534A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5DADF8B3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762ADB6B" w14:textId="77777777" w:rsidR="00AE758A" w:rsidRPr="006E4F73" w:rsidRDefault="00AE758A" w:rsidP="00430B7F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758A" w:rsidRPr="006E4F73" w14:paraId="635167C9" w14:textId="77777777">
        <w:tc>
          <w:tcPr>
            <w:tcW w:w="1488" w:type="dxa"/>
          </w:tcPr>
          <w:p w14:paraId="112D8659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6E4F73">
              <w:rPr>
                <w:rFonts w:ascii="Tahoma" w:hAnsi="Tahoma" w:cs="Tahoma"/>
                <w:b/>
                <w:sz w:val="20"/>
              </w:rPr>
              <w:t>Část B.</w:t>
            </w:r>
          </w:p>
        </w:tc>
        <w:tc>
          <w:tcPr>
            <w:tcW w:w="6377" w:type="dxa"/>
          </w:tcPr>
          <w:p w14:paraId="1A87B0D8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6E4F73">
              <w:rPr>
                <w:rFonts w:ascii="Tahoma" w:hAnsi="Tahoma" w:cs="Tahoma"/>
                <w:b/>
                <w:sz w:val="20"/>
              </w:rPr>
              <w:t>Poskytování náhrad</w:t>
            </w:r>
            <w:r w:rsidR="00975EC0" w:rsidRPr="006E4F73">
              <w:rPr>
                <w:rFonts w:ascii="Tahoma" w:hAnsi="Tahoma" w:cs="Tahoma"/>
                <w:b/>
                <w:sz w:val="20"/>
              </w:rPr>
              <w:t>y</w:t>
            </w:r>
            <w:r w:rsidRPr="006E4F73">
              <w:rPr>
                <w:rFonts w:ascii="Tahoma" w:hAnsi="Tahoma" w:cs="Tahoma"/>
                <w:b/>
                <w:sz w:val="20"/>
              </w:rPr>
              <w:t xml:space="preserve"> jízdních výdajů</w:t>
            </w:r>
          </w:p>
        </w:tc>
        <w:tc>
          <w:tcPr>
            <w:tcW w:w="283" w:type="dxa"/>
          </w:tcPr>
          <w:p w14:paraId="6297FDE6" w14:textId="77777777" w:rsidR="00AE758A" w:rsidRPr="006E4F73" w:rsidRDefault="00AE758A" w:rsidP="00430B7F">
            <w:pPr>
              <w:pStyle w:val="Zkladntex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62" w:type="dxa"/>
          </w:tcPr>
          <w:p w14:paraId="7BF43991" w14:textId="77777777" w:rsidR="00AE758A" w:rsidRPr="006E4F73" w:rsidRDefault="00AE758A" w:rsidP="00684314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455461C7" w14:textId="77777777">
        <w:tc>
          <w:tcPr>
            <w:tcW w:w="1488" w:type="dxa"/>
          </w:tcPr>
          <w:p w14:paraId="45076A74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Čl. </w:t>
            </w:r>
            <w:r w:rsidR="00A52656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6377" w:type="dxa"/>
          </w:tcPr>
          <w:p w14:paraId="488BB536" w14:textId="77777777" w:rsidR="00BD7CC6" w:rsidRPr="006E4F73" w:rsidRDefault="00BD7CC6" w:rsidP="00BD34C2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Náhrada jízdních výdajů neuvolněným členům zastupitelstva </w:t>
            </w:r>
          </w:p>
        </w:tc>
        <w:tc>
          <w:tcPr>
            <w:tcW w:w="283" w:type="dxa"/>
          </w:tcPr>
          <w:p w14:paraId="32B3C6FD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35E5A0BE" w14:textId="77777777" w:rsidR="00BD7CC6" w:rsidRPr="006E4F73" w:rsidRDefault="00A52656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</w:tr>
      <w:tr w:rsidR="00BD7CC6" w:rsidRPr="006E4F73" w14:paraId="450700EF" w14:textId="77777777">
        <w:tc>
          <w:tcPr>
            <w:tcW w:w="1488" w:type="dxa"/>
          </w:tcPr>
          <w:p w14:paraId="5137F771" w14:textId="77777777" w:rsidR="00BD7CC6" w:rsidRPr="006E4F73" w:rsidRDefault="005342F6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Čl. </w:t>
            </w:r>
            <w:r w:rsidR="00A52656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377" w:type="dxa"/>
          </w:tcPr>
          <w:p w14:paraId="6B1C9652" w14:textId="77777777" w:rsidR="00BD7CC6" w:rsidRPr="006E4F73" w:rsidRDefault="00BD7CC6" w:rsidP="00DF085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Náhrada jízdních výdajů členům výborů a komisí, kteří nejsou členy zastupitelstva </w:t>
            </w:r>
          </w:p>
        </w:tc>
        <w:tc>
          <w:tcPr>
            <w:tcW w:w="283" w:type="dxa"/>
          </w:tcPr>
          <w:p w14:paraId="42BFB3B0" w14:textId="77777777" w:rsidR="00BD7CC6" w:rsidRPr="006E4F73" w:rsidRDefault="00BD7CC6" w:rsidP="00367161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4F5D2FFE" w14:textId="77777777" w:rsidR="00BD7CC6" w:rsidRPr="006E4F73" w:rsidRDefault="00A52656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</w:tr>
    </w:tbl>
    <w:p w14:paraId="38BBAC9D" w14:textId="77777777" w:rsidR="00BD7CC6" w:rsidRPr="0030056B" w:rsidRDefault="00BD7CC6" w:rsidP="00BD7CC6">
      <w:pPr>
        <w:pStyle w:val="Zkladntex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6378"/>
        <w:gridCol w:w="283"/>
        <w:gridCol w:w="1062"/>
      </w:tblGrid>
      <w:tr w:rsidR="00BD7CC6" w:rsidRPr="006E4F73" w14:paraId="385C97F5" w14:textId="77777777">
        <w:tc>
          <w:tcPr>
            <w:tcW w:w="1487" w:type="dxa"/>
          </w:tcPr>
          <w:p w14:paraId="12D9CA12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 xml:space="preserve">Část </w:t>
            </w:r>
            <w:r w:rsidR="00E958C9">
              <w:rPr>
                <w:rFonts w:ascii="Tahoma" w:hAnsi="Tahoma" w:cs="Tahoma"/>
                <w:b/>
                <w:bCs/>
                <w:szCs w:val="24"/>
              </w:rPr>
              <w:t>šestá</w:t>
            </w:r>
          </w:p>
        </w:tc>
        <w:tc>
          <w:tcPr>
            <w:tcW w:w="6378" w:type="dxa"/>
          </w:tcPr>
          <w:p w14:paraId="4829CF82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  <w:r w:rsidRPr="006E4F73">
              <w:rPr>
                <w:rFonts w:ascii="Tahoma" w:hAnsi="Tahoma" w:cs="Tahoma"/>
                <w:b/>
                <w:bCs/>
                <w:szCs w:val="24"/>
              </w:rPr>
              <w:t>Závěrečná ustanovení</w:t>
            </w:r>
          </w:p>
        </w:tc>
        <w:tc>
          <w:tcPr>
            <w:tcW w:w="283" w:type="dxa"/>
          </w:tcPr>
          <w:p w14:paraId="070A8632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1062" w:type="dxa"/>
          </w:tcPr>
          <w:p w14:paraId="39CAE915" w14:textId="77777777" w:rsidR="00BD7CC6" w:rsidRPr="006E4F73" w:rsidRDefault="00BD7CC6" w:rsidP="00E45E39">
            <w:pPr>
              <w:pStyle w:val="Zkladntext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D7CC6" w:rsidRPr="006E4F73" w14:paraId="1AC2B2BA" w14:textId="77777777">
        <w:tc>
          <w:tcPr>
            <w:tcW w:w="1487" w:type="dxa"/>
          </w:tcPr>
          <w:p w14:paraId="533E56DD" w14:textId="77777777" w:rsidR="00BD7CC6" w:rsidRPr="006E4F73" w:rsidRDefault="00BD7CC6" w:rsidP="00A52656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Čl. </w:t>
            </w:r>
            <w:r w:rsidR="00E958C9">
              <w:rPr>
                <w:rFonts w:ascii="Tahoma" w:hAnsi="Tahoma" w:cs="Tahoma"/>
                <w:sz w:val="20"/>
              </w:rPr>
              <w:t>1</w:t>
            </w:r>
            <w:r w:rsidR="00A52656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6378" w:type="dxa"/>
          </w:tcPr>
          <w:p w14:paraId="1997335B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5899E015" w14:textId="77777777" w:rsidR="00BD7CC6" w:rsidRPr="006E4F73" w:rsidRDefault="00BD7CC6" w:rsidP="00E45E39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2" w:type="dxa"/>
          </w:tcPr>
          <w:p w14:paraId="22365E0C" w14:textId="77777777" w:rsidR="00BD7CC6" w:rsidRPr="006E4F73" w:rsidRDefault="00A52656" w:rsidP="00E45E39">
            <w:pPr>
              <w:pStyle w:val="Zkladntex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</w:tr>
    </w:tbl>
    <w:p w14:paraId="3A4F3E2C" w14:textId="77777777" w:rsidR="00BD7CC6" w:rsidRPr="006E4F73" w:rsidRDefault="00BD7CC6" w:rsidP="00BD7CC6">
      <w:pPr>
        <w:pStyle w:val="Zkladntext"/>
        <w:rPr>
          <w:rFonts w:ascii="Tahoma" w:hAnsi="Tahoma" w:cs="Tahoma"/>
          <w:sz w:val="28"/>
        </w:rPr>
      </w:pPr>
    </w:p>
    <w:p w14:paraId="0D10E518" w14:textId="77777777" w:rsidR="00BD7CC6" w:rsidRPr="0030056B" w:rsidRDefault="00BD7CC6" w:rsidP="00BD7CC6">
      <w:pPr>
        <w:pStyle w:val="Zkladntext"/>
        <w:rPr>
          <w:rFonts w:ascii="Tahoma" w:hAnsi="Tahoma" w:cs="Tahoma"/>
          <w:sz w:val="20"/>
        </w:rPr>
      </w:pPr>
    </w:p>
    <w:p w14:paraId="5C318BA7" w14:textId="77777777" w:rsidR="00BD7CC6" w:rsidRPr="006E4F73" w:rsidRDefault="00BD7CC6" w:rsidP="00BD7CC6">
      <w:pPr>
        <w:pStyle w:val="Zkladntext"/>
        <w:outlineLvl w:val="0"/>
        <w:rPr>
          <w:rFonts w:ascii="Tahoma" w:hAnsi="Tahoma" w:cs="Tahoma"/>
          <w:b/>
          <w:bCs/>
          <w:sz w:val="28"/>
        </w:rPr>
      </w:pPr>
      <w:r w:rsidRPr="006E4F73">
        <w:rPr>
          <w:rFonts w:ascii="Tahoma" w:hAnsi="Tahoma" w:cs="Tahoma"/>
          <w:b/>
          <w:bCs/>
          <w:sz w:val="28"/>
        </w:rPr>
        <w:t>Seznam příloh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357"/>
        <w:gridCol w:w="283"/>
        <w:gridCol w:w="1060"/>
      </w:tblGrid>
      <w:tr w:rsidR="00973FCF" w:rsidRPr="006E4F73" w14:paraId="4ABED905" w14:textId="77777777">
        <w:trPr>
          <w:cantSplit/>
        </w:trPr>
        <w:tc>
          <w:tcPr>
            <w:tcW w:w="1510" w:type="dxa"/>
          </w:tcPr>
          <w:p w14:paraId="73C77FE0" w14:textId="77777777" w:rsidR="00973FCF" w:rsidRPr="006E4F73" w:rsidRDefault="00C22415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Příloha č. 1</w:t>
            </w:r>
          </w:p>
        </w:tc>
        <w:tc>
          <w:tcPr>
            <w:tcW w:w="6357" w:type="dxa"/>
          </w:tcPr>
          <w:p w14:paraId="47819808" w14:textId="6B9C42F2" w:rsidR="00973FCF" w:rsidRPr="006E4F73" w:rsidRDefault="00973FCF" w:rsidP="00BA7604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Prohlášení neuvolněného člena zastupitelstva, který je v</w:t>
            </w:r>
            <w:r w:rsidR="004F6362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pracovním poměru, pro účely náhrady nezbytně nutného pracovního volna poskytnutého pro výkon </w:t>
            </w:r>
            <w:r w:rsidR="00BA7604">
              <w:rPr>
                <w:rFonts w:ascii="Tahoma" w:hAnsi="Tahoma" w:cs="Tahoma"/>
                <w:sz w:val="20"/>
              </w:rPr>
              <w:t xml:space="preserve">veřejné </w:t>
            </w:r>
            <w:r w:rsidRPr="006E4F73">
              <w:rPr>
                <w:rFonts w:ascii="Tahoma" w:hAnsi="Tahoma" w:cs="Tahoma"/>
                <w:sz w:val="20"/>
              </w:rPr>
              <w:t>funkce</w:t>
            </w:r>
          </w:p>
        </w:tc>
        <w:tc>
          <w:tcPr>
            <w:tcW w:w="283" w:type="dxa"/>
          </w:tcPr>
          <w:p w14:paraId="51B234DC" w14:textId="77777777" w:rsidR="00973FCF" w:rsidRPr="006E4F73" w:rsidRDefault="00973FCF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3CA2C07A" w14:textId="77777777" w:rsidR="00973FCF" w:rsidRPr="006E4F73" w:rsidRDefault="00973FCF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C22415" w:rsidRPr="006E4F73" w14:paraId="5E514E1E" w14:textId="77777777">
        <w:trPr>
          <w:cantSplit/>
        </w:trPr>
        <w:tc>
          <w:tcPr>
            <w:tcW w:w="1510" w:type="dxa"/>
          </w:tcPr>
          <w:p w14:paraId="16986059" w14:textId="77777777" w:rsidR="00C22415" w:rsidRPr="006E4F73" w:rsidRDefault="00C22415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2</w:t>
            </w:r>
          </w:p>
        </w:tc>
        <w:tc>
          <w:tcPr>
            <w:tcW w:w="6357" w:type="dxa"/>
          </w:tcPr>
          <w:p w14:paraId="6EB4ED67" w14:textId="52BB9620" w:rsidR="00C22415" w:rsidRPr="006E4F73" w:rsidRDefault="00C22415" w:rsidP="0030056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Prohlášení neuvolněného člena zastupitelstva pro účely poskytování náhrady výdělku ušlého v souvislosti s výkonem </w:t>
            </w:r>
            <w:r w:rsidR="00BA7604">
              <w:rPr>
                <w:rFonts w:ascii="Tahoma" w:hAnsi="Tahoma" w:cs="Tahoma"/>
                <w:sz w:val="20"/>
              </w:rPr>
              <w:t xml:space="preserve">veřejné </w:t>
            </w:r>
            <w:r w:rsidRPr="006E4F73">
              <w:rPr>
                <w:rFonts w:ascii="Tahoma" w:hAnsi="Tahoma" w:cs="Tahoma"/>
                <w:sz w:val="20"/>
              </w:rPr>
              <w:t>funkce</w:t>
            </w:r>
          </w:p>
        </w:tc>
        <w:tc>
          <w:tcPr>
            <w:tcW w:w="283" w:type="dxa"/>
          </w:tcPr>
          <w:p w14:paraId="2E0475AA" w14:textId="77777777" w:rsidR="00C22415" w:rsidRPr="006E4F73" w:rsidRDefault="00C22415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7C22CE4D" w14:textId="77777777" w:rsidR="00C22415" w:rsidRPr="006E4F73" w:rsidRDefault="00C22415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367161" w:rsidRPr="006E4F73" w14:paraId="7E7290BA" w14:textId="77777777" w:rsidTr="00C833BD">
        <w:trPr>
          <w:cantSplit/>
        </w:trPr>
        <w:tc>
          <w:tcPr>
            <w:tcW w:w="1510" w:type="dxa"/>
          </w:tcPr>
          <w:p w14:paraId="702EAF56" w14:textId="77777777" w:rsidR="00367161" w:rsidRPr="006E4F73" w:rsidRDefault="00367161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3</w:t>
            </w:r>
          </w:p>
        </w:tc>
        <w:tc>
          <w:tcPr>
            <w:tcW w:w="6357" w:type="dxa"/>
          </w:tcPr>
          <w:p w14:paraId="4A09594C" w14:textId="67661835" w:rsidR="00C92B0E" w:rsidRPr="006E4F73" w:rsidRDefault="00695793" w:rsidP="00BA7604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Výkaz počtu odpracovaných hodin</w:t>
            </w:r>
            <w:r w:rsidR="00BA7604">
              <w:rPr>
                <w:rFonts w:ascii="Tahoma" w:hAnsi="Tahoma" w:cs="Tahoma"/>
                <w:sz w:val="20"/>
              </w:rPr>
              <w:t xml:space="preserve"> neuvolněného člena zastupitelstva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D3583A">
              <w:rPr>
                <w:rFonts w:ascii="Tahoma" w:hAnsi="Tahoma" w:cs="Tahoma"/>
                <w:sz w:val="20"/>
              </w:rPr>
              <w:t>pro</w:t>
            </w:r>
            <w:r w:rsidR="0030056B">
              <w:rPr>
                <w:rFonts w:ascii="Tahoma" w:hAnsi="Tahoma" w:cs="Tahoma"/>
                <w:sz w:val="20"/>
              </w:rPr>
              <w:t> </w:t>
            </w:r>
            <w:r w:rsidR="00D3583A">
              <w:rPr>
                <w:rFonts w:ascii="Tahoma" w:hAnsi="Tahoma" w:cs="Tahoma"/>
                <w:sz w:val="20"/>
              </w:rPr>
              <w:t xml:space="preserve">účely </w:t>
            </w:r>
            <w:r w:rsidR="0030056B">
              <w:rPr>
                <w:rFonts w:ascii="Tahoma" w:hAnsi="Tahoma" w:cs="Tahoma"/>
                <w:sz w:val="20"/>
              </w:rPr>
              <w:t xml:space="preserve">paušální </w:t>
            </w:r>
            <w:r w:rsidR="00D3583A">
              <w:rPr>
                <w:rFonts w:ascii="Tahoma" w:hAnsi="Tahoma" w:cs="Tahoma"/>
                <w:sz w:val="20"/>
              </w:rPr>
              <w:t xml:space="preserve">náhrady výdělku ušlého v souvislosti s výkonem </w:t>
            </w:r>
            <w:r w:rsidR="00BA7604">
              <w:rPr>
                <w:rFonts w:ascii="Tahoma" w:hAnsi="Tahoma" w:cs="Tahoma"/>
                <w:sz w:val="20"/>
              </w:rPr>
              <w:t xml:space="preserve">veřejné </w:t>
            </w:r>
            <w:r w:rsidR="00D3583A">
              <w:rPr>
                <w:rFonts w:ascii="Tahoma" w:hAnsi="Tahoma" w:cs="Tahoma"/>
                <w:sz w:val="20"/>
              </w:rPr>
              <w:t>funkce</w:t>
            </w:r>
          </w:p>
        </w:tc>
        <w:tc>
          <w:tcPr>
            <w:tcW w:w="283" w:type="dxa"/>
          </w:tcPr>
          <w:p w14:paraId="63B3978B" w14:textId="77777777" w:rsidR="00367161" w:rsidRPr="006E4F73" w:rsidRDefault="00367161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7BC98EA7" w14:textId="77777777" w:rsidR="00367161" w:rsidRPr="006E4F73" w:rsidRDefault="00367161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FA7686" w:rsidRPr="006E4F73" w14:paraId="1073C443" w14:textId="77777777" w:rsidTr="00C833BD">
        <w:trPr>
          <w:cantSplit/>
        </w:trPr>
        <w:tc>
          <w:tcPr>
            <w:tcW w:w="1510" w:type="dxa"/>
          </w:tcPr>
          <w:p w14:paraId="0C273DB6" w14:textId="77777777" w:rsidR="00FA7686" w:rsidRPr="006E4F73" w:rsidRDefault="00FA7686" w:rsidP="00367161">
            <w:pPr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Příloha č. </w:t>
            </w: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6357" w:type="dxa"/>
          </w:tcPr>
          <w:p w14:paraId="5877389F" w14:textId="77777777" w:rsidR="00FA7686" w:rsidRDefault="00D3583A" w:rsidP="0030056B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Peněžité plnění členů výborů/komisí, kteří nejsou členy zastupitelstva </w:t>
            </w:r>
          </w:p>
        </w:tc>
        <w:tc>
          <w:tcPr>
            <w:tcW w:w="283" w:type="dxa"/>
          </w:tcPr>
          <w:p w14:paraId="70C40CDE" w14:textId="77777777" w:rsidR="00FA7686" w:rsidRPr="006E4F73" w:rsidRDefault="00FA7686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2C2E8A13" w14:textId="77777777" w:rsidR="00FA7686" w:rsidRPr="006E4F73" w:rsidRDefault="00FA7686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C22415" w:rsidRPr="006E4F73" w14:paraId="4815F17C" w14:textId="77777777">
        <w:trPr>
          <w:cantSplit/>
        </w:trPr>
        <w:tc>
          <w:tcPr>
            <w:tcW w:w="1510" w:type="dxa"/>
          </w:tcPr>
          <w:p w14:paraId="443CEB26" w14:textId="77777777" w:rsidR="00C22415" w:rsidRPr="006E4F73" w:rsidRDefault="00C22415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</w:t>
            </w:r>
            <w:r w:rsidR="00FA7686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6357" w:type="dxa"/>
          </w:tcPr>
          <w:p w14:paraId="7015DC1B" w14:textId="77777777" w:rsidR="00C22415" w:rsidRPr="006E4F73" w:rsidRDefault="00C22415" w:rsidP="003005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Cestovní příkaz</w:t>
            </w:r>
          </w:p>
        </w:tc>
        <w:tc>
          <w:tcPr>
            <w:tcW w:w="283" w:type="dxa"/>
          </w:tcPr>
          <w:p w14:paraId="11A9E6B5" w14:textId="77777777" w:rsidR="00C22415" w:rsidRPr="006E4F73" w:rsidRDefault="00C22415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3E045AA3" w14:textId="77777777" w:rsidR="00C22415" w:rsidRPr="006E4F73" w:rsidRDefault="00C22415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2415" w:rsidRPr="006E4F73" w14:paraId="01C5696B" w14:textId="77777777">
        <w:trPr>
          <w:cantSplit/>
        </w:trPr>
        <w:tc>
          <w:tcPr>
            <w:tcW w:w="1510" w:type="dxa"/>
          </w:tcPr>
          <w:p w14:paraId="0CDE0CD3" w14:textId="77777777" w:rsidR="00C22415" w:rsidRPr="006E4F73" w:rsidRDefault="00C22415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</w:t>
            </w:r>
            <w:r w:rsidR="00FA7686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6357" w:type="dxa"/>
          </w:tcPr>
          <w:p w14:paraId="3D9EA7E9" w14:textId="77777777" w:rsidR="00C22415" w:rsidRPr="006E4F73" w:rsidRDefault="00C22415" w:rsidP="003005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Cestovní příkaz k zahraniční pracovní cestě</w:t>
            </w:r>
          </w:p>
        </w:tc>
        <w:tc>
          <w:tcPr>
            <w:tcW w:w="283" w:type="dxa"/>
          </w:tcPr>
          <w:p w14:paraId="0A9C6466" w14:textId="77777777" w:rsidR="00C22415" w:rsidRPr="006E4F73" w:rsidRDefault="00C22415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2CC44CDC" w14:textId="77777777" w:rsidR="00C22415" w:rsidRPr="006E4F73" w:rsidRDefault="00C22415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2415" w:rsidRPr="006E4F73" w14:paraId="728D9A64" w14:textId="77777777">
        <w:trPr>
          <w:cantSplit/>
        </w:trPr>
        <w:tc>
          <w:tcPr>
            <w:tcW w:w="1510" w:type="dxa"/>
          </w:tcPr>
          <w:p w14:paraId="0D69EB04" w14:textId="77777777" w:rsidR="00C22415" w:rsidRPr="006E4F73" w:rsidRDefault="00C22415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</w:t>
            </w:r>
            <w:r w:rsidR="00347F0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6357" w:type="dxa"/>
          </w:tcPr>
          <w:p w14:paraId="3369B453" w14:textId="77777777" w:rsidR="00C22415" w:rsidRPr="006E4F73" w:rsidRDefault="00C22415" w:rsidP="003005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Žádost účastníka pracovní cesty o použití osobního silničního motorového vozidla při pracovní cestě </w:t>
            </w:r>
          </w:p>
        </w:tc>
        <w:tc>
          <w:tcPr>
            <w:tcW w:w="283" w:type="dxa"/>
          </w:tcPr>
          <w:p w14:paraId="7937A3A6" w14:textId="77777777" w:rsidR="00C22415" w:rsidRPr="006E4F73" w:rsidRDefault="00C22415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668E0CCA" w14:textId="77777777" w:rsidR="00C22415" w:rsidRPr="006E4F73" w:rsidRDefault="00C22415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2415" w:rsidRPr="006E4F73" w14:paraId="375DFE00" w14:textId="77777777">
        <w:trPr>
          <w:cantSplit/>
        </w:trPr>
        <w:tc>
          <w:tcPr>
            <w:tcW w:w="1510" w:type="dxa"/>
          </w:tcPr>
          <w:p w14:paraId="3D68D594" w14:textId="77777777" w:rsidR="00C22415" w:rsidRPr="006E4F73" w:rsidRDefault="00C22415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</w:t>
            </w:r>
            <w:r w:rsidR="00347F04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6357" w:type="dxa"/>
          </w:tcPr>
          <w:p w14:paraId="79D6744A" w14:textId="77777777" w:rsidR="00C22415" w:rsidRPr="006E4F73" w:rsidRDefault="00C22415" w:rsidP="0040507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Žádost </w:t>
            </w:r>
            <w:r w:rsidR="00405074">
              <w:rPr>
                <w:rFonts w:ascii="Tahoma" w:hAnsi="Tahoma" w:cs="Tahoma"/>
                <w:sz w:val="20"/>
              </w:rPr>
              <w:t>hejtmana</w:t>
            </w:r>
            <w:r w:rsidRPr="006E4F73">
              <w:rPr>
                <w:rFonts w:ascii="Tahoma" w:hAnsi="Tahoma" w:cs="Tahoma"/>
                <w:sz w:val="20"/>
              </w:rPr>
              <w:t xml:space="preserve"> o použití osobního silničního motorového vozidla při</w:t>
            </w:r>
            <w:r w:rsidR="0030056B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pracovní cestě </w:t>
            </w:r>
          </w:p>
        </w:tc>
        <w:tc>
          <w:tcPr>
            <w:tcW w:w="283" w:type="dxa"/>
          </w:tcPr>
          <w:p w14:paraId="33383FCF" w14:textId="77777777" w:rsidR="00C22415" w:rsidRPr="006E4F73" w:rsidRDefault="00C22415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0FF4A4AB" w14:textId="77777777" w:rsidR="00C22415" w:rsidRPr="006E4F73" w:rsidRDefault="00C22415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2415" w:rsidRPr="006E4F73" w14:paraId="67CDDEAC" w14:textId="77777777">
        <w:tc>
          <w:tcPr>
            <w:tcW w:w="1510" w:type="dxa"/>
          </w:tcPr>
          <w:p w14:paraId="2BE62396" w14:textId="77777777" w:rsidR="00C22415" w:rsidRPr="006E4F73" w:rsidRDefault="00C22415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>Příloha č. </w:t>
            </w:r>
            <w:r w:rsidR="00347F04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357" w:type="dxa"/>
          </w:tcPr>
          <w:p w14:paraId="36F00650" w14:textId="77777777" w:rsidR="00C22415" w:rsidRPr="006E4F73" w:rsidRDefault="00C22415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Vyúčtování jízdních výdajů</w:t>
            </w:r>
          </w:p>
        </w:tc>
        <w:tc>
          <w:tcPr>
            <w:tcW w:w="283" w:type="dxa"/>
          </w:tcPr>
          <w:p w14:paraId="312EF638" w14:textId="77777777" w:rsidR="00C22415" w:rsidRPr="006E4F73" w:rsidRDefault="00C22415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060" w:type="dxa"/>
          </w:tcPr>
          <w:p w14:paraId="71A87CEF" w14:textId="77777777" w:rsidR="00C22415" w:rsidRPr="006E4F73" w:rsidRDefault="00C22415" w:rsidP="00367161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FE46471" w14:textId="77777777" w:rsidR="000A4D99" w:rsidRPr="006E4F73" w:rsidRDefault="00BD7CC6" w:rsidP="003E0D40">
      <w:pPr>
        <w:pStyle w:val="Zkladntext"/>
        <w:jc w:val="center"/>
      </w:pPr>
      <w:r w:rsidRPr="006E4F73">
        <w:br w:type="page"/>
      </w:r>
    </w:p>
    <w:p w14:paraId="57EE3BD6" w14:textId="77777777" w:rsidR="006604FF" w:rsidRPr="006E4F73" w:rsidRDefault="006604FF" w:rsidP="006604FF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>Část první</w:t>
      </w:r>
    </w:p>
    <w:p w14:paraId="697A5316" w14:textId="77777777" w:rsidR="006604FF" w:rsidRPr="006E4F73" w:rsidRDefault="00683AE8" w:rsidP="006604FF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OBECNÁ USTANOVENÍ</w:t>
      </w:r>
    </w:p>
    <w:p w14:paraId="14D264BC" w14:textId="77777777" w:rsidR="006604FF" w:rsidRPr="006E4F73" w:rsidRDefault="006604FF" w:rsidP="003E0D40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666F4FCB" w14:textId="77777777" w:rsidR="006604FF" w:rsidRPr="006E4F73" w:rsidRDefault="006604FF" w:rsidP="006604FF">
      <w:pPr>
        <w:pStyle w:val="Zkladntext"/>
        <w:spacing w:line="280" w:lineRule="exact"/>
        <w:jc w:val="center"/>
        <w:rPr>
          <w:rFonts w:ascii="Tahoma" w:hAnsi="Tahoma" w:cs="Tahoma"/>
          <w:szCs w:val="24"/>
        </w:rPr>
      </w:pPr>
      <w:r w:rsidRPr="006E4F73">
        <w:rPr>
          <w:rFonts w:ascii="Tahoma" w:hAnsi="Tahoma" w:cs="Tahoma"/>
          <w:b/>
          <w:szCs w:val="24"/>
        </w:rPr>
        <w:t>Čl. 1</w:t>
      </w:r>
      <w:r w:rsidRPr="006E4F73">
        <w:rPr>
          <w:rFonts w:ascii="Tahoma" w:hAnsi="Tahoma" w:cs="Tahoma"/>
          <w:b/>
          <w:szCs w:val="24"/>
        </w:rPr>
        <w:br/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222"/>
      </w:tblGrid>
      <w:tr w:rsidR="006604FF" w:rsidRPr="006E4F73" w14:paraId="7C7B1A4C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143C" w14:textId="77777777" w:rsidR="006604FF" w:rsidRPr="006E4F73" w:rsidRDefault="006604FF" w:rsidP="006604F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  <w:r w:rsidRPr="006E4F73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61471" w14:textId="77777777" w:rsidR="006604FF" w:rsidRPr="006E4F73" w:rsidRDefault="00026823" w:rsidP="00026823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Tato p</w:t>
            </w:r>
            <w:r w:rsidR="00D15C5D">
              <w:rPr>
                <w:rFonts w:ascii="Tahoma" w:hAnsi="Tahoma" w:cs="Tahoma"/>
                <w:sz w:val="20"/>
              </w:rPr>
              <w:t>ravidla</w:t>
            </w:r>
            <w:r w:rsidR="006604FF" w:rsidRPr="006E4F73">
              <w:rPr>
                <w:rFonts w:ascii="Tahoma" w:hAnsi="Tahoma" w:cs="Tahoma"/>
                <w:sz w:val="20"/>
              </w:rPr>
              <w:t xml:space="preserve"> upravují</w:t>
            </w:r>
            <w:r w:rsidR="004F6362" w:rsidRPr="006E4F73">
              <w:rPr>
                <w:rFonts w:ascii="Tahoma" w:hAnsi="Tahoma" w:cs="Tahoma"/>
                <w:sz w:val="20"/>
              </w:rPr>
              <w:t xml:space="preserve"> poskytování</w:t>
            </w:r>
            <w:r w:rsidR="006604FF" w:rsidRPr="006E4F73">
              <w:rPr>
                <w:rFonts w:ascii="Tahoma" w:hAnsi="Tahoma" w:cs="Tahoma"/>
                <w:sz w:val="20"/>
              </w:rPr>
              <w:t>:</w:t>
            </w:r>
          </w:p>
        </w:tc>
      </w:tr>
      <w:tr w:rsidR="006604FF" w:rsidRPr="006E4F73" w14:paraId="48CF322F" w14:textId="77777777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CE181" w14:textId="77777777" w:rsidR="006604FF" w:rsidRPr="006E4F73" w:rsidRDefault="006604FF" w:rsidP="004F6362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53CA23" w14:textId="77777777" w:rsidR="006604FF" w:rsidRPr="006E4F73" w:rsidRDefault="006604FF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17E6400" w14:textId="77777777" w:rsidR="006604FF" w:rsidRPr="006E4F73" w:rsidRDefault="004F6362" w:rsidP="0030056B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náhrad za výkon funkce člena zastupitelstva,</w:t>
            </w:r>
          </w:p>
        </w:tc>
      </w:tr>
      <w:tr w:rsidR="006604FF" w:rsidRPr="006E4F73" w14:paraId="3BBB07A1" w14:textId="77777777">
        <w:trPr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51B47" w14:textId="77777777" w:rsidR="006604FF" w:rsidRPr="006E4F73" w:rsidRDefault="006604FF" w:rsidP="004F6362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B44357" w14:textId="77777777" w:rsidR="006604FF" w:rsidRPr="006E4F73" w:rsidRDefault="006604FF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88448F" w14:textId="77777777" w:rsidR="006604FF" w:rsidRPr="006E4F73" w:rsidRDefault="00807F2B" w:rsidP="00807F2B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peněžitých plnění členům výborů zastupitelstva a komisí rady,</w:t>
            </w:r>
          </w:p>
        </w:tc>
      </w:tr>
      <w:tr w:rsidR="00807F2B" w:rsidRPr="006E4F73" w14:paraId="04CF10EB" w14:textId="77777777">
        <w:trPr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71A0" w14:textId="77777777" w:rsidR="00807F2B" w:rsidRPr="006E4F73" w:rsidRDefault="00807F2B" w:rsidP="004F6362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B3BB34" w14:textId="77777777" w:rsidR="00807F2B" w:rsidRPr="006E4F73" w:rsidRDefault="00807F2B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217696" w14:textId="4BFDBF23" w:rsidR="00807F2B" w:rsidRPr="006E4F73" w:rsidRDefault="00807F2B" w:rsidP="00AC5E4E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příspěvků členům zastupitelstva </w:t>
            </w:r>
            <w:r w:rsidR="00714B45">
              <w:rPr>
                <w:rFonts w:ascii="Tahoma" w:hAnsi="Tahoma" w:cs="Tahoma"/>
                <w:sz w:val="20"/>
              </w:rPr>
              <w:t>z peněžního fondu nebo rozpočtu kraje</w:t>
            </w:r>
            <w:r>
              <w:rPr>
                <w:rFonts w:ascii="Tahoma" w:hAnsi="Tahoma" w:cs="Tahoma"/>
                <w:sz w:val="20"/>
              </w:rPr>
              <w:t>,</w:t>
            </w:r>
          </w:p>
        </w:tc>
      </w:tr>
      <w:tr w:rsidR="006604FF" w:rsidRPr="006E4F73" w14:paraId="4BA56285" w14:textId="777777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8B23C" w14:textId="77777777" w:rsidR="006604FF" w:rsidRPr="006E4F73" w:rsidRDefault="006604FF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6A5761" w14:textId="77777777" w:rsidR="006604FF" w:rsidRPr="006E4F73" w:rsidRDefault="00807F2B" w:rsidP="004F6362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6604FF"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6A6E4D5" w14:textId="77777777" w:rsidR="006604FF" w:rsidRPr="006E4F73" w:rsidRDefault="004F6362" w:rsidP="004F6362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cestovních náhrad při pracovních cestách</w:t>
            </w:r>
            <w:r w:rsidR="00FD2CA5" w:rsidRPr="006E4F73">
              <w:rPr>
                <w:rFonts w:ascii="Tahoma" w:hAnsi="Tahoma" w:cs="Tahoma"/>
                <w:sz w:val="20"/>
              </w:rPr>
              <w:t xml:space="preserve"> a náhrad jízdních výdajů.</w:t>
            </w:r>
          </w:p>
        </w:tc>
      </w:tr>
      <w:tr w:rsidR="006604FF" w:rsidRPr="006E4F73" w14:paraId="31A845AD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1696D" w14:textId="77777777" w:rsidR="006604FF" w:rsidRPr="006E4F73" w:rsidRDefault="006604FF" w:rsidP="00E20D04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63DA8" w14:textId="77777777" w:rsidR="006604FF" w:rsidRPr="006E4F73" w:rsidRDefault="006604FF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160E" w:rsidRPr="006E4F73" w14:paraId="38F561BE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5CA34" w14:textId="77777777" w:rsidR="0039160E" w:rsidRPr="006E4F73" w:rsidRDefault="0039160E" w:rsidP="00E20D04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  <w:r w:rsidRPr="006E4F73">
              <w:rPr>
                <w:rFonts w:ascii="Tahoma" w:hAnsi="Tahoma" w:cs="Tahoma"/>
                <w:sz w:val="20"/>
                <w:szCs w:val="24"/>
              </w:rPr>
              <w:t>(2)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E3E3" w14:textId="77777777" w:rsidR="0039160E" w:rsidRPr="006E4F73" w:rsidRDefault="0039160E" w:rsidP="00DF085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Pokud se v textu </w:t>
            </w:r>
            <w:r w:rsidR="00DF0857">
              <w:rPr>
                <w:rFonts w:ascii="Tahoma" w:hAnsi="Tahoma" w:cs="Tahoma"/>
                <w:sz w:val="20"/>
              </w:rPr>
              <w:t>těchto pravidel</w:t>
            </w:r>
            <w:r w:rsidRPr="006E4F73">
              <w:rPr>
                <w:rFonts w:ascii="Tahoma" w:hAnsi="Tahoma" w:cs="Tahoma"/>
                <w:sz w:val="20"/>
              </w:rPr>
              <w:t xml:space="preserve"> uvádí:</w:t>
            </w:r>
          </w:p>
        </w:tc>
      </w:tr>
      <w:tr w:rsidR="0039160E" w:rsidRPr="006E4F73" w14:paraId="42FCFCA2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38D8A" w14:textId="77777777" w:rsidR="0039160E" w:rsidRPr="006E4F73" w:rsidRDefault="0039160E" w:rsidP="00E20D04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49C6F7" w14:textId="77777777" w:rsidR="0039160E" w:rsidRPr="006E4F73" w:rsidRDefault="0039160E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62D7C9" w14:textId="77777777" w:rsidR="0039160E" w:rsidRPr="006E4F73" w:rsidRDefault="0039160E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„kraj”, jedná se o Moravskoslezský kraj,</w:t>
            </w:r>
          </w:p>
        </w:tc>
      </w:tr>
      <w:tr w:rsidR="0039160E" w:rsidRPr="006E4F73" w14:paraId="26AD1CCB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498AE" w14:textId="77777777" w:rsidR="0039160E" w:rsidRPr="006E4F73" w:rsidRDefault="0039160E" w:rsidP="00E20D04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125680" w14:textId="77777777" w:rsidR="0039160E" w:rsidRPr="006E4F73" w:rsidRDefault="0039160E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C8D601E" w14:textId="77777777" w:rsidR="0039160E" w:rsidRPr="006E4F73" w:rsidRDefault="0039160E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„zastupitelstvo”, jedná se o zastupitelstvo kraje,</w:t>
            </w:r>
          </w:p>
        </w:tc>
      </w:tr>
      <w:tr w:rsidR="0039160E" w:rsidRPr="006E4F73" w14:paraId="6B59DF70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64C92" w14:textId="77777777" w:rsidR="0039160E" w:rsidRPr="006E4F73" w:rsidRDefault="0039160E" w:rsidP="00E20D04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4590C" w14:textId="77777777" w:rsidR="0039160E" w:rsidRPr="006E4F73" w:rsidRDefault="0039160E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7923A9" w14:textId="77777777" w:rsidR="0039160E" w:rsidRPr="006E4F73" w:rsidRDefault="0039160E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„rada”, jedná se o radu kraje,</w:t>
            </w:r>
          </w:p>
        </w:tc>
      </w:tr>
      <w:tr w:rsidR="00C61034" w:rsidRPr="006E4F73" w14:paraId="6965A3B7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ABBE" w14:textId="77777777" w:rsidR="00C61034" w:rsidRPr="006E4F73" w:rsidRDefault="00C61034" w:rsidP="00270CA7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29321" w14:textId="77777777" w:rsidR="00C61034" w:rsidRPr="006E4F73" w:rsidRDefault="00C61034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d)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A3439D" w14:textId="77777777" w:rsidR="00C61034" w:rsidRPr="006E4F73" w:rsidRDefault="00C61034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„hejtman”, jedná se o hejtmana kraje,</w:t>
            </w:r>
          </w:p>
        </w:tc>
      </w:tr>
      <w:tr w:rsidR="0039160E" w:rsidRPr="006E4F73" w14:paraId="0E583E51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6A0D5" w14:textId="77777777" w:rsidR="0039160E" w:rsidRPr="006E4F73" w:rsidRDefault="0039160E" w:rsidP="00E20D04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50729" w14:textId="77777777" w:rsidR="0039160E" w:rsidRPr="006E4F73" w:rsidRDefault="00C61034" w:rsidP="00E20D0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e</w:t>
            </w:r>
            <w:r w:rsidR="0039160E"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3408C6E" w14:textId="77777777" w:rsidR="0039160E" w:rsidRPr="006E4F73" w:rsidRDefault="0039160E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„krajský úřad“, jedná se o Krajský úřad Moravskoslezského kraje,</w:t>
            </w:r>
          </w:p>
        </w:tc>
      </w:tr>
      <w:tr w:rsidR="00915287" w:rsidRPr="006E4F73" w14:paraId="04039118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B61B2" w14:textId="77777777" w:rsidR="00915287" w:rsidRPr="006E4F73" w:rsidRDefault="00915287" w:rsidP="00270CA7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BFD350" w14:textId="77777777" w:rsidR="00915287" w:rsidRPr="006E4F73" w:rsidRDefault="00915287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01A8240" w14:textId="77777777" w:rsidR="00915287" w:rsidRPr="006E4F73" w:rsidRDefault="00915287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„odbor, </w:t>
            </w:r>
            <w:r w:rsidR="00340D57">
              <w:rPr>
                <w:rFonts w:ascii="Tahoma" w:hAnsi="Tahoma" w:cs="Tahoma"/>
                <w:sz w:val="20"/>
              </w:rPr>
              <w:t xml:space="preserve">odbor kancelář hejtmana kraje, </w:t>
            </w:r>
            <w:r>
              <w:rPr>
                <w:rFonts w:ascii="Tahoma" w:hAnsi="Tahoma" w:cs="Tahoma"/>
                <w:sz w:val="20"/>
              </w:rPr>
              <w:t>odbor kancelář ředitele krajského úřadu, odbor právní a organizační“, jedná se o odbory krajského úřadu,</w:t>
            </w:r>
          </w:p>
        </w:tc>
      </w:tr>
      <w:tr w:rsidR="00ED36A4" w:rsidRPr="006E4F73" w14:paraId="7B85506E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1EFE8" w14:textId="77777777" w:rsidR="00ED36A4" w:rsidRPr="006E4F73" w:rsidRDefault="00ED36A4" w:rsidP="00270CA7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BD54DF" w14:textId="77777777" w:rsidR="00ED36A4" w:rsidRPr="006E4F73" w:rsidRDefault="00915287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6DD4B0" w14:textId="77777777" w:rsidR="00ED36A4" w:rsidRPr="006E4F73" w:rsidRDefault="00ED36A4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„výbor“, jedná se o výbor zastupitelstva </w:t>
            </w:r>
            <w:r w:rsidR="00BD34C2">
              <w:rPr>
                <w:rFonts w:ascii="Tahoma" w:hAnsi="Tahoma" w:cs="Tahoma"/>
                <w:sz w:val="20"/>
              </w:rPr>
              <w:t>kraje,</w:t>
            </w:r>
          </w:p>
        </w:tc>
      </w:tr>
      <w:tr w:rsidR="00ED36A4" w:rsidRPr="006E4F73" w14:paraId="390EB415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8CC3" w14:textId="77777777" w:rsidR="00ED36A4" w:rsidRPr="006E4F73" w:rsidRDefault="00ED36A4" w:rsidP="00270CA7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03F7F8" w14:textId="77777777" w:rsidR="00ED36A4" w:rsidRPr="006E4F73" w:rsidRDefault="00915287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4CCAD9" w14:textId="77777777" w:rsidR="00ED36A4" w:rsidRPr="006E4F73" w:rsidRDefault="00ED36A4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„komise“, jedná se o komisi rady</w:t>
            </w:r>
            <w:r w:rsidR="00BD34C2">
              <w:rPr>
                <w:rFonts w:ascii="Tahoma" w:hAnsi="Tahoma" w:cs="Tahoma"/>
                <w:sz w:val="20"/>
              </w:rPr>
              <w:t xml:space="preserve"> kraje,</w:t>
            </w:r>
          </w:p>
        </w:tc>
      </w:tr>
      <w:tr w:rsidR="00C4597C" w:rsidRPr="006E4F73" w14:paraId="56D77921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F6DE3" w14:textId="77777777" w:rsidR="00C4597C" w:rsidRPr="006E4F73" w:rsidRDefault="00C4597C" w:rsidP="00270CA7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C7524A" w14:textId="77777777" w:rsidR="00C4597C" w:rsidRPr="006E4F73" w:rsidRDefault="00915287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DACBCE5" w14:textId="77777777" w:rsidR="00C4597C" w:rsidRPr="006E4F73" w:rsidRDefault="00C4597C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„zákon o krajích“, jedná se o zákon č. 129/2000 Sb., o krajích (krajské zřízení), ve znění pozdějších předpisů,</w:t>
            </w:r>
          </w:p>
        </w:tc>
      </w:tr>
      <w:tr w:rsidR="00A9491F" w:rsidRPr="006E4F73" w14:paraId="58DE58CA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BBF6" w14:textId="77777777" w:rsidR="00A9491F" w:rsidRPr="006E4F73" w:rsidRDefault="00A9491F" w:rsidP="00270CA7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8D7F19" w14:textId="77777777" w:rsidR="00A9491F" w:rsidRDefault="00A9491F" w:rsidP="00A9491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j)</w:t>
            </w:r>
          </w:p>
          <w:p w14:paraId="3551946F" w14:textId="77777777" w:rsidR="00A9491F" w:rsidRDefault="00A9491F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5B84290" w14:textId="77777777" w:rsidR="00A9491F" w:rsidRPr="006E4F73" w:rsidRDefault="00A9491F" w:rsidP="00714B4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„zákoník práce“, jedná se o zákon č. 262/2006 Sb., zákoník práce, ve znění pozdějších předpisů</w:t>
            </w:r>
            <w:r>
              <w:rPr>
                <w:rFonts w:ascii="Tahoma" w:hAnsi="Tahoma" w:cs="Tahoma"/>
                <w:sz w:val="20"/>
              </w:rPr>
              <w:t>,</w:t>
            </w:r>
          </w:p>
        </w:tc>
      </w:tr>
      <w:tr w:rsidR="00A9491F" w:rsidRPr="006E4F73" w14:paraId="2F605129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2C5A" w14:textId="77777777" w:rsidR="00A9491F" w:rsidRPr="006E4F73" w:rsidRDefault="00A9491F" w:rsidP="00A9491F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F52E8" w14:textId="77777777" w:rsidR="00A9491F" w:rsidRDefault="00A9491F" w:rsidP="00A9491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k)</w:t>
            </w:r>
          </w:p>
          <w:p w14:paraId="5BEC82CB" w14:textId="77777777" w:rsidR="00A9491F" w:rsidRDefault="00A9491F" w:rsidP="00A9491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B6290F9" w14:textId="77777777" w:rsidR="00A9491F" w:rsidRPr="00A9491F" w:rsidRDefault="00A9491F" w:rsidP="00A9491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1F3838">
              <w:rPr>
                <w:rFonts w:ascii="Tahoma" w:hAnsi="Tahoma" w:cs="Tahoma"/>
                <w:sz w:val="20"/>
              </w:rPr>
              <w:t xml:space="preserve">„pravidla“ jedná se o </w:t>
            </w:r>
            <w:r>
              <w:rPr>
                <w:rFonts w:ascii="Tahoma" w:hAnsi="Tahoma" w:cs="Tahoma"/>
                <w:sz w:val="20"/>
              </w:rPr>
              <w:t xml:space="preserve">Pravidla </w:t>
            </w:r>
            <w:r w:rsidRPr="0030056B">
              <w:rPr>
                <w:rFonts w:ascii="Tahoma" w:hAnsi="Tahoma" w:cs="Tahoma"/>
                <w:sz w:val="20"/>
              </w:rPr>
              <w:t xml:space="preserve">pro poskytování cestovních náhrad a peněžitých plnění </w:t>
            </w:r>
            <w:r w:rsidRPr="001F3838">
              <w:rPr>
                <w:rFonts w:ascii="Tahoma" w:hAnsi="Tahoma" w:cs="Tahoma"/>
                <w:sz w:val="20"/>
              </w:rPr>
              <w:t>v</w:t>
            </w:r>
            <w:r>
              <w:rPr>
                <w:rFonts w:ascii="Tahoma" w:hAnsi="Tahoma" w:cs="Tahoma"/>
                <w:sz w:val="20"/>
              </w:rPr>
              <w:t> </w:t>
            </w:r>
            <w:r w:rsidRPr="0030056B">
              <w:rPr>
                <w:rFonts w:ascii="Tahoma" w:hAnsi="Tahoma" w:cs="Tahoma"/>
                <w:sz w:val="20"/>
              </w:rPr>
              <w:t>souvislosti s výkonem veřejné funkce</w:t>
            </w:r>
            <w:r>
              <w:rPr>
                <w:rFonts w:ascii="Tahoma" w:hAnsi="Tahoma" w:cs="Tahoma"/>
                <w:sz w:val="20"/>
              </w:rPr>
              <w:t>,</w:t>
            </w:r>
          </w:p>
        </w:tc>
      </w:tr>
      <w:tr w:rsidR="00A9491F" w:rsidRPr="006E4F73" w14:paraId="57535107" w14:textId="7777777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66E49" w14:textId="77777777" w:rsidR="00A9491F" w:rsidRPr="006E4F73" w:rsidRDefault="00A9491F" w:rsidP="00A9491F">
            <w:pPr>
              <w:pStyle w:val="Zkladntext"/>
              <w:tabs>
                <w:tab w:val="left" w:pos="360"/>
              </w:tabs>
              <w:spacing w:line="280" w:lineRule="exact"/>
              <w:ind w:left="360" w:right="-2" w:hanging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19893" w14:textId="77777777" w:rsidR="00A9491F" w:rsidRDefault="00A9491F" w:rsidP="00A9491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C96FFC3" w14:textId="77777777" w:rsidR="00A9491F" w:rsidRDefault="00A9491F" w:rsidP="00A9491F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„veřejná funkce“, </w:t>
            </w:r>
            <w:r w:rsidRPr="00C77DC5">
              <w:rPr>
                <w:rFonts w:ascii="Tahoma" w:hAnsi="Tahoma" w:cs="Tahoma"/>
                <w:sz w:val="20"/>
              </w:rPr>
              <w:t xml:space="preserve">rozumí se </w:t>
            </w:r>
            <w:r>
              <w:rPr>
                <w:rFonts w:ascii="Tahoma" w:hAnsi="Tahoma" w:cs="Tahoma"/>
                <w:sz w:val="20"/>
              </w:rPr>
              <w:t>v</w:t>
            </w:r>
            <w:r w:rsidRPr="00C77DC5">
              <w:rPr>
                <w:rFonts w:ascii="Tahoma" w:hAnsi="Tahoma" w:cs="Tahoma"/>
                <w:sz w:val="20"/>
              </w:rPr>
              <w:t xml:space="preserve">ýkonem veřejné funkce pro účely </w:t>
            </w:r>
            <w:r>
              <w:rPr>
                <w:rFonts w:ascii="Tahoma" w:hAnsi="Tahoma" w:cs="Tahoma"/>
                <w:sz w:val="20"/>
              </w:rPr>
              <w:t>těchto pravidel</w:t>
            </w:r>
            <w:r w:rsidRPr="00C77DC5">
              <w:rPr>
                <w:rFonts w:ascii="Tahoma" w:hAnsi="Tahoma" w:cs="Tahoma"/>
                <w:sz w:val="20"/>
              </w:rPr>
              <w:t xml:space="preserve"> plnění povinností vyplývajících z funkce, která je</w:t>
            </w:r>
          </w:p>
          <w:p w14:paraId="77DEDD2A" w14:textId="77777777" w:rsidR="00A9491F" w:rsidRDefault="00A9491F" w:rsidP="00A9491F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vymezena funkčním nebo časovým obdobím a</w:t>
            </w:r>
          </w:p>
          <w:p w14:paraId="3BD78D45" w14:textId="77777777" w:rsidR="00A9491F" w:rsidRPr="006E4F73" w:rsidRDefault="00A9491F" w:rsidP="00A9491F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A9491F">
              <w:rPr>
                <w:rFonts w:ascii="Tahoma" w:hAnsi="Tahoma" w:cs="Tahoma"/>
                <w:sz w:val="20"/>
              </w:rPr>
              <w:t>obsazována na základě přímé nebo nepřímé volby nebo jmenováním podle zvláštních právních předpisů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325865E4" w14:textId="77777777" w:rsidR="00A9491F" w:rsidRDefault="00A9491F" w:rsidP="003E0D40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0449A855" w14:textId="77777777" w:rsidR="00A9491F" w:rsidRDefault="00A9491F" w:rsidP="003E0D40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18CB89D1" w14:textId="77777777" w:rsidR="00831B78" w:rsidRPr="006E4F73" w:rsidRDefault="00831B78" w:rsidP="003E0D40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Část </w:t>
      </w:r>
      <w:r w:rsidR="00F41C1A" w:rsidRPr="006E4F73">
        <w:rPr>
          <w:rFonts w:ascii="Tahoma" w:hAnsi="Tahoma" w:cs="Tahoma"/>
          <w:b/>
          <w:bCs/>
          <w:caps/>
          <w:sz w:val="28"/>
          <w:szCs w:val="28"/>
        </w:rPr>
        <w:t>druhá</w:t>
      </w:r>
    </w:p>
    <w:p w14:paraId="5372CE99" w14:textId="77777777" w:rsidR="00831B78" w:rsidRPr="006E4F73" w:rsidRDefault="00831B78" w:rsidP="003E0D40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poskytování náhrad za výkon funkce člena zastupitelstva </w:t>
      </w:r>
    </w:p>
    <w:p w14:paraId="766C9BD8" w14:textId="77777777" w:rsidR="00831B78" w:rsidRPr="006E4F73" w:rsidRDefault="00831B78" w:rsidP="003E0D40">
      <w:pPr>
        <w:pStyle w:val="Zkladntext"/>
        <w:jc w:val="center"/>
      </w:pPr>
    </w:p>
    <w:p w14:paraId="3FA3AC9F" w14:textId="77777777" w:rsidR="000A4D99" w:rsidRPr="006E4F73" w:rsidRDefault="00C27FF0" w:rsidP="000A4D99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>Čl. 2</w:t>
      </w:r>
    </w:p>
    <w:p w14:paraId="0522330C" w14:textId="77777777" w:rsidR="000A4D99" w:rsidRPr="006E4F73" w:rsidRDefault="007625BB" w:rsidP="000A4D99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</w:t>
      </w:r>
      <w:r w:rsidR="000A4D99" w:rsidRPr="006E4F73">
        <w:rPr>
          <w:rFonts w:ascii="Tahoma" w:hAnsi="Tahoma" w:cs="Tahoma"/>
          <w:b/>
          <w:szCs w:val="24"/>
        </w:rPr>
        <w:t>oskytování pracovního volna s náhradou mzdy</w:t>
      </w:r>
    </w:p>
    <w:p w14:paraId="0C0CFA53" w14:textId="77777777" w:rsidR="000A4D99" w:rsidRPr="006E4F73" w:rsidRDefault="000A4D99" w:rsidP="000A4D99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8"/>
      </w:tblGrid>
      <w:tr w:rsidR="000A4D99" w:rsidRPr="006E4F73" w14:paraId="435F3BEB" w14:textId="77777777">
        <w:tc>
          <w:tcPr>
            <w:tcW w:w="637" w:type="dxa"/>
          </w:tcPr>
          <w:p w14:paraId="68EC0702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5" w:type="dxa"/>
            <w:gridSpan w:val="2"/>
          </w:tcPr>
          <w:p w14:paraId="41D5D528" w14:textId="77777777" w:rsidR="000A4D99" w:rsidRPr="006E4F73" w:rsidRDefault="00281126" w:rsidP="00173C99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197F58">
              <w:rPr>
                <w:rFonts w:ascii="Tahoma" w:hAnsi="Tahoma" w:cs="Tahoma"/>
                <w:color w:val="000000"/>
                <w:sz w:val="20"/>
              </w:rPr>
              <w:t>Neuvolněnému členovi zastupitelstva poskytne zaměstnavatel pro výkon funkce pracovní volno s náhradou mzdy nebo platu</w:t>
            </w:r>
            <w:r w:rsidR="00173C99">
              <w:rPr>
                <w:rFonts w:ascii="Tahoma" w:hAnsi="Tahoma" w:cs="Tahoma"/>
                <w:color w:val="000000"/>
                <w:sz w:val="20"/>
              </w:rPr>
              <w:t>, a to v rozsahu doby nezbytně nutné</w:t>
            </w:r>
            <w:r w:rsidRPr="00197F58">
              <w:rPr>
                <w:rFonts w:ascii="Tahoma" w:hAnsi="Tahoma" w:cs="Tahoma"/>
                <w:color w:val="000000"/>
                <w:sz w:val="20"/>
              </w:rPr>
              <w:t xml:space="preserve"> k výkonu funkce</w:t>
            </w:r>
            <w:r w:rsidR="00197F58"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</w:tr>
      <w:tr w:rsidR="000A4D99" w:rsidRPr="006E4F73" w14:paraId="394B395A" w14:textId="77777777">
        <w:tc>
          <w:tcPr>
            <w:tcW w:w="637" w:type="dxa"/>
          </w:tcPr>
          <w:p w14:paraId="378A7ECA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  <w:gridSpan w:val="2"/>
          </w:tcPr>
          <w:p w14:paraId="572ECBBF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173C99" w:rsidRPr="006E4F73" w14:paraId="22092A96" w14:textId="77777777">
        <w:tc>
          <w:tcPr>
            <w:tcW w:w="637" w:type="dxa"/>
          </w:tcPr>
          <w:p w14:paraId="15E3F8CE" w14:textId="77777777" w:rsidR="00173C99" w:rsidRPr="006E4F73" w:rsidRDefault="00173C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  <w:gridSpan w:val="2"/>
          </w:tcPr>
          <w:p w14:paraId="65CCB8C5" w14:textId="77777777" w:rsidR="00173C99" w:rsidRDefault="00173C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  <w:p w14:paraId="79D957C5" w14:textId="77777777" w:rsidR="00E3525C" w:rsidRPr="006E4F73" w:rsidRDefault="00E3525C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173C99" w:rsidRPr="006E4F73" w14:paraId="6CEDA5CA" w14:textId="77777777">
        <w:tc>
          <w:tcPr>
            <w:tcW w:w="637" w:type="dxa"/>
          </w:tcPr>
          <w:p w14:paraId="54B38672" w14:textId="77777777" w:rsidR="00173C99" w:rsidRPr="006E4F73" w:rsidRDefault="00173C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  <w:gridSpan w:val="2"/>
          </w:tcPr>
          <w:p w14:paraId="0639A7F9" w14:textId="77777777" w:rsidR="00173C99" w:rsidRPr="006E4F73" w:rsidRDefault="00173C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173C99" w:rsidRPr="006E4F73" w14:paraId="781B259A" w14:textId="77777777">
        <w:tc>
          <w:tcPr>
            <w:tcW w:w="637" w:type="dxa"/>
          </w:tcPr>
          <w:p w14:paraId="73FE2845" w14:textId="77777777" w:rsidR="00173C99" w:rsidRPr="006E4F73" w:rsidRDefault="00173C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  <w:gridSpan w:val="2"/>
          </w:tcPr>
          <w:p w14:paraId="35DC1721" w14:textId="77777777" w:rsidR="00173C99" w:rsidRDefault="00173C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  <w:p w14:paraId="785BE2DD" w14:textId="77777777" w:rsidR="00BA7604" w:rsidRPr="006E4F73" w:rsidRDefault="00BA7604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0A4D99" w:rsidRPr="006E4F73" w14:paraId="0D0854B6" w14:textId="77777777">
        <w:tc>
          <w:tcPr>
            <w:tcW w:w="637" w:type="dxa"/>
          </w:tcPr>
          <w:p w14:paraId="447E85BF" w14:textId="77777777" w:rsidR="000A4D99" w:rsidRPr="006E4F73" w:rsidRDefault="00C92B0E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lastRenderedPageBreak/>
              <w:t>(2</w:t>
            </w:r>
            <w:r w:rsidR="000A4D99" w:rsidRPr="006E4F73">
              <w:rPr>
                <w:rFonts w:ascii="Tahoma" w:hAnsi="Tahoma" w:cs="Tahoma"/>
                <w:sz w:val="20"/>
                <w:szCs w:val="23"/>
              </w:rPr>
              <w:t>)</w:t>
            </w:r>
          </w:p>
        </w:tc>
        <w:tc>
          <w:tcPr>
            <w:tcW w:w="8575" w:type="dxa"/>
            <w:gridSpan w:val="2"/>
          </w:tcPr>
          <w:p w14:paraId="44DDD384" w14:textId="77777777" w:rsidR="000A4D99" w:rsidRPr="006E4F73" w:rsidRDefault="000A4D99" w:rsidP="00173C99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Dobou </w:t>
            </w:r>
            <w:r w:rsidR="00173C99">
              <w:rPr>
                <w:rFonts w:ascii="Tahoma" w:hAnsi="Tahoma" w:cs="Tahoma"/>
                <w:sz w:val="20"/>
              </w:rPr>
              <w:t>nezbytně nutnou</w:t>
            </w:r>
            <w:r w:rsidRPr="006E4F73">
              <w:rPr>
                <w:rFonts w:ascii="Tahoma" w:hAnsi="Tahoma" w:cs="Tahoma"/>
                <w:sz w:val="20"/>
              </w:rPr>
              <w:t xml:space="preserve"> pro výkon funkce neuvolněného člena zastupitelstva je doba spojená s dopravou a účastí na:</w:t>
            </w:r>
          </w:p>
        </w:tc>
      </w:tr>
      <w:tr w:rsidR="000A4D99" w:rsidRPr="006E4F73" w14:paraId="3E272D2D" w14:textId="77777777">
        <w:tc>
          <w:tcPr>
            <w:tcW w:w="637" w:type="dxa"/>
          </w:tcPr>
          <w:p w14:paraId="13A670DC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734457E0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a)</w:t>
            </w:r>
          </w:p>
        </w:tc>
        <w:tc>
          <w:tcPr>
            <w:tcW w:w="8008" w:type="dxa"/>
          </w:tcPr>
          <w:p w14:paraId="1FEC0FCF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zasedání zastupitelstva,</w:t>
            </w:r>
          </w:p>
        </w:tc>
      </w:tr>
      <w:tr w:rsidR="000A4D99" w:rsidRPr="006E4F73" w14:paraId="29954530" w14:textId="77777777">
        <w:tc>
          <w:tcPr>
            <w:tcW w:w="637" w:type="dxa"/>
          </w:tcPr>
          <w:p w14:paraId="7FFCDAEE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2267D685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b)</w:t>
            </w:r>
          </w:p>
        </w:tc>
        <w:tc>
          <w:tcPr>
            <w:tcW w:w="8008" w:type="dxa"/>
          </w:tcPr>
          <w:p w14:paraId="049D821D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schůzi rady,</w:t>
            </w:r>
          </w:p>
        </w:tc>
      </w:tr>
      <w:tr w:rsidR="000A4D99" w:rsidRPr="006E4F73" w14:paraId="63546B16" w14:textId="77777777">
        <w:tc>
          <w:tcPr>
            <w:tcW w:w="637" w:type="dxa"/>
          </w:tcPr>
          <w:p w14:paraId="5E8C142F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3EEF2F6F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c)</w:t>
            </w:r>
          </w:p>
        </w:tc>
        <w:tc>
          <w:tcPr>
            <w:tcW w:w="8008" w:type="dxa"/>
          </w:tcPr>
          <w:p w14:paraId="78FB7F6D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jednání výborů,</w:t>
            </w:r>
          </w:p>
        </w:tc>
      </w:tr>
      <w:tr w:rsidR="000A4D99" w:rsidRPr="006E4F73" w14:paraId="300B749C" w14:textId="77777777">
        <w:tc>
          <w:tcPr>
            <w:tcW w:w="637" w:type="dxa"/>
          </w:tcPr>
          <w:p w14:paraId="389D19D0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7DF40CD6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d)</w:t>
            </w:r>
          </w:p>
        </w:tc>
        <w:tc>
          <w:tcPr>
            <w:tcW w:w="8008" w:type="dxa"/>
          </w:tcPr>
          <w:p w14:paraId="169D6A80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jednání komisí,</w:t>
            </w:r>
          </w:p>
        </w:tc>
      </w:tr>
      <w:tr w:rsidR="000A4D99" w:rsidRPr="006E4F73" w14:paraId="1A9547B8" w14:textId="77777777">
        <w:tc>
          <w:tcPr>
            <w:tcW w:w="637" w:type="dxa"/>
          </w:tcPr>
          <w:p w14:paraId="428562C8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122B71E5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e)</w:t>
            </w:r>
          </w:p>
        </w:tc>
        <w:tc>
          <w:tcPr>
            <w:tcW w:w="8008" w:type="dxa"/>
          </w:tcPr>
          <w:p w14:paraId="27BD0C80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jednání politických klubů,</w:t>
            </w:r>
          </w:p>
        </w:tc>
      </w:tr>
      <w:tr w:rsidR="000A4D99" w:rsidRPr="006E4F73" w14:paraId="6A0BBBA4" w14:textId="77777777">
        <w:trPr>
          <w:trHeight w:val="220"/>
        </w:trPr>
        <w:tc>
          <w:tcPr>
            <w:tcW w:w="637" w:type="dxa"/>
          </w:tcPr>
          <w:p w14:paraId="6BED20AD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030B8DF4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f)</w:t>
            </w:r>
          </w:p>
        </w:tc>
        <w:tc>
          <w:tcPr>
            <w:tcW w:w="8008" w:type="dxa"/>
          </w:tcPr>
          <w:p w14:paraId="6D517BEA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akci, na kterou byl delegován zastupitelstvem, radou nebo hejtmanem,</w:t>
            </w:r>
          </w:p>
        </w:tc>
      </w:tr>
      <w:tr w:rsidR="000A4D99" w:rsidRPr="006E4F73" w14:paraId="037F21CE" w14:textId="77777777">
        <w:tc>
          <w:tcPr>
            <w:tcW w:w="637" w:type="dxa"/>
          </w:tcPr>
          <w:p w14:paraId="5F2A6841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567" w:type="dxa"/>
          </w:tcPr>
          <w:p w14:paraId="78EE721B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g)</w:t>
            </w:r>
          </w:p>
        </w:tc>
        <w:tc>
          <w:tcPr>
            <w:tcW w:w="8008" w:type="dxa"/>
          </w:tcPr>
          <w:p w14:paraId="6E9C769C" w14:textId="77777777" w:rsidR="000A4D99" w:rsidRPr="006E4F73" w:rsidRDefault="00B927BE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ostatních akcích</w:t>
            </w:r>
            <w:r w:rsidR="000A4D99" w:rsidRPr="006E4F73">
              <w:rPr>
                <w:rFonts w:ascii="Tahoma" w:hAnsi="Tahoma" w:cs="Tahoma"/>
                <w:sz w:val="20"/>
              </w:rPr>
              <w:t xml:space="preserve"> souvisejících s výkonem funkce člena zastupitelstva.</w:t>
            </w:r>
          </w:p>
        </w:tc>
      </w:tr>
      <w:tr w:rsidR="000A4D99" w:rsidRPr="006E4F73" w14:paraId="12055132" w14:textId="77777777">
        <w:trPr>
          <w:cantSplit/>
        </w:trPr>
        <w:tc>
          <w:tcPr>
            <w:tcW w:w="637" w:type="dxa"/>
          </w:tcPr>
          <w:p w14:paraId="3F409B4D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  <w:gridSpan w:val="2"/>
          </w:tcPr>
          <w:p w14:paraId="2C92AD0B" w14:textId="77777777" w:rsidR="000A4D99" w:rsidRPr="006E4F73" w:rsidRDefault="000A4D99" w:rsidP="00173C99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Za dobu </w:t>
            </w:r>
            <w:r w:rsidR="00173C99">
              <w:rPr>
                <w:rFonts w:ascii="Tahoma" w:hAnsi="Tahoma" w:cs="Tahoma"/>
                <w:sz w:val="20"/>
              </w:rPr>
              <w:t>nezbytně nutnou</w:t>
            </w:r>
            <w:r w:rsidRPr="006E4F73">
              <w:rPr>
                <w:rFonts w:ascii="Tahoma" w:hAnsi="Tahoma" w:cs="Tahoma"/>
                <w:sz w:val="20"/>
              </w:rPr>
              <w:t xml:space="preserve"> pro výkon funkce neuvolněného člena zastupitelstva je dále považováno maximálně </w:t>
            </w: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8 hodin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měsíčně na plnění ostatních úkolů a povinností.</w:t>
            </w:r>
          </w:p>
        </w:tc>
      </w:tr>
      <w:tr w:rsidR="000A4D99" w:rsidRPr="006E4F73" w14:paraId="4DA9332C" w14:textId="77777777">
        <w:tc>
          <w:tcPr>
            <w:tcW w:w="637" w:type="dxa"/>
          </w:tcPr>
          <w:p w14:paraId="7108A89A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  <w:gridSpan w:val="2"/>
          </w:tcPr>
          <w:p w14:paraId="74391A0C" w14:textId="77777777" w:rsidR="000A4D99" w:rsidRPr="006E4F73" w:rsidRDefault="000A4D99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0A4D99" w:rsidRPr="006E4F73" w14:paraId="4D7E821E" w14:textId="77777777">
        <w:tc>
          <w:tcPr>
            <w:tcW w:w="637" w:type="dxa"/>
          </w:tcPr>
          <w:p w14:paraId="6F1CFFB7" w14:textId="77777777" w:rsidR="000A4D99" w:rsidRPr="006E4F73" w:rsidRDefault="00C92B0E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t>(3</w:t>
            </w:r>
            <w:r w:rsidR="000A4D99" w:rsidRPr="006E4F73">
              <w:rPr>
                <w:rFonts w:ascii="Tahoma" w:hAnsi="Tahoma" w:cs="Tahoma"/>
                <w:sz w:val="20"/>
                <w:szCs w:val="23"/>
              </w:rPr>
              <w:t>)</w:t>
            </w:r>
          </w:p>
        </w:tc>
        <w:tc>
          <w:tcPr>
            <w:tcW w:w="8575" w:type="dxa"/>
            <w:gridSpan w:val="2"/>
          </w:tcPr>
          <w:p w14:paraId="468AFC6D" w14:textId="77777777" w:rsidR="000A4D99" w:rsidRDefault="000A4D99" w:rsidP="00F86FF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K vykázání doby, po kterou byl neuvolněný člen zastupitelstva uvolněn pro výkon funkce, slouží prohlášení uvedené v příloze č.</w:t>
            </w:r>
            <w:r w:rsidR="00F86FF4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1 těchto </w:t>
            </w:r>
            <w:r w:rsidR="003F1EA7">
              <w:rPr>
                <w:rFonts w:ascii="Tahoma" w:hAnsi="Tahoma" w:cs="Tahoma"/>
                <w:sz w:val="20"/>
              </w:rPr>
              <w:t>pravidel</w:t>
            </w:r>
            <w:r w:rsidRPr="006E4F73">
              <w:rPr>
                <w:rFonts w:ascii="Tahoma" w:hAnsi="Tahoma" w:cs="Tahoma"/>
                <w:sz w:val="20"/>
              </w:rPr>
              <w:t xml:space="preserve">. V prohlášení se uvádí pouze doba nezbytně nutného pracovního volna (obvykle maximálně </w:t>
            </w: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8 hodin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za den, při pružné pracovní době pouze doba uvolnění, která zasáhla do základní pracovní doby). Toto prohlášení je přílohou faktury - daňového dokladu, který zaměstnavatel předkládá kraji k úhradě.</w:t>
            </w:r>
          </w:p>
          <w:p w14:paraId="5D02BFA2" w14:textId="77777777" w:rsidR="00C92B0E" w:rsidRPr="006E4F73" w:rsidRDefault="00C92B0E" w:rsidP="00F86FF4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C92B0E" w:rsidRPr="006E4F73" w14:paraId="422881CD" w14:textId="77777777" w:rsidTr="00C92B0E">
        <w:tc>
          <w:tcPr>
            <w:tcW w:w="637" w:type="dxa"/>
          </w:tcPr>
          <w:p w14:paraId="095291B1" w14:textId="77777777" w:rsidR="00C92B0E" w:rsidRPr="006E4F73" w:rsidRDefault="00C92B0E" w:rsidP="002E1800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t>(4</w:t>
            </w:r>
            <w:r w:rsidRPr="006E4F73">
              <w:rPr>
                <w:rFonts w:ascii="Tahoma" w:hAnsi="Tahoma" w:cs="Tahoma"/>
                <w:sz w:val="20"/>
                <w:szCs w:val="23"/>
              </w:rPr>
              <w:t>)</w:t>
            </w:r>
          </w:p>
        </w:tc>
        <w:tc>
          <w:tcPr>
            <w:tcW w:w="8575" w:type="dxa"/>
            <w:gridSpan w:val="2"/>
          </w:tcPr>
          <w:p w14:paraId="3FABF025" w14:textId="77777777" w:rsidR="00C92B0E" w:rsidRPr="00C92B0E" w:rsidRDefault="00C92B0E" w:rsidP="00173C99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197F58">
              <w:rPr>
                <w:rFonts w:ascii="Tahoma" w:hAnsi="Tahoma" w:cs="Tahoma"/>
                <w:sz w:val="20"/>
              </w:rPr>
              <w:t>Náhradu mzdy nebo platu, včetně odpovídající částky pojistného na sociální zabezpečení a</w:t>
            </w:r>
            <w:r w:rsidR="00173C99">
              <w:rPr>
                <w:rFonts w:ascii="Tahoma" w:hAnsi="Tahoma" w:cs="Tahoma"/>
                <w:sz w:val="20"/>
              </w:rPr>
              <w:t> </w:t>
            </w:r>
            <w:r w:rsidRPr="00197F58">
              <w:rPr>
                <w:rFonts w:ascii="Tahoma" w:hAnsi="Tahoma" w:cs="Tahoma"/>
                <w:sz w:val="20"/>
              </w:rPr>
              <w:t>příspěvku na státní politiku zaměstnanosti a pojistného na veřejné zdravotní pojištění podle zvláštních právních předpisů</w:t>
            </w:r>
            <w:r>
              <w:rPr>
                <w:rFonts w:ascii="Tahoma" w:hAnsi="Tahoma" w:cs="Tahoma"/>
                <w:sz w:val="20"/>
              </w:rPr>
              <w:t>,</w:t>
            </w:r>
            <w:r w:rsidRPr="00197F58">
              <w:rPr>
                <w:rFonts w:ascii="Tahoma" w:hAnsi="Tahoma" w:cs="Tahoma"/>
                <w:sz w:val="20"/>
              </w:rPr>
              <w:t xml:space="preserve"> uhradí kraj zaměstnavateli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27085E74" w14:textId="77777777" w:rsidR="000A4D99" w:rsidRPr="006E4F73" w:rsidRDefault="000A4D99" w:rsidP="000A4D99"/>
    <w:p w14:paraId="071C5ED6" w14:textId="77777777" w:rsidR="000A4D99" w:rsidRPr="006E4F73" w:rsidRDefault="00C27FF0" w:rsidP="000A4D99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>Čl. 3</w:t>
      </w:r>
    </w:p>
    <w:p w14:paraId="666EF149" w14:textId="77777777" w:rsidR="000A4D99" w:rsidRPr="006E4F73" w:rsidRDefault="007625BB" w:rsidP="000A4D99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</w:t>
      </w:r>
      <w:r w:rsidR="000A4D99" w:rsidRPr="006E4F73">
        <w:rPr>
          <w:rFonts w:ascii="Tahoma" w:hAnsi="Tahoma" w:cs="Tahoma"/>
          <w:b/>
          <w:szCs w:val="24"/>
        </w:rPr>
        <w:t>oskytování náhrady výdělku</w:t>
      </w:r>
      <w:r w:rsidR="000A4D99" w:rsidRPr="006E4F73">
        <w:rPr>
          <w:rFonts w:ascii="Tahoma" w:hAnsi="Tahoma" w:cs="Tahoma"/>
          <w:b/>
          <w:szCs w:val="24"/>
        </w:rPr>
        <w:br/>
        <w:t>ušlého v souvislosti s výkonem funkce</w:t>
      </w:r>
    </w:p>
    <w:p w14:paraId="492B6A8A" w14:textId="77777777" w:rsidR="000A4D99" w:rsidRPr="006E4F73" w:rsidRDefault="000A4D99" w:rsidP="000A4D99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900600" w:rsidRPr="006E4F73" w14:paraId="3D6A044E" w14:textId="77777777" w:rsidTr="00B36BE8">
        <w:tc>
          <w:tcPr>
            <w:tcW w:w="637" w:type="dxa"/>
          </w:tcPr>
          <w:p w14:paraId="21A314FD" w14:textId="77777777" w:rsidR="00900600" w:rsidRPr="006E4F73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(1)</w:t>
            </w:r>
          </w:p>
        </w:tc>
        <w:tc>
          <w:tcPr>
            <w:tcW w:w="8575" w:type="dxa"/>
          </w:tcPr>
          <w:p w14:paraId="0868F41F" w14:textId="77777777" w:rsidR="00900600" w:rsidRPr="006E4F73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197F58">
              <w:rPr>
                <w:rFonts w:ascii="Tahoma" w:hAnsi="Tahoma" w:cs="Tahoma"/>
                <w:sz w:val="20"/>
              </w:rPr>
              <w:t>Neuvolněnému členovi zastupitelstva, který je podnikající fyzickou osobou nebo osobou provozující jinou samostatnou výdělečnou činnost, poskytuje kraj náhradu výdělku ušlého v</w:t>
            </w:r>
            <w:r>
              <w:rPr>
                <w:rFonts w:ascii="Tahoma" w:hAnsi="Tahoma" w:cs="Tahoma"/>
                <w:sz w:val="20"/>
              </w:rPr>
              <w:t> </w:t>
            </w:r>
            <w:r w:rsidRPr="00197F58">
              <w:rPr>
                <w:rFonts w:ascii="Tahoma" w:hAnsi="Tahoma" w:cs="Tahoma"/>
                <w:sz w:val="20"/>
              </w:rPr>
              <w:t>souvislosti s</w:t>
            </w:r>
            <w:r>
              <w:rPr>
                <w:rFonts w:ascii="Tahoma" w:hAnsi="Tahoma" w:cs="Tahoma"/>
                <w:sz w:val="20"/>
              </w:rPr>
              <w:t> </w:t>
            </w:r>
            <w:r w:rsidRPr="00197F58">
              <w:rPr>
                <w:rFonts w:ascii="Tahoma" w:hAnsi="Tahoma" w:cs="Tahoma"/>
                <w:sz w:val="20"/>
              </w:rPr>
              <w:t>výkonem funkce paušální částkou. Paušální částku za hodinu a nejvyšší částku, kterou lze jako náhradu výdělku ušlého v souvislosti s výkonem funkce poskytnout v souhrnu za kalendářní měsíc, stanoví zastupitelstvo.</w:t>
            </w:r>
          </w:p>
        </w:tc>
      </w:tr>
      <w:tr w:rsidR="00900600" w:rsidRPr="006E4F73" w14:paraId="4F9577C5" w14:textId="77777777" w:rsidTr="00B36BE8">
        <w:tc>
          <w:tcPr>
            <w:tcW w:w="637" w:type="dxa"/>
          </w:tcPr>
          <w:p w14:paraId="27340346" w14:textId="77777777" w:rsidR="00900600" w:rsidRPr="006E4F73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tcW w:w="8575" w:type="dxa"/>
          </w:tcPr>
          <w:p w14:paraId="116E4D3A" w14:textId="77777777" w:rsidR="00900600" w:rsidRPr="006E4F73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900600" w:rsidRPr="006E4F73" w14:paraId="594F7524" w14:textId="77777777" w:rsidTr="00B36BE8">
        <w:tc>
          <w:tcPr>
            <w:tcW w:w="637" w:type="dxa"/>
          </w:tcPr>
          <w:p w14:paraId="3420A845" w14:textId="77777777" w:rsidR="00900600" w:rsidRPr="006E4F73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(2)</w:t>
            </w:r>
          </w:p>
        </w:tc>
        <w:tc>
          <w:tcPr>
            <w:tcW w:w="8575" w:type="dxa"/>
          </w:tcPr>
          <w:p w14:paraId="63E42187" w14:textId="77777777" w:rsidR="00900600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Skutečnost, že není </w:t>
            </w:r>
            <w:r>
              <w:rPr>
                <w:rFonts w:ascii="Tahoma" w:hAnsi="Tahoma" w:cs="Tahoma"/>
                <w:sz w:val="20"/>
              </w:rPr>
              <w:t>v </w:t>
            </w:r>
            <w:r w:rsidRPr="002E597D">
              <w:rPr>
                <w:rFonts w:ascii="Tahoma" w:hAnsi="Tahoma" w:cs="Tahoma"/>
                <w:sz w:val="20"/>
              </w:rPr>
              <w:t>pracovním poměru nebo jiném obdobném právním vztahu</w:t>
            </w:r>
            <w:r w:rsidRPr="006E4F73">
              <w:rPr>
                <w:rFonts w:ascii="Tahoma" w:hAnsi="Tahoma" w:cs="Tahoma"/>
                <w:sz w:val="20"/>
              </w:rPr>
              <w:t xml:space="preserve">, sdělí neuvolněný člen zastupitelstva neprodleně odboru právnímu a organizačnímu na tiskopisu, který je uveden v příloze č. 2 těchto </w:t>
            </w:r>
            <w:r>
              <w:rPr>
                <w:rFonts w:ascii="Tahoma" w:hAnsi="Tahoma" w:cs="Tahoma"/>
                <w:sz w:val="20"/>
              </w:rPr>
              <w:t>pravidel</w:t>
            </w:r>
            <w:r w:rsidRPr="006E4F73">
              <w:rPr>
                <w:rFonts w:ascii="Tahoma" w:hAnsi="Tahoma" w:cs="Tahoma"/>
                <w:sz w:val="20"/>
              </w:rPr>
              <w:t>. Na tomto tiskopisu oznámí rovněž neprodleně změnu této skutečnosti, tj. vznik pracovního poměru.</w:t>
            </w:r>
          </w:p>
          <w:p w14:paraId="41E7164E" w14:textId="77777777" w:rsidR="00900600" w:rsidRPr="006E4F73" w:rsidRDefault="00900600" w:rsidP="00B36BE8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A4D99" w:rsidRPr="006E4F73" w14:paraId="4A96E6B6" w14:textId="77777777">
        <w:tc>
          <w:tcPr>
            <w:tcW w:w="637" w:type="dxa"/>
          </w:tcPr>
          <w:p w14:paraId="584DD8DE" w14:textId="77777777" w:rsidR="000A4D99" w:rsidRPr="006E4F73" w:rsidRDefault="00900600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(3</w:t>
            </w:r>
            <w:r w:rsidR="000A4D99"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75" w:type="dxa"/>
          </w:tcPr>
          <w:p w14:paraId="3D85A0FA" w14:textId="6026614D" w:rsidR="000A4D99" w:rsidRDefault="000F3B9E" w:rsidP="00FD1776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 vykázání doby, za kterou bude poskytována náhrada výdělku ušlého v souvislosti s výkonem funkce, slouží </w:t>
            </w:r>
            <w:r w:rsidR="00695793">
              <w:rPr>
                <w:rFonts w:ascii="Tahoma" w:hAnsi="Tahoma" w:cs="Tahoma"/>
                <w:sz w:val="20"/>
              </w:rPr>
              <w:t>výkaz uvedený</w:t>
            </w:r>
            <w:r>
              <w:rPr>
                <w:rFonts w:ascii="Tahoma" w:hAnsi="Tahoma" w:cs="Tahoma"/>
                <w:sz w:val="20"/>
              </w:rPr>
              <w:t xml:space="preserve"> v příloze č. 3 těchto pravidel</w:t>
            </w:r>
            <w:r w:rsidR="000A4D99" w:rsidRPr="006E4F73">
              <w:rPr>
                <w:rFonts w:ascii="Tahoma" w:hAnsi="Tahoma" w:cs="Tahoma"/>
                <w:sz w:val="20"/>
              </w:rPr>
              <w:t>.</w:t>
            </w:r>
          </w:p>
          <w:p w14:paraId="4A7D78FA" w14:textId="77777777" w:rsidR="00900600" w:rsidRPr="006E4F73" w:rsidRDefault="00900600" w:rsidP="00FD1776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0063D6A" w14:textId="77777777" w:rsidR="000A4D99" w:rsidRPr="006E4F73" w:rsidRDefault="000A4D99" w:rsidP="000A4D99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Část </w:t>
      </w:r>
      <w:r w:rsidR="003E5212" w:rsidRPr="006E4F73">
        <w:rPr>
          <w:rFonts w:ascii="Tahoma" w:hAnsi="Tahoma" w:cs="Tahoma"/>
          <w:b/>
          <w:bCs/>
          <w:caps/>
          <w:sz w:val="28"/>
          <w:szCs w:val="28"/>
        </w:rPr>
        <w:t>třetí</w:t>
      </w:r>
    </w:p>
    <w:p w14:paraId="0A6EA9A2" w14:textId="77777777" w:rsidR="000A4D99" w:rsidRPr="006E4F73" w:rsidRDefault="00EB4F33" w:rsidP="000A4D99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>poskytování peněžitých plnění</w:t>
      </w:r>
      <w:r w:rsidR="000A4D99" w:rsidRPr="006E4F73">
        <w:rPr>
          <w:rFonts w:ascii="Tahoma" w:hAnsi="Tahoma" w:cs="Tahoma"/>
          <w:b/>
          <w:bCs/>
          <w:caps/>
          <w:sz w:val="28"/>
          <w:szCs w:val="28"/>
        </w:rPr>
        <w:t xml:space="preserve"> členů</w:t>
      </w: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m </w:t>
      </w:r>
      <w:r w:rsidR="000A4D99" w:rsidRPr="006E4F73">
        <w:rPr>
          <w:rFonts w:ascii="Tahoma" w:hAnsi="Tahoma" w:cs="Tahoma"/>
          <w:b/>
          <w:bCs/>
          <w:caps/>
          <w:sz w:val="28"/>
          <w:szCs w:val="28"/>
        </w:rPr>
        <w:t xml:space="preserve">výborů a komisí, kteří nejsou členy zastupitelstva </w:t>
      </w:r>
    </w:p>
    <w:p w14:paraId="526E6014" w14:textId="77777777" w:rsidR="000A4D99" w:rsidRPr="00E3525C" w:rsidRDefault="000A4D99" w:rsidP="003E0D40">
      <w:pPr>
        <w:pStyle w:val="Zkladntext"/>
        <w:jc w:val="center"/>
        <w:rPr>
          <w:sz w:val="20"/>
        </w:rPr>
      </w:pPr>
    </w:p>
    <w:p w14:paraId="6F68B78C" w14:textId="77777777" w:rsidR="000A4D99" w:rsidRPr="006E4F73" w:rsidRDefault="000A4D99" w:rsidP="000A4D99">
      <w:pPr>
        <w:pStyle w:val="Zkladntext"/>
        <w:spacing w:line="280" w:lineRule="exact"/>
        <w:jc w:val="center"/>
      </w:pPr>
      <w:r w:rsidRPr="006E4F73">
        <w:rPr>
          <w:rFonts w:ascii="Tahoma" w:hAnsi="Tahoma" w:cs="Tahoma"/>
          <w:b/>
          <w:szCs w:val="24"/>
        </w:rPr>
        <w:t xml:space="preserve">Čl. </w:t>
      </w:r>
      <w:r w:rsidR="00374329" w:rsidRPr="006E4F73">
        <w:rPr>
          <w:rFonts w:ascii="Tahoma" w:hAnsi="Tahoma" w:cs="Tahoma"/>
          <w:b/>
          <w:szCs w:val="24"/>
        </w:rPr>
        <w:t>4</w:t>
      </w:r>
    </w:p>
    <w:p w14:paraId="1F566D26" w14:textId="77777777" w:rsidR="00A83ED9" w:rsidRPr="006E4F73" w:rsidRDefault="00A83ED9" w:rsidP="000A4D99">
      <w:pPr>
        <w:spacing w:line="280" w:lineRule="exact"/>
        <w:jc w:val="both"/>
        <w:rPr>
          <w:rFonts w:ascii="Tahoma" w:hAnsi="Tahoma" w:cs="Tahoma"/>
          <w:sz w:val="20"/>
        </w:rPr>
      </w:pPr>
    </w:p>
    <w:p w14:paraId="51A604E0" w14:textId="77777777" w:rsidR="000A4D99" w:rsidRPr="006E4F73" w:rsidRDefault="000A4D99" w:rsidP="000A4D99">
      <w:pPr>
        <w:spacing w:line="280" w:lineRule="exact"/>
        <w:jc w:val="both"/>
        <w:rPr>
          <w:rFonts w:ascii="Tahoma" w:hAnsi="Tahoma" w:cs="Tahoma"/>
          <w:sz w:val="20"/>
        </w:rPr>
      </w:pPr>
      <w:r w:rsidRPr="006E4F73">
        <w:rPr>
          <w:rFonts w:ascii="Tahoma" w:hAnsi="Tahoma" w:cs="Tahoma"/>
          <w:sz w:val="20"/>
        </w:rPr>
        <w:t xml:space="preserve">Na základě ustanovení § 35 odst. 2 písm. </w:t>
      </w:r>
      <w:r w:rsidR="007447E8">
        <w:rPr>
          <w:rFonts w:ascii="Tahoma" w:hAnsi="Tahoma" w:cs="Tahoma"/>
          <w:sz w:val="20"/>
        </w:rPr>
        <w:t xml:space="preserve">u) </w:t>
      </w:r>
      <w:r w:rsidRPr="006E4F73">
        <w:rPr>
          <w:rFonts w:ascii="Tahoma" w:hAnsi="Tahoma" w:cs="Tahoma"/>
          <w:sz w:val="20"/>
        </w:rPr>
        <w:t>zákona o krajích se členů</w:t>
      </w:r>
      <w:r w:rsidR="00B82166" w:rsidRPr="006E4F73">
        <w:rPr>
          <w:rFonts w:ascii="Tahoma" w:hAnsi="Tahoma" w:cs="Tahoma"/>
          <w:sz w:val="20"/>
        </w:rPr>
        <w:t>m</w:t>
      </w:r>
      <w:r w:rsidRPr="006E4F73">
        <w:rPr>
          <w:rFonts w:ascii="Tahoma" w:hAnsi="Tahoma" w:cs="Tahoma"/>
          <w:sz w:val="20"/>
        </w:rPr>
        <w:t xml:space="preserve"> výborů a komisí, kteří nejsou členy zastupitelstva </w:t>
      </w:r>
      <w:r w:rsidR="00B82166" w:rsidRPr="006E4F73">
        <w:rPr>
          <w:rFonts w:ascii="Tahoma" w:hAnsi="Tahoma" w:cs="Tahoma"/>
          <w:sz w:val="20"/>
        </w:rPr>
        <w:t xml:space="preserve">(dále </w:t>
      </w:r>
      <w:r w:rsidR="00683AE8">
        <w:rPr>
          <w:rFonts w:ascii="Tahoma" w:hAnsi="Tahoma" w:cs="Tahoma"/>
          <w:sz w:val="20"/>
        </w:rPr>
        <w:t xml:space="preserve">též </w:t>
      </w:r>
      <w:r w:rsidR="00B82166" w:rsidRPr="006E4F73">
        <w:rPr>
          <w:rFonts w:ascii="Tahoma" w:hAnsi="Tahoma" w:cs="Tahoma"/>
          <w:sz w:val="20"/>
        </w:rPr>
        <w:t>jen „členové výborů a komisí“)</w:t>
      </w:r>
      <w:r w:rsidRPr="006E4F73">
        <w:rPr>
          <w:rFonts w:ascii="Tahoma" w:hAnsi="Tahoma" w:cs="Tahoma"/>
          <w:sz w:val="20"/>
        </w:rPr>
        <w:t xml:space="preserve">, </w:t>
      </w:r>
      <w:r w:rsidR="00B82166" w:rsidRPr="006E4F73">
        <w:rPr>
          <w:rFonts w:ascii="Tahoma" w:hAnsi="Tahoma" w:cs="Tahoma"/>
          <w:sz w:val="20"/>
        </w:rPr>
        <w:t xml:space="preserve">poskytuje peněžité plnění spojené s výkonem této funkce </w:t>
      </w:r>
      <w:r w:rsidRPr="006E4F73">
        <w:rPr>
          <w:rFonts w:ascii="Tahoma" w:hAnsi="Tahoma" w:cs="Tahoma"/>
          <w:sz w:val="20"/>
        </w:rPr>
        <w:t>takto:</w:t>
      </w:r>
    </w:p>
    <w:p w14:paraId="6915D672" w14:textId="77777777" w:rsidR="000A4D99" w:rsidRPr="006E4F73" w:rsidRDefault="000A4D99" w:rsidP="000A4D99">
      <w:pPr>
        <w:spacing w:line="280" w:lineRule="exact"/>
        <w:ind w:left="340"/>
        <w:jc w:val="both"/>
        <w:rPr>
          <w:rFonts w:ascii="Tahoma" w:hAnsi="Tahoma" w:cs="Tahoma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3D4EBC" w:rsidRPr="006E4F73" w14:paraId="5ADC3D6D" w14:textId="77777777">
        <w:tc>
          <w:tcPr>
            <w:tcW w:w="637" w:type="dxa"/>
          </w:tcPr>
          <w:p w14:paraId="05D0C1CA" w14:textId="77777777" w:rsidR="003D4EBC" w:rsidRPr="006E4F73" w:rsidRDefault="003D4EBC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5" w:type="dxa"/>
          </w:tcPr>
          <w:p w14:paraId="34A704DA" w14:textId="77777777" w:rsidR="003D4EBC" w:rsidRDefault="003D4EBC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Členům výborů </w:t>
            </w:r>
            <w:r w:rsidR="004D44AA" w:rsidRPr="006E4F73">
              <w:rPr>
                <w:rFonts w:ascii="Tahoma" w:hAnsi="Tahoma" w:cs="Tahoma"/>
                <w:sz w:val="20"/>
              </w:rPr>
              <w:t xml:space="preserve">a </w:t>
            </w:r>
            <w:r w:rsidRPr="006E4F73">
              <w:rPr>
                <w:rFonts w:ascii="Tahoma" w:hAnsi="Tahoma" w:cs="Tahoma"/>
                <w:sz w:val="20"/>
              </w:rPr>
              <w:t>komisí poskytne kraj peněžité plnění ve výši 1.000,- Kč za jedno jednání výboru nebo komise, kterého se účastnili, nebo za jeden pracovní den při plnění kontrolního úkolu dle návrhu předsedy výboru nebo komise.</w:t>
            </w:r>
          </w:p>
          <w:p w14:paraId="0671E7F4" w14:textId="77777777" w:rsidR="0063619B" w:rsidRPr="006E4F73" w:rsidRDefault="0063619B" w:rsidP="00270CA7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D4EBC" w:rsidRPr="006E4F73" w14:paraId="54F36DEA" w14:textId="77777777">
        <w:tc>
          <w:tcPr>
            <w:tcW w:w="637" w:type="dxa"/>
          </w:tcPr>
          <w:p w14:paraId="4E2D6ADE" w14:textId="77777777" w:rsidR="003D4EBC" w:rsidRPr="006E4F73" w:rsidRDefault="003D4EBC" w:rsidP="00E3525C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lastRenderedPageBreak/>
              <w:t>(</w:t>
            </w:r>
            <w:r w:rsidR="00E3525C">
              <w:rPr>
                <w:rFonts w:ascii="Tahoma" w:hAnsi="Tahoma" w:cs="Tahoma"/>
                <w:sz w:val="20"/>
              </w:rPr>
              <w:t>2</w:t>
            </w:r>
            <w:r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75" w:type="dxa"/>
          </w:tcPr>
          <w:p w14:paraId="3F69B28C" w14:textId="77777777" w:rsidR="003D4EBC" w:rsidRPr="006E4F73" w:rsidRDefault="00A27C8C" w:rsidP="00900600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A27C8C">
              <w:rPr>
                <w:rFonts w:ascii="Tahoma" w:hAnsi="Tahoma" w:cs="Tahoma"/>
                <w:sz w:val="20"/>
              </w:rPr>
              <w:t xml:space="preserve">Předseda výboru nebo komise </w:t>
            </w:r>
            <w:r w:rsidR="00026823">
              <w:rPr>
                <w:rFonts w:ascii="Tahoma" w:hAnsi="Tahoma" w:cs="Tahoma"/>
                <w:sz w:val="20"/>
              </w:rPr>
              <w:t xml:space="preserve">prostřednictvím organizačně technického pracovníka výboru nebo komise </w:t>
            </w:r>
            <w:r w:rsidRPr="00A27C8C">
              <w:rPr>
                <w:rFonts w:ascii="Tahoma" w:hAnsi="Tahoma" w:cs="Tahoma"/>
                <w:sz w:val="20"/>
              </w:rPr>
              <w:t xml:space="preserve">předá návrh na poskytnutí peněžitého plnění za příslušný měsíc odboru právnímu a organizačnímu na tiskopise uvedeném v příloze č. </w:t>
            </w:r>
            <w:r w:rsidR="00900600">
              <w:rPr>
                <w:rFonts w:ascii="Tahoma" w:hAnsi="Tahoma" w:cs="Tahoma"/>
                <w:sz w:val="20"/>
              </w:rPr>
              <w:t>4</w:t>
            </w:r>
            <w:r w:rsidR="00F86FF4">
              <w:rPr>
                <w:rFonts w:ascii="Tahoma" w:hAnsi="Tahoma" w:cs="Tahoma"/>
                <w:sz w:val="20"/>
              </w:rPr>
              <w:t xml:space="preserve"> těchto </w:t>
            </w:r>
            <w:r w:rsidR="00E57D8B">
              <w:rPr>
                <w:rFonts w:ascii="Tahoma" w:hAnsi="Tahoma" w:cs="Tahoma"/>
                <w:sz w:val="20"/>
              </w:rPr>
              <w:t xml:space="preserve">pravidel </w:t>
            </w:r>
            <w:r w:rsidR="00F86FF4">
              <w:rPr>
                <w:rFonts w:ascii="Tahoma" w:hAnsi="Tahoma" w:cs="Tahoma"/>
                <w:sz w:val="20"/>
              </w:rPr>
              <w:t xml:space="preserve">nejpozději třetí </w:t>
            </w:r>
            <w:r w:rsidRPr="00A27C8C">
              <w:rPr>
                <w:rFonts w:ascii="Tahoma" w:hAnsi="Tahoma" w:cs="Tahoma"/>
                <w:sz w:val="20"/>
              </w:rPr>
              <w:t>pracovní den následujícího měsíce.</w:t>
            </w:r>
          </w:p>
        </w:tc>
      </w:tr>
    </w:tbl>
    <w:p w14:paraId="19CC87AC" w14:textId="77777777" w:rsidR="000A4D99" w:rsidRPr="006E4F73" w:rsidRDefault="000A4D99" w:rsidP="000A4D99">
      <w:pPr>
        <w:spacing w:line="280" w:lineRule="exact"/>
        <w:ind w:left="340"/>
        <w:jc w:val="both"/>
        <w:rPr>
          <w:rFonts w:ascii="Tahoma" w:hAnsi="Tahoma" w:cs="Tahoma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3D4EBC" w:rsidRPr="006E4F73" w14:paraId="1E3C512F" w14:textId="77777777">
        <w:tc>
          <w:tcPr>
            <w:tcW w:w="637" w:type="dxa"/>
          </w:tcPr>
          <w:p w14:paraId="567D86E8" w14:textId="77777777" w:rsidR="003D4EBC" w:rsidRPr="006E4F73" w:rsidRDefault="003D4EBC" w:rsidP="00A27C8C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(</w:t>
            </w:r>
            <w:r w:rsidR="00E3525C">
              <w:rPr>
                <w:rFonts w:ascii="Tahoma" w:hAnsi="Tahoma" w:cs="Tahoma"/>
                <w:sz w:val="20"/>
                <w:szCs w:val="23"/>
              </w:rPr>
              <w:t>3</w:t>
            </w:r>
            <w:r w:rsidRPr="006E4F73">
              <w:rPr>
                <w:rFonts w:ascii="Tahoma" w:hAnsi="Tahoma" w:cs="Tahoma"/>
                <w:sz w:val="20"/>
                <w:szCs w:val="23"/>
              </w:rPr>
              <w:t>)</w:t>
            </w:r>
          </w:p>
        </w:tc>
        <w:tc>
          <w:tcPr>
            <w:tcW w:w="8575" w:type="dxa"/>
          </w:tcPr>
          <w:p w14:paraId="28AD5FAE" w14:textId="77777777" w:rsidR="003D4EBC" w:rsidRPr="006E4F73" w:rsidRDefault="003D4EBC" w:rsidP="00E16397">
            <w:pPr>
              <w:spacing w:line="280" w:lineRule="exact"/>
              <w:jc w:val="both"/>
              <w:rPr>
                <w:rFonts w:ascii="Tahoma" w:hAnsi="Tahoma" w:cs="Tahoma"/>
                <w:i/>
                <w:strike/>
                <w:sz w:val="20"/>
                <w:szCs w:val="20"/>
              </w:rPr>
            </w:pPr>
            <w:r w:rsidRPr="006E4F73">
              <w:rPr>
                <w:rFonts w:ascii="Tahoma" w:hAnsi="Tahoma" w:cs="Tahoma"/>
                <w:sz w:val="20"/>
              </w:rPr>
              <w:t>Peněžité plnění se členům výborů a komisí zasílá na účet u peněžního ústavu nebo se vyplácí v pokladně krajského úřadu</w:t>
            </w:r>
            <w:r w:rsidR="002E597D">
              <w:rPr>
                <w:rFonts w:ascii="Tahoma" w:hAnsi="Tahoma" w:cs="Tahoma"/>
                <w:sz w:val="20"/>
              </w:rPr>
              <w:t>,</w:t>
            </w:r>
            <w:r w:rsidR="00026823">
              <w:rPr>
                <w:rFonts w:ascii="Tahoma" w:hAnsi="Tahoma" w:cs="Tahoma"/>
                <w:sz w:val="20"/>
              </w:rPr>
              <w:t xml:space="preserve"> případně zasílá poštovní poukázkou v případě nepřevzetí v</w:t>
            </w:r>
            <w:r w:rsidR="00E16397">
              <w:rPr>
                <w:rFonts w:ascii="Tahoma" w:hAnsi="Tahoma" w:cs="Tahoma"/>
                <w:sz w:val="20"/>
              </w:rPr>
              <w:t> </w:t>
            </w:r>
            <w:r w:rsidR="00026823">
              <w:rPr>
                <w:rFonts w:ascii="Tahoma" w:hAnsi="Tahoma" w:cs="Tahoma"/>
                <w:sz w:val="20"/>
              </w:rPr>
              <w:t>pokladně</w:t>
            </w:r>
            <w:r w:rsidRPr="006E4F73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0B0329AE" w14:textId="77777777" w:rsidR="000A4D99" w:rsidRPr="006E4F73" w:rsidRDefault="000A4D99" w:rsidP="002E597D">
      <w:pPr>
        <w:spacing w:line="280" w:lineRule="exact"/>
        <w:jc w:val="both"/>
        <w:rPr>
          <w:rFonts w:ascii="Tahoma" w:hAnsi="Tahoma" w:cs="Tahoma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3D4EBC" w:rsidRPr="006E4F73" w14:paraId="36066849" w14:textId="77777777">
        <w:tc>
          <w:tcPr>
            <w:tcW w:w="637" w:type="dxa"/>
          </w:tcPr>
          <w:p w14:paraId="1362B521" w14:textId="77777777" w:rsidR="003D4EBC" w:rsidRPr="006E4F73" w:rsidRDefault="003D4EBC" w:rsidP="00EC6A5D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</w:t>
            </w:r>
            <w:r w:rsidR="00E3525C">
              <w:rPr>
                <w:rFonts w:ascii="Tahoma" w:hAnsi="Tahoma" w:cs="Tahoma"/>
                <w:sz w:val="20"/>
              </w:rPr>
              <w:t>4</w:t>
            </w:r>
            <w:r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75" w:type="dxa"/>
          </w:tcPr>
          <w:p w14:paraId="4CCB8050" w14:textId="77777777" w:rsidR="003D4EBC" w:rsidRPr="006E4F73" w:rsidRDefault="003D4EBC" w:rsidP="00CF0AAD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Členové výborů a komisí nahlásí změnu adresy</w:t>
            </w:r>
            <w:r w:rsidR="00E16397">
              <w:rPr>
                <w:rFonts w:ascii="Tahoma" w:hAnsi="Tahoma" w:cs="Tahoma"/>
                <w:sz w:val="20"/>
              </w:rPr>
              <w:t>,</w:t>
            </w:r>
            <w:r w:rsidRPr="006E4F73">
              <w:rPr>
                <w:rFonts w:ascii="Tahoma" w:hAnsi="Tahoma" w:cs="Tahoma"/>
                <w:sz w:val="20"/>
              </w:rPr>
              <w:t xml:space="preserve"> čísla účtu u peněžního ústavu </w:t>
            </w:r>
            <w:r w:rsidR="00E16397">
              <w:rPr>
                <w:rFonts w:ascii="Tahoma" w:hAnsi="Tahoma" w:cs="Tahoma"/>
                <w:sz w:val="20"/>
              </w:rPr>
              <w:t xml:space="preserve">nebo změnu zdravotní pojišťovny </w:t>
            </w:r>
            <w:r w:rsidRPr="006E4F73">
              <w:rPr>
                <w:rFonts w:ascii="Tahoma" w:hAnsi="Tahoma" w:cs="Tahoma"/>
                <w:sz w:val="20"/>
              </w:rPr>
              <w:t xml:space="preserve">neprodleně </w:t>
            </w:r>
            <w:r w:rsidR="00E16397">
              <w:rPr>
                <w:rFonts w:ascii="Tahoma" w:hAnsi="Tahoma" w:cs="Tahoma"/>
                <w:sz w:val="20"/>
              </w:rPr>
              <w:t xml:space="preserve">odboru kancelář ředitele krajského úřadu a v kopii </w:t>
            </w:r>
            <w:r w:rsidR="00DB1C44" w:rsidRPr="006E4F73">
              <w:rPr>
                <w:rFonts w:ascii="Tahoma" w:hAnsi="Tahoma" w:cs="Tahoma"/>
                <w:sz w:val="20"/>
              </w:rPr>
              <w:t>odboru právnímu a organizačnímu</w:t>
            </w:r>
            <w:r w:rsidR="00B31613" w:rsidRPr="006E4F73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2EDB8F96" w14:textId="77777777" w:rsidR="000A4D99" w:rsidRDefault="000A4D99" w:rsidP="000A4D99">
      <w:pPr>
        <w:spacing w:line="280" w:lineRule="exact"/>
        <w:ind w:left="340"/>
        <w:jc w:val="both"/>
        <w:rPr>
          <w:rFonts w:ascii="Tahoma" w:hAnsi="Tahoma" w:cs="Tahoma"/>
          <w:sz w:val="20"/>
        </w:rPr>
      </w:pPr>
    </w:p>
    <w:p w14:paraId="382049E1" w14:textId="77777777" w:rsidR="000E673D" w:rsidRDefault="000E673D" w:rsidP="009B5842">
      <w:pPr>
        <w:spacing w:line="280" w:lineRule="exact"/>
        <w:ind w:left="340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49BF1527" w14:textId="77777777" w:rsidR="009B5842" w:rsidRPr="006E4F73" w:rsidRDefault="009B5842" w:rsidP="000E076B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Část </w:t>
      </w:r>
      <w:r>
        <w:rPr>
          <w:rFonts w:ascii="Tahoma" w:hAnsi="Tahoma" w:cs="Tahoma"/>
          <w:b/>
          <w:bCs/>
          <w:caps/>
          <w:sz w:val="28"/>
          <w:szCs w:val="28"/>
        </w:rPr>
        <w:t>ČTVRTÁ</w:t>
      </w:r>
    </w:p>
    <w:p w14:paraId="429B5FE5" w14:textId="6B0E5D81" w:rsidR="009B5842" w:rsidRDefault="009B5842" w:rsidP="000E076B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PŘÍSPĚVKY POSKYTOVANÉ ČLENŮM ZASTUPITELSTVA</w:t>
      </w:r>
    </w:p>
    <w:p w14:paraId="5DBAAF27" w14:textId="77777777" w:rsidR="00BB1400" w:rsidRDefault="00BB1400" w:rsidP="000E076B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5DDE58A3" w14:textId="77777777" w:rsidR="00807F2B" w:rsidRDefault="00BB1400" w:rsidP="00807F2B">
      <w:pPr>
        <w:spacing w:line="280" w:lineRule="exact"/>
        <w:jc w:val="center"/>
        <w:rPr>
          <w:rFonts w:ascii="Tahoma" w:hAnsi="Tahoma" w:cs="Tahoma"/>
          <w:b/>
        </w:rPr>
      </w:pPr>
      <w:r w:rsidRPr="006E4F73">
        <w:rPr>
          <w:rFonts w:ascii="Tahoma" w:hAnsi="Tahoma" w:cs="Tahoma"/>
          <w:b/>
        </w:rPr>
        <w:t xml:space="preserve">Čl. </w:t>
      </w:r>
      <w:r>
        <w:rPr>
          <w:rFonts w:ascii="Tahoma" w:hAnsi="Tahoma" w:cs="Tahoma"/>
          <w:b/>
        </w:rPr>
        <w:t>5</w:t>
      </w:r>
    </w:p>
    <w:p w14:paraId="35FB4D84" w14:textId="77777777" w:rsidR="00807F2B" w:rsidRDefault="00807F2B" w:rsidP="0030056B">
      <w:pPr>
        <w:spacing w:line="280" w:lineRule="exact"/>
        <w:rPr>
          <w:rFonts w:ascii="Tahoma" w:hAnsi="Tahoma" w:cs="Tahoma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6"/>
      </w:tblGrid>
      <w:tr w:rsidR="00D043D4" w:rsidRPr="006E4F73" w14:paraId="4A6ADE02" w14:textId="77777777" w:rsidTr="00D043D4">
        <w:tc>
          <w:tcPr>
            <w:tcW w:w="637" w:type="dxa"/>
          </w:tcPr>
          <w:p w14:paraId="04D994CD" w14:textId="77777777" w:rsidR="00D043D4" w:rsidRPr="006E4F73" w:rsidRDefault="00D043D4" w:rsidP="009E6D46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3" w:type="dxa"/>
            <w:gridSpan w:val="2"/>
          </w:tcPr>
          <w:p w14:paraId="2A2E39C4" w14:textId="77777777" w:rsidR="00D043D4" w:rsidRPr="006E4F73" w:rsidRDefault="00D043D4" w:rsidP="009E6D46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Členům zastupitelstva se poskytují z rozpočtu kraje nebo z peněžního fondu, za obdobných podmínek a v obdobné výši jako zaměstnancům kraje, následující příspěvky:</w:t>
            </w:r>
          </w:p>
        </w:tc>
      </w:tr>
      <w:tr w:rsidR="0035107D" w:rsidRPr="006E4F73" w14:paraId="49826E6D" w14:textId="77777777" w:rsidTr="00AE00C1">
        <w:trPr>
          <w:gridBefore w:val="1"/>
          <w:wBefore w:w="637" w:type="dxa"/>
        </w:trPr>
        <w:tc>
          <w:tcPr>
            <w:tcW w:w="567" w:type="dxa"/>
          </w:tcPr>
          <w:p w14:paraId="00D3C959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57E00DE8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příspěvek na stravování</w:t>
            </w:r>
            <w:r w:rsidRPr="006E4F73">
              <w:rPr>
                <w:rFonts w:ascii="Tahoma" w:hAnsi="Tahoma" w:cs="Tahoma"/>
                <w:sz w:val="20"/>
              </w:rPr>
              <w:t>,</w:t>
            </w:r>
          </w:p>
        </w:tc>
      </w:tr>
      <w:tr w:rsidR="0035107D" w:rsidRPr="006E4F73" w14:paraId="4620DF8A" w14:textId="77777777" w:rsidTr="00AE00C1">
        <w:trPr>
          <w:gridBefore w:val="1"/>
          <w:wBefore w:w="637" w:type="dxa"/>
        </w:trPr>
        <w:tc>
          <w:tcPr>
            <w:tcW w:w="567" w:type="dxa"/>
          </w:tcPr>
          <w:p w14:paraId="2BD3152E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006" w:type="dxa"/>
          </w:tcPr>
          <w:p w14:paraId="5BE0476C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příspěvek na penzijní připojištění a životní pojištění</w:t>
            </w:r>
            <w:r w:rsidRPr="006E4F73">
              <w:rPr>
                <w:rFonts w:ascii="Tahoma" w:hAnsi="Tahoma" w:cs="Tahoma"/>
                <w:sz w:val="20"/>
              </w:rPr>
              <w:t>,</w:t>
            </w:r>
          </w:p>
        </w:tc>
      </w:tr>
      <w:tr w:rsidR="0035107D" w:rsidRPr="006E4F73" w14:paraId="02C52726" w14:textId="77777777" w:rsidTr="00AE00C1">
        <w:trPr>
          <w:gridBefore w:val="1"/>
          <w:wBefore w:w="637" w:type="dxa"/>
        </w:trPr>
        <w:tc>
          <w:tcPr>
            <w:tcW w:w="567" w:type="dxa"/>
          </w:tcPr>
          <w:p w14:paraId="762C7AC9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006" w:type="dxa"/>
          </w:tcPr>
          <w:p w14:paraId="236F6011" w14:textId="77777777" w:rsidR="0035107D" w:rsidRPr="006E4F73" w:rsidRDefault="0035107D" w:rsidP="00E3525C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příspěvek na podporu zdravotních kulturních a sportovních aktivit</w:t>
            </w:r>
            <w:r w:rsidRPr="006E4F73">
              <w:rPr>
                <w:rFonts w:ascii="Tahoma" w:hAnsi="Tahoma" w:cs="Tahoma"/>
                <w:sz w:val="20"/>
              </w:rPr>
              <w:t>,</w:t>
            </w:r>
          </w:p>
        </w:tc>
      </w:tr>
      <w:tr w:rsidR="0035107D" w:rsidRPr="006E4F73" w14:paraId="1935BD25" w14:textId="77777777" w:rsidTr="00AE00C1">
        <w:trPr>
          <w:gridBefore w:val="1"/>
          <w:wBefore w:w="637" w:type="dxa"/>
        </w:trPr>
        <w:tc>
          <w:tcPr>
            <w:tcW w:w="567" w:type="dxa"/>
          </w:tcPr>
          <w:p w14:paraId="607B8E68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d)</w:t>
            </w:r>
          </w:p>
        </w:tc>
        <w:tc>
          <w:tcPr>
            <w:tcW w:w="8006" w:type="dxa"/>
          </w:tcPr>
          <w:p w14:paraId="7F130F0F" w14:textId="77777777" w:rsidR="0035107D" w:rsidRPr="006E4F73" w:rsidRDefault="0035107D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příspěvek na podporu vzdělávání v souvislosti s výkonem funkce člena zastupitelstva</w:t>
            </w:r>
            <w:r w:rsidRPr="006E4F73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3DA5F04F" w14:textId="77777777" w:rsidR="002B095E" w:rsidRDefault="002B095E" w:rsidP="0030056B">
      <w:pPr>
        <w:spacing w:line="280" w:lineRule="exact"/>
        <w:jc w:val="both"/>
        <w:rPr>
          <w:rFonts w:ascii="Tahoma" w:hAnsi="Tahoma" w:cs="Tahoma"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D043D4" w:rsidRPr="006E4F73" w14:paraId="43AE71E6" w14:textId="77777777" w:rsidTr="00AE00C1">
        <w:tc>
          <w:tcPr>
            <w:tcW w:w="637" w:type="dxa"/>
          </w:tcPr>
          <w:p w14:paraId="2200E590" w14:textId="77777777" w:rsidR="00D043D4" w:rsidRPr="006E4F73" w:rsidRDefault="00D043D4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(2)</w:t>
            </w:r>
          </w:p>
        </w:tc>
        <w:tc>
          <w:tcPr>
            <w:tcW w:w="8575" w:type="dxa"/>
          </w:tcPr>
          <w:p w14:paraId="17737725" w14:textId="77777777" w:rsidR="00D043D4" w:rsidRPr="006E4F73" w:rsidRDefault="00D043D4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Uvolněným členům zastupitelstva se poskytují příspěvky dle Čl. 5 odst. 1 písm. a) až d)</w:t>
            </w:r>
            <w:r w:rsidRPr="006E4F73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16546BE2" w14:textId="77777777" w:rsidR="00D043D4" w:rsidRDefault="00D043D4" w:rsidP="0030056B">
      <w:pPr>
        <w:spacing w:line="280" w:lineRule="exact"/>
        <w:jc w:val="both"/>
        <w:rPr>
          <w:rFonts w:ascii="Tahoma" w:hAnsi="Tahoma" w:cs="Tahoma"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A37AD6" w:rsidRPr="006E4F73" w14:paraId="0A796013" w14:textId="77777777" w:rsidTr="00AE00C1">
        <w:tc>
          <w:tcPr>
            <w:tcW w:w="637" w:type="dxa"/>
          </w:tcPr>
          <w:p w14:paraId="3FBB8316" w14:textId="77777777" w:rsidR="00A37AD6" w:rsidRPr="006E4F73" w:rsidRDefault="00A37AD6" w:rsidP="00A37AD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(3)</w:t>
            </w:r>
          </w:p>
        </w:tc>
        <w:tc>
          <w:tcPr>
            <w:tcW w:w="8575" w:type="dxa"/>
          </w:tcPr>
          <w:p w14:paraId="17A0AF7F" w14:textId="77777777" w:rsidR="00A37AD6" w:rsidRPr="006E4F73" w:rsidRDefault="00A37AD6" w:rsidP="00AE00C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Neuvolněným členům zastupitelstva se poskytuje příspěvek dle Čl. 5 odst. 1 písm. d)</w:t>
            </w:r>
            <w:r w:rsidR="0075367A">
              <w:rPr>
                <w:rFonts w:ascii="Tahoma" w:hAnsi="Tahoma" w:cs="Tahoma"/>
                <w:iCs/>
                <w:sz w:val="20"/>
              </w:rPr>
              <w:t xml:space="preserve"> z rozpočtu kraje</w:t>
            </w:r>
            <w:r>
              <w:rPr>
                <w:rFonts w:ascii="Tahoma" w:hAnsi="Tahoma" w:cs="Tahoma"/>
                <w:iCs/>
                <w:sz w:val="20"/>
              </w:rPr>
              <w:t>.</w:t>
            </w:r>
            <w:r w:rsidR="0075367A">
              <w:rPr>
                <w:rFonts w:ascii="Tahoma" w:hAnsi="Tahoma" w:cs="Tahoma"/>
                <w:iCs/>
                <w:sz w:val="20"/>
              </w:rPr>
              <w:t xml:space="preserve"> Požadavky se uplatňují prostřednictvím odboru právního a organizačního.</w:t>
            </w:r>
          </w:p>
        </w:tc>
      </w:tr>
    </w:tbl>
    <w:p w14:paraId="6D677092" w14:textId="77777777" w:rsidR="00731ABD" w:rsidRDefault="00731ABD" w:rsidP="008632E4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21260E42" w14:textId="77777777" w:rsidR="00AC5E4E" w:rsidRDefault="00AC5E4E" w:rsidP="008632E4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</w:p>
    <w:p w14:paraId="77D26C0F" w14:textId="77777777" w:rsidR="008632E4" w:rsidRDefault="008632E4" w:rsidP="008632E4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Část </w:t>
      </w:r>
      <w:r w:rsidR="000E673D">
        <w:rPr>
          <w:rFonts w:ascii="Tahoma" w:hAnsi="Tahoma" w:cs="Tahoma"/>
          <w:b/>
          <w:bCs/>
          <w:caps/>
          <w:sz w:val="28"/>
          <w:szCs w:val="28"/>
        </w:rPr>
        <w:t>Pátá</w:t>
      </w:r>
    </w:p>
    <w:p w14:paraId="5E886C97" w14:textId="77777777" w:rsidR="00BD7CC6" w:rsidRPr="006E4F73" w:rsidRDefault="00BD7CC6" w:rsidP="00BD7CC6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>poskytování cestovních náhrad</w:t>
      </w:r>
    </w:p>
    <w:p w14:paraId="32BAC17C" w14:textId="77777777" w:rsidR="00BD7CC6" w:rsidRPr="006E4F73" w:rsidRDefault="00DF0857" w:rsidP="00BD7CC6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a náhrad jízdních výdajů</w:t>
      </w:r>
    </w:p>
    <w:p w14:paraId="419D89B7" w14:textId="77777777" w:rsidR="0035107D" w:rsidRPr="006E4F73" w:rsidRDefault="0035107D" w:rsidP="00BD7CC6">
      <w:pPr>
        <w:pStyle w:val="Zkladntext"/>
        <w:rPr>
          <w:rFonts w:ascii="Tahoma" w:hAnsi="Tahoma" w:cs="Tahoma"/>
          <w:sz w:val="28"/>
        </w:rPr>
      </w:pPr>
    </w:p>
    <w:p w14:paraId="53B8F8E3" w14:textId="77777777" w:rsidR="00BD7CC6" w:rsidRPr="006E4F73" w:rsidRDefault="00BD7CC6" w:rsidP="00A83ED9">
      <w:pPr>
        <w:pStyle w:val="Zkladntext2"/>
        <w:spacing w:after="0" w:line="280" w:lineRule="exact"/>
        <w:jc w:val="center"/>
        <w:rPr>
          <w:rFonts w:ascii="Tahoma" w:hAnsi="Tahoma" w:cs="Tahoma"/>
          <w:b/>
          <w:bCs/>
        </w:rPr>
      </w:pPr>
      <w:r w:rsidRPr="006E4F73">
        <w:rPr>
          <w:rFonts w:ascii="Tahoma" w:hAnsi="Tahoma" w:cs="Tahoma"/>
          <w:b/>
          <w:bCs/>
        </w:rPr>
        <w:t xml:space="preserve">Část </w:t>
      </w:r>
      <w:r w:rsidR="008632E4" w:rsidRPr="006E4F73">
        <w:rPr>
          <w:rFonts w:ascii="Tahoma" w:hAnsi="Tahoma" w:cs="Tahoma"/>
          <w:b/>
          <w:bCs/>
        </w:rPr>
        <w:t>A.</w:t>
      </w:r>
    </w:p>
    <w:p w14:paraId="7A30FA46" w14:textId="77777777" w:rsidR="00BD7CC6" w:rsidRPr="006E4F73" w:rsidRDefault="00BE3E5B" w:rsidP="00BD7CC6">
      <w:pPr>
        <w:pStyle w:val="Zkladntext2"/>
        <w:spacing w:after="0" w:line="280" w:lineRule="exact"/>
        <w:jc w:val="center"/>
        <w:rPr>
          <w:rFonts w:ascii="Tahoma" w:hAnsi="Tahoma" w:cs="Tahoma"/>
          <w:b/>
          <w:bCs/>
        </w:rPr>
      </w:pPr>
      <w:r w:rsidRPr="006E4F73">
        <w:rPr>
          <w:rFonts w:ascii="Tahoma" w:hAnsi="Tahoma" w:cs="Tahoma"/>
          <w:b/>
          <w:bCs/>
        </w:rPr>
        <w:t>P</w:t>
      </w:r>
      <w:r w:rsidR="00BD7CC6" w:rsidRPr="006E4F73">
        <w:rPr>
          <w:rFonts w:ascii="Tahoma" w:hAnsi="Tahoma" w:cs="Tahoma"/>
          <w:b/>
          <w:bCs/>
        </w:rPr>
        <w:t>oskytování cestovních náhrad při pracovních cestách</w:t>
      </w:r>
    </w:p>
    <w:p w14:paraId="43FE3927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8"/>
        </w:rPr>
      </w:pPr>
    </w:p>
    <w:p w14:paraId="0AE37266" w14:textId="77777777" w:rsidR="00BD7CC6" w:rsidRPr="006E4F73" w:rsidRDefault="004A15DD" w:rsidP="00BD7CC6">
      <w:pPr>
        <w:pStyle w:val="Zkladntext"/>
        <w:spacing w:line="280" w:lineRule="exact"/>
        <w:jc w:val="center"/>
        <w:outlineLvl w:val="0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 xml:space="preserve">Čl. </w:t>
      </w:r>
      <w:r w:rsidR="00EC6A5D">
        <w:rPr>
          <w:rFonts w:ascii="Tahoma" w:hAnsi="Tahoma" w:cs="Tahoma"/>
          <w:b/>
          <w:szCs w:val="24"/>
        </w:rPr>
        <w:t>6</w:t>
      </w:r>
    </w:p>
    <w:p w14:paraId="52A875BD" w14:textId="77777777" w:rsidR="00BD7CC6" w:rsidRPr="006E4F73" w:rsidRDefault="00BD7CC6" w:rsidP="00BD7CC6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>Základní ustanovení</w:t>
      </w:r>
    </w:p>
    <w:p w14:paraId="23B9C6D4" w14:textId="77777777" w:rsidR="00BD7CC6" w:rsidRPr="006E4F73" w:rsidRDefault="00BD7CC6" w:rsidP="00BD7CC6">
      <w:pPr>
        <w:pStyle w:val="Zkladntext"/>
        <w:rPr>
          <w:rFonts w:ascii="Tahoma" w:hAnsi="Tahoma" w:cs="Tahoma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6"/>
      </w:tblGrid>
      <w:tr w:rsidR="00BD7CC6" w:rsidRPr="006E4F73" w14:paraId="739B83A2" w14:textId="77777777">
        <w:tc>
          <w:tcPr>
            <w:tcW w:w="637" w:type="dxa"/>
          </w:tcPr>
          <w:p w14:paraId="290D6D76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3" w:type="dxa"/>
            <w:gridSpan w:val="2"/>
          </w:tcPr>
          <w:p w14:paraId="032D156C" w14:textId="77777777" w:rsidR="00BD7CC6" w:rsidRPr="006E4F73" w:rsidRDefault="00E16397" w:rsidP="002E597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Tato</w:t>
            </w:r>
            <w:r w:rsidR="00FF7993">
              <w:rPr>
                <w:rFonts w:ascii="Tahoma" w:hAnsi="Tahoma" w:cs="Tahoma"/>
                <w:sz w:val="20"/>
              </w:rPr>
              <w:t xml:space="preserve"> pravidla</w:t>
            </w:r>
            <w:r w:rsidR="00BD7CC6" w:rsidRPr="006E4F73">
              <w:rPr>
                <w:rFonts w:ascii="Tahoma" w:hAnsi="Tahoma" w:cs="Tahoma"/>
                <w:sz w:val="20"/>
              </w:rPr>
              <w:t xml:space="preserve"> upravují poskytování cestovních náhrad při pracovních cestách pro:</w:t>
            </w:r>
          </w:p>
        </w:tc>
      </w:tr>
      <w:tr w:rsidR="00BD7CC6" w:rsidRPr="006E4F73" w14:paraId="2E452640" w14:textId="77777777">
        <w:trPr>
          <w:gridBefore w:val="1"/>
          <w:wBefore w:w="637" w:type="dxa"/>
        </w:trPr>
        <w:tc>
          <w:tcPr>
            <w:tcW w:w="567" w:type="dxa"/>
          </w:tcPr>
          <w:p w14:paraId="3015CEE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4FB001E2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členy zastupitelstva,</w:t>
            </w:r>
          </w:p>
        </w:tc>
      </w:tr>
      <w:tr w:rsidR="00BD7CC6" w:rsidRPr="006E4F73" w14:paraId="3E624B26" w14:textId="77777777">
        <w:trPr>
          <w:gridBefore w:val="1"/>
          <w:wBefore w:w="637" w:type="dxa"/>
        </w:trPr>
        <w:tc>
          <w:tcPr>
            <w:tcW w:w="567" w:type="dxa"/>
          </w:tcPr>
          <w:p w14:paraId="2DD9355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006" w:type="dxa"/>
          </w:tcPr>
          <w:p w14:paraId="00E077D8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členy výborů a komisí, kteří nejsou členy zastupitelstva </w:t>
            </w:r>
          </w:p>
        </w:tc>
      </w:tr>
      <w:tr w:rsidR="00BD7CC6" w:rsidRPr="006E4F73" w14:paraId="503C13AC" w14:textId="77777777">
        <w:tc>
          <w:tcPr>
            <w:tcW w:w="637" w:type="dxa"/>
          </w:tcPr>
          <w:p w14:paraId="5BE9B4B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8573" w:type="dxa"/>
            <w:gridSpan w:val="2"/>
          </w:tcPr>
          <w:p w14:paraId="2FC5BEF9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(dále jen „účastníci pracovní cesty“). </w:t>
            </w:r>
          </w:p>
        </w:tc>
      </w:tr>
    </w:tbl>
    <w:p w14:paraId="2BCB96AF" w14:textId="77777777" w:rsidR="00BD7CC6" w:rsidRPr="006E4F73" w:rsidRDefault="00BD7CC6" w:rsidP="00BD7CC6">
      <w:pPr>
        <w:pStyle w:val="Zkladntext"/>
        <w:spacing w:line="280" w:lineRule="exact"/>
        <w:jc w:val="lef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4464F1CA" w14:textId="77777777">
        <w:tc>
          <w:tcPr>
            <w:tcW w:w="637" w:type="dxa"/>
          </w:tcPr>
          <w:p w14:paraId="3C609250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(2)</w:t>
            </w:r>
          </w:p>
        </w:tc>
        <w:tc>
          <w:tcPr>
            <w:tcW w:w="8573" w:type="dxa"/>
          </w:tcPr>
          <w:p w14:paraId="5FD9DFA0" w14:textId="77777777" w:rsidR="00BD7CC6" w:rsidRPr="006E4F73" w:rsidRDefault="00BD7CC6" w:rsidP="00A74B5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Pro účely těchto </w:t>
            </w:r>
            <w:r w:rsidR="00101EF5">
              <w:rPr>
                <w:rFonts w:ascii="Tahoma" w:hAnsi="Tahoma" w:cs="Tahoma"/>
                <w:sz w:val="20"/>
              </w:rPr>
              <w:t>pravidel</w:t>
            </w:r>
            <w:r w:rsidRPr="006E4F73">
              <w:rPr>
                <w:rFonts w:ascii="Tahoma" w:hAnsi="Tahoma" w:cs="Tahoma"/>
                <w:sz w:val="20"/>
              </w:rPr>
              <w:t xml:space="preserve"> se za pracovní cestu považuje časově omezené vyslání účastníka</w:t>
            </w:r>
            <w:r w:rsidR="00A74B54">
              <w:rPr>
                <w:rFonts w:ascii="Tahoma" w:hAnsi="Tahoma" w:cs="Tahoma"/>
                <w:sz w:val="20"/>
              </w:rPr>
              <w:t xml:space="preserve"> p</w:t>
            </w:r>
            <w:r w:rsidRPr="006E4F73">
              <w:rPr>
                <w:rFonts w:ascii="Tahoma" w:hAnsi="Tahoma" w:cs="Tahoma"/>
                <w:sz w:val="20"/>
              </w:rPr>
              <w:t xml:space="preserve">racovní cesty k výkonu stanovených činností mimo pravidelné pracoviště nebo bydliště. Za pracovní cestu se nepovažuje cesta podle části </w:t>
            </w:r>
            <w:r w:rsidR="008B362A" w:rsidRPr="006E4F73">
              <w:rPr>
                <w:rFonts w:ascii="Tahoma" w:hAnsi="Tahoma" w:cs="Tahoma"/>
                <w:sz w:val="20"/>
              </w:rPr>
              <w:t xml:space="preserve">B. </w:t>
            </w:r>
            <w:r w:rsidRPr="006E4F73">
              <w:rPr>
                <w:rFonts w:ascii="Tahoma" w:hAnsi="Tahoma" w:cs="Tahoma"/>
                <w:sz w:val="20"/>
              </w:rPr>
              <w:t>těchto</w:t>
            </w:r>
            <w:r w:rsidR="00101EF5">
              <w:rPr>
                <w:rFonts w:ascii="Tahoma" w:hAnsi="Tahoma" w:cs="Tahoma"/>
                <w:sz w:val="20"/>
              </w:rPr>
              <w:t xml:space="preserve"> pravidel</w:t>
            </w:r>
            <w:r w:rsidRPr="006E4F73">
              <w:rPr>
                <w:rFonts w:ascii="Tahoma" w:hAnsi="Tahoma" w:cs="Tahoma"/>
                <w:sz w:val="20"/>
              </w:rPr>
              <w:t xml:space="preserve">. </w:t>
            </w:r>
          </w:p>
        </w:tc>
      </w:tr>
    </w:tbl>
    <w:p w14:paraId="6F9CA51A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50753D52" w14:textId="77777777">
        <w:tc>
          <w:tcPr>
            <w:tcW w:w="637" w:type="dxa"/>
          </w:tcPr>
          <w:p w14:paraId="6776C4A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(3)</w:t>
            </w:r>
          </w:p>
        </w:tc>
        <w:tc>
          <w:tcPr>
            <w:tcW w:w="8573" w:type="dxa"/>
          </w:tcPr>
          <w:p w14:paraId="52638F17" w14:textId="77777777" w:rsidR="00BD7CC6" w:rsidRPr="006E4F73" w:rsidRDefault="00BD7CC6" w:rsidP="00683AE8">
            <w:pPr>
              <w:pStyle w:val="Zkladntext"/>
              <w:spacing w:line="280" w:lineRule="exact"/>
              <w:rPr>
                <w:rFonts w:ascii="Tahoma" w:hAnsi="Tahoma" w:cs="Tahoma"/>
                <w:b/>
                <w:bCs/>
                <w:i/>
                <w:sz w:val="20"/>
                <w:u w:val="single"/>
              </w:rPr>
            </w:pPr>
            <w:r w:rsidRPr="006E4F73">
              <w:rPr>
                <w:rFonts w:ascii="Tahoma" w:hAnsi="Tahoma" w:cs="Tahoma"/>
                <w:sz w:val="20"/>
              </w:rPr>
              <w:t>Na pracovní cestu na území České republiky a</w:t>
            </w:r>
            <w:r w:rsidR="0017442D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>do</w:t>
            </w:r>
            <w:r w:rsidR="005461FF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zahraničí </w:t>
            </w:r>
            <w:r w:rsidR="00683AE8">
              <w:rPr>
                <w:rFonts w:ascii="Tahoma" w:hAnsi="Tahoma" w:cs="Tahoma"/>
                <w:sz w:val="20"/>
              </w:rPr>
              <w:t>vysílá účastníky pracovní cesty hejtman. Pokud pracovní cesta hejtmana překročí tři kalendářní dny, podá o ni informaci na nejbližší schůzi rady.</w:t>
            </w:r>
          </w:p>
        </w:tc>
      </w:tr>
    </w:tbl>
    <w:p w14:paraId="3CBE5612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0604FC5F" w14:textId="77777777">
        <w:tc>
          <w:tcPr>
            <w:tcW w:w="637" w:type="dxa"/>
          </w:tcPr>
          <w:p w14:paraId="6CF8BDDD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(4)</w:t>
            </w:r>
          </w:p>
        </w:tc>
        <w:tc>
          <w:tcPr>
            <w:tcW w:w="8573" w:type="dxa"/>
          </w:tcPr>
          <w:p w14:paraId="1D98B283" w14:textId="77777777" w:rsidR="00BD7CC6" w:rsidRPr="006E4F73" w:rsidRDefault="00BD7CC6" w:rsidP="00683AE8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Má-li být účastník pracovní cesty vyslán v souvislosti s výkonem funkce člena výboru či komise, předloží </w:t>
            </w:r>
            <w:r w:rsidR="00683AE8">
              <w:rPr>
                <w:rFonts w:ascii="Tahoma" w:hAnsi="Tahoma" w:cs="Tahoma"/>
                <w:sz w:val="20"/>
              </w:rPr>
              <w:t>hejtmanovi</w:t>
            </w:r>
            <w:r w:rsidRPr="006E4F73">
              <w:rPr>
                <w:rFonts w:ascii="Tahoma" w:hAnsi="Tahoma" w:cs="Tahoma"/>
                <w:sz w:val="20"/>
              </w:rPr>
              <w:t xml:space="preserve"> usnesení příslušného výboru či komise, na jehož základě je pracovní cesta navrhována.</w:t>
            </w:r>
          </w:p>
        </w:tc>
      </w:tr>
      <w:tr w:rsidR="00BD7CC6" w:rsidRPr="006E4F73" w14:paraId="60D87A28" w14:textId="77777777">
        <w:tc>
          <w:tcPr>
            <w:tcW w:w="9210" w:type="dxa"/>
            <w:gridSpan w:val="2"/>
          </w:tcPr>
          <w:p w14:paraId="08528582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1B792B30" w14:textId="77777777">
        <w:tc>
          <w:tcPr>
            <w:tcW w:w="637" w:type="dxa"/>
          </w:tcPr>
          <w:p w14:paraId="6BD337A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(5)</w:t>
            </w:r>
          </w:p>
        </w:tc>
        <w:tc>
          <w:tcPr>
            <w:tcW w:w="8573" w:type="dxa"/>
          </w:tcPr>
          <w:p w14:paraId="210A194C" w14:textId="77777777" w:rsidR="00BD7CC6" w:rsidRPr="006E4F73" w:rsidRDefault="00BD7CC6" w:rsidP="00900600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Pro vysílání na pracovní cestu na území České republiky slouží Cestovní příkaz (vzor cestovního příkazu je uveden v příloze č. </w:t>
            </w:r>
            <w:r w:rsidR="00900600">
              <w:rPr>
                <w:rFonts w:ascii="Tahoma" w:hAnsi="Tahoma" w:cs="Tahoma"/>
                <w:sz w:val="20"/>
              </w:rPr>
              <w:t>5</w:t>
            </w:r>
            <w:r w:rsidR="00D03183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 xml:space="preserve">těchto </w:t>
            </w:r>
            <w:r w:rsidR="00101EF5">
              <w:rPr>
                <w:rFonts w:ascii="Tahoma" w:hAnsi="Tahoma" w:cs="Tahoma"/>
                <w:sz w:val="20"/>
              </w:rPr>
              <w:t>pravidel</w:t>
            </w:r>
            <w:r w:rsidRPr="006E4F73">
              <w:rPr>
                <w:rFonts w:ascii="Tahoma" w:hAnsi="Tahoma" w:cs="Tahoma"/>
                <w:sz w:val="20"/>
              </w:rPr>
              <w:t>). Hejtman určí účel cesty, místo a dobu jejího nástupu, místo výkonu stanovených činností, způsob dopravy, dobu a místo ukončení pracovní cesty, předpokládanou výši cestovních náhrad, popř. další podmínky, které mohou ovlivnit poskytování a výši cestovních náhrad.</w:t>
            </w:r>
          </w:p>
        </w:tc>
      </w:tr>
    </w:tbl>
    <w:p w14:paraId="127A9B38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1D340E3C" w14:textId="77777777">
        <w:tc>
          <w:tcPr>
            <w:tcW w:w="637" w:type="dxa"/>
          </w:tcPr>
          <w:p w14:paraId="04A1717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(6)</w:t>
            </w:r>
          </w:p>
        </w:tc>
        <w:tc>
          <w:tcPr>
            <w:tcW w:w="8575" w:type="dxa"/>
          </w:tcPr>
          <w:p w14:paraId="408A8599" w14:textId="77777777" w:rsidR="00BD7CC6" w:rsidRPr="006E4F73" w:rsidRDefault="00BD7CC6" w:rsidP="00900600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Pro vysílání na zahraniční pracovní cestu slouží Cestovní příkaz k zahraniční pracovní cestě (vzor cestovního příkazu je uveden v příloze č. </w:t>
            </w:r>
            <w:r w:rsidR="00900600">
              <w:rPr>
                <w:rFonts w:ascii="Tahoma" w:hAnsi="Tahoma" w:cs="Tahoma"/>
                <w:sz w:val="20"/>
              </w:rPr>
              <w:t>6</w:t>
            </w:r>
            <w:r w:rsidR="00D03183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 xml:space="preserve">těchto </w:t>
            </w:r>
            <w:r w:rsidR="00101EF5">
              <w:rPr>
                <w:rFonts w:ascii="Tahoma" w:hAnsi="Tahoma" w:cs="Tahoma"/>
                <w:sz w:val="20"/>
              </w:rPr>
              <w:t>pravidel</w:t>
            </w:r>
            <w:r w:rsidRPr="006E4F73">
              <w:rPr>
                <w:rFonts w:ascii="Tahoma" w:hAnsi="Tahoma" w:cs="Tahoma"/>
                <w:sz w:val="20"/>
              </w:rPr>
              <w:t xml:space="preserve">). </w:t>
            </w:r>
            <w:r w:rsidR="00405074">
              <w:rPr>
                <w:rFonts w:ascii="Tahoma" w:hAnsi="Tahoma" w:cs="Tahoma"/>
                <w:sz w:val="20"/>
              </w:rPr>
              <w:t>Hejtman</w:t>
            </w:r>
            <w:r w:rsidRPr="006E4F73">
              <w:rPr>
                <w:rFonts w:ascii="Tahoma" w:hAnsi="Tahoma" w:cs="Tahoma"/>
                <w:sz w:val="20"/>
              </w:rPr>
              <w:t xml:space="preserve"> určí účel cesty, místo a dobu jejího nástupu, místo výkonu stanovených činností, způsob dopravy, dobu a</w:t>
            </w:r>
            <w:r w:rsidR="00A97D50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místo ukončení pracovní cesty, popř. další podmínky, které mohou ovlivnit poskytování a výši cestovních náhrad. Návrh na vyslání na zahraniční pracovní cestu předkládá </w:t>
            </w:r>
            <w:r w:rsidR="00405074">
              <w:rPr>
                <w:rFonts w:ascii="Tahoma" w:hAnsi="Tahoma" w:cs="Tahoma"/>
                <w:sz w:val="20"/>
              </w:rPr>
              <w:t>hejtmanovi</w:t>
            </w:r>
            <w:r w:rsidRPr="006E4F73">
              <w:rPr>
                <w:rFonts w:ascii="Tahoma" w:hAnsi="Tahoma" w:cs="Tahoma"/>
                <w:sz w:val="20"/>
              </w:rPr>
              <w:t xml:space="preserve"> odbor </w:t>
            </w:r>
            <w:r w:rsidR="0029240E" w:rsidRPr="006E4F73">
              <w:rPr>
                <w:rFonts w:ascii="Tahoma" w:hAnsi="Tahoma" w:cs="Tahoma"/>
                <w:sz w:val="20"/>
              </w:rPr>
              <w:t xml:space="preserve">kancelář hejtmana </w:t>
            </w:r>
            <w:r w:rsidRPr="006E4F73">
              <w:rPr>
                <w:rFonts w:ascii="Tahoma" w:hAnsi="Tahoma" w:cs="Tahoma"/>
                <w:sz w:val="20"/>
              </w:rPr>
              <w:t>krajského úřadu, který stanoví předpokládanou výši cestovních náhrad v cizí měně</w:t>
            </w:r>
            <w:r w:rsidR="0029240E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a v Kč. Cestovní příkaz k zahraniční pracovní cestě podepisuje hejtman, a to vždy před zahájením zahraniční pracovní cesty.</w:t>
            </w:r>
          </w:p>
        </w:tc>
      </w:tr>
    </w:tbl>
    <w:p w14:paraId="7112CA7E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6"/>
      </w:tblGrid>
      <w:tr w:rsidR="00BD7CC6" w:rsidRPr="006E4F73" w14:paraId="4BC028A2" w14:textId="77777777">
        <w:tc>
          <w:tcPr>
            <w:tcW w:w="637" w:type="dxa"/>
          </w:tcPr>
          <w:p w14:paraId="78EF348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(7)</w:t>
            </w:r>
          </w:p>
        </w:tc>
        <w:tc>
          <w:tcPr>
            <w:tcW w:w="8573" w:type="dxa"/>
            <w:gridSpan w:val="2"/>
          </w:tcPr>
          <w:p w14:paraId="0BBF7A36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Účastník zahraniční pracovní cesty musí mít před jejím zahájením uzavřeno cestovní pojištění pro pracovní cestu, jehož předmětem je: </w:t>
            </w:r>
          </w:p>
        </w:tc>
      </w:tr>
      <w:tr w:rsidR="00BD7CC6" w:rsidRPr="006E4F73" w14:paraId="7E58CC4B" w14:textId="77777777">
        <w:trPr>
          <w:gridBefore w:val="1"/>
          <w:wBefore w:w="637" w:type="dxa"/>
        </w:trPr>
        <w:tc>
          <w:tcPr>
            <w:tcW w:w="567" w:type="dxa"/>
          </w:tcPr>
          <w:p w14:paraId="25E39F7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2869CFE2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pojištění léčebných výloh v zahraničí a nákladů spojených s převozem pojištěného </w:t>
            </w:r>
            <w:r w:rsidRPr="006E4F73">
              <w:rPr>
                <w:rFonts w:ascii="Tahoma" w:hAnsi="Tahoma" w:cs="Tahoma"/>
                <w:sz w:val="20"/>
              </w:rPr>
              <w:br/>
              <w:t>do místa trvalého pobytu,</w:t>
            </w:r>
          </w:p>
        </w:tc>
      </w:tr>
      <w:tr w:rsidR="00BD7CC6" w:rsidRPr="006E4F73" w14:paraId="712FD73E" w14:textId="77777777">
        <w:trPr>
          <w:gridBefore w:val="1"/>
          <w:wBefore w:w="637" w:type="dxa"/>
        </w:trPr>
        <w:tc>
          <w:tcPr>
            <w:tcW w:w="567" w:type="dxa"/>
          </w:tcPr>
          <w:p w14:paraId="2FA2461E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006" w:type="dxa"/>
          </w:tcPr>
          <w:p w14:paraId="7F68C3E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úrazové pojištění,</w:t>
            </w:r>
          </w:p>
        </w:tc>
      </w:tr>
      <w:tr w:rsidR="00BD7CC6" w:rsidRPr="006E4F73" w14:paraId="3F1781D9" w14:textId="77777777">
        <w:trPr>
          <w:gridBefore w:val="1"/>
          <w:wBefore w:w="637" w:type="dxa"/>
        </w:trPr>
        <w:tc>
          <w:tcPr>
            <w:tcW w:w="567" w:type="dxa"/>
          </w:tcPr>
          <w:p w14:paraId="5361686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006" w:type="dxa"/>
          </w:tcPr>
          <w:p w14:paraId="5AEFDDA9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pojištění osobních věcí a cestovních zavazadel,</w:t>
            </w:r>
          </w:p>
        </w:tc>
      </w:tr>
      <w:tr w:rsidR="00BD7CC6" w:rsidRPr="006E4F73" w14:paraId="28A9FA34" w14:textId="77777777">
        <w:trPr>
          <w:gridBefore w:val="1"/>
          <w:wBefore w:w="637" w:type="dxa"/>
        </w:trPr>
        <w:tc>
          <w:tcPr>
            <w:tcW w:w="567" w:type="dxa"/>
          </w:tcPr>
          <w:p w14:paraId="03DD396D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d)</w:t>
            </w:r>
          </w:p>
        </w:tc>
        <w:tc>
          <w:tcPr>
            <w:tcW w:w="8006" w:type="dxa"/>
          </w:tcPr>
          <w:p w14:paraId="58F0CB09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pojištění odpovědnosti za způsobenou škodu.</w:t>
            </w:r>
          </w:p>
        </w:tc>
      </w:tr>
      <w:tr w:rsidR="00BD7CC6" w:rsidRPr="006E4F73" w14:paraId="27EAAC0C" w14:textId="77777777">
        <w:tc>
          <w:tcPr>
            <w:tcW w:w="637" w:type="dxa"/>
          </w:tcPr>
          <w:p w14:paraId="1BF05FE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8573" w:type="dxa"/>
            <w:gridSpan w:val="2"/>
          </w:tcPr>
          <w:p w14:paraId="6F9AFD0C" w14:textId="77777777" w:rsidR="00BD7CC6" w:rsidRPr="006E4F73" w:rsidRDefault="00BD7CC6" w:rsidP="008E3E6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Uzavření cestovního pojištění je zajišťováno prostřednictvím a na náklady kraje. Nemůže-li </w:t>
            </w:r>
            <w:r w:rsidR="00405074">
              <w:rPr>
                <w:rFonts w:ascii="Tahoma" w:hAnsi="Tahoma" w:cs="Tahoma"/>
                <w:sz w:val="20"/>
              </w:rPr>
              <w:t>hejtman</w:t>
            </w:r>
            <w:r w:rsidRPr="006E4F73">
              <w:rPr>
                <w:rFonts w:ascii="Tahoma" w:hAnsi="Tahoma" w:cs="Tahoma"/>
                <w:sz w:val="20"/>
              </w:rPr>
              <w:t xml:space="preserve"> ve výjimečných případech uzavření cestovního pojištění zajistit, je účastník zahraniční pracovní cesty povinen si jej zajistit sám. O této skutečnosti bude účastník zahraniční pracovní cesty informován odborem </w:t>
            </w:r>
            <w:r w:rsidR="00DB7E38" w:rsidRPr="006E4F73">
              <w:rPr>
                <w:rFonts w:ascii="Tahoma" w:hAnsi="Tahoma" w:cs="Tahoma"/>
                <w:sz w:val="20"/>
              </w:rPr>
              <w:t>kancelář hejtmana</w:t>
            </w:r>
            <w:r w:rsidRPr="006E4F73">
              <w:rPr>
                <w:rFonts w:ascii="Tahoma" w:hAnsi="Tahoma" w:cs="Tahoma"/>
                <w:sz w:val="20"/>
              </w:rPr>
              <w:t>. Náklady spojené s uzavřením cestovního pojištění budou účastníkovi zahraniční pracovní cesty uhrazeny z rozpočtu kraje po předložení dokladu o úhradě pojistného.</w:t>
            </w:r>
          </w:p>
        </w:tc>
      </w:tr>
    </w:tbl>
    <w:p w14:paraId="5FBEB88E" w14:textId="77777777" w:rsidR="00BA7604" w:rsidRPr="00E3525C" w:rsidRDefault="00BA7604" w:rsidP="00BD7CC6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14:paraId="06A9E2D3" w14:textId="77777777" w:rsidR="00BD7CC6" w:rsidRPr="006E4F73" w:rsidRDefault="004A15DD" w:rsidP="00BD7CC6">
      <w:pPr>
        <w:pStyle w:val="Zkladntext"/>
        <w:jc w:val="center"/>
        <w:outlineLvl w:val="0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 xml:space="preserve">Čl. </w:t>
      </w:r>
      <w:r w:rsidR="00A52656">
        <w:rPr>
          <w:rFonts w:ascii="Tahoma" w:hAnsi="Tahoma" w:cs="Tahoma"/>
          <w:b/>
          <w:szCs w:val="24"/>
        </w:rPr>
        <w:t>7</w:t>
      </w:r>
    </w:p>
    <w:p w14:paraId="3E6F7DD0" w14:textId="77777777" w:rsidR="00BD7CC6" w:rsidRPr="006E4F73" w:rsidRDefault="00BD7CC6" w:rsidP="00BD7CC6">
      <w:pPr>
        <w:pStyle w:val="Zkladntext"/>
        <w:jc w:val="center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>Cestovní náhrady</w:t>
      </w:r>
    </w:p>
    <w:p w14:paraId="563A6123" w14:textId="77777777" w:rsidR="00BD7CC6" w:rsidRPr="00E3525C" w:rsidRDefault="00BD7CC6" w:rsidP="00BD7CC6">
      <w:pPr>
        <w:pStyle w:val="Zkladntext"/>
        <w:jc w:val="center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36B367B9" w14:textId="77777777">
        <w:tc>
          <w:tcPr>
            <w:tcW w:w="637" w:type="dxa"/>
          </w:tcPr>
          <w:p w14:paraId="18AD6DF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3" w:type="dxa"/>
          </w:tcPr>
          <w:p w14:paraId="50611019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Výši cestovních náhrad a podmínky pro jejich poskytování a vyúčtování stanoví</w:t>
            </w:r>
            <w:r w:rsidRPr="006E4F73">
              <w:rPr>
                <w:rFonts w:ascii="Tahoma" w:hAnsi="Tahoma" w:cs="Tahoma"/>
                <w:i/>
                <w:strike/>
                <w:sz w:val="20"/>
              </w:rPr>
              <w:br/>
            </w:r>
            <w:r w:rsidRPr="006E4F73">
              <w:rPr>
                <w:rFonts w:ascii="Tahoma" w:hAnsi="Tahoma" w:cs="Tahoma"/>
                <w:sz w:val="20"/>
              </w:rPr>
              <w:t>zákoník práce.</w:t>
            </w:r>
          </w:p>
        </w:tc>
      </w:tr>
    </w:tbl>
    <w:p w14:paraId="1B9EF97A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"/>
        <w:gridCol w:w="567"/>
        <w:gridCol w:w="8006"/>
      </w:tblGrid>
      <w:tr w:rsidR="00BD7CC6" w:rsidRPr="006E4F73" w14:paraId="41767577" w14:textId="77777777">
        <w:tc>
          <w:tcPr>
            <w:tcW w:w="637" w:type="dxa"/>
            <w:gridSpan w:val="2"/>
          </w:tcPr>
          <w:p w14:paraId="3CD58BE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(2)</w:t>
            </w:r>
          </w:p>
        </w:tc>
        <w:tc>
          <w:tcPr>
            <w:tcW w:w="8573" w:type="dxa"/>
            <w:gridSpan w:val="2"/>
          </w:tcPr>
          <w:p w14:paraId="6765A4F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Účastníkovi pracovní cesty na území České republiky přísluší stravné ve výši:</w:t>
            </w:r>
          </w:p>
        </w:tc>
      </w:tr>
      <w:tr w:rsidR="00BD7CC6" w:rsidRPr="006E4F73" w14:paraId="450DCE12" w14:textId="77777777">
        <w:trPr>
          <w:gridBefore w:val="2"/>
          <w:wBefore w:w="637" w:type="dxa"/>
        </w:trPr>
        <w:tc>
          <w:tcPr>
            <w:tcW w:w="567" w:type="dxa"/>
          </w:tcPr>
          <w:p w14:paraId="788538F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29E804D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horní hranice sazby stravného stanovené zákonem, trvá-li pracovní cesta 5 až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12 hodin,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D7CC6" w:rsidRPr="006E4F73" w14:paraId="290817BD" w14:textId="77777777">
        <w:trPr>
          <w:gridBefore w:val="2"/>
          <w:wBefore w:w="637" w:type="dxa"/>
        </w:trPr>
        <w:tc>
          <w:tcPr>
            <w:tcW w:w="567" w:type="dxa"/>
          </w:tcPr>
          <w:p w14:paraId="3DA763F4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006" w:type="dxa"/>
          </w:tcPr>
          <w:p w14:paraId="59B2523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horní hranice sazby stravného stanovené zákonem, trvá-li pracovní cesta déle než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12 hodin,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nejvýše však 18 hodin,</w:t>
            </w:r>
          </w:p>
        </w:tc>
      </w:tr>
      <w:tr w:rsidR="00BD7CC6" w:rsidRPr="006E4F73" w14:paraId="4CE2C1D7" w14:textId="77777777">
        <w:trPr>
          <w:gridBefore w:val="2"/>
          <w:wBefore w:w="637" w:type="dxa"/>
        </w:trPr>
        <w:tc>
          <w:tcPr>
            <w:tcW w:w="567" w:type="dxa"/>
          </w:tcPr>
          <w:p w14:paraId="368383C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006" w:type="dxa"/>
          </w:tcPr>
          <w:p w14:paraId="6E6251A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horní hranice sazby stravného stanovené zákonem, trvá-li pracovní cesta déle než 18 hodin.</w:t>
            </w:r>
          </w:p>
        </w:tc>
      </w:tr>
      <w:tr w:rsidR="00BD7CC6" w:rsidRPr="006E4F73" w14:paraId="71D33D9E" w14:textId="77777777">
        <w:tc>
          <w:tcPr>
            <w:tcW w:w="9210" w:type="dxa"/>
            <w:gridSpan w:val="4"/>
          </w:tcPr>
          <w:p w14:paraId="3233370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4CB0F457" w14:textId="77777777">
        <w:tc>
          <w:tcPr>
            <w:tcW w:w="637" w:type="dxa"/>
            <w:gridSpan w:val="2"/>
          </w:tcPr>
          <w:p w14:paraId="4FEFBF1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(3)</w:t>
            </w:r>
          </w:p>
        </w:tc>
        <w:tc>
          <w:tcPr>
            <w:tcW w:w="8573" w:type="dxa"/>
            <w:gridSpan w:val="2"/>
          </w:tcPr>
          <w:p w14:paraId="3B820C4D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Způsob výpočtu stravného při zahraniční pracovní cestě stanoví zákoník práce a výši základní sazby tohoto zahraničního stravného v cizí měně stanoví vyhláška Ministerstva financí</w:t>
            </w:r>
            <w:r w:rsidR="00AF27C0" w:rsidRPr="006E4F73">
              <w:rPr>
                <w:rFonts w:ascii="Tahoma" w:hAnsi="Tahoma" w:cs="Tahoma"/>
                <w:sz w:val="20"/>
              </w:rPr>
              <w:t xml:space="preserve"> (dále jen „vyhláška“)</w:t>
            </w:r>
            <w:r w:rsidRPr="006E4F73">
              <w:rPr>
                <w:rFonts w:ascii="Tahoma" w:hAnsi="Tahoma" w:cs="Tahoma"/>
                <w:sz w:val="20"/>
              </w:rPr>
              <w:t xml:space="preserve">. </w:t>
            </w:r>
          </w:p>
          <w:p w14:paraId="071EBBFE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lastRenderedPageBreak/>
              <w:t>Trvá-li doba strávená na pracovní cestě mimo území České republiky v kalendářním dni:</w:t>
            </w:r>
          </w:p>
          <w:p w14:paraId="411EC6D5" w14:textId="77777777" w:rsidR="00BD7CC6" w:rsidRPr="006E4F73" w:rsidRDefault="00BD7CC6" w:rsidP="00BD7CC6">
            <w:pPr>
              <w:pStyle w:val="Zkladn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80" w:lineRule="exact"/>
              <w:ind w:left="360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déle než 18</w:t>
            </w:r>
            <w:r w:rsidRPr="006E4F73">
              <w:rPr>
                <w:rFonts w:ascii="Tahoma" w:hAnsi="Tahoma" w:cs="Tahoma"/>
                <w:i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hodin, přísluší účastníkovi pracovní cesty zahraniční stravné ve výši základní sazby zahraničního stravného stanovené vyhláškou,</w:t>
            </w:r>
          </w:p>
          <w:p w14:paraId="54BE9EC3" w14:textId="77777777" w:rsidR="00BD7CC6" w:rsidRPr="006E4F73" w:rsidRDefault="00BD7CC6" w:rsidP="00BD7CC6">
            <w:pPr>
              <w:pStyle w:val="Zkladn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80" w:lineRule="exact"/>
              <w:ind w:left="360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déle než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12 hodin,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nejvýše však 18 hodin, přísluší účastníkovi pracovní cesty zahraniční stravné ve výši dvou třetin základní sazby zahraničního stravného stanovené vyhláškou,</w:t>
            </w:r>
          </w:p>
          <w:p w14:paraId="2FDD8053" w14:textId="77777777" w:rsidR="00BD7CC6" w:rsidRPr="006E4F73" w:rsidRDefault="00BD7CC6" w:rsidP="00BD7CC6">
            <w:pPr>
              <w:pStyle w:val="Zkladn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80" w:lineRule="exact"/>
              <w:ind w:left="360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nejvýše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12 hodin,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avšak alespoň 1 hodinu, nebo déle než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6E4F73">
                <w:rPr>
                  <w:rFonts w:ascii="Tahoma" w:hAnsi="Tahoma" w:cs="Tahoma"/>
                  <w:sz w:val="20"/>
                </w:rPr>
                <w:t>5 hodin,</w:t>
              </w:r>
            </w:smartTag>
            <w:r w:rsidRPr="006E4F73">
              <w:rPr>
                <w:rFonts w:ascii="Tahoma" w:hAnsi="Tahoma" w:cs="Tahoma"/>
                <w:sz w:val="20"/>
              </w:rPr>
              <w:t xml:space="preserve"> pokud účastníkovi pracovní cesty vznikne právo na stravné za cestu na území České republiky, přísluší mu zahraniční stravné ve</w:t>
            </w:r>
            <w:r w:rsidRPr="006E4F73">
              <w:rPr>
                <w:rFonts w:ascii="Tahoma" w:hAnsi="Tahoma" w:cs="Tahoma"/>
                <w:i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výši jedné třetiny základní sazby zahraničního stravného stanovené vyhláškou,</w:t>
            </w:r>
          </w:p>
          <w:p w14:paraId="5F90AFB1" w14:textId="77777777" w:rsidR="00BD7CC6" w:rsidRPr="006E4F73" w:rsidRDefault="00BD7CC6" w:rsidP="00A97D50">
            <w:pPr>
              <w:pStyle w:val="Zkladntext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80" w:lineRule="exact"/>
              <w:ind w:left="360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méně než 1 hodinu, nepřísluší účastníkovi pracovní cesty zahraniční stravné - tato doba se připočte k době trvání pracovní cesty na území České republiky.</w:t>
            </w:r>
          </w:p>
        </w:tc>
      </w:tr>
      <w:tr w:rsidR="00A97D50" w:rsidRPr="006E4F73" w14:paraId="3087A664" w14:textId="77777777">
        <w:tc>
          <w:tcPr>
            <w:tcW w:w="9210" w:type="dxa"/>
            <w:gridSpan w:val="4"/>
          </w:tcPr>
          <w:p w14:paraId="3B9A7BAE" w14:textId="77777777" w:rsidR="00A97D50" w:rsidRPr="006E4F73" w:rsidRDefault="00A97D50" w:rsidP="00A13EC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3C97ABD6" w14:textId="77777777">
        <w:tc>
          <w:tcPr>
            <w:tcW w:w="637" w:type="dxa"/>
            <w:gridSpan w:val="2"/>
          </w:tcPr>
          <w:p w14:paraId="5F071E8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(4)</w:t>
            </w:r>
          </w:p>
        </w:tc>
        <w:tc>
          <w:tcPr>
            <w:tcW w:w="8573" w:type="dxa"/>
            <w:gridSpan w:val="2"/>
          </w:tcPr>
          <w:p w14:paraId="2F2BC0FE" w14:textId="77777777" w:rsidR="00BD7CC6" w:rsidRPr="006E4F73" w:rsidRDefault="00BD7CC6" w:rsidP="00A52656">
            <w:pPr>
              <w:pStyle w:val="Zkladntext"/>
              <w:spacing w:line="280" w:lineRule="exact"/>
              <w:rPr>
                <w:rFonts w:ascii="Tahoma" w:hAnsi="Tahoma" w:cs="Tahoma"/>
                <w:i/>
                <w:iCs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Při zahraniční pracovní cestě bude účastníkovi poskytnuto kapesné v cizí měně ve výši 40 % zahraničního stravného podle odstavce 3 tohoto článku. </w:t>
            </w:r>
          </w:p>
        </w:tc>
      </w:tr>
      <w:tr w:rsidR="00A97D50" w:rsidRPr="006E4F73" w14:paraId="46770A21" w14:textId="77777777">
        <w:tc>
          <w:tcPr>
            <w:tcW w:w="9210" w:type="dxa"/>
            <w:gridSpan w:val="4"/>
          </w:tcPr>
          <w:p w14:paraId="21A8093C" w14:textId="77777777" w:rsidR="00A97D50" w:rsidRPr="006E4F73" w:rsidRDefault="00A97D50" w:rsidP="00A13EC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5497C0B3" w14:textId="77777777">
        <w:tc>
          <w:tcPr>
            <w:tcW w:w="637" w:type="dxa"/>
            <w:gridSpan w:val="2"/>
          </w:tcPr>
          <w:p w14:paraId="5FCC6AD4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(5)</w:t>
            </w:r>
          </w:p>
        </w:tc>
        <w:tc>
          <w:tcPr>
            <w:tcW w:w="8573" w:type="dxa"/>
            <w:gridSpan w:val="2"/>
          </w:tcPr>
          <w:p w14:paraId="402B34DC" w14:textId="77777777" w:rsidR="00BD7CC6" w:rsidRPr="006E4F73" w:rsidRDefault="00BD7CC6" w:rsidP="008E3E6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Kraj je povinen poskytnout účastníkovi pracovní cesty zúčtovatelnou</w:t>
            </w:r>
            <w:r w:rsidR="002E597D">
              <w:rPr>
                <w:rFonts w:ascii="Tahoma" w:hAnsi="Tahoma" w:cs="Tahoma"/>
                <w:sz w:val="20"/>
              </w:rPr>
              <w:t xml:space="preserve"> </w:t>
            </w:r>
            <w:r w:rsidR="00A52656">
              <w:rPr>
                <w:rFonts w:ascii="Tahoma" w:hAnsi="Tahoma" w:cs="Tahoma"/>
                <w:sz w:val="20"/>
              </w:rPr>
              <w:t xml:space="preserve">zálohu </w:t>
            </w:r>
            <w:r w:rsidR="00A74B54">
              <w:rPr>
                <w:rFonts w:ascii="Tahoma" w:hAnsi="Tahoma" w:cs="Tahoma"/>
                <w:sz w:val="20"/>
              </w:rPr>
              <w:t>až </w:t>
            </w:r>
            <w:r w:rsidRPr="006E4F73">
              <w:rPr>
                <w:rFonts w:ascii="Tahoma" w:hAnsi="Tahoma" w:cs="Tahoma"/>
                <w:sz w:val="20"/>
              </w:rPr>
              <w:t>do předpokládané výše cestovních náhrad, pokud se s účastníkem písemně nedohodne, že</w:t>
            </w:r>
            <w:r w:rsidR="00A52656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záloha nebude poskytnuta. Účastníkovi pracovní cesty stanoví výši zálohy určený odbor krajského úřadu </w:t>
            </w:r>
            <w:r w:rsidR="006E5E53" w:rsidRPr="006E4F73">
              <w:rPr>
                <w:rFonts w:ascii="Tahoma" w:hAnsi="Tahoma" w:cs="Tahoma"/>
                <w:sz w:val="20"/>
              </w:rPr>
              <w:t xml:space="preserve">(v případě zahraniční pracovní cesty odbor kancelář hejtmana, v případě tuzemské pracovní cesty odbor právní a organizační) </w:t>
            </w:r>
            <w:r w:rsidRPr="006E4F73">
              <w:rPr>
                <w:rFonts w:ascii="Tahoma" w:hAnsi="Tahoma" w:cs="Tahoma"/>
                <w:sz w:val="20"/>
              </w:rPr>
              <w:t>podle předpokládané výše cestovních náhrad. Záloha bude vyplacena</w:t>
            </w:r>
            <w:r w:rsidR="006E5E53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v pokladně krajského úřadu po předložení schváleného cestovního příkazu společně</w:t>
            </w:r>
            <w:r w:rsidR="006E5E53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s vyplněným průvodním listem bezprostředně před nástupem na pracovní cestu.</w:t>
            </w:r>
          </w:p>
        </w:tc>
      </w:tr>
      <w:tr w:rsidR="00BD7CC6" w:rsidRPr="006E4F73" w14:paraId="11C89E05" w14:textId="77777777">
        <w:tc>
          <w:tcPr>
            <w:tcW w:w="9210" w:type="dxa"/>
            <w:gridSpan w:val="4"/>
          </w:tcPr>
          <w:p w14:paraId="5CC878A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6F2696DF" w14:textId="77777777">
        <w:tc>
          <w:tcPr>
            <w:tcW w:w="610" w:type="dxa"/>
          </w:tcPr>
          <w:p w14:paraId="5862DE0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(6)</w:t>
            </w:r>
          </w:p>
        </w:tc>
        <w:tc>
          <w:tcPr>
            <w:tcW w:w="8600" w:type="dxa"/>
            <w:gridSpan w:val="3"/>
          </w:tcPr>
          <w:p w14:paraId="63EBFBC5" w14:textId="77777777" w:rsidR="00BD7CC6" w:rsidRPr="006E4F73" w:rsidRDefault="00BD7CC6" w:rsidP="008E3E6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Účastník pracovní cesty je povinen do deseti pracovních dnů po dni ukončení pracovní cesty nebo jiné skutečnosti zakládající právo na cestovní náhradu předložit určenému odboru </w:t>
            </w:r>
            <w:r w:rsidR="00B518C4" w:rsidRPr="006E4F73">
              <w:rPr>
                <w:rFonts w:ascii="Tahoma" w:hAnsi="Tahoma" w:cs="Tahoma"/>
                <w:sz w:val="20"/>
              </w:rPr>
              <w:t>(v</w:t>
            </w:r>
            <w:r w:rsidR="00A52656">
              <w:rPr>
                <w:rFonts w:ascii="Tahoma" w:hAnsi="Tahoma" w:cs="Tahoma"/>
                <w:sz w:val="20"/>
              </w:rPr>
              <w:t> </w:t>
            </w:r>
            <w:r w:rsidR="00B518C4" w:rsidRPr="006E4F73">
              <w:rPr>
                <w:rFonts w:ascii="Tahoma" w:hAnsi="Tahoma" w:cs="Tahoma"/>
                <w:sz w:val="20"/>
              </w:rPr>
              <w:t>případě zahraniční pracovní cesty odbor</w:t>
            </w:r>
            <w:r w:rsidR="00D56808" w:rsidRPr="006E4F73">
              <w:rPr>
                <w:rFonts w:ascii="Tahoma" w:hAnsi="Tahoma" w:cs="Tahoma"/>
                <w:sz w:val="20"/>
              </w:rPr>
              <w:t>u</w:t>
            </w:r>
            <w:r w:rsidR="00B518C4" w:rsidRPr="006E4F73">
              <w:rPr>
                <w:rFonts w:ascii="Tahoma" w:hAnsi="Tahoma" w:cs="Tahoma"/>
                <w:sz w:val="20"/>
              </w:rPr>
              <w:t xml:space="preserve"> kancelář hejtmana, v případě tuzemské pracovní cesty odbor</w:t>
            </w:r>
            <w:r w:rsidR="00D56808" w:rsidRPr="006E4F73">
              <w:rPr>
                <w:rFonts w:ascii="Tahoma" w:hAnsi="Tahoma" w:cs="Tahoma"/>
                <w:sz w:val="20"/>
              </w:rPr>
              <w:t>u</w:t>
            </w:r>
            <w:r w:rsidR="00B518C4" w:rsidRPr="006E4F73">
              <w:rPr>
                <w:rFonts w:ascii="Tahoma" w:hAnsi="Tahoma" w:cs="Tahoma"/>
                <w:sz w:val="20"/>
              </w:rPr>
              <w:t xml:space="preserve"> právní</w:t>
            </w:r>
            <w:r w:rsidR="00D56808" w:rsidRPr="006E4F73">
              <w:rPr>
                <w:rFonts w:ascii="Tahoma" w:hAnsi="Tahoma" w:cs="Tahoma"/>
                <w:sz w:val="20"/>
              </w:rPr>
              <w:t>mu</w:t>
            </w:r>
            <w:r w:rsidR="00B518C4" w:rsidRPr="006E4F73">
              <w:rPr>
                <w:rFonts w:ascii="Tahoma" w:hAnsi="Tahoma" w:cs="Tahoma"/>
                <w:sz w:val="20"/>
              </w:rPr>
              <w:t xml:space="preserve"> a organizační</w:t>
            </w:r>
            <w:r w:rsidR="00D56808" w:rsidRPr="006E4F73">
              <w:rPr>
                <w:rFonts w:ascii="Tahoma" w:hAnsi="Tahoma" w:cs="Tahoma"/>
                <w:sz w:val="20"/>
              </w:rPr>
              <w:t>mu</w:t>
            </w:r>
            <w:r w:rsidR="00B518C4" w:rsidRPr="006E4F73">
              <w:rPr>
                <w:rFonts w:ascii="Tahoma" w:hAnsi="Tahoma" w:cs="Tahoma"/>
                <w:sz w:val="20"/>
              </w:rPr>
              <w:t xml:space="preserve">) </w:t>
            </w:r>
            <w:r w:rsidRPr="006E4F73">
              <w:rPr>
                <w:rFonts w:ascii="Tahoma" w:hAnsi="Tahoma" w:cs="Tahoma"/>
                <w:sz w:val="20"/>
              </w:rPr>
              <w:t xml:space="preserve">vyplněný cestovní příkaz spolu s písemnými doklady potřebnými pro vyúčtování cestovních náhrad a vrátit nevyúčtovanou zálohu. </w:t>
            </w:r>
          </w:p>
        </w:tc>
      </w:tr>
      <w:tr w:rsidR="00BD7CC6" w:rsidRPr="006E4F73" w14:paraId="06E9E241" w14:textId="77777777">
        <w:tc>
          <w:tcPr>
            <w:tcW w:w="9210" w:type="dxa"/>
            <w:gridSpan w:val="4"/>
          </w:tcPr>
          <w:p w14:paraId="3676CED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3FC203EB" w14:textId="77777777">
        <w:tc>
          <w:tcPr>
            <w:tcW w:w="610" w:type="dxa"/>
          </w:tcPr>
          <w:p w14:paraId="55998A6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(7)</w:t>
            </w:r>
          </w:p>
        </w:tc>
        <w:tc>
          <w:tcPr>
            <w:tcW w:w="8600" w:type="dxa"/>
            <w:gridSpan w:val="3"/>
          </w:tcPr>
          <w:p w14:paraId="7E5FE430" w14:textId="77777777" w:rsidR="00BD7CC6" w:rsidRPr="006E4F73" w:rsidRDefault="00BD7CC6" w:rsidP="00900600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Při použití osobního silničního motorového vozidla k pracovní cestě účastník pracovní cesty doloží jako přílohu cestovního příkazu hejtmanem podepsanou žádost; vzor žádosti je uveden v příloze č. </w:t>
            </w:r>
            <w:r w:rsidR="00900600">
              <w:rPr>
                <w:rFonts w:ascii="Tahoma" w:hAnsi="Tahoma" w:cs="Tahoma"/>
                <w:sz w:val="20"/>
              </w:rPr>
              <w:t>7</w:t>
            </w:r>
            <w:r w:rsidR="00CB5B74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 xml:space="preserve">a příloze č. </w:t>
            </w:r>
            <w:r w:rsidR="00900600">
              <w:rPr>
                <w:rFonts w:ascii="Tahoma" w:hAnsi="Tahoma" w:cs="Tahoma"/>
                <w:sz w:val="20"/>
              </w:rPr>
              <w:t>8</w:t>
            </w:r>
            <w:r w:rsidR="00CB5B74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 xml:space="preserve">těchto </w:t>
            </w:r>
            <w:r w:rsidR="00101EF5">
              <w:rPr>
                <w:rFonts w:ascii="Tahoma" w:hAnsi="Tahoma" w:cs="Tahoma"/>
                <w:sz w:val="20"/>
              </w:rPr>
              <w:t>pravidel</w:t>
            </w:r>
            <w:r w:rsidRPr="006E4F73">
              <w:rPr>
                <w:rFonts w:ascii="Tahoma" w:hAnsi="Tahoma" w:cs="Tahoma"/>
                <w:sz w:val="20"/>
              </w:rPr>
              <w:t>.</w:t>
            </w:r>
          </w:p>
        </w:tc>
      </w:tr>
      <w:tr w:rsidR="00BD7CC6" w:rsidRPr="006E4F73" w14:paraId="245D8B28" w14:textId="77777777">
        <w:tc>
          <w:tcPr>
            <w:tcW w:w="9210" w:type="dxa"/>
            <w:gridSpan w:val="4"/>
          </w:tcPr>
          <w:p w14:paraId="111D193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58679AFC" w14:textId="77777777">
        <w:tc>
          <w:tcPr>
            <w:tcW w:w="610" w:type="dxa"/>
          </w:tcPr>
          <w:p w14:paraId="33B04324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(8)</w:t>
            </w:r>
          </w:p>
        </w:tc>
        <w:tc>
          <w:tcPr>
            <w:tcW w:w="8600" w:type="dxa"/>
            <w:gridSpan w:val="3"/>
          </w:tcPr>
          <w:p w14:paraId="0C0C8C1B" w14:textId="77777777" w:rsidR="00BD7CC6" w:rsidRPr="006E4F73" w:rsidRDefault="00873414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Krajský úřad </w:t>
            </w:r>
            <w:r w:rsidR="00BD7CC6" w:rsidRPr="006E4F73">
              <w:rPr>
                <w:rFonts w:ascii="Tahoma" w:hAnsi="Tahoma" w:cs="Tahoma"/>
                <w:sz w:val="20"/>
              </w:rPr>
              <w:t>provede do deseti pracovních dnů ode dne předložení cestovního příkazu spolu s potřebnými písemnými doklady účastníkem pracovní cesty vyúčtování cestovních náhrad, na</w:t>
            </w:r>
            <w:r w:rsidR="00BA4C83" w:rsidRPr="006E4F73">
              <w:rPr>
                <w:rFonts w:ascii="Tahoma" w:hAnsi="Tahoma" w:cs="Tahoma"/>
                <w:sz w:val="20"/>
              </w:rPr>
              <w:t> </w:t>
            </w:r>
            <w:r w:rsidR="00BD7CC6" w:rsidRPr="006E4F73">
              <w:rPr>
                <w:rFonts w:ascii="Tahoma" w:hAnsi="Tahoma" w:cs="Tahoma"/>
                <w:sz w:val="20"/>
              </w:rPr>
              <w:t>jeho základě uhradí vypočtené cestovní náhrady účastníkovi pracovní cesty.</w:t>
            </w:r>
          </w:p>
        </w:tc>
      </w:tr>
    </w:tbl>
    <w:p w14:paraId="19B191B6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0"/>
      </w:tblGrid>
      <w:tr w:rsidR="00BD7CC6" w:rsidRPr="006E4F73" w14:paraId="3E5547F6" w14:textId="77777777">
        <w:tc>
          <w:tcPr>
            <w:tcW w:w="610" w:type="dxa"/>
          </w:tcPr>
          <w:p w14:paraId="4C2FB6A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(9)</w:t>
            </w:r>
          </w:p>
        </w:tc>
        <w:tc>
          <w:tcPr>
            <w:tcW w:w="8600" w:type="dxa"/>
          </w:tcPr>
          <w:p w14:paraId="5D7E0B3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V případě, že ho </w:t>
            </w:r>
            <w:r w:rsidR="00405074">
              <w:rPr>
                <w:rFonts w:ascii="Tahoma" w:hAnsi="Tahoma" w:cs="Tahoma"/>
                <w:sz w:val="20"/>
              </w:rPr>
              <w:t>hejtman</w:t>
            </w:r>
            <w:r w:rsidRPr="006E4F73">
              <w:rPr>
                <w:rFonts w:ascii="Tahoma" w:hAnsi="Tahoma" w:cs="Tahoma"/>
                <w:sz w:val="20"/>
              </w:rPr>
              <w:t xml:space="preserve"> vyzve, zpracuje účastník zahraniční pracovní cesty písemnou zprávu </w:t>
            </w:r>
            <w:r w:rsidRPr="006E4F73">
              <w:rPr>
                <w:rFonts w:ascii="Tahoma" w:hAnsi="Tahoma" w:cs="Tahoma"/>
                <w:sz w:val="20"/>
              </w:rPr>
              <w:br/>
              <w:t xml:space="preserve">o pracovní cestě a předá jeden výtisk odboru </w:t>
            </w:r>
            <w:r w:rsidR="00F77B40" w:rsidRPr="006E4F73">
              <w:rPr>
                <w:rFonts w:ascii="Tahoma" w:hAnsi="Tahoma" w:cs="Tahoma"/>
                <w:sz w:val="20"/>
              </w:rPr>
              <w:t>kancelář hejtmana</w:t>
            </w:r>
            <w:r w:rsidRPr="006E4F73">
              <w:rPr>
                <w:rFonts w:ascii="Tahoma" w:hAnsi="Tahoma" w:cs="Tahoma"/>
                <w:sz w:val="20"/>
              </w:rPr>
              <w:t>. Za</w:t>
            </w:r>
            <w:r w:rsidR="00BA4C83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>skupinu účastníků je možno zpracovat společnou zprávu.</w:t>
            </w:r>
          </w:p>
          <w:p w14:paraId="478116D2" w14:textId="77777777" w:rsidR="00BD7CC6" w:rsidRPr="006E4F73" w:rsidRDefault="00BD7CC6" w:rsidP="0040507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V případě, že ho </w:t>
            </w:r>
            <w:r w:rsidR="00405074">
              <w:rPr>
                <w:rFonts w:ascii="Tahoma" w:hAnsi="Tahoma" w:cs="Tahoma"/>
                <w:sz w:val="20"/>
              </w:rPr>
              <w:t>hejtman</w:t>
            </w:r>
            <w:r w:rsidRPr="006E4F73">
              <w:rPr>
                <w:rFonts w:ascii="Tahoma" w:hAnsi="Tahoma" w:cs="Tahoma"/>
                <w:sz w:val="20"/>
              </w:rPr>
              <w:t xml:space="preserve"> vyzve, podá rovněž informaci o výsledku zahraniční pracovní cesty </w:t>
            </w:r>
            <w:r w:rsidRPr="006E4F73">
              <w:rPr>
                <w:rFonts w:ascii="Tahoma" w:hAnsi="Tahoma" w:cs="Tahoma"/>
                <w:sz w:val="20"/>
              </w:rPr>
              <w:br/>
              <w:t xml:space="preserve">na nejbližším jednání příslušného orgánu kraje, tj. rady nebo zastupitelstva. </w:t>
            </w:r>
          </w:p>
        </w:tc>
      </w:tr>
    </w:tbl>
    <w:p w14:paraId="68B681C1" w14:textId="77777777" w:rsidR="00BD7CC6" w:rsidRPr="006E4F73" w:rsidRDefault="00BD7CC6" w:rsidP="00BD7CC6">
      <w:pPr>
        <w:spacing w:line="28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0"/>
      </w:tblGrid>
      <w:tr w:rsidR="00BD7CC6" w:rsidRPr="006E4F73" w14:paraId="315C4D6B" w14:textId="77777777">
        <w:tc>
          <w:tcPr>
            <w:tcW w:w="610" w:type="dxa"/>
          </w:tcPr>
          <w:p w14:paraId="3C9CBDB4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(10)</w:t>
            </w:r>
          </w:p>
        </w:tc>
        <w:tc>
          <w:tcPr>
            <w:tcW w:w="8600" w:type="dxa"/>
          </w:tcPr>
          <w:p w14:paraId="64266E24" w14:textId="77777777" w:rsidR="00BD7CC6" w:rsidRPr="006E4F73" w:rsidRDefault="00BD7CC6" w:rsidP="008E3E6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Účastník pracovní cesty je povinen bez zbytečného odkladu oznámit určenému odboru </w:t>
            </w:r>
            <w:r w:rsidR="00D56808" w:rsidRPr="006E4F73">
              <w:rPr>
                <w:rFonts w:ascii="Tahoma" w:hAnsi="Tahoma" w:cs="Tahoma"/>
                <w:sz w:val="20"/>
              </w:rPr>
              <w:t xml:space="preserve">(v případě zahraniční pracovní cesty odboru kancelář hejtmana, v případě tuzemské pracovní cesty odboru právnímu a organizačnímu) </w:t>
            </w:r>
            <w:r w:rsidRPr="006E4F73">
              <w:rPr>
                <w:rFonts w:ascii="Tahoma" w:hAnsi="Tahoma" w:cs="Tahoma"/>
                <w:sz w:val="20"/>
              </w:rPr>
              <w:t xml:space="preserve">změnu skutečnosti, která je rozhodná pro poskytnutí cestovních náhrad.  </w:t>
            </w:r>
          </w:p>
        </w:tc>
      </w:tr>
    </w:tbl>
    <w:p w14:paraId="3D12E2C1" w14:textId="77777777" w:rsidR="00BD7CC6" w:rsidRDefault="00BD7CC6" w:rsidP="00BD7CC6">
      <w:pPr>
        <w:rPr>
          <w:rFonts w:ascii="Tahoma" w:hAnsi="Tahoma" w:cs="Tahoma"/>
          <w:sz w:val="20"/>
          <w:szCs w:val="20"/>
        </w:rPr>
      </w:pPr>
    </w:p>
    <w:p w14:paraId="29124291" w14:textId="77777777" w:rsidR="00BA7604" w:rsidRDefault="00BA7604" w:rsidP="00BD7CC6">
      <w:pPr>
        <w:rPr>
          <w:rFonts w:ascii="Tahoma" w:hAnsi="Tahoma" w:cs="Tahoma"/>
          <w:sz w:val="20"/>
          <w:szCs w:val="20"/>
        </w:rPr>
      </w:pPr>
    </w:p>
    <w:p w14:paraId="3C90720B" w14:textId="77777777" w:rsidR="00BA7604" w:rsidRDefault="00BA7604" w:rsidP="00BD7CC6">
      <w:pPr>
        <w:rPr>
          <w:rFonts w:ascii="Tahoma" w:hAnsi="Tahoma" w:cs="Tahoma"/>
          <w:sz w:val="20"/>
          <w:szCs w:val="20"/>
        </w:rPr>
      </w:pPr>
    </w:p>
    <w:p w14:paraId="5482B810" w14:textId="77777777" w:rsidR="00BA7604" w:rsidRDefault="00BA7604" w:rsidP="00BD7CC6">
      <w:pPr>
        <w:rPr>
          <w:rFonts w:ascii="Tahoma" w:hAnsi="Tahoma" w:cs="Tahoma"/>
          <w:sz w:val="20"/>
          <w:szCs w:val="20"/>
        </w:rPr>
      </w:pPr>
    </w:p>
    <w:p w14:paraId="0C73E0C6" w14:textId="77777777" w:rsidR="00BA7604" w:rsidRDefault="00BA7604" w:rsidP="00BD7CC6">
      <w:pPr>
        <w:rPr>
          <w:rFonts w:ascii="Tahoma" w:hAnsi="Tahoma" w:cs="Tahoma"/>
          <w:sz w:val="20"/>
          <w:szCs w:val="20"/>
        </w:rPr>
      </w:pPr>
    </w:p>
    <w:p w14:paraId="1891DAA3" w14:textId="77777777" w:rsidR="00DF0857" w:rsidRDefault="00DF0857" w:rsidP="00BD7CC6">
      <w:pPr>
        <w:rPr>
          <w:rFonts w:ascii="Tahoma" w:hAnsi="Tahoma" w:cs="Tahoma"/>
          <w:sz w:val="20"/>
          <w:szCs w:val="20"/>
        </w:rPr>
      </w:pPr>
    </w:p>
    <w:p w14:paraId="2E7D4E7F" w14:textId="77777777" w:rsidR="00BD7CC6" w:rsidRPr="006E4F73" w:rsidRDefault="00BD7CC6" w:rsidP="00BD7CC6">
      <w:pPr>
        <w:pStyle w:val="Zkladntext2"/>
        <w:spacing w:after="0" w:line="280" w:lineRule="exact"/>
        <w:jc w:val="center"/>
        <w:outlineLvl w:val="0"/>
        <w:rPr>
          <w:rFonts w:ascii="Tahoma" w:hAnsi="Tahoma" w:cs="Tahoma"/>
          <w:b/>
          <w:bCs/>
        </w:rPr>
      </w:pPr>
      <w:r w:rsidRPr="006E4F73">
        <w:rPr>
          <w:rFonts w:ascii="Tahoma" w:hAnsi="Tahoma" w:cs="Tahoma"/>
          <w:b/>
          <w:bCs/>
        </w:rPr>
        <w:lastRenderedPageBreak/>
        <w:t xml:space="preserve">Část </w:t>
      </w:r>
      <w:r w:rsidR="008632E4" w:rsidRPr="006E4F73">
        <w:rPr>
          <w:rFonts w:ascii="Tahoma" w:hAnsi="Tahoma" w:cs="Tahoma"/>
          <w:b/>
          <w:bCs/>
        </w:rPr>
        <w:t>B.</w:t>
      </w:r>
    </w:p>
    <w:p w14:paraId="18392938" w14:textId="77777777" w:rsidR="00BD7CC6" w:rsidRPr="006E4F73" w:rsidRDefault="00B167DB" w:rsidP="00BD7CC6">
      <w:pPr>
        <w:pStyle w:val="Zkladntext2"/>
        <w:spacing w:after="0" w:line="280" w:lineRule="exact"/>
        <w:jc w:val="center"/>
        <w:outlineLvl w:val="0"/>
        <w:rPr>
          <w:rFonts w:ascii="Tahoma" w:hAnsi="Tahoma" w:cs="Tahoma"/>
          <w:b/>
          <w:bCs/>
        </w:rPr>
      </w:pPr>
      <w:r w:rsidRPr="006E4F73">
        <w:rPr>
          <w:rFonts w:ascii="Tahoma" w:hAnsi="Tahoma" w:cs="Tahoma"/>
          <w:b/>
          <w:bCs/>
        </w:rPr>
        <w:t xml:space="preserve">Poskytování </w:t>
      </w:r>
      <w:r w:rsidR="00BD7CC6" w:rsidRPr="006E4F73">
        <w:rPr>
          <w:rFonts w:ascii="Tahoma" w:hAnsi="Tahoma" w:cs="Tahoma"/>
          <w:b/>
          <w:bCs/>
        </w:rPr>
        <w:t>náhrad</w:t>
      </w:r>
      <w:r w:rsidRPr="006E4F73">
        <w:rPr>
          <w:rFonts w:ascii="Tahoma" w:hAnsi="Tahoma" w:cs="Tahoma"/>
          <w:b/>
          <w:bCs/>
        </w:rPr>
        <w:t>y</w:t>
      </w:r>
      <w:r w:rsidR="00BD7CC6" w:rsidRPr="006E4F73">
        <w:rPr>
          <w:rFonts w:ascii="Tahoma" w:hAnsi="Tahoma" w:cs="Tahoma"/>
          <w:b/>
          <w:bCs/>
        </w:rPr>
        <w:t xml:space="preserve"> jízdních výdajů </w:t>
      </w:r>
    </w:p>
    <w:p w14:paraId="63EEFCF8" w14:textId="77777777" w:rsidR="00390DCF" w:rsidRPr="006E4F73" w:rsidRDefault="00390DCF" w:rsidP="00BD7CC6">
      <w:pPr>
        <w:pStyle w:val="Zkladntext"/>
        <w:spacing w:line="280" w:lineRule="exact"/>
        <w:jc w:val="center"/>
        <w:outlineLvl w:val="0"/>
        <w:rPr>
          <w:rFonts w:ascii="Tahoma" w:hAnsi="Tahoma" w:cs="Tahoma"/>
          <w:b/>
          <w:szCs w:val="24"/>
        </w:rPr>
      </w:pPr>
    </w:p>
    <w:p w14:paraId="626B95B3" w14:textId="77777777" w:rsidR="00BD7CC6" w:rsidRPr="006E4F73" w:rsidRDefault="004A15DD" w:rsidP="00BD7CC6">
      <w:pPr>
        <w:pStyle w:val="Zkladntext"/>
        <w:spacing w:line="280" w:lineRule="exact"/>
        <w:jc w:val="center"/>
        <w:outlineLvl w:val="0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 xml:space="preserve">Čl. </w:t>
      </w:r>
      <w:r w:rsidR="00A52656">
        <w:rPr>
          <w:rFonts w:ascii="Tahoma" w:hAnsi="Tahoma" w:cs="Tahoma"/>
          <w:b/>
          <w:szCs w:val="24"/>
        </w:rPr>
        <w:t>8</w:t>
      </w:r>
    </w:p>
    <w:p w14:paraId="545AEB89" w14:textId="77777777" w:rsidR="00BD7CC6" w:rsidRPr="006E4F73" w:rsidRDefault="00BD7CC6" w:rsidP="00BD7CC6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 xml:space="preserve">Náhrada jízdních výdajů neuvolněným členům zastupitelstva </w:t>
      </w:r>
    </w:p>
    <w:p w14:paraId="3F0ADC1C" w14:textId="77777777" w:rsidR="00BD7CC6" w:rsidRPr="006E4F73" w:rsidRDefault="00BD7CC6" w:rsidP="00BD7CC6">
      <w:pPr>
        <w:pStyle w:val="Zkladntext"/>
        <w:rPr>
          <w:rFonts w:ascii="Tahoma" w:hAnsi="Tahoma" w:cs="Tahoma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42D7D910" w14:textId="77777777">
        <w:tc>
          <w:tcPr>
            <w:tcW w:w="637" w:type="dxa"/>
          </w:tcPr>
          <w:p w14:paraId="1EAAE2E2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5" w:type="dxa"/>
          </w:tcPr>
          <w:p w14:paraId="1CCEC13C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Neuvolněným členům zastupitelstva se hradí jízdní výdaje na jednání zastupitelstva, rady, výborů, komisí, politických klubů zastupitelstva, výběrových komisí, popř. další jednání související s výkonem jejich funkce, konaná v sídle krajského úřadu.</w:t>
            </w:r>
          </w:p>
        </w:tc>
      </w:tr>
    </w:tbl>
    <w:p w14:paraId="6DAF127A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6"/>
      </w:tblGrid>
      <w:tr w:rsidR="00BD7CC6" w:rsidRPr="006E4F73" w14:paraId="3CBDE4EE" w14:textId="77777777">
        <w:tc>
          <w:tcPr>
            <w:tcW w:w="637" w:type="dxa"/>
          </w:tcPr>
          <w:p w14:paraId="7064C016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(2)</w:t>
            </w:r>
          </w:p>
        </w:tc>
        <w:tc>
          <w:tcPr>
            <w:tcW w:w="8573" w:type="dxa"/>
            <w:gridSpan w:val="2"/>
          </w:tcPr>
          <w:p w14:paraId="642A103D" w14:textId="77777777" w:rsidR="00BD7CC6" w:rsidRPr="006E4F73" w:rsidRDefault="00BD7CC6" w:rsidP="00FD601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Náhrada jízdních výdajů podle odstavce 1 se provádí měsíčně paušální částkou. Náhrada jízdních výdajů se poskytuje neuvolněným členům zastupitelstva takto:</w:t>
            </w:r>
          </w:p>
        </w:tc>
      </w:tr>
      <w:tr w:rsidR="00843F07" w:rsidRPr="006E4F73" w14:paraId="0A0A1FA6" w14:textId="77777777">
        <w:trPr>
          <w:gridBefore w:val="1"/>
          <w:wBefore w:w="637" w:type="dxa"/>
        </w:trPr>
        <w:tc>
          <w:tcPr>
            <w:tcW w:w="567" w:type="dxa"/>
          </w:tcPr>
          <w:p w14:paraId="5C044019" w14:textId="77777777" w:rsidR="00843F07" w:rsidRPr="006E4F73" w:rsidRDefault="00843F07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2A1BDD6B" w14:textId="77777777" w:rsidR="00843F07" w:rsidRPr="006E4F73" w:rsidRDefault="00843F07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členům rady za 6 jízd (tam a zpět) za kalendářní měsíc,</w:t>
            </w:r>
          </w:p>
        </w:tc>
      </w:tr>
      <w:tr w:rsidR="00BD7CC6" w:rsidRPr="006E4F73" w14:paraId="7689D582" w14:textId="77777777">
        <w:trPr>
          <w:gridBefore w:val="1"/>
          <w:wBefore w:w="637" w:type="dxa"/>
        </w:trPr>
        <w:tc>
          <w:tcPr>
            <w:tcW w:w="567" w:type="dxa"/>
          </w:tcPr>
          <w:p w14:paraId="416CEB9C" w14:textId="77777777" w:rsidR="00BD7CC6" w:rsidRPr="006E4F73" w:rsidRDefault="00843F07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</w:t>
            </w:r>
            <w:r w:rsidR="00BD7CC6"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06" w:type="dxa"/>
          </w:tcPr>
          <w:p w14:paraId="0A97A461" w14:textId="77777777" w:rsidR="00BD7CC6" w:rsidRPr="006E4F73" w:rsidRDefault="00BD7CC6" w:rsidP="00835DB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předsedům výborů a komisí za 4 jízdy (tam a zpět) za</w:t>
            </w:r>
            <w:r w:rsidR="00835DB1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>kalendářní měsíc,</w:t>
            </w:r>
          </w:p>
        </w:tc>
      </w:tr>
      <w:tr w:rsidR="00BD7CC6" w:rsidRPr="006E4F73" w14:paraId="3FDC13E5" w14:textId="77777777">
        <w:trPr>
          <w:gridBefore w:val="1"/>
          <w:wBefore w:w="637" w:type="dxa"/>
        </w:trPr>
        <w:tc>
          <w:tcPr>
            <w:tcW w:w="567" w:type="dxa"/>
          </w:tcPr>
          <w:p w14:paraId="20D0C5E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c)</w:t>
            </w:r>
          </w:p>
        </w:tc>
        <w:tc>
          <w:tcPr>
            <w:tcW w:w="8006" w:type="dxa"/>
          </w:tcPr>
          <w:p w14:paraId="044400B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ostatním členům zastupitelstva za 2 jízdy (tam a zpět) za kalendářní měsíc.</w:t>
            </w:r>
          </w:p>
        </w:tc>
      </w:tr>
    </w:tbl>
    <w:p w14:paraId="78F4007E" w14:textId="77777777" w:rsidR="00BD7CC6" w:rsidRPr="006E4F73" w:rsidRDefault="00BD7CC6" w:rsidP="00FD601B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6"/>
      </w:tblGrid>
      <w:tr w:rsidR="00BD7CC6" w:rsidRPr="006E4F73" w14:paraId="19DE8650" w14:textId="77777777">
        <w:tc>
          <w:tcPr>
            <w:tcW w:w="637" w:type="dxa"/>
          </w:tcPr>
          <w:p w14:paraId="43C3ECD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(3)</w:t>
            </w:r>
          </w:p>
        </w:tc>
        <w:tc>
          <w:tcPr>
            <w:tcW w:w="8573" w:type="dxa"/>
            <w:gridSpan w:val="2"/>
          </w:tcPr>
          <w:p w14:paraId="4E61D2BD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Za jednu jízdu (tam a zpět) se hradí neuvolněným členům zastupitelstva s místem trvalého pobytu</w:t>
            </w:r>
          </w:p>
        </w:tc>
      </w:tr>
      <w:tr w:rsidR="00BD7CC6" w:rsidRPr="006E4F73" w14:paraId="077FA6E3" w14:textId="77777777">
        <w:trPr>
          <w:gridBefore w:val="1"/>
          <w:wBefore w:w="637" w:type="dxa"/>
        </w:trPr>
        <w:tc>
          <w:tcPr>
            <w:tcW w:w="567" w:type="dxa"/>
          </w:tcPr>
          <w:p w14:paraId="08D362E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30855E4E" w14:textId="77777777" w:rsidR="00BD7CC6" w:rsidRPr="006E4F73" w:rsidRDefault="00BD7CC6" w:rsidP="00CE7C83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mimo území města Ostravy - cena dvou jednoduchých jízdenek obyčejného jízdného společnosti </w:t>
            </w:r>
            <w:r w:rsidR="00975EC0" w:rsidRPr="006E4F73">
              <w:rPr>
                <w:rFonts w:ascii="Tahoma" w:hAnsi="Tahoma" w:cs="Tahoma"/>
                <w:sz w:val="20"/>
              </w:rPr>
              <w:t>ARRIVA M</w:t>
            </w:r>
            <w:r w:rsidR="000B6DD3" w:rsidRPr="006E4F73">
              <w:rPr>
                <w:rFonts w:ascii="Tahoma" w:hAnsi="Tahoma" w:cs="Tahoma"/>
                <w:sz w:val="20"/>
              </w:rPr>
              <w:t>ORAVA</w:t>
            </w:r>
            <w:r w:rsidR="00975EC0" w:rsidRPr="006E4F73">
              <w:rPr>
                <w:rFonts w:ascii="Tahoma" w:hAnsi="Tahoma" w:cs="Tahoma"/>
                <w:sz w:val="20"/>
              </w:rPr>
              <w:t xml:space="preserve"> a.s.</w:t>
            </w:r>
            <w:r w:rsidRPr="006E4F73">
              <w:rPr>
                <w:rFonts w:ascii="Tahoma" w:hAnsi="Tahoma" w:cs="Tahoma"/>
                <w:sz w:val="20"/>
              </w:rPr>
              <w:t>, a cena dvou jízdenek městské hromadné dopravy s</w:t>
            </w:r>
            <w:r w:rsidR="00A83ED9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>dobou platnosti 60 minut podle platných ceníků; vzdálenost obce trvalého pobytu neuvolněného člena zastupitelstva od Ostravy, Ústředního autobusového nádraží, se</w:t>
            </w:r>
            <w:r w:rsidR="00CE7C8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stanoví průměrem z údajů uváděných na Internetu v systému IDOS pro autobusovou přepravu, </w:t>
            </w:r>
          </w:p>
        </w:tc>
      </w:tr>
      <w:tr w:rsidR="00BD7CC6" w:rsidRPr="006E4F73" w14:paraId="756EFB55" w14:textId="77777777">
        <w:trPr>
          <w:gridBefore w:val="1"/>
          <w:wBefore w:w="637" w:type="dxa"/>
        </w:trPr>
        <w:tc>
          <w:tcPr>
            <w:tcW w:w="567" w:type="dxa"/>
          </w:tcPr>
          <w:p w14:paraId="4732100E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006" w:type="dxa"/>
          </w:tcPr>
          <w:p w14:paraId="669ECEC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na území města Ostravy - cena dvou jízdenek městské hromadné dopravy s dobou platnosti 60 minut podle platného ceníku.</w:t>
            </w:r>
          </w:p>
        </w:tc>
      </w:tr>
    </w:tbl>
    <w:p w14:paraId="3DACECAE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3CF62B86" w14:textId="77777777">
        <w:tc>
          <w:tcPr>
            <w:tcW w:w="637" w:type="dxa"/>
          </w:tcPr>
          <w:p w14:paraId="2E00B258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(4)</w:t>
            </w:r>
          </w:p>
        </w:tc>
        <w:tc>
          <w:tcPr>
            <w:tcW w:w="8573" w:type="dxa"/>
          </w:tcPr>
          <w:p w14:paraId="6BC6995B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Nárok na náhradu jízdních výdajů vzniká členu zastupitelstva dnem následujícím po dni vzniku mandátu. V případě, že nárok na náhradu jízdních výdajů netrvá po celý kalendářní měsíc, poskytne se paušální náhrada v poměrné výši.</w:t>
            </w:r>
          </w:p>
        </w:tc>
      </w:tr>
      <w:tr w:rsidR="00BD7CC6" w:rsidRPr="006E4F73" w14:paraId="23C2D455" w14:textId="77777777">
        <w:tc>
          <w:tcPr>
            <w:tcW w:w="637" w:type="dxa"/>
          </w:tcPr>
          <w:p w14:paraId="4AF08A12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8573" w:type="dxa"/>
          </w:tcPr>
          <w:p w14:paraId="08EDBEF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BD7CC6" w:rsidRPr="006E4F73" w14:paraId="59029F70" w14:textId="77777777">
        <w:tc>
          <w:tcPr>
            <w:tcW w:w="637" w:type="dxa"/>
          </w:tcPr>
          <w:p w14:paraId="04587DE0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(5)</w:t>
            </w:r>
          </w:p>
        </w:tc>
        <w:tc>
          <w:tcPr>
            <w:tcW w:w="8573" w:type="dxa"/>
          </w:tcPr>
          <w:p w14:paraId="51E1A84E" w14:textId="77777777" w:rsidR="00BD7CC6" w:rsidRPr="006E4F73" w:rsidRDefault="00BD7CC6" w:rsidP="00FD177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Neuvolněný člen zastupitelstva se může paušální náhrady jízdních výdajů vzdát. </w:t>
            </w:r>
            <w:r w:rsidRPr="006E4F73">
              <w:rPr>
                <w:rFonts w:ascii="Tahoma" w:hAnsi="Tahoma" w:cs="Tahoma"/>
                <w:sz w:val="20"/>
              </w:rPr>
              <w:br/>
              <w:t xml:space="preserve">Tuto skutečnost oznámí písemně odboru </w:t>
            </w:r>
            <w:r w:rsidR="00C62B73" w:rsidRPr="006E4F73">
              <w:rPr>
                <w:rFonts w:ascii="Tahoma" w:hAnsi="Tahoma" w:cs="Tahoma"/>
                <w:sz w:val="20"/>
              </w:rPr>
              <w:t>právnímu a organizačnímu</w:t>
            </w:r>
            <w:r w:rsidRPr="006E4F73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54AB6321" w14:textId="77777777" w:rsidR="00BD7CC6" w:rsidRPr="006E4F73" w:rsidRDefault="00BD7CC6" w:rsidP="00BD7CC6">
      <w:pPr>
        <w:pStyle w:val="Zkladntext"/>
        <w:rPr>
          <w:rFonts w:ascii="Tahoma" w:hAnsi="Tahoma" w:cs="Tahoma"/>
          <w:sz w:val="16"/>
          <w:szCs w:val="16"/>
        </w:rPr>
      </w:pPr>
    </w:p>
    <w:p w14:paraId="4E06C1DA" w14:textId="77777777" w:rsidR="00217F71" w:rsidRPr="006E4F73" w:rsidRDefault="00217F71" w:rsidP="00BD7CC6">
      <w:pPr>
        <w:pStyle w:val="Zkladntext"/>
        <w:rPr>
          <w:rFonts w:ascii="Tahoma" w:hAnsi="Tahoma" w:cs="Tahoma"/>
          <w:sz w:val="16"/>
          <w:szCs w:val="16"/>
        </w:rPr>
      </w:pPr>
    </w:p>
    <w:p w14:paraId="7447B25E" w14:textId="77777777" w:rsidR="00BD7CC6" w:rsidRPr="006E4F73" w:rsidRDefault="004A15DD" w:rsidP="00BD7CC6">
      <w:pPr>
        <w:pStyle w:val="Zkladntext"/>
        <w:spacing w:line="280" w:lineRule="exact"/>
        <w:jc w:val="center"/>
        <w:outlineLvl w:val="0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 xml:space="preserve">Čl. </w:t>
      </w:r>
      <w:r w:rsidR="00A52656">
        <w:rPr>
          <w:rFonts w:ascii="Tahoma" w:hAnsi="Tahoma" w:cs="Tahoma"/>
          <w:b/>
          <w:szCs w:val="24"/>
        </w:rPr>
        <w:t>9</w:t>
      </w:r>
    </w:p>
    <w:p w14:paraId="7D92A8BF" w14:textId="77777777" w:rsidR="00BD7CC6" w:rsidRPr="006E4F73" w:rsidRDefault="00BD7CC6" w:rsidP="00BD7CC6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>Náhrada jízdních výdajů členům výborů a komisí, kt</w:t>
      </w:r>
      <w:r w:rsidR="00DF0857">
        <w:rPr>
          <w:rFonts w:ascii="Tahoma" w:hAnsi="Tahoma" w:cs="Tahoma"/>
          <w:b/>
          <w:szCs w:val="24"/>
        </w:rPr>
        <w:t>eří nejsou členy zastupitelstva</w:t>
      </w:r>
    </w:p>
    <w:p w14:paraId="7E60971A" w14:textId="77777777" w:rsidR="00BD7CC6" w:rsidRPr="006E4F73" w:rsidRDefault="00BD7CC6" w:rsidP="00BD7CC6">
      <w:pPr>
        <w:pStyle w:val="Zkladntext"/>
        <w:rPr>
          <w:rFonts w:ascii="Tahoma" w:hAnsi="Tahoma" w:cs="Tahoma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1F27D6B4" w14:textId="77777777">
        <w:tc>
          <w:tcPr>
            <w:tcW w:w="637" w:type="dxa"/>
          </w:tcPr>
          <w:p w14:paraId="5A91BA0D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5" w:type="dxa"/>
          </w:tcPr>
          <w:p w14:paraId="239B7D6F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Členům výborů a komisí, kteří nejsou členy zastupitelstva, se hradí jízdní výdaje na cesty z místa bydliště nebo z místa výkonu zaměstnání na jednání výborů, komisí, výběrových komisí, popř. další jednání v souvislosti s výkonem jejich funkce, konaných v sídle krajského úřadu.</w:t>
            </w:r>
          </w:p>
        </w:tc>
      </w:tr>
    </w:tbl>
    <w:p w14:paraId="566486E3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006"/>
      </w:tblGrid>
      <w:tr w:rsidR="00BD7CC6" w:rsidRPr="006E4F73" w14:paraId="4817EDC5" w14:textId="77777777">
        <w:tc>
          <w:tcPr>
            <w:tcW w:w="637" w:type="dxa"/>
          </w:tcPr>
          <w:p w14:paraId="6997A7F3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(2)</w:t>
            </w:r>
          </w:p>
        </w:tc>
        <w:tc>
          <w:tcPr>
            <w:tcW w:w="8573" w:type="dxa"/>
            <w:gridSpan w:val="2"/>
          </w:tcPr>
          <w:p w14:paraId="7A130E49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Hradí se:</w:t>
            </w:r>
          </w:p>
        </w:tc>
      </w:tr>
      <w:tr w:rsidR="00BD7CC6" w:rsidRPr="006E4F73" w14:paraId="4CA96579" w14:textId="77777777">
        <w:trPr>
          <w:gridBefore w:val="1"/>
          <w:wBefore w:w="637" w:type="dxa"/>
        </w:trPr>
        <w:tc>
          <w:tcPr>
            <w:tcW w:w="567" w:type="dxa"/>
          </w:tcPr>
          <w:p w14:paraId="59098418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06" w:type="dxa"/>
          </w:tcPr>
          <w:p w14:paraId="5D1D6B47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prokázané jízdní výdaje,</w:t>
            </w:r>
          </w:p>
        </w:tc>
      </w:tr>
      <w:tr w:rsidR="00BD7CC6" w:rsidRPr="006E4F73" w14:paraId="1C8D92B1" w14:textId="77777777">
        <w:trPr>
          <w:gridBefore w:val="1"/>
          <w:wBefore w:w="637" w:type="dxa"/>
        </w:trPr>
        <w:tc>
          <w:tcPr>
            <w:tcW w:w="567" w:type="dxa"/>
          </w:tcPr>
          <w:p w14:paraId="19A6B544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b)</w:t>
            </w:r>
          </w:p>
        </w:tc>
        <w:tc>
          <w:tcPr>
            <w:tcW w:w="8006" w:type="dxa"/>
          </w:tcPr>
          <w:p w14:paraId="2B84B12B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při použití silničního motorového vozidla částka ve výši odpovídající ceně jízdenky hromadného dopravního prostředku dálkové přepravy. </w:t>
            </w:r>
          </w:p>
        </w:tc>
      </w:tr>
    </w:tbl>
    <w:p w14:paraId="7E41627E" w14:textId="77777777" w:rsidR="00BD7CC6" w:rsidRPr="006E4F73" w:rsidRDefault="00BD7CC6" w:rsidP="00BD7CC6">
      <w:pPr>
        <w:pStyle w:val="Zkladntext"/>
        <w:spacing w:line="280" w:lineRule="exact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D7CC6" w:rsidRPr="006E4F73" w14:paraId="43A4799F" w14:textId="77777777">
        <w:tc>
          <w:tcPr>
            <w:tcW w:w="637" w:type="dxa"/>
          </w:tcPr>
          <w:p w14:paraId="2D6C85F1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(3)</w:t>
            </w:r>
          </w:p>
        </w:tc>
        <w:tc>
          <w:tcPr>
            <w:tcW w:w="8573" w:type="dxa"/>
          </w:tcPr>
          <w:p w14:paraId="375B464B" w14:textId="77777777" w:rsidR="00BD7CC6" w:rsidRPr="006E4F73" w:rsidRDefault="00BD7CC6" w:rsidP="00900600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Pro vyúčtování jízdních výdajů slouží formulář Vyúčtování jízdních výdajů (vzor je uveden v příloze č. </w:t>
            </w:r>
            <w:r w:rsidR="00900600">
              <w:rPr>
                <w:rFonts w:ascii="Tahoma" w:hAnsi="Tahoma" w:cs="Tahoma"/>
                <w:sz w:val="20"/>
              </w:rPr>
              <w:t>9</w:t>
            </w:r>
            <w:r w:rsidR="00CB5B74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těchto</w:t>
            </w:r>
            <w:r w:rsidR="00101EF5">
              <w:rPr>
                <w:rFonts w:ascii="Tahoma" w:hAnsi="Tahoma" w:cs="Tahoma"/>
                <w:sz w:val="20"/>
              </w:rPr>
              <w:t xml:space="preserve"> pravidel</w:t>
            </w:r>
            <w:r w:rsidRPr="006E4F73">
              <w:rPr>
                <w:rFonts w:ascii="Tahoma" w:hAnsi="Tahoma" w:cs="Tahoma"/>
                <w:sz w:val="20"/>
              </w:rPr>
              <w:t>), který se předkládá do 15. dne měsíce následujícího po měsíci, za</w:t>
            </w:r>
            <w:r w:rsidR="00835DB1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>který má být vyúčtováváno</w:t>
            </w:r>
            <w:r w:rsidR="00124123" w:rsidRPr="006E4F73">
              <w:rPr>
                <w:rFonts w:ascii="Tahoma" w:hAnsi="Tahoma" w:cs="Tahoma"/>
                <w:sz w:val="20"/>
              </w:rPr>
              <w:t>,</w:t>
            </w:r>
            <w:r w:rsidRPr="006E4F73">
              <w:rPr>
                <w:rFonts w:ascii="Tahoma" w:hAnsi="Tahoma" w:cs="Tahoma"/>
                <w:sz w:val="20"/>
              </w:rPr>
              <w:t xml:space="preserve"> odboru</w:t>
            </w:r>
            <w:r w:rsidR="00124123" w:rsidRPr="006E4F73">
              <w:rPr>
                <w:rFonts w:ascii="Tahoma" w:hAnsi="Tahoma" w:cs="Tahoma"/>
                <w:sz w:val="20"/>
              </w:rPr>
              <w:t>, který zabezpečuje organizačně technické a administrativní práce pro příslušný výbor a komisi</w:t>
            </w:r>
            <w:r w:rsidRPr="006E4F73">
              <w:rPr>
                <w:rFonts w:ascii="Tahoma" w:hAnsi="Tahoma" w:cs="Tahoma"/>
                <w:sz w:val="20"/>
              </w:rPr>
              <w:t>. K podpisu vyúčtování je</w:t>
            </w:r>
            <w:r w:rsidR="00835DB1" w:rsidRPr="006E4F73">
              <w:rPr>
                <w:rFonts w:ascii="Tahoma" w:hAnsi="Tahoma" w:cs="Tahoma"/>
                <w:sz w:val="20"/>
              </w:rPr>
              <w:t> </w:t>
            </w:r>
            <w:r w:rsidRPr="006E4F73">
              <w:rPr>
                <w:rFonts w:ascii="Tahoma" w:hAnsi="Tahoma" w:cs="Tahoma"/>
                <w:sz w:val="20"/>
              </w:rPr>
              <w:t xml:space="preserve">oprávněn vedoucí odboru </w:t>
            </w:r>
            <w:r w:rsidR="003C7D45" w:rsidRPr="006E4F73">
              <w:rPr>
                <w:rFonts w:ascii="Tahoma" w:hAnsi="Tahoma" w:cs="Tahoma"/>
                <w:sz w:val="20"/>
              </w:rPr>
              <w:t xml:space="preserve">právního a organizačního </w:t>
            </w:r>
          </w:p>
        </w:tc>
      </w:tr>
    </w:tbl>
    <w:p w14:paraId="17DAA274" w14:textId="77777777" w:rsidR="006262A5" w:rsidRDefault="006262A5" w:rsidP="00BD7CC6">
      <w:pPr>
        <w:pStyle w:val="Zkladntext"/>
        <w:spacing w:line="280" w:lineRule="exact"/>
        <w:jc w:val="center"/>
        <w:rPr>
          <w:rFonts w:ascii="Tahoma" w:hAnsi="Tahoma" w:cs="Tahoma"/>
          <w:b/>
          <w:szCs w:val="24"/>
        </w:rPr>
      </w:pPr>
    </w:p>
    <w:p w14:paraId="70E31601" w14:textId="77777777" w:rsidR="00BD7CC6" w:rsidRPr="006E4F73" w:rsidRDefault="00BD7CC6" w:rsidP="008632E4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 xml:space="preserve">Část </w:t>
      </w:r>
      <w:r w:rsidR="00894025">
        <w:rPr>
          <w:rFonts w:ascii="Tahoma" w:hAnsi="Tahoma" w:cs="Tahoma"/>
          <w:b/>
          <w:bCs/>
          <w:caps/>
          <w:sz w:val="28"/>
          <w:szCs w:val="28"/>
        </w:rPr>
        <w:t>šestá</w:t>
      </w:r>
    </w:p>
    <w:p w14:paraId="52D01834" w14:textId="77777777" w:rsidR="00BD7CC6" w:rsidRPr="006E4F73" w:rsidRDefault="00BD7CC6" w:rsidP="008632E4">
      <w:pPr>
        <w:pStyle w:val="Zkladntext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6E4F73">
        <w:rPr>
          <w:rFonts w:ascii="Tahoma" w:hAnsi="Tahoma" w:cs="Tahoma"/>
          <w:b/>
          <w:bCs/>
          <w:caps/>
          <w:sz w:val="28"/>
          <w:szCs w:val="28"/>
        </w:rPr>
        <w:t>Závěrečná ustanovení</w:t>
      </w:r>
    </w:p>
    <w:p w14:paraId="143D55D7" w14:textId="77777777" w:rsidR="00BD7CC6" w:rsidRPr="006E4F73" w:rsidRDefault="00BD7CC6" w:rsidP="00BD7CC6">
      <w:pPr>
        <w:pStyle w:val="Zkladntext"/>
        <w:jc w:val="center"/>
        <w:rPr>
          <w:rFonts w:ascii="Tahoma" w:hAnsi="Tahoma" w:cs="Tahoma"/>
          <w:b/>
          <w:szCs w:val="24"/>
        </w:rPr>
      </w:pPr>
    </w:p>
    <w:p w14:paraId="1012CF82" w14:textId="77777777" w:rsidR="003E0D40" w:rsidRPr="006E4F73" w:rsidRDefault="004A15DD" w:rsidP="00BD7CC6">
      <w:pPr>
        <w:pStyle w:val="Zkladntext"/>
        <w:jc w:val="center"/>
        <w:outlineLvl w:val="0"/>
        <w:rPr>
          <w:rFonts w:ascii="Tahoma" w:hAnsi="Tahoma" w:cs="Tahoma"/>
          <w:b/>
          <w:szCs w:val="24"/>
        </w:rPr>
      </w:pPr>
      <w:r w:rsidRPr="006E4F73">
        <w:rPr>
          <w:rFonts w:ascii="Tahoma" w:hAnsi="Tahoma" w:cs="Tahoma"/>
          <w:b/>
          <w:szCs w:val="24"/>
        </w:rPr>
        <w:t xml:space="preserve">Čl. </w:t>
      </w:r>
      <w:r w:rsidR="00F243EC">
        <w:rPr>
          <w:rFonts w:ascii="Tahoma" w:hAnsi="Tahoma" w:cs="Tahoma"/>
          <w:b/>
          <w:szCs w:val="24"/>
        </w:rPr>
        <w:t>1</w:t>
      </w:r>
      <w:r w:rsidR="00A52656">
        <w:rPr>
          <w:rFonts w:ascii="Tahoma" w:hAnsi="Tahoma" w:cs="Tahoma"/>
          <w:b/>
          <w:szCs w:val="24"/>
        </w:rPr>
        <w:t>0</w:t>
      </w:r>
    </w:p>
    <w:p w14:paraId="3CAF5CC2" w14:textId="77777777" w:rsidR="00FD601B" w:rsidRPr="006E4F73" w:rsidRDefault="00FD601B" w:rsidP="00BD7CC6">
      <w:pPr>
        <w:pStyle w:val="Zkladntext"/>
        <w:jc w:val="center"/>
        <w:outlineLvl w:val="0"/>
        <w:rPr>
          <w:rFonts w:ascii="Tahoma" w:hAnsi="Tahoma" w:cs="Tahoma"/>
          <w:b/>
          <w:szCs w:val="24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D7CC6" w:rsidRPr="006E4F73" w14:paraId="279E16BC" w14:textId="77777777">
        <w:tc>
          <w:tcPr>
            <w:tcW w:w="637" w:type="dxa"/>
          </w:tcPr>
          <w:p w14:paraId="2E865099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(1)</w:t>
            </w:r>
          </w:p>
        </w:tc>
        <w:tc>
          <w:tcPr>
            <w:tcW w:w="8575" w:type="dxa"/>
          </w:tcPr>
          <w:p w14:paraId="71CEDA6A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V rámci plnění obdobných úkolů statutárního orgánu zaměstnavatele může hejtman </w:t>
            </w:r>
            <w:r w:rsidRPr="006E4F73">
              <w:rPr>
                <w:rFonts w:ascii="Tahoma" w:hAnsi="Tahoma" w:cs="Tahoma"/>
                <w:sz w:val="20"/>
              </w:rPr>
              <w:br/>
              <w:t xml:space="preserve">pro uvolněné členy zastupitelstva stanovit odchylnou úpravu vysílání na pracovní cesty </w:t>
            </w:r>
            <w:r w:rsidRPr="006E4F73">
              <w:rPr>
                <w:rFonts w:ascii="Tahoma" w:hAnsi="Tahoma" w:cs="Tahoma"/>
                <w:sz w:val="20"/>
              </w:rPr>
              <w:br/>
              <w:t>a poskytování cestovních náhrad.</w:t>
            </w:r>
          </w:p>
        </w:tc>
      </w:tr>
      <w:tr w:rsidR="00BD7CC6" w:rsidRPr="006E4F73" w14:paraId="497A1890" w14:textId="77777777">
        <w:tc>
          <w:tcPr>
            <w:tcW w:w="9212" w:type="dxa"/>
            <w:gridSpan w:val="2"/>
          </w:tcPr>
          <w:p w14:paraId="76DAF872" w14:textId="77777777" w:rsidR="00BD7CC6" w:rsidRPr="006E4F73" w:rsidRDefault="00BD7CC6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2C4340" w:rsidRPr="006E4F73" w14:paraId="78365AA3" w14:textId="77777777">
        <w:tc>
          <w:tcPr>
            <w:tcW w:w="637" w:type="dxa"/>
          </w:tcPr>
          <w:p w14:paraId="6C0D1C8F" w14:textId="77777777" w:rsidR="002C4340" w:rsidRPr="006E4F73" w:rsidRDefault="002C4340" w:rsidP="00626B3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3"/>
              </w:rPr>
            </w:pPr>
            <w:r w:rsidRPr="006E4F73">
              <w:rPr>
                <w:rFonts w:ascii="Tahoma" w:hAnsi="Tahoma" w:cs="Tahoma"/>
                <w:sz w:val="20"/>
                <w:szCs w:val="23"/>
              </w:rPr>
              <w:t>(2)</w:t>
            </w:r>
          </w:p>
        </w:tc>
        <w:tc>
          <w:tcPr>
            <w:tcW w:w="8575" w:type="dxa"/>
          </w:tcPr>
          <w:p w14:paraId="4E0D8865" w14:textId="77777777" w:rsidR="002C4340" w:rsidRPr="006E4F73" w:rsidRDefault="002C4340" w:rsidP="00AE3E84">
            <w:pPr>
              <w:spacing w:line="280" w:lineRule="exact"/>
              <w:jc w:val="both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Skutečnost podle čl. </w:t>
            </w:r>
            <w:r w:rsidR="00765F3F" w:rsidRPr="006E4F73">
              <w:rPr>
                <w:rFonts w:ascii="Tahoma" w:hAnsi="Tahoma" w:cs="Tahoma"/>
                <w:sz w:val="20"/>
              </w:rPr>
              <w:t>3</w:t>
            </w:r>
            <w:r w:rsidRPr="006E4F73">
              <w:rPr>
                <w:rFonts w:ascii="Tahoma" w:hAnsi="Tahoma" w:cs="Tahoma"/>
                <w:sz w:val="20"/>
              </w:rPr>
              <w:t xml:space="preserve"> odst. 2 těchto </w:t>
            </w:r>
            <w:r w:rsidR="00101EF5">
              <w:rPr>
                <w:rFonts w:ascii="Tahoma" w:hAnsi="Tahoma" w:cs="Tahoma"/>
                <w:sz w:val="20"/>
              </w:rPr>
              <w:t>pravidel</w:t>
            </w:r>
            <w:r w:rsidR="00101EF5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 xml:space="preserve">se neoznamuje, pokud již bylo oznámení učiněno před nabytím účinnosti těchto </w:t>
            </w:r>
            <w:r w:rsidR="00AE3E84">
              <w:rPr>
                <w:rFonts w:ascii="Tahoma" w:hAnsi="Tahoma" w:cs="Tahoma"/>
                <w:sz w:val="20"/>
              </w:rPr>
              <w:t>pravidel</w:t>
            </w:r>
            <w:r w:rsidR="00AE3E84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a nedošlo ke změně.</w:t>
            </w:r>
          </w:p>
        </w:tc>
      </w:tr>
      <w:tr w:rsidR="002C4340" w:rsidRPr="006E4F73" w14:paraId="2DEB4A3D" w14:textId="77777777">
        <w:tc>
          <w:tcPr>
            <w:tcW w:w="9212" w:type="dxa"/>
            <w:gridSpan w:val="2"/>
          </w:tcPr>
          <w:p w14:paraId="58401826" w14:textId="77777777" w:rsidR="002C4340" w:rsidRPr="006E4F73" w:rsidRDefault="002C4340" w:rsidP="00626B3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</w:tbl>
    <w:p w14:paraId="368BD73C" w14:textId="77777777" w:rsidR="00A01E7D" w:rsidRDefault="00A01E7D"/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33"/>
        <w:gridCol w:w="7342"/>
      </w:tblGrid>
      <w:tr w:rsidR="00BD7CC6" w:rsidRPr="006E4F73" w14:paraId="4C07F3E0" w14:textId="77777777">
        <w:tc>
          <w:tcPr>
            <w:tcW w:w="637" w:type="dxa"/>
          </w:tcPr>
          <w:p w14:paraId="2DCCE0CE" w14:textId="77777777" w:rsidR="00BD7CC6" w:rsidRPr="006E4F73" w:rsidRDefault="002C4340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(3</w:t>
            </w:r>
            <w:r w:rsidR="00BD7CC6" w:rsidRPr="006E4F7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75" w:type="dxa"/>
            <w:gridSpan w:val="2"/>
          </w:tcPr>
          <w:p w14:paraId="27D907AB" w14:textId="77777777" w:rsidR="00BD7CC6" w:rsidRPr="006E4F73" w:rsidRDefault="00BD7CC6" w:rsidP="00101EF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Nedílnou součástí těchto </w:t>
            </w:r>
            <w:r w:rsidR="00101EF5">
              <w:rPr>
                <w:rFonts w:ascii="Tahoma" w:hAnsi="Tahoma" w:cs="Tahoma"/>
                <w:sz w:val="20"/>
              </w:rPr>
              <w:t>pravidel</w:t>
            </w:r>
            <w:r w:rsidR="00101EF5" w:rsidRPr="006E4F73">
              <w:rPr>
                <w:rFonts w:ascii="Tahoma" w:hAnsi="Tahoma" w:cs="Tahoma"/>
                <w:sz w:val="20"/>
              </w:rPr>
              <w:t xml:space="preserve"> </w:t>
            </w:r>
            <w:r w:rsidRPr="006E4F73">
              <w:rPr>
                <w:rFonts w:ascii="Tahoma" w:hAnsi="Tahoma" w:cs="Tahoma"/>
                <w:sz w:val="20"/>
              </w:rPr>
              <w:t>jsou přílohy:</w:t>
            </w:r>
          </w:p>
        </w:tc>
      </w:tr>
      <w:tr w:rsidR="00DA3959" w:rsidRPr="006E4F73" w14:paraId="2F5F8567" w14:textId="77777777">
        <w:tc>
          <w:tcPr>
            <w:tcW w:w="637" w:type="dxa"/>
          </w:tcPr>
          <w:p w14:paraId="6823C086" w14:textId="77777777" w:rsidR="00DA3959" w:rsidRPr="006E4F73" w:rsidRDefault="00DA3959" w:rsidP="00367161">
            <w:pPr>
              <w:pStyle w:val="Zkladntext"/>
              <w:tabs>
                <w:tab w:val="left" w:pos="6450"/>
              </w:tabs>
              <w:spacing w:line="280" w:lineRule="exact"/>
              <w:ind w:left="-2796" w:firstLine="2796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3E9DC0F4" w14:textId="77777777" w:rsidR="00DA3959" w:rsidRPr="006E4F73" w:rsidRDefault="00DA3959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Příloha č. 1</w:t>
            </w:r>
          </w:p>
        </w:tc>
        <w:tc>
          <w:tcPr>
            <w:tcW w:w="7342" w:type="dxa"/>
          </w:tcPr>
          <w:p w14:paraId="4500162D" w14:textId="77777777" w:rsidR="00DA3959" w:rsidRPr="006E4F73" w:rsidRDefault="00DA3959" w:rsidP="00D3583A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Prohlášení neuvolněného člena zastupitelstva, který je v pracovním poměru, pro účely náhrady nezbytně nutného pracovního volna poskytnutého pro výkon funkce v měsíci ………… 20..</w:t>
            </w:r>
          </w:p>
        </w:tc>
      </w:tr>
      <w:tr w:rsidR="00DA3959" w:rsidRPr="006E4F73" w14:paraId="5D09D7F0" w14:textId="77777777">
        <w:tc>
          <w:tcPr>
            <w:tcW w:w="637" w:type="dxa"/>
          </w:tcPr>
          <w:p w14:paraId="7E8D9E13" w14:textId="77777777" w:rsidR="00DA3959" w:rsidRPr="006E4F73" w:rsidRDefault="00DA3959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19F6410E" w14:textId="77777777" w:rsidR="00DA3959" w:rsidRDefault="00DA3959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Příloha č. 2</w:t>
            </w:r>
          </w:p>
          <w:p w14:paraId="172A7D32" w14:textId="77777777" w:rsidR="00D3583A" w:rsidRDefault="00D3583A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  <w:p w14:paraId="5411A91A" w14:textId="77777777" w:rsidR="00D3583A" w:rsidRPr="006E4F73" w:rsidRDefault="00D3583A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</w:t>
            </w:r>
          </w:p>
        </w:tc>
        <w:tc>
          <w:tcPr>
            <w:tcW w:w="7342" w:type="dxa"/>
          </w:tcPr>
          <w:p w14:paraId="44911E4A" w14:textId="77777777" w:rsidR="00D3583A" w:rsidRDefault="00DA3959" w:rsidP="00D3583A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Prohlášení neuvolněného člena zastupitelstva pro účely poskytování náhrady výdělku ušlého v souvislosti s výkonem funkce</w:t>
            </w:r>
          </w:p>
          <w:p w14:paraId="0E43E08A" w14:textId="77777777" w:rsidR="00D3583A" w:rsidRPr="006E4F73" w:rsidRDefault="00D3583A" w:rsidP="00D3583A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Výkaz odpracovaných hodin neuvolněných členů zastupitelstva pro účely náhrady výdělku ušlého v souvislosti s výkonem funkce</w:t>
            </w:r>
          </w:p>
        </w:tc>
      </w:tr>
      <w:tr w:rsidR="00367161" w:rsidRPr="006E4F73" w14:paraId="5AEBD72B" w14:textId="77777777" w:rsidTr="00C833BD">
        <w:tc>
          <w:tcPr>
            <w:tcW w:w="637" w:type="dxa"/>
          </w:tcPr>
          <w:p w14:paraId="5DADE8CE" w14:textId="77777777" w:rsidR="00367161" w:rsidRPr="006E4F73" w:rsidRDefault="00367161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73C8FFC6" w14:textId="77777777" w:rsidR="00367161" w:rsidRPr="006E4F73" w:rsidRDefault="00367161" w:rsidP="00D3583A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Příloha č. </w:t>
            </w:r>
            <w:r w:rsidR="00D3583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342" w:type="dxa"/>
          </w:tcPr>
          <w:p w14:paraId="01094013" w14:textId="77777777" w:rsidR="00367161" w:rsidRPr="006E4F73" w:rsidRDefault="00274FD2" w:rsidP="00367161">
            <w:pPr>
              <w:pStyle w:val="Zhlav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snapToGrid w:val="0"/>
              </w:rPr>
            </w:pPr>
            <w:r>
              <w:rPr>
                <w:rFonts w:ascii="Tahoma" w:hAnsi="Tahoma" w:cs="Tahoma"/>
                <w:sz w:val="20"/>
              </w:rPr>
              <w:t>Peněžité plnění členů výborů/komisí, kteří nejsou členy zastupitelstva kraje</w:t>
            </w:r>
          </w:p>
        </w:tc>
      </w:tr>
      <w:tr w:rsidR="005328C3" w:rsidRPr="006E4F73" w14:paraId="313F9F4C" w14:textId="77777777">
        <w:tc>
          <w:tcPr>
            <w:tcW w:w="637" w:type="dxa"/>
          </w:tcPr>
          <w:p w14:paraId="24AA644A" w14:textId="77777777" w:rsidR="005328C3" w:rsidRPr="006E4F73" w:rsidRDefault="005328C3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37D63DC1" w14:textId="77777777" w:rsidR="005328C3" w:rsidRPr="006E4F73" w:rsidRDefault="005328C3" w:rsidP="00D3583A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Příloha č. </w:t>
            </w:r>
            <w:r w:rsidR="00D3583A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7342" w:type="dxa"/>
          </w:tcPr>
          <w:p w14:paraId="310BEAE8" w14:textId="77777777" w:rsidR="005328C3" w:rsidRPr="006E4F73" w:rsidRDefault="005328C3" w:rsidP="00367161">
            <w:pPr>
              <w:pStyle w:val="Zkladntext"/>
              <w:spacing w:line="280" w:lineRule="exact"/>
              <w:ind w:left="-2796" w:firstLine="2796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Cestovní příkaz</w:t>
            </w:r>
          </w:p>
        </w:tc>
      </w:tr>
      <w:tr w:rsidR="005328C3" w:rsidRPr="006E4F73" w14:paraId="212EFFB1" w14:textId="77777777">
        <w:tc>
          <w:tcPr>
            <w:tcW w:w="637" w:type="dxa"/>
          </w:tcPr>
          <w:p w14:paraId="70CEF85A" w14:textId="77777777" w:rsidR="005328C3" w:rsidRPr="006E4F73" w:rsidRDefault="005328C3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4F1A9B6A" w14:textId="77777777" w:rsidR="005328C3" w:rsidRPr="006E4F73" w:rsidRDefault="005328C3" w:rsidP="00D3583A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Příloha č. </w:t>
            </w:r>
            <w:r w:rsidR="00D3583A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342" w:type="dxa"/>
          </w:tcPr>
          <w:p w14:paraId="4AC92220" w14:textId="77777777" w:rsidR="005328C3" w:rsidRPr="006E4F73" w:rsidRDefault="005328C3" w:rsidP="00367161">
            <w:pPr>
              <w:pStyle w:val="Zkladntext"/>
              <w:tabs>
                <w:tab w:val="left" w:pos="6450"/>
              </w:tabs>
              <w:spacing w:line="280" w:lineRule="exact"/>
              <w:ind w:left="-2796" w:firstLine="2796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Cestovní příkaz k zahraniční pracovní cestě</w:t>
            </w:r>
          </w:p>
        </w:tc>
      </w:tr>
      <w:tr w:rsidR="005328C3" w:rsidRPr="006E4F73" w14:paraId="06BE45F6" w14:textId="77777777">
        <w:tc>
          <w:tcPr>
            <w:tcW w:w="637" w:type="dxa"/>
          </w:tcPr>
          <w:p w14:paraId="2313E984" w14:textId="77777777" w:rsidR="005328C3" w:rsidRPr="006E4F73" w:rsidRDefault="005328C3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4DF239FB" w14:textId="77777777" w:rsidR="005328C3" w:rsidRPr="006E4F73" w:rsidRDefault="005328C3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 xml:space="preserve">Příloha č. </w:t>
            </w:r>
            <w:r w:rsidR="00D3583A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342" w:type="dxa"/>
          </w:tcPr>
          <w:p w14:paraId="60A72188" w14:textId="77777777" w:rsidR="005328C3" w:rsidRPr="006E4F73" w:rsidRDefault="005328C3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Žádost účastníka pracovní cesty o použití osobního silničního motorového vozidla při pracovní cestě </w:t>
            </w:r>
          </w:p>
        </w:tc>
      </w:tr>
      <w:tr w:rsidR="005328C3" w:rsidRPr="006E4F73" w14:paraId="769B87A8" w14:textId="77777777">
        <w:tc>
          <w:tcPr>
            <w:tcW w:w="637" w:type="dxa"/>
          </w:tcPr>
          <w:p w14:paraId="4C8EA2E4" w14:textId="77777777" w:rsidR="005328C3" w:rsidRPr="006E4F73" w:rsidRDefault="005328C3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170BEB55" w14:textId="77777777" w:rsidR="005328C3" w:rsidRPr="006E4F73" w:rsidRDefault="005328C3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 xml:space="preserve">Příloha č. </w:t>
            </w:r>
            <w:r w:rsidR="00D3583A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342" w:type="dxa"/>
          </w:tcPr>
          <w:p w14:paraId="3F4FE1F0" w14:textId="77777777" w:rsidR="005328C3" w:rsidRPr="006E4F73" w:rsidRDefault="005328C3" w:rsidP="0040507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 xml:space="preserve">Žádost </w:t>
            </w:r>
            <w:r w:rsidR="00405074">
              <w:rPr>
                <w:rFonts w:ascii="Tahoma" w:hAnsi="Tahoma" w:cs="Tahoma"/>
                <w:sz w:val="20"/>
              </w:rPr>
              <w:t>hejtmana</w:t>
            </w:r>
            <w:r w:rsidRPr="006E4F73">
              <w:rPr>
                <w:rFonts w:ascii="Tahoma" w:hAnsi="Tahoma" w:cs="Tahoma"/>
                <w:sz w:val="20"/>
              </w:rPr>
              <w:t xml:space="preserve"> o použití osobního silničního motorového vozidla </w:t>
            </w:r>
            <w:r w:rsidRPr="006E4F73">
              <w:rPr>
                <w:rFonts w:ascii="Tahoma" w:hAnsi="Tahoma" w:cs="Tahoma"/>
                <w:sz w:val="20"/>
              </w:rPr>
              <w:br/>
              <w:t xml:space="preserve">při pracovní cestě </w:t>
            </w:r>
          </w:p>
        </w:tc>
      </w:tr>
      <w:tr w:rsidR="005328C3" w:rsidRPr="006E4F73" w14:paraId="32B6FAF1" w14:textId="77777777">
        <w:tc>
          <w:tcPr>
            <w:tcW w:w="637" w:type="dxa"/>
          </w:tcPr>
          <w:p w14:paraId="47B01F35" w14:textId="77777777" w:rsidR="005328C3" w:rsidRPr="006E4F73" w:rsidRDefault="005328C3" w:rsidP="0036716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1233" w:type="dxa"/>
          </w:tcPr>
          <w:p w14:paraId="4AAA12BD" w14:textId="77777777" w:rsidR="005328C3" w:rsidRPr="006E4F73" w:rsidRDefault="005328C3" w:rsidP="00367161">
            <w:pPr>
              <w:spacing w:line="280" w:lineRule="exact"/>
            </w:pPr>
            <w:r w:rsidRPr="006E4F73">
              <w:rPr>
                <w:rFonts w:ascii="Tahoma" w:hAnsi="Tahoma" w:cs="Tahoma"/>
                <w:sz w:val="20"/>
              </w:rPr>
              <w:t xml:space="preserve">Příloha č. </w:t>
            </w:r>
            <w:r w:rsidR="00D3583A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342" w:type="dxa"/>
          </w:tcPr>
          <w:p w14:paraId="799DB85F" w14:textId="77777777" w:rsidR="005328C3" w:rsidRPr="006E4F73" w:rsidRDefault="005328C3" w:rsidP="00367161">
            <w:pPr>
              <w:pStyle w:val="Zkladntext"/>
              <w:spacing w:line="280" w:lineRule="exact"/>
              <w:ind w:left="-2796" w:firstLine="2796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Vyúčtování jízdních výdajů</w:t>
            </w:r>
          </w:p>
        </w:tc>
      </w:tr>
      <w:tr w:rsidR="005328C3" w:rsidRPr="006E4F73" w14:paraId="2ACC810B" w14:textId="77777777">
        <w:tc>
          <w:tcPr>
            <w:tcW w:w="9212" w:type="dxa"/>
            <w:gridSpan w:val="3"/>
          </w:tcPr>
          <w:p w14:paraId="30C5AEB7" w14:textId="77777777" w:rsidR="005328C3" w:rsidRPr="006E4F73" w:rsidRDefault="005328C3" w:rsidP="00A13EC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5328C3" w:rsidRPr="006E4F73" w14:paraId="0CA975FB" w14:textId="77777777">
        <w:tc>
          <w:tcPr>
            <w:tcW w:w="637" w:type="dxa"/>
          </w:tcPr>
          <w:p w14:paraId="027F3F51" w14:textId="77777777" w:rsidR="005328C3" w:rsidRPr="006E4F73" w:rsidRDefault="005328C3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E4F73">
              <w:rPr>
                <w:rFonts w:ascii="Tahoma" w:hAnsi="Tahoma" w:cs="Tahoma"/>
                <w:sz w:val="20"/>
              </w:rPr>
              <w:t>(4)</w:t>
            </w:r>
          </w:p>
        </w:tc>
        <w:tc>
          <w:tcPr>
            <w:tcW w:w="8575" w:type="dxa"/>
            <w:gridSpan w:val="2"/>
          </w:tcPr>
          <w:p w14:paraId="66ACC25E" w14:textId="77777777" w:rsidR="005328C3" w:rsidRPr="006E4F73" w:rsidRDefault="00AE3E84" w:rsidP="00A5265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Tato</w:t>
            </w:r>
            <w:r w:rsidRPr="006E4F73">
              <w:rPr>
                <w:rFonts w:ascii="Tahoma" w:hAnsi="Tahoma" w:cs="Tahoma"/>
                <w:sz w:val="20"/>
              </w:rPr>
              <w:t xml:space="preserve"> </w:t>
            </w:r>
            <w:r w:rsidR="00101EF5">
              <w:rPr>
                <w:rFonts w:ascii="Tahoma" w:hAnsi="Tahoma" w:cs="Tahoma"/>
                <w:sz w:val="20"/>
              </w:rPr>
              <w:t>pravidla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328C3" w:rsidRPr="006E4F73">
              <w:rPr>
                <w:rFonts w:ascii="Tahoma" w:hAnsi="Tahoma" w:cs="Tahoma"/>
                <w:sz w:val="20"/>
              </w:rPr>
              <w:t>byl</w:t>
            </w:r>
            <w:r>
              <w:rPr>
                <w:rFonts w:ascii="Tahoma" w:hAnsi="Tahoma" w:cs="Tahoma"/>
                <w:sz w:val="20"/>
              </w:rPr>
              <w:t>a</w:t>
            </w:r>
            <w:r w:rsidR="005328C3" w:rsidRPr="006E4F73">
              <w:rPr>
                <w:rFonts w:ascii="Tahoma" w:hAnsi="Tahoma" w:cs="Tahoma"/>
                <w:sz w:val="20"/>
              </w:rPr>
              <w:t xml:space="preserve"> schválen</w:t>
            </w:r>
            <w:r>
              <w:rPr>
                <w:rFonts w:ascii="Tahoma" w:hAnsi="Tahoma" w:cs="Tahoma"/>
                <w:sz w:val="20"/>
              </w:rPr>
              <w:t>a</w:t>
            </w:r>
            <w:r w:rsidR="005328C3" w:rsidRPr="006E4F73">
              <w:rPr>
                <w:rFonts w:ascii="Tahoma" w:hAnsi="Tahoma" w:cs="Tahoma"/>
                <w:sz w:val="20"/>
              </w:rPr>
              <w:t xml:space="preserve"> usnesením </w:t>
            </w:r>
            <w:r w:rsidR="005328C3" w:rsidRPr="00A52656">
              <w:rPr>
                <w:rFonts w:ascii="Tahoma" w:hAnsi="Tahoma" w:cs="Tahoma"/>
                <w:sz w:val="20"/>
              </w:rPr>
              <w:t xml:space="preserve">zastupitelstva kraje </w:t>
            </w:r>
            <w:r w:rsidR="00A52656" w:rsidRPr="00A52656">
              <w:rPr>
                <w:rFonts w:ascii="Tahoma" w:hAnsi="Tahoma" w:cs="Tahoma"/>
                <w:sz w:val="20"/>
              </w:rPr>
              <w:t xml:space="preserve">č. 6/… </w:t>
            </w:r>
            <w:r w:rsidR="00A52656" w:rsidRPr="00A52656">
              <w:rPr>
                <w:rFonts w:ascii="Tahoma" w:hAnsi="Tahoma" w:cs="Tahoma"/>
                <w:sz w:val="20"/>
              </w:rPr>
              <w:br/>
              <w:t xml:space="preserve">ze dne 14. 12. 2017 </w:t>
            </w:r>
            <w:r w:rsidR="00A52656">
              <w:rPr>
                <w:rFonts w:ascii="Tahoma" w:hAnsi="Tahoma" w:cs="Tahoma"/>
                <w:sz w:val="20"/>
              </w:rPr>
              <w:t>s účinností ode d</w:t>
            </w:r>
            <w:r w:rsidR="00A52656" w:rsidRPr="00A52656">
              <w:rPr>
                <w:rFonts w:ascii="Tahoma" w:hAnsi="Tahoma" w:cs="Tahoma"/>
                <w:sz w:val="20"/>
              </w:rPr>
              <w:t>ne 1. 1. 2018</w:t>
            </w:r>
            <w:r w:rsidR="00A52656">
              <w:rPr>
                <w:rFonts w:ascii="Tahoma" w:hAnsi="Tahoma" w:cs="Tahoma"/>
                <w:sz w:val="20"/>
              </w:rPr>
              <w:t>.</w:t>
            </w:r>
          </w:p>
        </w:tc>
      </w:tr>
      <w:tr w:rsidR="005328C3" w:rsidRPr="006E4F73" w14:paraId="4E503452" w14:textId="77777777">
        <w:tc>
          <w:tcPr>
            <w:tcW w:w="9212" w:type="dxa"/>
            <w:gridSpan w:val="3"/>
          </w:tcPr>
          <w:p w14:paraId="5C1FE2E4" w14:textId="77777777" w:rsidR="005328C3" w:rsidRPr="006E4F73" w:rsidRDefault="005328C3" w:rsidP="00E45E3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  <w:tr w:rsidR="00163E10" w:rsidRPr="006E4F73" w14:paraId="79CAF7B0" w14:textId="77777777" w:rsidTr="006512CB">
        <w:tc>
          <w:tcPr>
            <w:tcW w:w="637" w:type="dxa"/>
          </w:tcPr>
          <w:p w14:paraId="75F4126A" w14:textId="77777777" w:rsidR="00163E10" w:rsidRPr="00163E10" w:rsidRDefault="00163E10" w:rsidP="006512C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8575" w:type="dxa"/>
            <w:gridSpan w:val="2"/>
          </w:tcPr>
          <w:p w14:paraId="2F736A8A" w14:textId="77777777" w:rsidR="00163E10" w:rsidRPr="00163E10" w:rsidRDefault="00163E10" w:rsidP="00210BE6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</w:tr>
    </w:tbl>
    <w:p w14:paraId="7A8D06AE" w14:textId="77777777" w:rsidR="00A27C8C" w:rsidRPr="00A27C8C" w:rsidRDefault="00A27C8C" w:rsidP="00A27C8C">
      <w:pPr>
        <w:jc w:val="both"/>
        <w:rPr>
          <w:rFonts w:ascii="Tahoma" w:hAnsi="Tahoma" w:cs="Tahoma"/>
          <w:sz w:val="20"/>
          <w:szCs w:val="20"/>
        </w:rPr>
      </w:pPr>
      <w:r w:rsidRPr="00A27C8C">
        <w:rPr>
          <w:rFonts w:ascii="Tahoma" w:hAnsi="Tahoma" w:cs="Tahoma"/>
          <w:sz w:val="20"/>
          <w:szCs w:val="20"/>
          <w:u w:val="single"/>
        </w:rPr>
        <w:t>Zpracoval</w:t>
      </w:r>
      <w:r w:rsidRPr="00A27C8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A27C8C">
        <w:rPr>
          <w:rFonts w:ascii="Tahoma" w:hAnsi="Tahoma" w:cs="Tahoma"/>
          <w:sz w:val="20"/>
          <w:szCs w:val="20"/>
        </w:rPr>
        <w:t>odbor právní a organizační</w:t>
      </w:r>
    </w:p>
    <w:p w14:paraId="0F464936" w14:textId="77777777" w:rsidR="00A27C8C" w:rsidRPr="00A27C8C" w:rsidRDefault="00A27C8C" w:rsidP="00A27C8C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14:paraId="167343CF" w14:textId="77777777" w:rsidR="00A27C8C" w:rsidRPr="00A27C8C" w:rsidRDefault="00A27C8C" w:rsidP="00A27C8C">
      <w:pPr>
        <w:pStyle w:val="Zkladntext"/>
        <w:spacing w:line="280" w:lineRule="exact"/>
        <w:rPr>
          <w:rFonts w:ascii="Tahoma" w:hAnsi="Tahoma" w:cs="Tahoma"/>
          <w:i/>
          <w:strike/>
          <w:sz w:val="20"/>
        </w:rPr>
      </w:pPr>
    </w:p>
    <w:sectPr w:rsidR="00A27C8C" w:rsidRPr="00A27C8C" w:rsidSect="00BA7604">
      <w:footerReference w:type="even" r:id="rId8"/>
      <w:footerReference w:type="default" r:id="rId9"/>
      <w:pgSz w:w="11906" w:h="16838"/>
      <w:pgMar w:top="73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DADB" w14:textId="77777777" w:rsidR="004F1AF0" w:rsidRDefault="004F1AF0">
      <w:r>
        <w:separator/>
      </w:r>
    </w:p>
  </w:endnote>
  <w:endnote w:type="continuationSeparator" w:id="0">
    <w:p w14:paraId="6D84936E" w14:textId="77777777" w:rsidR="004F1AF0" w:rsidRDefault="004F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EE44" w14:textId="77777777" w:rsidR="005A0BA7" w:rsidRDefault="005A0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A2789A" w14:textId="77777777" w:rsidR="005A0BA7" w:rsidRDefault="005A0B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409B" w14:textId="77777777" w:rsidR="005A0BA7" w:rsidRPr="00786B8F" w:rsidRDefault="005A0BA7" w:rsidP="008F1628">
    <w:pPr>
      <w:pStyle w:val="Zpat"/>
      <w:spacing w:line="280" w:lineRule="exact"/>
      <w:jc w:val="center"/>
      <w:rPr>
        <w:rFonts w:ascii="Tahoma" w:hAnsi="Tahoma" w:cs="Tahoma"/>
        <w:sz w:val="20"/>
        <w:szCs w:val="20"/>
      </w:rPr>
    </w:pPr>
    <w:r w:rsidRPr="00786B8F">
      <w:rPr>
        <w:rStyle w:val="slostrnky"/>
        <w:rFonts w:ascii="Tahoma" w:hAnsi="Tahoma" w:cs="Tahoma"/>
        <w:sz w:val="20"/>
        <w:szCs w:val="20"/>
      </w:rPr>
      <w:fldChar w:fldCharType="begin"/>
    </w:r>
    <w:r w:rsidRPr="00786B8F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86B8F">
      <w:rPr>
        <w:rStyle w:val="slostrnky"/>
        <w:rFonts w:ascii="Tahoma" w:hAnsi="Tahoma" w:cs="Tahoma"/>
        <w:sz w:val="20"/>
        <w:szCs w:val="20"/>
      </w:rPr>
      <w:fldChar w:fldCharType="separate"/>
    </w:r>
    <w:r w:rsidR="00FF1D42">
      <w:rPr>
        <w:rStyle w:val="slostrnky"/>
        <w:rFonts w:ascii="Tahoma" w:hAnsi="Tahoma" w:cs="Tahoma"/>
        <w:noProof/>
        <w:sz w:val="20"/>
        <w:szCs w:val="20"/>
      </w:rPr>
      <w:t>2</w:t>
    </w:r>
    <w:r w:rsidRPr="00786B8F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FF7A" w14:textId="77777777" w:rsidR="004F1AF0" w:rsidRDefault="004F1AF0">
      <w:pPr>
        <w:pStyle w:val="Zkladntext"/>
      </w:pPr>
      <w:r>
        <w:separator/>
      </w:r>
    </w:p>
  </w:footnote>
  <w:footnote w:type="continuationSeparator" w:id="0">
    <w:p w14:paraId="5280866B" w14:textId="77777777" w:rsidR="004F1AF0" w:rsidRDefault="004F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E47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3F4045C"/>
    <w:multiLevelType w:val="hybridMultilevel"/>
    <w:tmpl w:val="F93C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05AE"/>
    <w:multiLevelType w:val="hybridMultilevel"/>
    <w:tmpl w:val="7E1692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10FAC"/>
    <w:multiLevelType w:val="multilevel"/>
    <w:tmpl w:val="B8808DAA"/>
    <w:lvl w:ilvl="0">
      <w:start w:val="1"/>
      <w:numFmt w:val="decimal"/>
      <w:lvlText w:val="(%1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2512A"/>
    <w:multiLevelType w:val="hybridMultilevel"/>
    <w:tmpl w:val="F93C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244E7"/>
    <w:multiLevelType w:val="hybridMultilevel"/>
    <w:tmpl w:val="43068C8E"/>
    <w:lvl w:ilvl="0" w:tplc="D032A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407FD"/>
    <w:multiLevelType w:val="hybridMultilevel"/>
    <w:tmpl w:val="5F9E9E02"/>
    <w:lvl w:ilvl="0" w:tplc="91B2CF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65"/>
    <w:rsid w:val="00023B4E"/>
    <w:rsid w:val="00026823"/>
    <w:rsid w:val="00055CFC"/>
    <w:rsid w:val="000812FB"/>
    <w:rsid w:val="000A303B"/>
    <w:rsid w:val="000A4D99"/>
    <w:rsid w:val="000A63B8"/>
    <w:rsid w:val="000B0F5D"/>
    <w:rsid w:val="000B61ED"/>
    <w:rsid w:val="000B6DD3"/>
    <w:rsid w:val="000C1EDB"/>
    <w:rsid w:val="000E076B"/>
    <w:rsid w:val="000E2D61"/>
    <w:rsid w:val="000E673D"/>
    <w:rsid w:val="000F1749"/>
    <w:rsid w:val="000F3B9E"/>
    <w:rsid w:val="00101EF5"/>
    <w:rsid w:val="00106CDF"/>
    <w:rsid w:val="00123C80"/>
    <w:rsid w:val="00124123"/>
    <w:rsid w:val="00144A49"/>
    <w:rsid w:val="00145689"/>
    <w:rsid w:val="001523E0"/>
    <w:rsid w:val="00163E10"/>
    <w:rsid w:val="00173C99"/>
    <w:rsid w:val="0017442D"/>
    <w:rsid w:val="00197F58"/>
    <w:rsid w:val="001B079F"/>
    <w:rsid w:val="001D1CD2"/>
    <w:rsid w:val="001F3838"/>
    <w:rsid w:val="00210BE6"/>
    <w:rsid w:val="00215493"/>
    <w:rsid w:val="00217F71"/>
    <w:rsid w:val="00220C28"/>
    <w:rsid w:val="0022158D"/>
    <w:rsid w:val="00225008"/>
    <w:rsid w:val="00225CFF"/>
    <w:rsid w:val="00243D26"/>
    <w:rsid w:val="00262CEB"/>
    <w:rsid w:val="00270CA7"/>
    <w:rsid w:val="00274FD2"/>
    <w:rsid w:val="00281126"/>
    <w:rsid w:val="002853D6"/>
    <w:rsid w:val="00285E1D"/>
    <w:rsid w:val="00287AEC"/>
    <w:rsid w:val="0029240E"/>
    <w:rsid w:val="0029354E"/>
    <w:rsid w:val="002B095E"/>
    <w:rsid w:val="002B344B"/>
    <w:rsid w:val="002C4340"/>
    <w:rsid w:val="002C5847"/>
    <w:rsid w:val="002D238E"/>
    <w:rsid w:val="002D5E4E"/>
    <w:rsid w:val="002E1800"/>
    <w:rsid w:val="002E597D"/>
    <w:rsid w:val="002F2F62"/>
    <w:rsid w:val="002F5C3E"/>
    <w:rsid w:val="0030056B"/>
    <w:rsid w:val="003106D2"/>
    <w:rsid w:val="00310E86"/>
    <w:rsid w:val="0032452C"/>
    <w:rsid w:val="00340D57"/>
    <w:rsid w:val="00346317"/>
    <w:rsid w:val="00347F04"/>
    <w:rsid w:val="0035107D"/>
    <w:rsid w:val="00366929"/>
    <w:rsid w:val="00367161"/>
    <w:rsid w:val="00374329"/>
    <w:rsid w:val="00377C6B"/>
    <w:rsid w:val="00383446"/>
    <w:rsid w:val="00383FEF"/>
    <w:rsid w:val="00390DCF"/>
    <w:rsid w:val="0039160E"/>
    <w:rsid w:val="003A5DB3"/>
    <w:rsid w:val="003B2E64"/>
    <w:rsid w:val="003B52DE"/>
    <w:rsid w:val="003C7D45"/>
    <w:rsid w:val="003D4EBC"/>
    <w:rsid w:val="003E0D40"/>
    <w:rsid w:val="003E5212"/>
    <w:rsid w:val="003E5B70"/>
    <w:rsid w:val="003F0195"/>
    <w:rsid w:val="003F041D"/>
    <w:rsid w:val="003F1EA7"/>
    <w:rsid w:val="00403562"/>
    <w:rsid w:val="00405074"/>
    <w:rsid w:val="00430B7F"/>
    <w:rsid w:val="00442CAF"/>
    <w:rsid w:val="00476E65"/>
    <w:rsid w:val="004A15DD"/>
    <w:rsid w:val="004A4956"/>
    <w:rsid w:val="004C5719"/>
    <w:rsid w:val="004C655F"/>
    <w:rsid w:val="004D44AA"/>
    <w:rsid w:val="004D58AC"/>
    <w:rsid w:val="004E4727"/>
    <w:rsid w:val="004E5B29"/>
    <w:rsid w:val="004F0E90"/>
    <w:rsid w:val="004F1AF0"/>
    <w:rsid w:val="004F35C2"/>
    <w:rsid w:val="004F6362"/>
    <w:rsid w:val="004F73BF"/>
    <w:rsid w:val="00505AA6"/>
    <w:rsid w:val="00511D07"/>
    <w:rsid w:val="00524B17"/>
    <w:rsid w:val="005328C3"/>
    <w:rsid w:val="0053324F"/>
    <w:rsid w:val="005342F6"/>
    <w:rsid w:val="00535B24"/>
    <w:rsid w:val="005439A5"/>
    <w:rsid w:val="005446D4"/>
    <w:rsid w:val="005461FF"/>
    <w:rsid w:val="00551A57"/>
    <w:rsid w:val="005524A5"/>
    <w:rsid w:val="00577582"/>
    <w:rsid w:val="00581DEB"/>
    <w:rsid w:val="005953C8"/>
    <w:rsid w:val="005A0BA7"/>
    <w:rsid w:val="005C140E"/>
    <w:rsid w:val="005C5DBD"/>
    <w:rsid w:val="005D24FA"/>
    <w:rsid w:val="005D292D"/>
    <w:rsid w:val="005D71E2"/>
    <w:rsid w:val="005F4E4B"/>
    <w:rsid w:val="005F7A3C"/>
    <w:rsid w:val="006033B0"/>
    <w:rsid w:val="00612DDE"/>
    <w:rsid w:val="006157A4"/>
    <w:rsid w:val="00625790"/>
    <w:rsid w:val="006262A5"/>
    <w:rsid w:val="00626B35"/>
    <w:rsid w:val="006304AF"/>
    <w:rsid w:val="0063517D"/>
    <w:rsid w:val="0063619B"/>
    <w:rsid w:val="00640C8D"/>
    <w:rsid w:val="00641795"/>
    <w:rsid w:val="00641E88"/>
    <w:rsid w:val="00642A7F"/>
    <w:rsid w:val="00643B1F"/>
    <w:rsid w:val="0064658F"/>
    <w:rsid w:val="006512CB"/>
    <w:rsid w:val="006577D5"/>
    <w:rsid w:val="006604FF"/>
    <w:rsid w:val="006665F0"/>
    <w:rsid w:val="00683AE8"/>
    <w:rsid w:val="00684314"/>
    <w:rsid w:val="00695793"/>
    <w:rsid w:val="00696357"/>
    <w:rsid w:val="006B16B9"/>
    <w:rsid w:val="006D7B73"/>
    <w:rsid w:val="006E4F73"/>
    <w:rsid w:val="006E5E53"/>
    <w:rsid w:val="006F68E6"/>
    <w:rsid w:val="0070767C"/>
    <w:rsid w:val="007100A5"/>
    <w:rsid w:val="00714B45"/>
    <w:rsid w:val="00731ABD"/>
    <w:rsid w:val="007366D3"/>
    <w:rsid w:val="007447E8"/>
    <w:rsid w:val="0075186E"/>
    <w:rsid w:val="0075367A"/>
    <w:rsid w:val="00753BF7"/>
    <w:rsid w:val="00754142"/>
    <w:rsid w:val="00754E91"/>
    <w:rsid w:val="007625BB"/>
    <w:rsid w:val="00765F3F"/>
    <w:rsid w:val="00774915"/>
    <w:rsid w:val="00780361"/>
    <w:rsid w:val="00781710"/>
    <w:rsid w:val="00782DA7"/>
    <w:rsid w:val="00786B8F"/>
    <w:rsid w:val="007B4887"/>
    <w:rsid w:val="007C2D45"/>
    <w:rsid w:val="007D2C17"/>
    <w:rsid w:val="00807F2B"/>
    <w:rsid w:val="008120C2"/>
    <w:rsid w:val="00816469"/>
    <w:rsid w:val="00824B99"/>
    <w:rsid w:val="00831B78"/>
    <w:rsid w:val="00835DB1"/>
    <w:rsid w:val="00843F07"/>
    <w:rsid w:val="00851E39"/>
    <w:rsid w:val="008632E4"/>
    <w:rsid w:val="00873414"/>
    <w:rsid w:val="008906C7"/>
    <w:rsid w:val="00894025"/>
    <w:rsid w:val="008B2E52"/>
    <w:rsid w:val="008B362A"/>
    <w:rsid w:val="008B3E3B"/>
    <w:rsid w:val="008C0381"/>
    <w:rsid w:val="008C3E13"/>
    <w:rsid w:val="008E3424"/>
    <w:rsid w:val="008E3E65"/>
    <w:rsid w:val="008F0C9E"/>
    <w:rsid w:val="008F1049"/>
    <w:rsid w:val="008F1628"/>
    <w:rsid w:val="008F2247"/>
    <w:rsid w:val="00900600"/>
    <w:rsid w:val="00915287"/>
    <w:rsid w:val="00915356"/>
    <w:rsid w:val="00916198"/>
    <w:rsid w:val="009233B4"/>
    <w:rsid w:val="00946D41"/>
    <w:rsid w:val="009530D6"/>
    <w:rsid w:val="00967155"/>
    <w:rsid w:val="00973FCF"/>
    <w:rsid w:val="009748F6"/>
    <w:rsid w:val="00975EC0"/>
    <w:rsid w:val="0097715F"/>
    <w:rsid w:val="00981167"/>
    <w:rsid w:val="00986BDA"/>
    <w:rsid w:val="00991C25"/>
    <w:rsid w:val="009B5842"/>
    <w:rsid w:val="009B6D8A"/>
    <w:rsid w:val="009D0390"/>
    <w:rsid w:val="009D0DB8"/>
    <w:rsid w:val="009E2B6F"/>
    <w:rsid w:val="009E51C3"/>
    <w:rsid w:val="009E6D46"/>
    <w:rsid w:val="009E7FA6"/>
    <w:rsid w:val="00A01E7D"/>
    <w:rsid w:val="00A13EC4"/>
    <w:rsid w:val="00A26DCC"/>
    <w:rsid w:val="00A27C8C"/>
    <w:rsid w:val="00A37AD6"/>
    <w:rsid w:val="00A43F26"/>
    <w:rsid w:val="00A52465"/>
    <w:rsid w:val="00A52656"/>
    <w:rsid w:val="00A546AA"/>
    <w:rsid w:val="00A74B54"/>
    <w:rsid w:val="00A83ED9"/>
    <w:rsid w:val="00A83F9F"/>
    <w:rsid w:val="00A9491F"/>
    <w:rsid w:val="00A97D50"/>
    <w:rsid w:val="00AB6F2F"/>
    <w:rsid w:val="00AC5E4E"/>
    <w:rsid w:val="00AD6541"/>
    <w:rsid w:val="00AE3E84"/>
    <w:rsid w:val="00AE758A"/>
    <w:rsid w:val="00AF27C0"/>
    <w:rsid w:val="00B00C5C"/>
    <w:rsid w:val="00B00FA9"/>
    <w:rsid w:val="00B11092"/>
    <w:rsid w:val="00B126FC"/>
    <w:rsid w:val="00B14266"/>
    <w:rsid w:val="00B167DB"/>
    <w:rsid w:val="00B31613"/>
    <w:rsid w:val="00B438EE"/>
    <w:rsid w:val="00B518C4"/>
    <w:rsid w:val="00B61C21"/>
    <w:rsid w:val="00B82166"/>
    <w:rsid w:val="00B83846"/>
    <w:rsid w:val="00B91145"/>
    <w:rsid w:val="00B927BE"/>
    <w:rsid w:val="00BA4642"/>
    <w:rsid w:val="00BA4C83"/>
    <w:rsid w:val="00BA7604"/>
    <w:rsid w:val="00BB1400"/>
    <w:rsid w:val="00BD00ED"/>
    <w:rsid w:val="00BD34C2"/>
    <w:rsid w:val="00BD7CC6"/>
    <w:rsid w:val="00BE0EEB"/>
    <w:rsid w:val="00BE3DAF"/>
    <w:rsid w:val="00BE3E5B"/>
    <w:rsid w:val="00C0143C"/>
    <w:rsid w:val="00C01C81"/>
    <w:rsid w:val="00C22415"/>
    <w:rsid w:val="00C27FF0"/>
    <w:rsid w:val="00C30AE9"/>
    <w:rsid w:val="00C36E90"/>
    <w:rsid w:val="00C4597C"/>
    <w:rsid w:val="00C61034"/>
    <w:rsid w:val="00C62B73"/>
    <w:rsid w:val="00C634CF"/>
    <w:rsid w:val="00C77DC5"/>
    <w:rsid w:val="00C81C51"/>
    <w:rsid w:val="00C833BD"/>
    <w:rsid w:val="00C83A55"/>
    <w:rsid w:val="00C92B0E"/>
    <w:rsid w:val="00CB1DF9"/>
    <w:rsid w:val="00CB5B74"/>
    <w:rsid w:val="00CC6EAD"/>
    <w:rsid w:val="00CE0E2E"/>
    <w:rsid w:val="00CE1E5F"/>
    <w:rsid w:val="00CE4BD0"/>
    <w:rsid w:val="00CE7C83"/>
    <w:rsid w:val="00CF0AAD"/>
    <w:rsid w:val="00D03183"/>
    <w:rsid w:val="00D03238"/>
    <w:rsid w:val="00D043D4"/>
    <w:rsid w:val="00D15C5D"/>
    <w:rsid w:val="00D25641"/>
    <w:rsid w:val="00D3583A"/>
    <w:rsid w:val="00D513A9"/>
    <w:rsid w:val="00D51E29"/>
    <w:rsid w:val="00D56808"/>
    <w:rsid w:val="00D75B70"/>
    <w:rsid w:val="00D968FF"/>
    <w:rsid w:val="00DA3959"/>
    <w:rsid w:val="00DA7A06"/>
    <w:rsid w:val="00DB000E"/>
    <w:rsid w:val="00DB1C44"/>
    <w:rsid w:val="00DB7E38"/>
    <w:rsid w:val="00DC3528"/>
    <w:rsid w:val="00DD77B2"/>
    <w:rsid w:val="00DE1ECD"/>
    <w:rsid w:val="00DE1F4F"/>
    <w:rsid w:val="00DE6BCA"/>
    <w:rsid w:val="00DF0857"/>
    <w:rsid w:val="00E16397"/>
    <w:rsid w:val="00E20D04"/>
    <w:rsid w:val="00E32EC3"/>
    <w:rsid w:val="00E3525C"/>
    <w:rsid w:val="00E35992"/>
    <w:rsid w:val="00E36F40"/>
    <w:rsid w:val="00E4196D"/>
    <w:rsid w:val="00E41BBA"/>
    <w:rsid w:val="00E45E39"/>
    <w:rsid w:val="00E55DCC"/>
    <w:rsid w:val="00E57C35"/>
    <w:rsid w:val="00E57D8B"/>
    <w:rsid w:val="00E71967"/>
    <w:rsid w:val="00E958C9"/>
    <w:rsid w:val="00EB23E1"/>
    <w:rsid w:val="00EB2F87"/>
    <w:rsid w:val="00EB4F33"/>
    <w:rsid w:val="00EB607F"/>
    <w:rsid w:val="00EC6A5D"/>
    <w:rsid w:val="00ED36A4"/>
    <w:rsid w:val="00EF16F9"/>
    <w:rsid w:val="00EF366B"/>
    <w:rsid w:val="00F23F37"/>
    <w:rsid w:val="00F243EC"/>
    <w:rsid w:val="00F3287D"/>
    <w:rsid w:val="00F33625"/>
    <w:rsid w:val="00F41C1A"/>
    <w:rsid w:val="00F4364E"/>
    <w:rsid w:val="00F549F6"/>
    <w:rsid w:val="00F77B40"/>
    <w:rsid w:val="00F80F26"/>
    <w:rsid w:val="00F84C85"/>
    <w:rsid w:val="00F86FF4"/>
    <w:rsid w:val="00F92ACF"/>
    <w:rsid w:val="00F94B84"/>
    <w:rsid w:val="00FA7686"/>
    <w:rsid w:val="00FB2146"/>
    <w:rsid w:val="00FD1776"/>
    <w:rsid w:val="00FD2CA5"/>
    <w:rsid w:val="00FD601B"/>
    <w:rsid w:val="00FD6FD3"/>
    <w:rsid w:val="00FD7CFE"/>
    <w:rsid w:val="00FF1D4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41"/>
    <o:shapelayout v:ext="edit">
      <o:idmap v:ext="edit" data="1"/>
    </o:shapelayout>
  </w:shapeDefaults>
  <w:decimalSymbol w:val=","/>
  <w:listSeparator w:val=";"/>
  <w14:docId w14:val="15FFF63B"/>
  <w15:chartTrackingRefBased/>
  <w15:docId w15:val="{CE986AF4-1923-464E-ACBF-A3E4702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B7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6604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BD7CC6"/>
    <w:pPr>
      <w:spacing w:after="120" w:line="480" w:lineRule="auto"/>
    </w:pPr>
  </w:style>
  <w:style w:type="paragraph" w:styleId="Normlnodsazen">
    <w:name w:val="Normal Indent"/>
    <w:basedOn w:val="Normln"/>
    <w:rsid w:val="00BD7CC6"/>
    <w:pPr>
      <w:overflowPunct w:val="0"/>
      <w:autoSpaceDE w:val="0"/>
      <w:autoSpaceDN w:val="0"/>
      <w:adjustRightInd w:val="0"/>
      <w:spacing w:before="120" w:after="120"/>
      <w:ind w:firstLine="454"/>
      <w:jc w:val="both"/>
      <w:textAlignment w:val="baseline"/>
    </w:pPr>
    <w:rPr>
      <w:szCs w:val="20"/>
    </w:rPr>
  </w:style>
  <w:style w:type="character" w:styleId="Hypertextovodkaz">
    <w:name w:val="Hyperlink"/>
    <w:rsid w:val="00BD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01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601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6604F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ln"/>
    <w:rsid w:val="006604FF"/>
    <w:pPr>
      <w:widowControl w:val="0"/>
      <w:autoSpaceDE w:val="0"/>
      <w:autoSpaceDN w:val="0"/>
      <w:adjustRightInd w:val="0"/>
      <w:spacing w:line="360" w:lineRule="auto"/>
      <w:jc w:val="both"/>
    </w:pPr>
    <w:rPr>
      <w:sz w:val="20"/>
    </w:rPr>
  </w:style>
  <w:style w:type="paragraph" w:customStyle="1" w:styleId="Char4CharCharCharCharCharCharCharCharChar">
    <w:name w:val="Char4 Char Char Char Char Char Char Char Char Char"/>
    <w:basedOn w:val="Normln"/>
    <w:rsid w:val="001241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281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12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2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281126"/>
    <w:rPr>
      <w:b/>
      <w:bCs/>
    </w:rPr>
  </w:style>
  <w:style w:type="character" w:customStyle="1" w:styleId="s30">
    <w:name w:val="s30"/>
    <w:rsid w:val="00281126"/>
  </w:style>
  <w:style w:type="character" w:customStyle="1" w:styleId="s1">
    <w:name w:val="s1"/>
    <w:rsid w:val="004A4956"/>
  </w:style>
  <w:style w:type="paragraph" w:customStyle="1" w:styleId="l51">
    <w:name w:val="l51"/>
    <w:basedOn w:val="Normln"/>
    <w:rsid w:val="00C77DC5"/>
    <w:pPr>
      <w:spacing w:before="144" w:after="144"/>
      <w:jc w:val="both"/>
    </w:pPr>
  </w:style>
  <w:style w:type="paragraph" w:customStyle="1" w:styleId="l61">
    <w:name w:val="l61"/>
    <w:basedOn w:val="Normln"/>
    <w:rsid w:val="00C77DC5"/>
    <w:pPr>
      <w:spacing w:before="144" w:after="144"/>
      <w:jc w:val="both"/>
    </w:pPr>
  </w:style>
  <w:style w:type="character" w:styleId="Zdraznn">
    <w:name w:val="Emphasis"/>
    <w:uiPriority w:val="20"/>
    <w:qFormat/>
    <w:rsid w:val="009B5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67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7671-FE24-4432-A5B2-7274703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0</TotalTime>
  <Pages>9</Pages>
  <Words>2806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Těžký Václav</cp:lastModifiedBy>
  <cp:revision>2</cp:revision>
  <cp:lastPrinted>2017-11-20T07:24:00Z</cp:lastPrinted>
  <dcterms:created xsi:type="dcterms:W3CDTF">2017-11-27T16:11:00Z</dcterms:created>
  <dcterms:modified xsi:type="dcterms:W3CDTF">2017-11-27T16:11:00Z</dcterms:modified>
</cp:coreProperties>
</file>