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3C76" w14:textId="77777777" w:rsidR="00185ABE" w:rsidRPr="00FD7782" w:rsidRDefault="00185ABE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2C3C609F" w14:textId="77777777" w:rsidR="00185ABE" w:rsidRPr="00FD7782" w:rsidRDefault="00185ABE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5380DD" w14:textId="77777777" w:rsidR="00185ABE" w:rsidRDefault="00185ABE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2F1D1B60" w14:textId="77777777">
        <w:trPr>
          <w:cantSplit/>
        </w:trPr>
        <w:tc>
          <w:tcPr>
            <w:tcW w:w="9212" w:type="dxa"/>
            <w:gridSpan w:val="2"/>
          </w:tcPr>
          <w:p w14:paraId="5583749A" w14:textId="77777777" w:rsidR="00185ABE" w:rsidRPr="00D929BA" w:rsidRDefault="00185ABE" w:rsidP="00D85624">
            <w:pPr>
              <w:pStyle w:val="Nadpis2"/>
              <w:spacing w:before="20" w:after="20"/>
              <w:jc w:val="left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185ABE" w14:paraId="3276B67B" w14:textId="77777777">
        <w:tc>
          <w:tcPr>
            <w:tcW w:w="3130" w:type="dxa"/>
          </w:tcPr>
          <w:p w14:paraId="0AB00D2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EF4DAB3" w14:textId="77777777" w:rsidR="00185ABE" w:rsidRDefault="00185ABE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185ABE" w14:paraId="57EA28A5" w14:textId="77777777">
        <w:tc>
          <w:tcPr>
            <w:tcW w:w="3130" w:type="dxa"/>
          </w:tcPr>
          <w:p w14:paraId="0F436208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7147C1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Miroslavem Novákem, hejtmanem kraje</w:t>
            </w:r>
          </w:p>
        </w:tc>
      </w:tr>
      <w:tr w:rsidR="00185ABE" w14:paraId="3B2898AC" w14:textId="77777777">
        <w:tc>
          <w:tcPr>
            <w:tcW w:w="3130" w:type="dxa"/>
          </w:tcPr>
          <w:p w14:paraId="4D26200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14:paraId="4AA871F5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185ABE" w14:paraId="0EBF72D5" w14:textId="77777777">
        <w:tc>
          <w:tcPr>
            <w:tcW w:w="3130" w:type="dxa"/>
          </w:tcPr>
          <w:p w14:paraId="1F75E211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086E690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185ABE" w14:paraId="67AA27AE" w14:textId="77777777">
        <w:tc>
          <w:tcPr>
            <w:tcW w:w="3130" w:type="dxa"/>
          </w:tcPr>
          <w:p w14:paraId="61A50794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320AD6F" w14:textId="77777777" w:rsidR="00185ABE" w:rsidRDefault="000249A4" w:rsidP="000249A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Czech Republic and Slovakia, a.s.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E30D5">
              <w:rPr>
                <w:rFonts w:ascii="Tahoma" w:hAnsi="Tahoma" w:cs="Tahoma"/>
                <w:sz w:val="20"/>
                <w:szCs w:val="20"/>
              </w:rPr>
              <w:t>č.ú</w:t>
            </w:r>
            <w:proofErr w:type="spellEnd"/>
            <w:r w:rsidRPr="00AE30D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185ABE" w14:paraId="46B58A57" w14:textId="77777777">
        <w:tc>
          <w:tcPr>
            <w:tcW w:w="3130" w:type="dxa"/>
          </w:tcPr>
          <w:p w14:paraId="05C12C6F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5ED2593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891302" w14:textId="77777777" w:rsidR="00185ABE" w:rsidRDefault="00185ABE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1145DB98" w14:textId="77777777">
        <w:trPr>
          <w:cantSplit/>
        </w:trPr>
        <w:tc>
          <w:tcPr>
            <w:tcW w:w="9212" w:type="dxa"/>
            <w:gridSpan w:val="2"/>
          </w:tcPr>
          <w:p w14:paraId="4EAB00AD" w14:textId="77777777" w:rsidR="00185ABE" w:rsidRDefault="002D216B" w:rsidP="002D216B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Xxxxx</w:t>
            </w:r>
            <w:r w:rsidR="00185ABE" w:rsidRPr="00BB2B89"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Xxxxxxxxxxx</w:t>
            </w:r>
          </w:p>
        </w:tc>
      </w:tr>
      <w:tr w:rsidR="00185ABE" w14:paraId="4AFF059C" w14:textId="77777777">
        <w:tc>
          <w:tcPr>
            <w:tcW w:w="3130" w:type="dxa"/>
          </w:tcPr>
          <w:p w14:paraId="40061B8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55AE48E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xxxxxxxxxxxxxxxxxxxxxxxxxxxxxxx</w:t>
            </w:r>
          </w:p>
        </w:tc>
      </w:tr>
      <w:tr w:rsidR="00185ABE" w14:paraId="2A1FDA87" w14:textId="77777777">
        <w:tc>
          <w:tcPr>
            <w:tcW w:w="3130" w:type="dxa"/>
          </w:tcPr>
          <w:p w14:paraId="34870C56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BB2B89">
              <w:rPr>
                <w:rFonts w:ascii="Tahoma" w:hAnsi="Tahoma" w:cs="Tahoma"/>
                <w:noProof/>
                <w:sz w:val="20"/>
              </w:rPr>
              <w:t>zastoupeno:</w:t>
            </w:r>
          </w:p>
        </w:tc>
        <w:tc>
          <w:tcPr>
            <w:tcW w:w="6082" w:type="dxa"/>
          </w:tcPr>
          <w:p w14:paraId="3BF110D7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</w:t>
            </w:r>
          </w:p>
        </w:tc>
      </w:tr>
      <w:tr w:rsidR="00185ABE" w14:paraId="5D44B140" w14:textId="77777777">
        <w:tc>
          <w:tcPr>
            <w:tcW w:w="3130" w:type="dxa"/>
          </w:tcPr>
          <w:p w14:paraId="230F3F6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</w:t>
            </w:r>
          </w:p>
        </w:tc>
        <w:tc>
          <w:tcPr>
            <w:tcW w:w="6082" w:type="dxa"/>
          </w:tcPr>
          <w:p w14:paraId="1AFFAAB5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</w:t>
            </w:r>
          </w:p>
        </w:tc>
      </w:tr>
      <w:tr w:rsidR="00185ABE" w14:paraId="52386996" w14:textId="77777777">
        <w:tc>
          <w:tcPr>
            <w:tcW w:w="3130" w:type="dxa"/>
          </w:tcPr>
          <w:p w14:paraId="2F50D9B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BBDFA4E" w14:textId="77777777" w:rsidR="00185ABE" w:rsidRDefault="002D216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</w:t>
            </w:r>
          </w:p>
        </w:tc>
      </w:tr>
      <w:tr w:rsidR="00185ABE" w14:paraId="5CBD44C6" w14:textId="77777777">
        <w:tc>
          <w:tcPr>
            <w:tcW w:w="3130" w:type="dxa"/>
          </w:tcPr>
          <w:p w14:paraId="593784DE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1F12FA3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  <w:tr w:rsidR="00185ABE" w14:paraId="4D1BF44A" w14:textId="77777777">
        <w:tc>
          <w:tcPr>
            <w:tcW w:w="3130" w:type="dxa"/>
          </w:tcPr>
          <w:p w14:paraId="6404417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12511EE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44778955" w14:textId="77777777" w:rsidR="00185ABE" w:rsidRPr="00730D07" w:rsidRDefault="00185ABE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38DC628A" w14:textId="77777777" w:rsidR="00185ABE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9BD07BE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730D07">
        <w:rPr>
          <w:rFonts w:ascii="Tahoma" w:hAnsi="Tahoma" w:cs="Tahoma"/>
          <w:sz w:val="20"/>
        </w:rPr>
        <w:t>Účelová dotace poskytnutá podle této smlouvy je veřejnou finanční podporou ve smyslu zákona č.</w:t>
      </w:r>
      <w:r>
        <w:rPr>
          <w:rFonts w:ascii="Tahoma" w:hAnsi="Tahoma" w:cs="Tahoma"/>
          <w:sz w:val="20"/>
        </w:rPr>
        <w:t> </w:t>
      </w:r>
      <w:r w:rsidRPr="00730D07">
        <w:rPr>
          <w:rFonts w:ascii="Tahoma" w:hAnsi="Tahoma" w:cs="Tahoma"/>
          <w:sz w:val="20"/>
        </w:rPr>
        <w:t>320/2001 Sb., o finanční kontrole ve veřejné správě a o změně některých zákonů (zákon o finanční kontrole), ve znění pozdějších předpisů</w:t>
      </w:r>
      <w:r>
        <w:rPr>
          <w:rFonts w:ascii="Tahoma" w:hAnsi="Tahoma" w:cs="Tahoma"/>
          <w:sz w:val="20"/>
        </w:rPr>
        <w:t xml:space="preserve"> </w:t>
      </w:r>
      <w:r w:rsidRPr="004D1B1E">
        <w:rPr>
          <w:rFonts w:ascii="Tahoma" w:hAnsi="Tahoma" w:cs="Tahoma"/>
          <w:sz w:val="20"/>
        </w:rPr>
        <w:t>(</w:t>
      </w:r>
      <w:r w:rsidRPr="004D1B1E">
        <w:rPr>
          <w:rFonts w:ascii="Tahoma" w:hAnsi="Tahoma" w:cs="Tahoma"/>
          <w:bCs/>
          <w:sz w:val="20"/>
        </w:rPr>
        <w:t>dále jen „zákon o finanční kontrole“)</w:t>
      </w:r>
      <w:r w:rsidRPr="00730D07">
        <w:rPr>
          <w:rFonts w:ascii="Tahoma" w:hAnsi="Tahoma" w:cs="Tahoma"/>
          <w:sz w:val="20"/>
        </w:rPr>
        <w:t>, se všemi právními důsledky s tím spojenými.</w:t>
      </w:r>
    </w:p>
    <w:p w14:paraId="63DF0C64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7EEB48A4" w14:textId="10AE81AE" w:rsidR="00185ABE" w:rsidRPr="00A97966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A97966">
        <w:rPr>
          <w:rFonts w:ascii="Tahoma" w:hAnsi="Tahoma" w:cs="Tahoma"/>
          <w:color w:val="000000"/>
          <w:sz w:val="20"/>
        </w:rPr>
        <w:t>Účelem této smlouvy je finanční podpora zabezpečení plošného pokrytí území Moravskoslezského kraje jednotkami požární ochrany sborů dobrovolných hasičů.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34EC67F" w14:textId="77777777" w:rsidR="00185ABE" w:rsidRDefault="00185ABE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021C6FD" w14:textId="32C41761" w:rsidR="00185ABE" w:rsidRDefault="00DA7821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 w:rsidR="000E1BFD">
        <w:rPr>
          <w:rFonts w:ascii="Tahoma" w:hAnsi="Tahoma" w:cs="Tahoma"/>
          <w:color w:val="000000"/>
          <w:sz w:val="20"/>
        </w:rPr>
        <w:t xml:space="preserve"> </w:t>
      </w:r>
    </w:p>
    <w:p w14:paraId="4ADB8B03" w14:textId="77777777" w:rsidR="00185ABE" w:rsidRDefault="00185ABE" w:rsidP="00F62CEA">
      <w:pPr>
        <w:pStyle w:val="Zkladntext"/>
        <w:overflowPunct/>
        <w:autoSpaceDE/>
        <w:autoSpaceDN/>
        <w:adjustRightInd/>
        <w:spacing w:before="96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4777BB85" w14:textId="704B0FB1" w:rsidR="00185ABE" w:rsidRPr="003242AA" w:rsidRDefault="00185ABE" w:rsidP="000D34AF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lastRenderedPageBreak/>
        <w:t>Poskytovatel podle této smlouvy poskytne</w:t>
      </w:r>
      <w:r w:rsidR="004B5873" w:rsidRPr="009A5D15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příjemci</w:t>
      </w:r>
      <w:r w:rsidR="000E1BFD" w:rsidRPr="008A5471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neinvestiční dotaci</w:t>
      </w:r>
      <w:r w:rsidR="00EC0E9C" w:rsidRPr="008A5471">
        <w:rPr>
          <w:rFonts w:ascii="Tahoma" w:hAnsi="Tahoma" w:cs="Tahoma"/>
          <w:sz w:val="20"/>
          <w:szCs w:val="20"/>
        </w:rPr>
        <w:t xml:space="preserve"> ve výši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 xml:space="preserve"> X0.000,--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3242AA">
        <w:rPr>
          <w:rFonts w:ascii="Tahoma" w:hAnsi="Tahoma" w:cs="Tahoma"/>
          <w:b/>
          <w:sz w:val="20"/>
          <w:szCs w:val="20"/>
        </w:rPr>
        <w:t>Kč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9A5D15">
        <w:rPr>
          <w:rFonts w:ascii="Tahoma" w:hAnsi="Tahoma" w:cs="Tahoma"/>
          <w:sz w:val="20"/>
          <w:szCs w:val="20"/>
        </w:rPr>
        <w:t xml:space="preserve">(slovy: </w:t>
      </w:r>
      <w:r w:rsidR="00EC0E9C" w:rsidRPr="009A5D15">
        <w:rPr>
          <w:rFonts w:ascii="Tahoma" w:hAnsi="Tahoma" w:cs="Tahoma"/>
          <w:noProof/>
          <w:sz w:val="20"/>
          <w:szCs w:val="20"/>
        </w:rPr>
        <w:t>xxxxxxxxxxx</w:t>
      </w:r>
      <w:r w:rsidR="00EC0E9C" w:rsidRPr="008A5471">
        <w:rPr>
          <w:rFonts w:ascii="Tahoma" w:hAnsi="Tahoma" w:cs="Tahoma"/>
          <w:noProof/>
          <w:sz w:val="20"/>
          <w:szCs w:val="20"/>
        </w:rPr>
        <w:t>tisíckorunčeských</w:t>
      </w:r>
      <w:r w:rsidR="00EC0E9C" w:rsidRPr="008A5471">
        <w:rPr>
          <w:rFonts w:ascii="Tahoma" w:hAnsi="Tahoma" w:cs="Tahoma"/>
          <w:sz w:val="20"/>
          <w:szCs w:val="20"/>
        </w:rPr>
        <w:t>)</w:t>
      </w:r>
      <w:r w:rsidR="004B5873" w:rsidRPr="008A5471">
        <w:rPr>
          <w:rFonts w:ascii="Tahoma" w:hAnsi="Tahoma" w:cs="Tahoma"/>
          <w:sz w:val="20"/>
          <w:szCs w:val="20"/>
        </w:rPr>
        <w:t xml:space="preserve"> ú</w:t>
      </w:r>
      <w:r w:rsidR="00EC0E9C" w:rsidRPr="008A5471">
        <w:rPr>
          <w:rFonts w:ascii="Tahoma" w:hAnsi="Tahoma" w:cs="Tahoma"/>
          <w:sz w:val="20"/>
          <w:szCs w:val="20"/>
        </w:rPr>
        <w:t>čelově</w:t>
      </w:r>
      <w:r w:rsidRPr="008A5471">
        <w:rPr>
          <w:rFonts w:ascii="Tahoma" w:hAnsi="Tahoma" w:cs="Tahoma"/>
          <w:sz w:val="20"/>
          <w:szCs w:val="20"/>
        </w:rPr>
        <w:t xml:space="preserve"> určenou k dofinancování </w:t>
      </w:r>
      <w:r w:rsidR="00EC0E9C" w:rsidRPr="008A5471">
        <w:rPr>
          <w:rFonts w:ascii="Tahoma" w:hAnsi="Tahoma" w:cs="Tahoma"/>
          <w:sz w:val="20"/>
          <w:szCs w:val="20"/>
        </w:rPr>
        <w:t xml:space="preserve">nákladů </w:t>
      </w:r>
      <w:r w:rsidRPr="008A5471"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zabezpečení akceschopnosti jednotky </w:t>
      </w:r>
      <w:r w:rsidR="008A5471" w:rsidRPr="00A97966">
        <w:rPr>
          <w:rFonts w:ascii="Tahoma" w:hAnsi="Tahoma" w:cs="Tahoma"/>
          <w:color w:val="000000"/>
          <w:sz w:val="20"/>
        </w:rPr>
        <w:t xml:space="preserve">sboru dobrovolných hasičů </w:t>
      </w:r>
      <w:r w:rsidR="008A5471">
        <w:rPr>
          <w:rFonts w:ascii="Tahoma" w:hAnsi="Tahoma" w:cs="Tahoma"/>
          <w:color w:val="000000"/>
          <w:sz w:val="20"/>
        </w:rPr>
        <w:t>(dále jen „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SDH</w:t>
      </w:r>
      <w:r w:rsidR="008A5471">
        <w:rPr>
          <w:rFonts w:ascii="Tahoma" w:hAnsi="Tahoma" w:cs="Tahoma"/>
          <w:bCs/>
          <w:iCs/>
          <w:color w:val="000000"/>
          <w:sz w:val="20"/>
          <w:szCs w:val="20"/>
        </w:rPr>
        <w:t>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obce kategorie JPO II</w:t>
      </w:r>
      <w:r w:rsidR="00C518B3"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(dále také „projekt“)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, která zabezpečuje výjezd z 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 výjezdu jednotky dle plánu výkonu služby v souladu s § 20 nařízení vlády č. 172/2001 Sb., k provedení zákona o požární ochraně, ve znění nařízení vlá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</w:rPr>
        <w:t>dy č. 498/2002 Sb.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  <w:vertAlign w:val="superscript"/>
        </w:rPr>
        <w:t xml:space="preserve"> </w:t>
      </w:r>
      <w:r w:rsidRPr="003242AA">
        <w:rPr>
          <w:rFonts w:ascii="Tahoma" w:hAnsi="Tahoma" w:cs="Tahoma"/>
          <w:bCs/>
          <w:iCs/>
          <w:color w:val="000000"/>
          <w:sz w:val="20"/>
          <w:szCs w:val="20"/>
        </w:rPr>
        <w:t xml:space="preserve">Podíl obce na zabezpečení akceschopnosti jednotky z jejího rozpočtu činí minimálně </w:t>
      </w:r>
      <w:r w:rsidRPr="003242AA">
        <w:rPr>
          <w:rFonts w:ascii="Tahoma" w:hAnsi="Tahoma" w:cs="Tahoma"/>
          <w:b/>
          <w:bCs/>
          <w:iCs/>
          <w:color w:val="000000"/>
          <w:sz w:val="20"/>
          <w:szCs w:val="20"/>
        </w:rPr>
        <w:t>20 %</w:t>
      </w:r>
      <w:r w:rsidRPr="003242AA">
        <w:rPr>
          <w:rFonts w:ascii="Tahoma" w:hAnsi="Tahoma" w:cs="Tahoma"/>
          <w:bCs/>
          <w:iCs/>
          <w:color w:val="000000"/>
          <w:sz w:val="20"/>
          <w:szCs w:val="20"/>
        </w:rPr>
        <w:t xml:space="preserve"> částky poskytované účelové neinvestiční dotace na zabezpečení akceschopnosti jednotky dle této smlouvy.</w:t>
      </w:r>
    </w:p>
    <w:p w14:paraId="5674191D" w14:textId="77777777" w:rsidR="00185ABE" w:rsidRPr="003242AA" w:rsidRDefault="00185ABE" w:rsidP="003242AA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A5471">
        <w:rPr>
          <w:rFonts w:ascii="Tahoma" w:hAnsi="Tahoma" w:cs="Tahoma"/>
          <w:sz w:val="20"/>
          <w:szCs w:val="20"/>
        </w:rPr>
        <w:t xml:space="preserve">Pokud nebude zabezpečena akceschopnost jednotky SDH obce za celé období kalendářního roku, krátí se dotace pro obec </w:t>
      </w:r>
      <w:r w:rsidRPr="00927FF7">
        <w:rPr>
          <w:rFonts w:ascii="Tahoma" w:hAnsi="Tahoma" w:cs="Tahoma"/>
          <w:sz w:val="20"/>
          <w:szCs w:val="20"/>
        </w:rPr>
        <w:t>o 1/12 částky poskytnuté dle této smlouvy za každý měsíc, kdy akceschopnost jednotky SDH obce nebyla plně zajištěna.</w:t>
      </w:r>
    </w:p>
    <w:p w14:paraId="3EF45011" w14:textId="77777777" w:rsidR="00815C9D" w:rsidRPr="003242AA" w:rsidRDefault="00815C9D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3DB0708C" w14:textId="77777777" w:rsidR="00815C9D" w:rsidRDefault="00815C9D" w:rsidP="00D85624">
      <w:pPr>
        <w:pStyle w:val="Styl1"/>
        <w:numPr>
          <w:ilvl w:val="0"/>
          <w:numId w:val="0"/>
        </w:numPr>
        <w:spacing w:before="120"/>
        <w:rPr>
          <w:rFonts w:ascii="Tahoma" w:hAnsi="Tahoma" w:cs="Tahoma"/>
          <w:bCs/>
          <w:iCs/>
          <w:sz w:val="20"/>
        </w:rPr>
      </w:pPr>
    </w:p>
    <w:p w14:paraId="34DA7291" w14:textId="77777777" w:rsidR="00185ABE" w:rsidRDefault="00185ABE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3B69F7FF" w14:textId="4F2C64F2" w:rsidR="00185ABE" w:rsidRDefault="00185ABE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</w:t>
      </w:r>
      <w:r w:rsidR="00815C9D">
        <w:rPr>
          <w:rFonts w:ascii="Tahoma" w:hAnsi="Tahoma" w:cs="Tahoma"/>
          <w:color w:val="000000"/>
          <w:sz w:val="20"/>
        </w:rPr>
        <w:t xml:space="preserve">se zavazuje </w:t>
      </w:r>
      <w:r>
        <w:rPr>
          <w:rFonts w:ascii="Tahoma" w:hAnsi="Tahoma" w:cs="Tahoma"/>
          <w:color w:val="000000"/>
          <w:sz w:val="20"/>
        </w:rPr>
        <w:t>poskytn</w:t>
      </w:r>
      <w:r w:rsidR="00815C9D">
        <w:rPr>
          <w:rFonts w:ascii="Tahoma" w:hAnsi="Tahoma" w:cs="Tahoma"/>
          <w:color w:val="000000"/>
          <w:sz w:val="20"/>
        </w:rPr>
        <w:t>out</w:t>
      </w:r>
      <w:r>
        <w:rPr>
          <w:rFonts w:ascii="Tahoma" w:hAnsi="Tahoma" w:cs="Tahoma"/>
          <w:color w:val="000000"/>
          <w:sz w:val="20"/>
        </w:rPr>
        <w:t xml:space="preserve"> dotaci příjemci </w:t>
      </w:r>
      <w:r w:rsidR="00815C9D">
        <w:rPr>
          <w:rFonts w:ascii="Tahoma" w:hAnsi="Tahoma" w:cs="Tahoma"/>
          <w:color w:val="000000"/>
          <w:sz w:val="20"/>
        </w:rPr>
        <w:t xml:space="preserve">na projekt </w:t>
      </w:r>
      <w:r w:rsidR="003B3967">
        <w:rPr>
          <w:rFonts w:ascii="Tahoma" w:hAnsi="Tahoma" w:cs="Tahoma"/>
          <w:color w:val="000000"/>
          <w:sz w:val="20"/>
        </w:rPr>
        <w:t xml:space="preserve">převodem na účet příjemce </w:t>
      </w:r>
      <w:r w:rsidR="003B3967"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>jednorázo</w:t>
      </w:r>
      <w:r w:rsidR="003B3967">
        <w:rPr>
          <w:rFonts w:ascii="Tahoma" w:hAnsi="Tahoma" w:cs="Tahoma"/>
          <w:color w:val="000000"/>
          <w:sz w:val="20"/>
        </w:rPr>
        <w:t>vou</w:t>
      </w:r>
      <w:r>
        <w:rPr>
          <w:rFonts w:ascii="Tahoma" w:hAnsi="Tahoma" w:cs="Tahoma"/>
          <w:color w:val="000000"/>
          <w:sz w:val="20"/>
        </w:rPr>
        <w:t xml:space="preserve"> </w:t>
      </w:r>
      <w:r w:rsidR="003B3967">
        <w:rPr>
          <w:rFonts w:ascii="Tahoma" w:hAnsi="Tahoma" w:cs="Tahoma"/>
          <w:color w:val="000000"/>
          <w:sz w:val="20"/>
        </w:rPr>
        <w:t xml:space="preserve">úhradou </w:t>
      </w:r>
      <w:r>
        <w:rPr>
          <w:rFonts w:ascii="Tahoma" w:hAnsi="Tahoma" w:cs="Tahoma"/>
          <w:color w:val="000000"/>
          <w:sz w:val="20"/>
        </w:rPr>
        <w:t xml:space="preserve">ve lhůtě do 21 dnů od nabytí účinnosti </w:t>
      </w:r>
      <w:r w:rsidR="003B3967">
        <w:rPr>
          <w:rFonts w:ascii="Tahoma" w:hAnsi="Tahoma" w:cs="Tahoma"/>
          <w:color w:val="000000"/>
          <w:sz w:val="20"/>
        </w:rPr>
        <w:t xml:space="preserve">této </w:t>
      </w:r>
      <w:r>
        <w:rPr>
          <w:rFonts w:ascii="Tahoma" w:hAnsi="Tahoma" w:cs="Tahoma"/>
          <w:color w:val="000000"/>
          <w:sz w:val="20"/>
        </w:rPr>
        <w:t>smlouvy, a to pod variabilním symbolem</w:t>
      </w:r>
      <w:r>
        <w:rPr>
          <w:rFonts w:ascii="Tahoma" w:hAnsi="Tahoma" w:cs="Tahoma"/>
          <w:sz w:val="20"/>
        </w:rPr>
        <w:t xml:space="preserve"> </w:t>
      </w:r>
      <w:r w:rsidRPr="00005F7E">
        <w:rPr>
          <w:rFonts w:ascii="Tahoma" w:hAnsi="Tahoma" w:cs="Tahoma"/>
          <w:b/>
          <w:sz w:val="20"/>
        </w:rPr>
        <w:t>1</w:t>
      </w:r>
      <w:r w:rsidR="002D216B">
        <w:rPr>
          <w:rFonts w:ascii="Tahoma" w:hAnsi="Tahoma" w:cs="Tahoma"/>
          <w:b/>
          <w:sz w:val="20"/>
        </w:rPr>
        <w:t>6</w:t>
      </w:r>
      <w:r w:rsidRPr="00005F7E">
        <w:rPr>
          <w:rFonts w:ascii="Tahoma" w:hAnsi="Tahoma" w:cs="Tahoma"/>
          <w:b/>
          <w:sz w:val="20"/>
        </w:rPr>
        <w:t>211</w:t>
      </w:r>
      <w:r w:rsidR="002D216B">
        <w:rPr>
          <w:rFonts w:ascii="Tahoma" w:hAnsi="Tahoma" w:cs="Tahoma"/>
          <w:b/>
          <w:noProof/>
          <w:sz w:val="20"/>
        </w:rPr>
        <w:t>xxxxx</w:t>
      </w:r>
      <w:r>
        <w:rPr>
          <w:rFonts w:ascii="Tahoma" w:hAnsi="Tahoma" w:cs="Tahoma"/>
          <w:sz w:val="20"/>
        </w:rPr>
        <w:t>.</w:t>
      </w:r>
    </w:p>
    <w:p w14:paraId="6B5BCAE0" w14:textId="77777777" w:rsidR="00185ABE" w:rsidRDefault="00185ABE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B82DA07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platnými právními předpisy</w:t>
      </w:r>
      <w:r>
        <w:rPr>
          <w:rFonts w:ascii="Tahoma" w:hAnsi="Tahoma" w:cs="Tahoma"/>
          <w:sz w:val="20"/>
        </w:rPr>
        <w:t>,</w:t>
      </w:r>
    </w:p>
    <w:p w14:paraId="25F312B0" w14:textId="77777777" w:rsidR="00555D67" w:rsidRPr="002F6C80" w:rsidRDefault="00555D67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920C319" w14:textId="532B9D34" w:rsidR="00185ABE" w:rsidRDefault="00185ABE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="00C518B3" w:rsidRPr="0042124C">
        <w:rPr>
          <w:rFonts w:ascii="Tahoma" w:hAnsi="Tahoma" w:cs="Tahoma"/>
          <w:sz w:val="20"/>
        </w:rPr>
        <w:t>, jsou-li vyšší než Kč 10,--,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C518B3"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8E99C20" w14:textId="77777777" w:rsidR="003B3967" w:rsidRDefault="003B3967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517762E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01D949B" w14:textId="77777777" w:rsidR="00185ABE" w:rsidRPr="00F62CEA" w:rsidRDefault="00185ABE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F62CE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9DAEC9A" w14:textId="77777777" w:rsidR="00185ABE" w:rsidRDefault="00185ABE" w:rsidP="00F62CEA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641" w:hanging="284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řídit se při vyúčtování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EB3B82D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zrealizo</w:t>
      </w:r>
      <w:bookmarkStart w:id="0" w:name="_GoBack"/>
      <w:bookmarkEnd w:id="0"/>
      <w:r w:rsidRPr="00F318B1">
        <w:rPr>
          <w:rFonts w:ascii="Tahoma" w:hAnsi="Tahoma" w:cs="Tahoma"/>
          <w:sz w:val="20"/>
        </w:rPr>
        <w:t xml:space="preserve">vat projekt vlastním jménem, na vlastní účet a na vlastní odpovědnost a naplnit účelové určení dle čl. IV </w:t>
      </w:r>
      <w:proofErr w:type="gramStart"/>
      <w:r w:rsidRPr="00F318B1">
        <w:rPr>
          <w:rFonts w:ascii="Tahoma" w:hAnsi="Tahoma" w:cs="Tahoma"/>
          <w:sz w:val="20"/>
        </w:rPr>
        <w:t>této</w:t>
      </w:r>
      <w:proofErr w:type="gramEnd"/>
      <w:r w:rsidRPr="00F318B1">
        <w:rPr>
          <w:rFonts w:ascii="Tahoma" w:hAnsi="Tahoma" w:cs="Tahoma"/>
          <w:sz w:val="20"/>
        </w:rPr>
        <w:t xml:space="preserve"> smlouvy</w:t>
      </w:r>
      <w:r>
        <w:rPr>
          <w:rFonts w:ascii="Tahoma" w:hAnsi="Tahoma" w:cs="Tahoma"/>
          <w:sz w:val="20"/>
        </w:rPr>
        <w:t>,</w:t>
      </w:r>
    </w:p>
    <w:p w14:paraId="1FAD3CDD" w14:textId="0FB7B07D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02E0C">
        <w:rPr>
          <w:rFonts w:ascii="Tahoma" w:hAnsi="Tahoma" w:cs="Tahoma"/>
          <w:sz w:val="20"/>
        </w:rPr>
        <w:t xml:space="preserve">dosáhnout stanoveného účelu, tedy </w:t>
      </w:r>
      <w:r w:rsidR="003B3967">
        <w:rPr>
          <w:rFonts w:ascii="Tahoma" w:hAnsi="Tahoma" w:cs="Tahoma"/>
          <w:sz w:val="20"/>
        </w:rPr>
        <w:t>zrealizovat projekt</w:t>
      </w:r>
      <w:r w:rsidRPr="00602E0C">
        <w:rPr>
          <w:rFonts w:ascii="Tahoma" w:hAnsi="Tahoma" w:cs="Tahoma"/>
          <w:sz w:val="20"/>
        </w:rPr>
        <w:t xml:space="preserve">, </w:t>
      </w:r>
      <w:r w:rsidR="003B3967">
        <w:rPr>
          <w:rFonts w:ascii="Tahoma" w:hAnsi="Tahoma" w:cs="Tahoma"/>
          <w:b/>
          <w:sz w:val="20"/>
        </w:rPr>
        <w:t>nejpozději</w:t>
      </w:r>
      <w:r w:rsidRPr="00602E0C">
        <w:rPr>
          <w:rFonts w:ascii="Tahoma" w:hAnsi="Tahoma" w:cs="Tahoma"/>
          <w:sz w:val="20"/>
        </w:rPr>
        <w:t xml:space="preserve"> do </w:t>
      </w:r>
      <w:r w:rsidRPr="001836A3">
        <w:rPr>
          <w:rFonts w:ascii="Tahoma" w:hAnsi="Tahoma" w:cs="Tahoma"/>
          <w:b/>
          <w:sz w:val="20"/>
        </w:rPr>
        <w:t>31. 12. 201</w:t>
      </w:r>
      <w:r w:rsidR="002D216B">
        <w:rPr>
          <w:rFonts w:ascii="Tahoma" w:hAnsi="Tahoma" w:cs="Tahoma"/>
          <w:b/>
          <w:sz w:val="20"/>
        </w:rPr>
        <w:t>6</w:t>
      </w:r>
      <w:r w:rsidRPr="00602E0C">
        <w:rPr>
          <w:rFonts w:ascii="Tahoma" w:hAnsi="Tahoma" w:cs="Tahoma"/>
          <w:sz w:val="20"/>
        </w:rPr>
        <w:t>; nebude-li jednotka SDH akceschopná po celé toto období, poskytnutá dotace se krátí postupem uvedeným v čl</w:t>
      </w:r>
      <w:r w:rsidRPr="004A5E06">
        <w:rPr>
          <w:rFonts w:ascii="Tahoma" w:hAnsi="Tahoma" w:cs="Tahoma"/>
          <w:sz w:val="20"/>
        </w:rPr>
        <w:t>. IV</w:t>
      </w:r>
      <w:r w:rsidR="003B3967" w:rsidRPr="004A5E06">
        <w:rPr>
          <w:rFonts w:ascii="Tahoma" w:hAnsi="Tahoma" w:cs="Tahoma"/>
          <w:sz w:val="20"/>
        </w:rPr>
        <w:t xml:space="preserve"> odst. </w:t>
      </w:r>
      <w:r w:rsidR="003242AA" w:rsidRPr="004A5E06">
        <w:rPr>
          <w:rFonts w:ascii="Tahoma" w:hAnsi="Tahoma" w:cs="Tahoma"/>
          <w:sz w:val="20"/>
        </w:rPr>
        <w:t>2</w:t>
      </w:r>
      <w:r w:rsidR="003242AA" w:rsidRPr="00602E0C">
        <w:rPr>
          <w:rFonts w:ascii="Tahoma" w:hAnsi="Tahoma" w:cs="Tahoma"/>
          <w:sz w:val="20"/>
        </w:rPr>
        <w:t xml:space="preserve"> </w:t>
      </w:r>
      <w:proofErr w:type="gramStart"/>
      <w:r w:rsidRPr="00602E0C">
        <w:rPr>
          <w:rFonts w:ascii="Tahoma" w:hAnsi="Tahoma" w:cs="Tahoma"/>
          <w:sz w:val="20"/>
        </w:rPr>
        <w:t>této</w:t>
      </w:r>
      <w:proofErr w:type="gramEnd"/>
      <w:r w:rsidRPr="00602E0C">
        <w:rPr>
          <w:rFonts w:ascii="Tahoma" w:hAnsi="Tahoma" w:cs="Tahoma"/>
          <w:sz w:val="20"/>
        </w:rPr>
        <w:t xml:space="preserve"> smlouvy</w:t>
      </w:r>
      <w:r>
        <w:rPr>
          <w:rFonts w:ascii="Tahoma" w:hAnsi="Tahoma" w:cs="Tahoma"/>
          <w:sz w:val="20"/>
        </w:rPr>
        <w:t>,</w:t>
      </w:r>
    </w:p>
    <w:p w14:paraId="5404ABB2" w14:textId="674FF70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vést </w:t>
      </w:r>
      <w:r w:rsidR="005B486A">
        <w:rPr>
          <w:rFonts w:ascii="Tahoma" w:hAnsi="Tahoma" w:cs="Tahoma"/>
          <w:sz w:val="20"/>
        </w:rPr>
        <w:t xml:space="preserve">oddělenou </w:t>
      </w:r>
      <w:r>
        <w:rPr>
          <w:rFonts w:ascii="Tahoma" w:hAnsi="Tahoma" w:cs="Tahoma"/>
          <w:sz w:val="20"/>
        </w:rPr>
        <w:t xml:space="preserve">účetní evidenci </w:t>
      </w:r>
      <w:r w:rsidR="005B486A">
        <w:rPr>
          <w:rFonts w:ascii="Tahoma" w:hAnsi="Tahoma" w:cs="Tahoma"/>
          <w:sz w:val="20"/>
        </w:rPr>
        <w:t>celého realizovaného projektu, a to v členění na náklady financované z prostředků dotace označené účelovým znakem 211 a náklady financované z jiných zdrojů</w:t>
      </w:r>
      <w:r>
        <w:rPr>
          <w:rFonts w:ascii="Tahoma" w:hAnsi="Tahoma" w:cs="Tahoma"/>
          <w:sz w:val="20"/>
        </w:rPr>
        <w:t xml:space="preserve">. Tato evidence musí být podložena účetními doklady ve smyslu zákona č. 563/1991 Sb., o účetnictví, ve znění pozdějších předpisů. Čestné prohlášení příjemce o vynaložení finančních prostředků </w:t>
      </w:r>
      <w:r w:rsidR="005B486A">
        <w:rPr>
          <w:rFonts w:ascii="Tahoma" w:hAnsi="Tahoma" w:cs="Tahoma"/>
          <w:sz w:val="20"/>
        </w:rPr>
        <w:t xml:space="preserve">v rámci uznatelných nákladů realizovaného projektu </w:t>
      </w:r>
      <w:r>
        <w:rPr>
          <w:rFonts w:ascii="Tahoma" w:hAnsi="Tahoma" w:cs="Tahoma"/>
          <w:sz w:val="20"/>
        </w:rPr>
        <w:t>není považováno za účetní doklad,</w:t>
      </w:r>
    </w:p>
    <w:p w14:paraId="523BBB75" w14:textId="011A8DEE" w:rsidR="00185ABE" w:rsidRPr="00B42FB1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B42FB1">
        <w:rPr>
          <w:rFonts w:ascii="Tahoma" w:hAnsi="Tahoma" w:cs="Tahoma"/>
          <w:sz w:val="20"/>
        </w:rPr>
        <w:lastRenderedPageBreak/>
        <w:t xml:space="preserve">označit originály všech účetních dokladů vztahujících se </w:t>
      </w:r>
      <w:r w:rsidRPr="00393096">
        <w:rPr>
          <w:rFonts w:ascii="Tahoma" w:hAnsi="Tahoma" w:cs="Tahoma"/>
          <w:sz w:val="20"/>
        </w:rPr>
        <w:t>k </w:t>
      </w:r>
      <w:r w:rsidR="005B486A">
        <w:rPr>
          <w:rFonts w:ascii="Tahoma" w:hAnsi="Tahoma" w:cs="Tahoma"/>
          <w:sz w:val="20"/>
        </w:rPr>
        <w:t>projektu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 xml:space="preserve">číslem smlouvy, </w:t>
      </w:r>
      <w:r w:rsidR="005B486A">
        <w:rPr>
          <w:rFonts w:ascii="Tahoma" w:hAnsi="Tahoma" w:cs="Tahoma"/>
          <w:sz w:val="20"/>
        </w:rPr>
        <w:t>nebo jiným označením, které projekt jasně identifikuje,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>u dokladů, k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 xml:space="preserve">jejichž úhradě byla použita </w:t>
      </w:r>
      <w:r w:rsidRPr="00393096">
        <w:rPr>
          <w:rFonts w:ascii="Tahoma" w:hAnsi="Tahoma" w:cs="Tahoma"/>
          <w:sz w:val="20"/>
        </w:rPr>
        <w:t>dotace,</w:t>
      </w:r>
      <w:r w:rsidRPr="00B42FB1">
        <w:rPr>
          <w:rFonts w:ascii="Tahoma" w:hAnsi="Tahoma" w:cs="Tahoma"/>
          <w:sz w:val="20"/>
        </w:rPr>
        <w:t xml:space="preserve"> pak navíc uvést formulaci „Financováno z rozpočtu MSK“ a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výši použité dotace v</w:t>
      </w:r>
      <w:r w:rsidR="000249A4"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Kč</w:t>
      </w:r>
      <w:r w:rsidR="000249A4">
        <w:rPr>
          <w:rFonts w:ascii="Tahoma" w:hAnsi="Tahoma" w:cs="Tahoma"/>
          <w:sz w:val="20"/>
        </w:rPr>
        <w:t xml:space="preserve"> a </w:t>
      </w:r>
      <w:r w:rsidR="005B486A">
        <w:rPr>
          <w:rFonts w:ascii="Tahoma" w:hAnsi="Tahoma" w:cs="Tahoma"/>
          <w:sz w:val="20"/>
        </w:rPr>
        <w:t xml:space="preserve">účelový znak </w:t>
      </w:r>
      <w:r w:rsidR="000249A4">
        <w:rPr>
          <w:rFonts w:ascii="Tahoma" w:hAnsi="Tahoma" w:cs="Tahoma"/>
          <w:sz w:val="20"/>
        </w:rPr>
        <w:t>211</w:t>
      </w:r>
      <w:r w:rsidRPr="00B42FB1">
        <w:rPr>
          <w:rFonts w:ascii="Tahoma" w:hAnsi="Tahoma" w:cs="Tahoma"/>
          <w:sz w:val="20"/>
        </w:rPr>
        <w:t>,</w:t>
      </w:r>
    </w:p>
    <w:p w14:paraId="589351A4" w14:textId="72C39A4E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 </w:t>
      </w:r>
      <w:r w:rsidR="005B486A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14:paraId="26AFEE20" w14:textId="0745E7DC" w:rsidR="000249A4" w:rsidRDefault="000249A4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249A4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0E1BFD" w:rsidRPr="003242AA">
        <w:rPr>
          <w:rFonts w:ascii="Tahoma" w:hAnsi="Tahoma" w:cs="Tahoma"/>
          <w:b/>
          <w:sz w:val="20"/>
          <w:szCs w:val="20"/>
        </w:rPr>
        <w:t xml:space="preserve">nejpozději </w:t>
      </w:r>
      <w:r w:rsidR="000E1BFD" w:rsidRPr="000E1BFD">
        <w:rPr>
          <w:rFonts w:ascii="Tahoma" w:hAnsi="Tahoma" w:cs="Tahoma"/>
          <w:b/>
          <w:bCs/>
          <w:sz w:val="20"/>
          <w:szCs w:val="20"/>
        </w:rPr>
        <w:t>do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E1BFD">
        <w:rPr>
          <w:rFonts w:ascii="Tahoma" w:hAnsi="Tahoma" w:cs="Tahoma"/>
          <w:b/>
          <w:bCs/>
          <w:sz w:val="20"/>
          <w:szCs w:val="20"/>
        </w:rPr>
        <w:t>20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. 1. 2017</w:t>
      </w:r>
      <w:r w:rsidR="000E1BFD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64F0A88" w14:textId="77777777" w:rsidR="000E1BFD" w:rsidRPr="000249A4" w:rsidRDefault="000E1BFD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>dle písm.</w:t>
      </w:r>
      <w:r>
        <w:rPr>
          <w:rFonts w:ascii="Tahoma" w:hAnsi="Tahoma" w:cs="Tahoma"/>
          <w:sz w:val="20"/>
        </w:rPr>
        <w:t xml:space="preserve"> </w:t>
      </w:r>
      <w:r w:rsidRPr="000B38B0">
        <w:rPr>
          <w:rFonts w:ascii="Tahoma" w:hAnsi="Tahoma" w:cs="Tahoma"/>
          <w:i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6153D321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 celkového zhodnocení,</w:t>
      </w:r>
    </w:p>
    <w:p w14:paraId="67D77D04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0E3EF19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53587A75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45EB552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jednat za příjemce o úplnosti, správnosti a pravdivosti závěrečného vyúčtování,</w:t>
      </w:r>
    </w:p>
    <w:p w14:paraId="0E907E8D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Pr="00005F7E">
        <w:rPr>
          <w:rFonts w:ascii="Tahoma" w:hAnsi="Tahoma" w:cs="Tahoma"/>
          <w:b/>
          <w:sz w:val="20"/>
        </w:rPr>
        <w:t>15211</w:t>
      </w:r>
      <w:r w:rsidR="002D216B">
        <w:rPr>
          <w:rFonts w:ascii="Tahoma" w:hAnsi="Tahoma" w:cs="Tahoma"/>
          <w:b/>
          <w:noProof/>
          <w:sz w:val="20"/>
        </w:rPr>
        <w:t>xxxxxx</w:t>
      </w:r>
      <w:r>
        <w:rPr>
          <w:rFonts w:ascii="Tahoma" w:hAnsi="Tahoma" w:cs="Tahoma"/>
          <w:sz w:val="20"/>
        </w:rPr>
        <w:t>,</w:t>
      </w:r>
    </w:p>
    <w:p w14:paraId="585393F4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dotaci</w:t>
      </w:r>
      <w:r w:rsidRPr="000F470B">
        <w:rPr>
          <w:rFonts w:ascii="Tahoma" w:hAnsi="Tahoma" w:cs="Tahoma"/>
          <w:sz w:val="20"/>
        </w:rPr>
        <w:t>,</w:t>
      </w:r>
    </w:p>
    <w:p w14:paraId="195FE257" w14:textId="03954DC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jejich použití dle účelového určení stanoveného touto smlouvou</w:t>
      </w:r>
      <w:r w:rsidR="000E1BFD">
        <w:rPr>
          <w:rFonts w:ascii="Tahoma" w:hAnsi="Tahoma" w:cs="Tahoma"/>
          <w:sz w:val="20"/>
        </w:rPr>
        <w:t>, provedení kontroly faktické realizace činnosti na místě</w:t>
      </w:r>
      <w:r>
        <w:rPr>
          <w:rFonts w:ascii="Tahoma" w:hAnsi="Tahoma" w:cs="Tahoma"/>
          <w:sz w:val="20"/>
        </w:rPr>
        <w:t xml:space="preserve"> a předložit při kontrole všechny potřebné účetní a jiné doklady. Kontrola na místě bude dle pokynu poskytovatele provedena v sídle příjemce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0E1BFD">
        <w:rPr>
          <w:rFonts w:ascii="Tahoma" w:hAnsi="Tahoma" w:cs="Tahoma"/>
          <w:sz w:val="20"/>
        </w:rPr>
        <w:t xml:space="preserve">v místě realizace projektu </w:t>
      </w:r>
      <w:r>
        <w:rPr>
          <w:rFonts w:ascii="Tahoma" w:hAnsi="Tahoma" w:cs="Tahoma"/>
          <w:sz w:val="20"/>
        </w:rPr>
        <w:t>nebo v sídle poskytovatele,</w:t>
      </w:r>
    </w:p>
    <w:p w14:paraId="0E7AF043" w14:textId="5818AF99" w:rsidR="00185ABE" w:rsidRPr="00AB3440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 w:rsidR="000E1BFD"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drobný dlouhodobý hmotný </w:t>
      </w:r>
      <w:r w:rsidRPr="00B6172A">
        <w:rPr>
          <w:rFonts w:ascii="Tahoma" w:hAnsi="Tahoma" w:cs="Tahoma"/>
          <w:sz w:val="20"/>
        </w:rPr>
        <w:t>majetek pořízený 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D5FE6DA" w14:textId="206A8152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5 kalendářních dnů, informovat poskytovatele o všech změnách </w:t>
      </w:r>
      <w:r w:rsidR="00F2334A">
        <w:rPr>
          <w:rFonts w:ascii="Tahoma" w:hAnsi="Tahoma" w:cs="Tahoma"/>
          <w:sz w:val="20"/>
        </w:rPr>
        <w:t xml:space="preserve">souvisejících </w:t>
      </w:r>
      <w:r>
        <w:rPr>
          <w:rFonts w:ascii="Tahoma" w:hAnsi="Tahoma" w:cs="Tahoma"/>
          <w:sz w:val="20"/>
        </w:rPr>
        <w:t>s čerpání</w:t>
      </w:r>
      <w:r w:rsidR="00F2334A">
        <w:rPr>
          <w:rFonts w:ascii="Tahoma" w:hAnsi="Tahoma" w:cs="Tahoma"/>
          <w:sz w:val="20"/>
        </w:rPr>
        <w:t>m poskytnuté</w:t>
      </w:r>
      <w:r>
        <w:rPr>
          <w:rFonts w:ascii="Tahoma" w:hAnsi="Tahoma" w:cs="Tahoma"/>
          <w:sz w:val="20"/>
        </w:rPr>
        <w:t xml:space="preserve"> dotace</w:t>
      </w:r>
      <w:r w:rsidR="00F2334A">
        <w:rPr>
          <w:rFonts w:ascii="Tahoma" w:hAnsi="Tahoma" w:cs="Tahoma"/>
          <w:sz w:val="20"/>
        </w:rPr>
        <w:t>, r</w:t>
      </w:r>
      <w:r w:rsidR="003242AA">
        <w:rPr>
          <w:rFonts w:ascii="Tahoma" w:hAnsi="Tahoma" w:cs="Tahoma"/>
          <w:sz w:val="20"/>
        </w:rPr>
        <w:t>e</w:t>
      </w:r>
      <w:r w:rsidR="00F2334A">
        <w:rPr>
          <w:rFonts w:ascii="Tahoma" w:hAnsi="Tahoma" w:cs="Tahoma"/>
          <w:sz w:val="20"/>
        </w:rPr>
        <w:t>alizací projektu</w:t>
      </w:r>
      <w:r>
        <w:rPr>
          <w:rFonts w:ascii="Tahoma" w:hAnsi="Tahoma" w:cs="Tahoma"/>
          <w:sz w:val="20"/>
        </w:rPr>
        <w:t xml:space="preserve"> nebo identifika</w:t>
      </w:r>
      <w:r w:rsidR="00F2334A">
        <w:rPr>
          <w:rFonts w:ascii="Tahoma" w:hAnsi="Tahoma" w:cs="Tahoma"/>
          <w:sz w:val="20"/>
        </w:rPr>
        <w:t>čními</w:t>
      </w:r>
      <w:r>
        <w:rPr>
          <w:rFonts w:ascii="Tahoma" w:hAnsi="Tahoma" w:cs="Tahoma"/>
          <w:sz w:val="20"/>
        </w:rPr>
        <w:t xml:space="preserve"> </w:t>
      </w:r>
      <w:r w:rsidR="00F2334A">
        <w:rPr>
          <w:rFonts w:ascii="Tahoma" w:hAnsi="Tahoma" w:cs="Tahoma"/>
          <w:sz w:val="20"/>
        </w:rPr>
        <w:t xml:space="preserve">údaji </w:t>
      </w:r>
      <w:r>
        <w:rPr>
          <w:rFonts w:ascii="Tahoma" w:hAnsi="Tahoma" w:cs="Tahoma"/>
          <w:sz w:val="20"/>
        </w:rPr>
        <w:t>příjemce. V případě změny účtu příjemce je příjemce povinen rovněž doložit vlastnictví k účtu, a to kopií příslušné smlouvy nebo potvrzením peněžního ústavu. Z důvodu změn identifikačních údajů smluvních stran</w:t>
      </w:r>
      <w:r w:rsidR="003242A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není nutné uzavírat ke smlouvě dodatek,</w:t>
      </w:r>
    </w:p>
    <w:p w14:paraId="0327E8A1" w14:textId="30EFDFF6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="00F2334A" w:rsidRPr="003A0484">
        <w:rPr>
          <w:rFonts w:ascii="Tahoma" w:hAnsi="Tahoma" w:cs="Tahoma"/>
          <w:sz w:val="20"/>
        </w:rPr>
        <w:t xml:space="preserve">nebo zrušení s likvidací, v případě </w:t>
      </w:r>
      <w:proofErr w:type="gramStart"/>
      <w:r w:rsidR="00F2334A" w:rsidRPr="003A0484">
        <w:rPr>
          <w:rFonts w:ascii="Tahoma" w:hAnsi="Tahoma" w:cs="Tahoma"/>
          <w:sz w:val="20"/>
        </w:rPr>
        <w:t xml:space="preserve">přeměny i </w:t>
      </w:r>
      <w:r w:rsidRPr="008C51C7">
        <w:rPr>
          <w:rFonts w:ascii="Tahoma" w:hAnsi="Tahoma" w:cs="Tahoma"/>
          <w:sz w:val="20"/>
        </w:rPr>
        <w:t xml:space="preserve"> o tom</w:t>
      </w:r>
      <w:proofErr w:type="gramEnd"/>
      <w:r w:rsidRPr="008C51C7">
        <w:rPr>
          <w:rFonts w:ascii="Tahoma" w:hAnsi="Tahoma" w:cs="Tahoma"/>
          <w:sz w:val="20"/>
        </w:rPr>
        <w:t>, na který subjekt přejdou práva a povinnosti z této smlouvy</w:t>
      </w:r>
      <w:r>
        <w:rPr>
          <w:rFonts w:ascii="Tahoma" w:hAnsi="Tahoma" w:cs="Tahoma"/>
          <w:sz w:val="20"/>
        </w:rPr>
        <w:t>.</w:t>
      </w:r>
    </w:p>
    <w:p w14:paraId="2D141B24" w14:textId="3FEE8FF5" w:rsidR="00185ABE" w:rsidRPr="00D74746" w:rsidRDefault="00185ABE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 xml:space="preserve">, h), </w:t>
      </w:r>
      <w:r w:rsidR="00F2334A">
        <w:rPr>
          <w:rFonts w:ascii="Tahoma" w:hAnsi="Tahoma" w:cs="Tahoma"/>
          <w:color w:val="000000"/>
          <w:sz w:val="20"/>
        </w:rPr>
        <w:t>i), m</w:t>
      </w:r>
      <w:r>
        <w:rPr>
          <w:rFonts w:ascii="Tahoma" w:hAnsi="Tahoma" w:cs="Tahoma"/>
          <w:color w:val="000000"/>
          <w:sz w:val="20"/>
        </w:rPr>
        <w:t>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 w:rsidR="00F2334A">
        <w:rPr>
          <w:rFonts w:ascii="Tahoma" w:hAnsi="Tahoma" w:cs="Tahoma"/>
          <w:color w:val="000000"/>
          <w:sz w:val="20"/>
        </w:rPr>
        <w:t>n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776205D3" w14:textId="77777777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06866704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2AC590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CEA1F99" w14:textId="77777777" w:rsidR="00185ABE" w:rsidRPr="00E17F05" w:rsidRDefault="00185ABE" w:rsidP="00657040">
      <w:pPr>
        <w:tabs>
          <w:tab w:val="left" w:pos="5580"/>
        </w:tabs>
        <w:spacing w:before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CCAF4D7" w14:textId="77777777" w:rsidR="00F2334A" w:rsidRDefault="00F2334A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lastRenderedPageBreak/>
        <w:t>Porušení podmínky stanovené v odst. 3 písm. h) spočívající ve formálních nedostatcích průběžného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711FC826" w14:textId="3E156E6A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F2334A"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B4E5728" w14:textId="5739AC20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m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7729563" w14:textId="5A8D3CBD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.</w:t>
      </w:r>
    </w:p>
    <w:p w14:paraId="41D9DA8B" w14:textId="77777777" w:rsidR="000249A4" w:rsidRPr="00833982" w:rsidRDefault="000249A4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5DA1EFB2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28755A67" w14:textId="77777777" w:rsidR="000249A4" w:rsidRDefault="000249A4" w:rsidP="000249A4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1080" w:hanging="3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 1. 1. 2016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 201</w:t>
      </w:r>
      <w:r>
        <w:rPr>
          <w:rFonts w:ascii="Tahoma" w:hAnsi="Tahoma" w:cs="Tahoma"/>
          <w:b/>
          <w:color w:val="000000"/>
          <w:sz w:val="20"/>
          <w:szCs w:val="20"/>
        </w:rPr>
        <w:t>6,</w:t>
      </w:r>
    </w:p>
    <w:p w14:paraId="3919F9FC" w14:textId="77777777" w:rsidR="000249A4" w:rsidRDefault="000249A4" w:rsidP="000249A4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1080" w:hanging="3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349806D9" w14:textId="775FF4D3" w:rsidR="000249A4" w:rsidRDefault="000249A4" w:rsidP="000249A4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1080" w:hanging="3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</w:t>
      </w:r>
      <w:r w:rsidR="00815C9D">
        <w:rPr>
          <w:rFonts w:ascii="Tahoma" w:hAnsi="Tahoma" w:cs="Tahoma"/>
          <w:color w:val="000000"/>
          <w:sz w:val="20"/>
        </w:rPr>
        <w:t>,</w:t>
      </w:r>
    </w:p>
    <w:p w14:paraId="474B858E" w14:textId="77777777" w:rsidR="00815C9D" w:rsidRDefault="00815C9D" w:rsidP="000249A4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1080" w:hanging="360"/>
        <w:jc w:val="both"/>
        <w:rPr>
          <w:rFonts w:ascii="Tahoma" w:hAnsi="Tahoma" w:cs="Tahoma"/>
          <w:color w:val="000000"/>
          <w:sz w:val="20"/>
        </w:rPr>
      </w:pPr>
      <w:r w:rsidRPr="00FA03E9">
        <w:rPr>
          <w:rFonts w:ascii="Tahoma" w:hAnsi="Tahoma" w:cs="Tahoma"/>
          <w:sz w:val="20"/>
        </w:rPr>
        <w:t>Z</w:t>
      </w:r>
      <w:r w:rsidRPr="003242AA">
        <w:rPr>
          <w:rFonts w:ascii="Tahoma" w:hAnsi="Tahoma" w:cs="Tahoma"/>
          <w:color w:val="000000"/>
          <w:sz w:val="20"/>
        </w:rPr>
        <w:t xml:space="preserve">a splnění podmínek uvedených v odst. 1 tohoto článku smlouvy jsou uznatelnými náklady pouze náklady </w:t>
      </w:r>
      <w:proofErr w:type="gramStart"/>
      <w:r w:rsidRPr="003242AA">
        <w:rPr>
          <w:rFonts w:ascii="Tahoma" w:hAnsi="Tahoma" w:cs="Tahoma"/>
          <w:color w:val="000000"/>
          <w:sz w:val="20"/>
        </w:rPr>
        <w:t>na</w:t>
      </w:r>
      <w:proofErr w:type="gramEnd"/>
      <w:r>
        <w:rPr>
          <w:rFonts w:ascii="Tahoma" w:hAnsi="Tahoma" w:cs="Tahoma"/>
          <w:color w:val="000000"/>
          <w:sz w:val="20"/>
        </w:rPr>
        <w:t>:</w:t>
      </w:r>
    </w:p>
    <w:p w14:paraId="374F6071" w14:textId="77777777" w:rsidR="00815C9D" w:rsidRDefault="00815C9D" w:rsidP="003242AA">
      <w:pPr>
        <w:spacing w:before="60"/>
        <w:ind w:left="113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neinvestiční opravy zásahové požární techniky a věcných prostředků požární ochrany, přípravu na technické prohlídky techniky, revize věcných prostředků a neinvestiční věcné vybavení jednotky, které je majetkem obce zřizující jednotku, ostatní provozní výdaje pro udržení akceschopnosti jednotky,</w:t>
      </w:r>
    </w:p>
    <w:p w14:paraId="7B33B04E" w14:textId="77777777" w:rsidR="00815C9D" w:rsidRDefault="00815C9D" w:rsidP="003242AA">
      <w:pPr>
        <w:spacing w:before="60"/>
        <w:ind w:left="1134"/>
        <w:jc w:val="both"/>
        <w:rPr>
          <w:rFonts w:ascii="Tahoma" w:hAnsi="Tahoma" w:cs="Tahoma"/>
          <w:bCs/>
          <w:iCs/>
          <w:sz w:val="20"/>
        </w:rPr>
      </w:pPr>
      <w:r>
        <w:rPr>
          <w:rFonts w:ascii="Tahoma" w:hAnsi="Tahoma" w:cs="Tahoma"/>
          <w:sz w:val="20"/>
        </w:rPr>
        <w:t xml:space="preserve">mzdové výdaje na pracovní pohotovost člena vykonávajícího službu v jednotce jako svoje zaměstnání, na odměny z dohod o pracích konaných mimo pracovní poměr (dohoda o provedení práce, dohoda o pracovní činnosti), na odměny členům, kteří mají s obcí uzavřenu dohodu </w:t>
      </w:r>
      <w:r w:rsidRPr="00227A74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 </w:t>
      </w:r>
      <w:r w:rsidRPr="00227A74">
        <w:rPr>
          <w:rFonts w:ascii="Tahoma" w:hAnsi="Tahoma" w:cs="Tahoma"/>
          <w:sz w:val="20"/>
        </w:rPr>
        <w:t>členství v jednotce podle zvláštního předpisu</w:t>
      </w:r>
      <w:r>
        <w:rPr>
          <w:rFonts w:ascii="Tahoma" w:hAnsi="Tahoma" w:cs="Tahoma"/>
          <w:sz w:val="20"/>
        </w:rPr>
        <w:t xml:space="preserve"> za zabezpečení připravenosti k výjezdu jednotky dle plánu výkonu služby zpracovaného velitelem jednotky.</w:t>
      </w:r>
    </w:p>
    <w:p w14:paraId="506B6F24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938BFF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14:paraId="6B6EA042" w14:textId="77777777" w:rsidR="00185ABE" w:rsidRDefault="00185ABE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0249A4"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0E06F007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3B32ED52" w14:textId="77777777" w:rsidR="000249A4" w:rsidRDefault="000249A4" w:rsidP="000249A4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2BC74625" w14:textId="77777777" w:rsidR="000249A4" w:rsidRDefault="000249A4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16DACDBD" w14:textId="77777777" w:rsidR="000249A4" w:rsidRDefault="000249A4" w:rsidP="000249A4">
      <w:pPr>
        <w:numPr>
          <w:ilvl w:val="1"/>
          <w:numId w:val="2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63138C65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FFDFC7E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třech stejnopisech s platností originálu, z nichž dva obdrží poskytovatel a jeden příjemce.</w:t>
      </w:r>
    </w:p>
    <w:p w14:paraId="4DCC6D00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straně. </w:t>
      </w:r>
    </w:p>
    <w:p w14:paraId="367E8353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E80D754" w14:textId="37403E82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811B9">
        <w:rPr>
          <w:rFonts w:ascii="Tahoma" w:hAnsi="Tahoma" w:cs="Tahoma"/>
          <w:sz w:val="20"/>
        </w:rPr>
        <w:t>Příjemce bere na vědomí, že smlouva včetně případných dodatků bude zveřejněna na oficiálních webových stránkách Moravskoslezského kraje.</w:t>
      </w:r>
    </w:p>
    <w:p w14:paraId="1FD172A1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41275E69" w14:textId="77777777" w:rsidR="000249A4" w:rsidRDefault="000249A4" w:rsidP="000249A4">
      <w:pPr>
        <w:spacing w:after="120"/>
        <w:ind w:left="4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svým usnesením č……/………….. ze dne …………………………..</w:t>
      </w:r>
    </w:p>
    <w:p w14:paraId="1E5DA668" w14:textId="77777777" w:rsidR="000249A4" w:rsidRDefault="000249A4" w:rsidP="000249A4">
      <w:pPr>
        <w:numPr>
          <w:ilvl w:val="0"/>
          <w:numId w:val="7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09C5A978" w14:textId="77777777" w:rsidR="000249A4" w:rsidRDefault="000249A4" w:rsidP="000249A4">
      <w:pPr>
        <w:spacing w:before="120" w:after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přijetí dotace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……………………….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.................................</w:t>
      </w:r>
    </w:p>
    <w:p w14:paraId="7F031138" w14:textId="77777777" w:rsidR="00185ABE" w:rsidRDefault="00185ABE" w:rsidP="00D85624">
      <w:pPr>
        <w:spacing w:before="360" w:after="4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 podle skutečnosti doplní příjemce při podpisu smlouvy</w:t>
      </w: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185ABE" w14:paraId="1E6CC840" w14:textId="77777777" w:rsidTr="001836A3">
        <w:trPr>
          <w:jc w:val="center"/>
        </w:trPr>
        <w:tc>
          <w:tcPr>
            <w:tcW w:w="4682" w:type="dxa"/>
          </w:tcPr>
          <w:p w14:paraId="33B88D2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A0AE129" w14:textId="77777777" w:rsidR="00185ABE" w:rsidRDefault="00185ABE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185ABE" w14:paraId="13B41823" w14:textId="77777777" w:rsidTr="001836A3">
        <w:trPr>
          <w:jc w:val="center"/>
        </w:trPr>
        <w:tc>
          <w:tcPr>
            <w:tcW w:w="4682" w:type="dxa"/>
          </w:tcPr>
          <w:p w14:paraId="4E4AF75F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D00D33A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02F777A" w14:textId="77777777" w:rsidTr="001836A3">
        <w:trPr>
          <w:jc w:val="center"/>
        </w:trPr>
        <w:tc>
          <w:tcPr>
            <w:tcW w:w="4682" w:type="dxa"/>
          </w:tcPr>
          <w:p w14:paraId="7F0EB5C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261776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8B6BCF6" w14:textId="77777777" w:rsidTr="001836A3">
        <w:trPr>
          <w:jc w:val="center"/>
        </w:trPr>
        <w:tc>
          <w:tcPr>
            <w:tcW w:w="4682" w:type="dxa"/>
          </w:tcPr>
          <w:p w14:paraId="580745E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A12A7A9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3A04AF7" w14:textId="77777777" w:rsidTr="001836A3">
        <w:trPr>
          <w:jc w:val="center"/>
        </w:trPr>
        <w:tc>
          <w:tcPr>
            <w:tcW w:w="4682" w:type="dxa"/>
          </w:tcPr>
          <w:p w14:paraId="057BF68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FAE0FC7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B09ADE2" w14:textId="77777777" w:rsidTr="001836A3">
        <w:trPr>
          <w:jc w:val="center"/>
        </w:trPr>
        <w:tc>
          <w:tcPr>
            <w:tcW w:w="4682" w:type="dxa"/>
          </w:tcPr>
          <w:p w14:paraId="4768C15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8CF129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76D6CCEC" w14:textId="77777777" w:rsidTr="001836A3">
        <w:trPr>
          <w:jc w:val="center"/>
        </w:trPr>
        <w:tc>
          <w:tcPr>
            <w:tcW w:w="4682" w:type="dxa"/>
          </w:tcPr>
          <w:p w14:paraId="1D608E52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1C40A3C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185ABE" w14:paraId="4908DA43" w14:textId="77777777" w:rsidTr="001836A3">
        <w:trPr>
          <w:jc w:val="center"/>
        </w:trPr>
        <w:tc>
          <w:tcPr>
            <w:tcW w:w="4682" w:type="dxa"/>
          </w:tcPr>
          <w:p w14:paraId="29806136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3D1E289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185ABE" w14:paraId="6487E967" w14:textId="77777777" w:rsidTr="001836A3">
        <w:trPr>
          <w:trHeight w:val="647"/>
          <w:jc w:val="center"/>
        </w:trPr>
        <w:tc>
          <w:tcPr>
            <w:tcW w:w="4682" w:type="dxa"/>
          </w:tcPr>
          <w:p w14:paraId="73AA2443" w14:textId="77777777" w:rsidR="00185ABE" w:rsidRDefault="00185ABE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Miroslav Novák</w:t>
            </w:r>
          </w:p>
          <w:p w14:paraId="613E1C11" w14:textId="77777777" w:rsidR="00185ABE" w:rsidRDefault="00185ABE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14:paraId="26C7B096" w14:textId="77777777" w:rsidR="00185ABE" w:rsidRDefault="000249A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</w:t>
            </w:r>
          </w:p>
          <w:p w14:paraId="55CE405C" w14:textId="77777777" w:rsidR="00185ABE" w:rsidRDefault="00152C40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</w:t>
            </w:r>
          </w:p>
        </w:tc>
      </w:tr>
    </w:tbl>
    <w:p w14:paraId="4D120868" w14:textId="77777777" w:rsidR="00185ABE" w:rsidRDefault="00185ABE" w:rsidP="00D85624">
      <w:pPr>
        <w:pStyle w:val="Zhlav"/>
        <w:tabs>
          <w:tab w:val="clear" w:pos="4536"/>
          <w:tab w:val="clear" w:pos="9072"/>
        </w:tabs>
      </w:pPr>
    </w:p>
    <w:p w14:paraId="47D95E83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  <w:sectPr w:rsidR="00185ABE" w:rsidSect="00185ABE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90BB488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185ABE" w:rsidSect="00185ABE">
      <w:footerReference w:type="even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08A0A7" w15:done="0"/>
  <w15:commentEx w15:paraId="11E25C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461B7" w14:textId="77777777" w:rsidR="00555D67" w:rsidRDefault="00555D67">
      <w:r>
        <w:separator/>
      </w:r>
    </w:p>
  </w:endnote>
  <w:endnote w:type="continuationSeparator" w:id="0">
    <w:p w14:paraId="63A2608E" w14:textId="77777777" w:rsidR="00555D67" w:rsidRDefault="0055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B61A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FECF6D" w14:textId="77777777" w:rsidR="00555D67" w:rsidRDefault="00555D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AA6C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4A5E06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B308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88140B" w14:textId="77777777" w:rsidR="00555D67" w:rsidRDefault="00555D6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B88D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074E1" w14:textId="77777777" w:rsidR="00555D67" w:rsidRDefault="00555D67">
      <w:pPr>
        <w:pStyle w:val="Zkladntext"/>
      </w:pPr>
      <w:r>
        <w:separator/>
      </w:r>
    </w:p>
  </w:footnote>
  <w:footnote w:type="continuationSeparator" w:id="0">
    <w:p w14:paraId="5E3B38DD" w14:textId="77777777" w:rsidR="00555D67" w:rsidRDefault="0055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8"/>
  </w:num>
  <w:num w:numId="8">
    <w:abstractNumId w:val="9"/>
  </w:num>
  <w:num w:numId="9">
    <w:abstractNumId w:val="24"/>
  </w:num>
  <w:num w:numId="10">
    <w:abstractNumId w:val="25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27"/>
  </w:num>
  <w:num w:numId="16">
    <w:abstractNumId w:val="10"/>
  </w:num>
  <w:num w:numId="17">
    <w:abstractNumId w:val="1"/>
  </w:num>
  <w:num w:numId="18">
    <w:abstractNumId w:val="15"/>
  </w:num>
  <w:num w:numId="19">
    <w:abstractNumId w:val="20"/>
  </w:num>
  <w:num w:numId="20">
    <w:abstractNumId w:val="17"/>
  </w:num>
  <w:num w:numId="21">
    <w:abstractNumId w:val="22"/>
  </w:num>
  <w:num w:numId="22">
    <w:abstractNumId w:val="5"/>
  </w:num>
  <w:num w:numId="23">
    <w:abstractNumId w:val="26"/>
  </w:num>
  <w:num w:numId="24">
    <w:abstractNumId w:val="1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9"/>
  </w:num>
  <w:num w:numId="30">
    <w:abstractNumId w:val="6"/>
  </w:num>
  <w:num w:numId="31">
    <w:abstractNumId w:val="23"/>
  </w:num>
  <w:num w:numId="3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řkovský Vojtěch">
    <w15:presenceInfo w15:providerId="AD" w15:userId="S-1-5-21-2025429265-1757981266-725345543-18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5F7E"/>
    <w:rsid w:val="000249A4"/>
    <w:rsid w:val="000527F2"/>
    <w:rsid w:val="00072465"/>
    <w:rsid w:val="000733DC"/>
    <w:rsid w:val="000944FE"/>
    <w:rsid w:val="000A64EE"/>
    <w:rsid w:val="000C5712"/>
    <w:rsid w:val="000D54A8"/>
    <w:rsid w:val="000D594D"/>
    <w:rsid w:val="000E1BFD"/>
    <w:rsid w:val="000F3505"/>
    <w:rsid w:val="001148AA"/>
    <w:rsid w:val="001169C5"/>
    <w:rsid w:val="00121492"/>
    <w:rsid w:val="00130900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201ECD"/>
    <w:rsid w:val="0021061C"/>
    <w:rsid w:val="00227A74"/>
    <w:rsid w:val="002439B8"/>
    <w:rsid w:val="00243D19"/>
    <w:rsid w:val="00257408"/>
    <w:rsid w:val="00257570"/>
    <w:rsid w:val="0026587B"/>
    <w:rsid w:val="00275A3E"/>
    <w:rsid w:val="002921B4"/>
    <w:rsid w:val="002C40CA"/>
    <w:rsid w:val="002D216B"/>
    <w:rsid w:val="002E235A"/>
    <w:rsid w:val="00303EE2"/>
    <w:rsid w:val="003106D2"/>
    <w:rsid w:val="00310FC2"/>
    <w:rsid w:val="003242AA"/>
    <w:rsid w:val="0033304E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57A9"/>
    <w:rsid w:val="004324D2"/>
    <w:rsid w:val="00433BD4"/>
    <w:rsid w:val="00460951"/>
    <w:rsid w:val="00476E65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1680A"/>
    <w:rsid w:val="00526A60"/>
    <w:rsid w:val="00527492"/>
    <w:rsid w:val="00533A8F"/>
    <w:rsid w:val="00541539"/>
    <w:rsid w:val="00542912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25790"/>
    <w:rsid w:val="00657040"/>
    <w:rsid w:val="006577D5"/>
    <w:rsid w:val="00664F1E"/>
    <w:rsid w:val="00671B52"/>
    <w:rsid w:val="00680A27"/>
    <w:rsid w:val="006B20EF"/>
    <w:rsid w:val="006B644F"/>
    <w:rsid w:val="006E4C40"/>
    <w:rsid w:val="006E5E01"/>
    <w:rsid w:val="00723228"/>
    <w:rsid w:val="0072701A"/>
    <w:rsid w:val="00730B42"/>
    <w:rsid w:val="00730D07"/>
    <w:rsid w:val="00740730"/>
    <w:rsid w:val="0077299B"/>
    <w:rsid w:val="007764FE"/>
    <w:rsid w:val="00783A3B"/>
    <w:rsid w:val="007945A8"/>
    <w:rsid w:val="007B4887"/>
    <w:rsid w:val="007C58AC"/>
    <w:rsid w:val="007E2DCA"/>
    <w:rsid w:val="00800218"/>
    <w:rsid w:val="00801AB4"/>
    <w:rsid w:val="00815C9D"/>
    <w:rsid w:val="008263B2"/>
    <w:rsid w:val="00826A45"/>
    <w:rsid w:val="00826B39"/>
    <w:rsid w:val="00861E19"/>
    <w:rsid w:val="00862A85"/>
    <w:rsid w:val="00872B3A"/>
    <w:rsid w:val="008A5471"/>
    <w:rsid w:val="008C08DA"/>
    <w:rsid w:val="008C51C7"/>
    <w:rsid w:val="008E15BA"/>
    <w:rsid w:val="008F1049"/>
    <w:rsid w:val="008F1628"/>
    <w:rsid w:val="0090274A"/>
    <w:rsid w:val="00905316"/>
    <w:rsid w:val="009231D8"/>
    <w:rsid w:val="00927FF7"/>
    <w:rsid w:val="00950E62"/>
    <w:rsid w:val="00950EBC"/>
    <w:rsid w:val="0095215D"/>
    <w:rsid w:val="0097322E"/>
    <w:rsid w:val="0097715F"/>
    <w:rsid w:val="00991966"/>
    <w:rsid w:val="009A5D15"/>
    <w:rsid w:val="009B2D3F"/>
    <w:rsid w:val="009C29BE"/>
    <w:rsid w:val="009C32D5"/>
    <w:rsid w:val="009D0390"/>
    <w:rsid w:val="009D1810"/>
    <w:rsid w:val="009E6C7B"/>
    <w:rsid w:val="009F1798"/>
    <w:rsid w:val="009F7F97"/>
    <w:rsid w:val="00A26788"/>
    <w:rsid w:val="00A26DCC"/>
    <w:rsid w:val="00A344DD"/>
    <w:rsid w:val="00A34848"/>
    <w:rsid w:val="00A41E33"/>
    <w:rsid w:val="00A43D58"/>
    <w:rsid w:val="00A47234"/>
    <w:rsid w:val="00A55AC4"/>
    <w:rsid w:val="00A72DEA"/>
    <w:rsid w:val="00A72ECF"/>
    <w:rsid w:val="00A97966"/>
    <w:rsid w:val="00A979BB"/>
    <w:rsid w:val="00AA5CC6"/>
    <w:rsid w:val="00AF343B"/>
    <w:rsid w:val="00AF5673"/>
    <w:rsid w:val="00B07B0C"/>
    <w:rsid w:val="00B226EA"/>
    <w:rsid w:val="00B30027"/>
    <w:rsid w:val="00B327F2"/>
    <w:rsid w:val="00B50B5F"/>
    <w:rsid w:val="00B60C9E"/>
    <w:rsid w:val="00B62908"/>
    <w:rsid w:val="00B6697E"/>
    <w:rsid w:val="00B81089"/>
    <w:rsid w:val="00BA676F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97393"/>
    <w:rsid w:val="00CB08B6"/>
    <w:rsid w:val="00CC4238"/>
    <w:rsid w:val="00CD18A0"/>
    <w:rsid w:val="00CF7EA7"/>
    <w:rsid w:val="00D000F5"/>
    <w:rsid w:val="00D22CF5"/>
    <w:rsid w:val="00D31F23"/>
    <w:rsid w:val="00D325FA"/>
    <w:rsid w:val="00D463A0"/>
    <w:rsid w:val="00D54CFD"/>
    <w:rsid w:val="00D64342"/>
    <w:rsid w:val="00D6639F"/>
    <w:rsid w:val="00D85624"/>
    <w:rsid w:val="00D86F1A"/>
    <w:rsid w:val="00D929BA"/>
    <w:rsid w:val="00DA7821"/>
    <w:rsid w:val="00DD37EC"/>
    <w:rsid w:val="00DF2139"/>
    <w:rsid w:val="00E112EC"/>
    <w:rsid w:val="00E1499E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92ACF"/>
    <w:rsid w:val="00FA4560"/>
    <w:rsid w:val="00FB1D8F"/>
    <w:rsid w:val="00FB2F2B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08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41A7-39ED-404C-8CB0-51E646D9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134</TotalTime>
  <Pages>5</Pages>
  <Words>1970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8</cp:revision>
  <cp:lastPrinted>2010-03-10T09:30:00Z</cp:lastPrinted>
  <dcterms:created xsi:type="dcterms:W3CDTF">2016-03-11T11:55:00Z</dcterms:created>
  <dcterms:modified xsi:type="dcterms:W3CDTF">2016-03-23T13:59:00Z</dcterms:modified>
</cp:coreProperties>
</file>