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6DB3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520553F4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31728F02" w14:textId="77777777" w:rsidR="00507395" w:rsidRDefault="00507395" w:rsidP="00CA5461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8E1EF0E" w14:textId="77777777">
        <w:trPr>
          <w:cantSplit/>
        </w:trPr>
        <w:tc>
          <w:tcPr>
            <w:tcW w:w="9212" w:type="dxa"/>
            <w:gridSpan w:val="2"/>
          </w:tcPr>
          <w:p w14:paraId="12E511A0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0EB137D6" w14:textId="77777777">
        <w:tc>
          <w:tcPr>
            <w:tcW w:w="3130" w:type="dxa"/>
          </w:tcPr>
          <w:p w14:paraId="0E9CD45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3189CE04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0D4242D3" w14:textId="77777777">
        <w:tc>
          <w:tcPr>
            <w:tcW w:w="3130" w:type="dxa"/>
          </w:tcPr>
          <w:p w14:paraId="3FB7D2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A02173D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78C43C94" w14:textId="77777777">
        <w:tc>
          <w:tcPr>
            <w:tcW w:w="3130" w:type="dxa"/>
          </w:tcPr>
          <w:p w14:paraId="420A4C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7D15B3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2036FE3D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4CA26B66" w14:textId="77777777">
        <w:tc>
          <w:tcPr>
            <w:tcW w:w="3130" w:type="dxa"/>
          </w:tcPr>
          <w:p w14:paraId="1B54F27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24E6FDC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2FD83453" w14:textId="77777777">
        <w:tc>
          <w:tcPr>
            <w:tcW w:w="3130" w:type="dxa"/>
          </w:tcPr>
          <w:p w14:paraId="0DFEF310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08BF5979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07632289" w14:textId="77777777">
        <w:tc>
          <w:tcPr>
            <w:tcW w:w="3130" w:type="dxa"/>
          </w:tcPr>
          <w:p w14:paraId="145C24E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2E016A98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  <w:bookmarkStart w:id="0" w:name="_GoBack"/>
            <w:bookmarkEnd w:id="0"/>
          </w:p>
        </w:tc>
      </w:tr>
      <w:tr w:rsidR="00507395" w14:paraId="70C77179" w14:textId="77777777">
        <w:tc>
          <w:tcPr>
            <w:tcW w:w="3130" w:type="dxa"/>
          </w:tcPr>
          <w:p w14:paraId="0130A90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42D1416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2E591ED4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264F8CC6" w14:textId="77777777">
        <w:trPr>
          <w:cantSplit/>
        </w:trPr>
        <w:tc>
          <w:tcPr>
            <w:tcW w:w="9212" w:type="dxa"/>
            <w:gridSpan w:val="2"/>
          </w:tcPr>
          <w:p w14:paraId="2C0065D6" w14:textId="77777777" w:rsidR="00507395" w:rsidRPr="00240EE4" w:rsidRDefault="007C17D1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Město Český Těšín</w:t>
            </w:r>
          </w:p>
        </w:tc>
      </w:tr>
      <w:tr w:rsidR="00507395" w14:paraId="1AF897BB" w14:textId="77777777">
        <w:tc>
          <w:tcPr>
            <w:tcW w:w="3130" w:type="dxa"/>
          </w:tcPr>
          <w:p w14:paraId="54D84D16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91237F0" w14:textId="77777777" w:rsidR="00507395" w:rsidRDefault="007C17D1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náměstí ČSA 1/1, 737 01 Český Těšín</w:t>
            </w:r>
          </w:p>
        </w:tc>
      </w:tr>
      <w:tr w:rsidR="00507395" w14:paraId="3C210235" w14:textId="77777777">
        <w:tc>
          <w:tcPr>
            <w:tcW w:w="3130" w:type="dxa"/>
          </w:tcPr>
          <w:p w14:paraId="4DE1947C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620A31AF" w14:textId="77777777" w:rsidR="00507395" w:rsidRDefault="0050739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507395" w14:paraId="70F3B91E" w14:textId="77777777">
        <w:tc>
          <w:tcPr>
            <w:tcW w:w="3130" w:type="dxa"/>
          </w:tcPr>
          <w:p w14:paraId="595E79D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7D15B3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8758ECB" w14:textId="77777777" w:rsidR="00507395" w:rsidRDefault="007C17D1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00297437</w:t>
            </w:r>
          </w:p>
        </w:tc>
      </w:tr>
      <w:tr w:rsidR="00507395" w14:paraId="26055800" w14:textId="77777777">
        <w:tc>
          <w:tcPr>
            <w:tcW w:w="3130" w:type="dxa"/>
          </w:tcPr>
          <w:p w14:paraId="511196A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2ACD6E18" w14:textId="77777777" w:rsidR="00507395" w:rsidRDefault="007C17D1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CZ00297437</w:t>
            </w:r>
          </w:p>
        </w:tc>
      </w:tr>
      <w:tr w:rsidR="00240EE4" w14:paraId="56F3C195" w14:textId="77777777">
        <w:tc>
          <w:tcPr>
            <w:tcW w:w="3130" w:type="dxa"/>
          </w:tcPr>
          <w:p w14:paraId="360DC434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92CCE50" w14:textId="77777777" w:rsidR="00240EE4" w:rsidRDefault="00F71142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94-917791/0710</w:t>
            </w:r>
          </w:p>
        </w:tc>
      </w:tr>
      <w:tr w:rsidR="00507395" w14:paraId="4CAF8C13" w14:textId="77777777">
        <w:tc>
          <w:tcPr>
            <w:tcW w:w="3130" w:type="dxa"/>
          </w:tcPr>
          <w:p w14:paraId="605647E5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69110311" w14:textId="77777777" w:rsidR="00507395" w:rsidRDefault="00F71142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Česká národní banka</w:t>
            </w:r>
          </w:p>
        </w:tc>
      </w:tr>
      <w:tr w:rsidR="00507395" w14:paraId="407CC56F" w14:textId="77777777">
        <w:tc>
          <w:tcPr>
            <w:tcW w:w="3130" w:type="dxa"/>
          </w:tcPr>
          <w:p w14:paraId="059D9A22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A2ECD0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DAF1423" w14:textId="77777777" w:rsidR="00507395" w:rsidRPr="00730D07" w:rsidRDefault="00507395" w:rsidP="00CA5461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10A429E8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4E85CB0" w14:textId="42786093" w:rsidR="00507395" w:rsidRPr="00730D07" w:rsidRDefault="0057611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1387047" w14:textId="77777777"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4D38314E" w14:textId="77777777" w:rsidR="00507395" w:rsidRDefault="00507395" w:rsidP="00CA5461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7FC84B2F" w14:textId="77777777" w:rsidR="00507395" w:rsidRDefault="00507395" w:rsidP="007D15B3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41F93FB6" w14:textId="77777777" w:rsidR="00507395" w:rsidRDefault="00507395" w:rsidP="00CA5461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120E09DA" w14:textId="1F1DB375" w:rsidR="00507395" w:rsidRPr="003242AA" w:rsidRDefault="00507395" w:rsidP="0062277F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</w:t>
      </w:r>
      <w:r w:rsidR="003361AA">
        <w:rPr>
          <w:rFonts w:ascii="Tahoma" w:hAnsi="Tahoma" w:cs="Tahoma"/>
          <w:sz w:val="20"/>
          <w:szCs w:val="20"/>
        </w:rPr>
        <w:t xml:space="preserve"> maximální výši </w:t>
      </w:r>
      <w:r w:rsidR="003361AA">
        <w:rPr>
          <w:rFonts w:ascii="Tahoma" w:hAnsi="Tahoma" w:cs="Tahoma"/>
          <w:b/>
          <w:bCs/>
          <w:noProof/>
          <w:sz w:val="20"/>
          <w:szCs w:val="20"/>
        </w:rPr>
        <w:t>450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3361AA">
        <w:rPr>
          <w:rFonts w:ascii="Tahoma" w:hAnsi="Tahoma" w:cs="Tahoma"/>
          <w:noProof/>
          <w:sz w:val="20"/>
          <w:szCs w:val="20"/>
        </w:rPr>
        <w:t>čtyři sta padesát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>spojených s </w:t>
      </w:r>
      <w:r w:rsidR="003361AA">
        <w:rPr>
          <w:rFonts w:ascii="Tahoma" w:hAnsi="Tahoma" w:cs="Tahoma"/>
          <w:sz w:val="20"/>
          <w:szCs w:val="20"/>
        </w:rPr>
        <w:t>nákupem</w:t>
      </w:r>
      <w:r>
        <w:rPr>
          <w:rFonts w:ascii="Tahoma" w:hAnsi="Tahoma" w:cs="Tahoma"/>
          <w:sz w:val="20"/>
          <w:szCs w:val="20"/>
        </w:rPr>
        <w:t xml:space="preserve"> dopravního automobilu pro </w:t>
      </w:r>
      <w:r w:rsidR="003361AA">
        <w:rPr>
          <w:rFonts w:ascii="Tahoma" w:hAnsi="Tahoma" w:cs="Tahoma"/>
          <w:sz w:val="20"/>
          <w:szCs w:val="20"/>
        </w:rPr>
        <w:t>JSDH Horní Žukov</w:t>
      </w:r>
      <w:r w:rsidR="0062277F" w:rsidRPr="006227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D1DC478" w14:textId="4727A118" w:rsidR="006D1632" w:rsidRPr="000C1D99" w:rsidRDefault="006D1632" w:rsidP="000C1D99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0C1D99">
        <w:rPr>
          <w:rFonts w:ascii="Tahoma" w:hAnsi="Tahoma" w:cs="Tahoma"/>
          <w:sz w:val="20"/>
          <w:szCs w:val="20"/>
        </w:rPr>
        <w:t>Konečná</w:t>
      </w:r>
      <w:r w:rsidRPr="000C1D99">
        <w:rPr>
          <w:rFonts w:ascii="Tahoma" w:hAnsi="Tahoma" w:cs="Tahoma"/>
          <w:bCs/>
          <w:sz w:val="20"/>
        </w:rPr>
        <w:t xml:space="preserve"> výše dotace bude stanovena s ohledem na skutečnou výši celkových uznatelných nákladů uvedených a doložených v rámci </w:t>
      </w:r>
      <w:r>
        <w:rPr>
          <w:rFonts w:ascii="Tahoma" w:hAnsi="Tahoma" w:cs="Tahoma"/>
          <w:bCs/>
          <w:sz w:val="20"/>
        </w:rPr>
        <w:t>doručené faktury</w:t>
      </w:r>
      <w:r w:rsidRPr="000C1D99">
        <w:rPr>
          <w:rFonts w:ascii="Tahoma" w:hAnsi="Tahoma" w:cs="Tahoma"/>
          <w:bCs/>
          <w:sz w:val="20"/>
        </w:rPr>
        <w:t>.</w:t>
      </w:r>
    </w:p>
    <w:p w14:paraId="2A070F94" w14:textId="348C550E" w:rsidR="006D1632" w:rsidRPr="000C1D99" w:rsidRDefault="006D1632" w:rsidP="006D1632">
      <w:pPr>
        <w:pStyle w:val="Zkladntext"/>
        <w:spacing w:before="60"/>
        <w:ind w:left="357"/>
        <w:rPr>
          <w:rFonts w:ascii="Tahoma" w:hAnsi="Tahoma" w:cs="Tahoma"/>
          <w:bCs/>
          <w:sz w:val="20"/>
        </w:rPr>
      </w:pPr>
      <w:r w:rsidRPr="000C1D99">
        <w:rPr>
          <w:rFonts w:ascii="Tahoma" w:hAnsi="Tahoma" w:cs="Tahoma"/>
          <w:bCs/>
          <w:sz w:val="20"/>
        </w:rPr>
        <w:t xml:space="preserve">Pokud budou celkové skutečné uznatelné náklady projektu nižší než </w:t>
      </w:r>
      <w:r>
        <w:rPr>
          <w:rFonts w:ascii="Tahoma" w:hAnsi="Tahoma" w:cs="Tahoma"/>
          <w:bCs/>
          <w:sz w:val="20"/>
        </w:rPr>
        <w:t xml:space="preserve">450.000 </w:t>
      </w:r>
      <w:r w:rsidRPr="000C1D99">
        <w:rPr>
          <w:rFonts w:ascii="Tahoma" w:hAnsi="Tahoma" w:cs="Tahoma"/>
          <w:bCs/>
          <w:sz w:val="20"/>
        </w:rPr>
        <w:t>Kč, konečná výše dotace se úměrně sníží a příjemce obdrží dotaci ve výši celkových skutečných uznatelných nákladů.</w:t>
      </w:r>
    </w:p>
    <w:p w14:paraId="4B894B62" w14:textId="234E580F" w:rsidR="006D1632" w:rsidRPr="006D1632" w:rsidRDefault="006D1632" w:rsidP="000C1D99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0C1D99">
        <w:rPr>
          <w:rFonts w:ascii="Tahoma" w:hAnsi="Tahoma" w:cs="Tahoma"/>
          <w:bCs/>
          <w:sz w:val="20"/>
        </w:rPr>
        <w:lastRenderedPageBreak/>
        <w:t xml:space="preserve">Pokud celkové skutečné uznatelné náklady projektu překročí </w:t>
      </w:r>
      <w:r>
        <w:rPr>
          <w:rFonts w:ascii="Tahoma" w:hAnsi="Tahoma" w:cs="Tahoma"/>
          <w:bCs/>
          <w:sz w:val="20"/>
        </w:rPr>
        <w:t xml:space="preserve">450.000 </w:t>
      </w:r>
      <w:r w:rsidRPr="000C1D99">
        <w:rPr>
          <w:rFonts w:ascii="Tahoma" w:hAnsi="Tahoma" w:cs="Tahoma"/>
          <w:bCs/>
          <w:sz w:val="20"/>
        </w:rPr>
        <w:t xml:space="preserve">Kč, konečná výše dotace se nezvyšuje a příjemce obdrží </w:t>
      </w:r>
      <w:r>
        <w:rPr>
          <w:rFonts w:ascii="Tahoma" w:hAnsi="Tahoma" w:cs="Tahoma"/>
          <w:bCs/>
          <w:sz w:val="20"/>
        </w:rPr>
        <w:t xml:space="preserve">450.000 </w:t>
      </w:r>
      <w:r w:rsidRPr="000C1D99">
        <w:rPr>
          <w:rFonts w:ascii="Tahoma" w:hAnsi="Tahoma" w:cs="Tahoma"/>
          <w:bCs/>
          <w:sz w:val="20"/>
        </w:rPr>
        <w:t>Kč</w:t>
      </w:r>
    </w:p>
    <w:p w14:paraId="33E2B1AA" w14:textId="77777777" w:rsidR="00507395" w:rsidRPr="003242AA" w:rsidRDefault="00507395" w:rsidP="000C1D99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1AC6A937" w14:textId="77777777" w:rsidR="00507395" w:rsidRDefault="00507395" w:rsidP="00CA5461">
      <w:pPr>
        <w:pStyle w:val="Styl1"/>
        <w:numPr>
          <w:ilvl w:val="0"/>
          <w:numId w:val="0"/>
        </w:numPr>
        <w:spacing w:before="12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52567061" w14:textId="79AABBA7" w:rsidR="00507395" w:rsidRDefault="00507395" w:rsidP="00CA5461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D435EE" w:rsidRPr="0059227E">
        <w:rPr>
          <w:rFonts w:ascii="Tahoma" w:hAnsi="Tahoma" w:cs="Tahoma"/>
          <w:b/>
          <w:bCs/>
          <w:sz w:val="20"/>
        </w:rPr>
        <w:t>1</w:t>
      </w:r>
      <w:r w:rsidR="00D435EE">
        <w:rPr>
          <w:rFonts w:ascii="Tahoma" w:hAnsi="Tahoma" w:cs="Tahoma"/>
          <w:b/>
          <w:bCs/>
          <w:sz w:val="20"/>
        </w:rPr>
        <w:t>8</w:t>
      </w:r>
      <w:r w:rsidR="00D435EE" w:rsidRPr="00524A95">
        <w:rPr>
          <w:rFonts w:ascii="Tahoma" w:hAnsi="Tahoma" w:cs="Tahoma"/>
          <w:b/>
          <w:bCs/>
          <w:sz w:val="20"/>
        </w:rPr>
        <w:t>2</w:t>
      </w:r>
      <w:r w:rsidR="00D21650" w:rsidRPr="00524A95">
        <w:rPr>
          <w:rFonts w:ascii="Tahoma" w:hAnsi="Tahoma" w:cs="Tahoma"/>
          <w:b/>
          <w:bCs/>
          <w:sz w:val="20"/>
        </w:rPr>
        <w:t>XX</w:t>
      </w:r>
      <w:r w:rsidR="00D21650" w:rsidRPr="00524A95">
        <w:rPr>
          <w:rFonts w:ascii="Tahoma" w:hAnsi="Tahoma" w:cs="Tahoma"/>
          <w:b/>
          <w:bCs/>
          <w:noProof/>
          <w:sz w:val="20"/>
        </w:rPr>
        <w:t>1</w:t>
      </w:r>
      <w:r w:rsidR="00D21650">
        <w:rPr>
          <w:rFonts w:ascii="Tahoma" w:hAnsi="Tahoma" w:cs="Tahoma"/>
          <w:b/>
          <w:bCs/>
          <w:noProof/>
          <w:sz w:val="20"/>
        </w:rPr>
        <w:t>0311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576112">
        <w:rPr>
          <w:rFonts w:ascii="Tahoma" w:hAnsi="Tahoma" w:cs="Tahoma"/>
          <w:bCs/>
          <w:sz w:val="20"/>
        </w:rPr>
        <w:t xml:space="preserve"> Součástí této výzvy bude faktura, protokol o převzetí dopravního automobilu.</w:t>
      </w:r>
    </w:p>
    <w:p w14:paraId="59222B6E" w14:textId="77777777" w:rsidR="00507395" w:rsidRDefault="00507395" w:rsidP="00CA5461">
      <w:pPr>
        <w:pStyle w:val="Zkladntext"/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EE8EDE9" w14:textId="517A50FE" w:rsidR="00507395" w:rsidRDefault="00507395" w:rsidP="00CA5461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18FBBA0C" w14:textId="77777777" w:rsidR="00507395" w:rsidRPr="002F6C80" w:rsidRDefault="00507395" w:rsidP="00CA5461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0C1D0CE5" w14:textId="7FFACC80" w:rsidR="00507395" w:rsidRDefault="00507395" w:rsidP="00CA5461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7D15B3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18458F3" w14:textId="5384386B" w:rsidR="00507395" w:rsidRDefault="00507395" w:rsidP="00CA5461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7611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D553F1D" w14:textId="77777777" w:rsidR="00507395" w:rsidRDefault="00507395" w:rsidP="00CA5461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2A631766" w14:textId="77777777" w:rsidR="00507395" w:rsidRPr="00645C78" w:rsidRDefault="00507395" w:rsidP="00CA5461">
      <w:pPr>
        <w:spacing w:before="6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3685720E" w14:textId="77777777" w:rsidR="00507395" w:rsidRPr="00645C78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875604C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09FC1BF4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D435EE" w:rsidRPr="00E21803">
        <w:rPr>
          <w:rFonts w:ascii="Tahoma" w:hAnsi="Tahoma" w:cs="Tahoma"/>
          <w:b/>
          <w:sz w:val="20"/>
          <w:szCs w:val="20"/>
        </w:rPr>
        <w:t>201</w:t>
      </w:r>
      <w:r w:rsidR="00FD3EDA">
        <w:rPr>
          <w:rFonts w:ascii="Tahoma" w:hAnsi="Tahoma" w:cs="Tahoma"/>
          <w:b/>
          <w:sz w:val="20"/>
          <w:szCs w:val="20"/>
        </w:rPr>
        <w:t>9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7C9190A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68D24D5A" w14:textId="77777777" w:rsidR="00507395" w:rsidRPr="00475ABA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524A95">
        <w:rPr>
          <w:rFonts w:ascii="Tahoma" w:hAnsi="Tahoma" w:cs="Tahoma"/>
          <w:b/>
          <w:sz w:val="20"/>
          <w:szCs w:val="20"/>
        </w:rPr>
        <w:t>2</w:t>
      </w:r>
      <w:r w:rsidR="00D21650" w:rsidRPr="00524A95">
        <w:rPr>
          <w:rFonts w:ascii="Tahoma" w:hAnsi="Tahoma" w:cs="Tahoma"/>
          <w:b/>
          <w:sz w:val="20"/>
          <w:szCs w:val="20"/>
        </w:rPr>
        <w:t>XX</w:t>
      </w:r>
      <w:r w:rsidRPr="00524A95">
        <w:rPr>
          <w:rFonts w:ascii="Tahoma" w:hAnsi="Tahoma" w:cs="Tahoma"/>
          <w:sz w:val="20"/>
          <w:szCs w:val="20"/>
        </w:rPr>
        <w:t>,</w:t>
      </w:r>
    </w:p>
    <w:p w14:paraId="66EE62CA" w14:textId="77777777" w:rsidR="00507395" w:rsidRPr="00645C78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6250CB34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Pr="006E5117">
        <w:rPr>
          <w:rFonts w:ascii="Tahoma" w:hAnsi="Tahoma" w:cs="Tahoma"/>
          <w:b/>
          <w:bCs/>
          <w:sz w:val="20"/>
          <w:szCs w:val="20"/>
        </w:rPr>
        <w:t>3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1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201</w:t>
      </w:r>
      <w:r w:rsidR="006E5117" w:rsidRPr="006E5117">
        <w:rPr>
          <w:rFonts w:ascii="Tahoma" w:hAnsi="Tahoma" w:cs="Tahoma"/>
          <w:b/>
          <w:bCs/>
          <w:sz w:val="20"/>
          <w:szCs w:val="20"/>
        </w:rPr>
        <w:t>9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50907257" w14:textId="77777777" w:rsidR="00507395" w:rsidRPr="000249A4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507F5563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závěrečné zprávy jako slovního popisu realizace projektu s uvedením jeho výstupů a celkového zhodnocení,</w:t>
      </w:r>
    </w:p>
    <w:p w14:paraId="3FFB9261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312B5DCB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67BA0451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64493E1" w14:textId="1E054989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57611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6FEA13A0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D435EE" w:rsidRPr="00005F7E">
        <w:rPr>
          <w:rFonts w:ascii="Tahoma" w:hAnsi="Tahoma" w:cs="Tahoma"/>
          <w:b/>
          <w:sz w:val="20"/>
        </w:rPr>
        <w:t>1</w:t>
      </w:r>
      <w:r w:rsidR="00D435EE">
        <w:rPr>
          <w:rFonts w:ascii="Tahoma" w:hAnsi="Tahoma" w:cs="Tahoma"/>
          <w:b/>
          <w:sz w:val="20"/>
        </w:rPr>
        <w:t>8</w:t>
      </w:r>
      <w:r w:rsidR="00D435EE" w:rsidRPr="00524A95">
        <w:rPr>
          <w:rFonts w:ascii="Tahoma" w:hAnsi="Tahoma" w:cs="Tahoma"/>
          <w:b/>
          <w:sz w:val="20"/>
        </w:rPr>
        <w:t>2</w:t>
      </w:r>
      <w:r w:rsidR="00D21650" w:rsidRPr="00524A95">
        <w:rPr>
          <w:rFonts w:ascii="Tahoma" w:hAnsi="Tahoma" w:cs="Tahoma"/>
          <w:b/>
          <w:sz w:val="20"/>
        </w:rPr>
        <w:t>XX</w:t>
      </w:r>
      <w:r w:rsidR="00D21650" w:rsidRPr="00524A95">
        <w:rPr>
          <w:rFonts w:ascii="Tahoma" w:hAnsi="Tahoma" w:cs="Tahoma"/>
          <w:b/>
          <w:noProof/>
          <w:sz w:val="20"/>
        </w:rPr>
        <w:t>1</w:t>
      </w:r>
      <w:r w:rsidR="00D21650">
        <w:rPr>
          <w:rFonts w:ascii="Tahoma" w:hAnsi="Tahoma" w:cs="Tahoma"/>
          <w:b/>
          <w:noProof/>
          <w:sz w:val="20"/>
        </w:rPr>
        <w:t>0311</w:t>
      </w:r>
      <w:r>
        <w:rPr>
          <w:rFonts w:ascii="Tahoma" w:hAnsi="Tahoma" w:cs="Tahoma"/>
          <w:sz w:val="20"/>
        </w:rPr>
        <w:t>,</w:t>
      </w:r>
    </w:p>
    <w:p w14:paraId="01FFC8C1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4CC54FAE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88EAF90" w14:textId="77777777" w:rsidR="00507395" w:rsidRPr="00236B7D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24F200A1" w14:textId="77777777" w:rsidR="00507395" w:rsidRPr="00AB3440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30EE7BE" w14:textId="4BE2C1D2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DDD5A43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FDC8817" w14:textId="77777777" w:rsidR="00507395" w:rsidRPr="00236B7D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5A5DCCB2" w14:textId="77777777" w:rsidR="00507395" w:rsidRPr="00D74746" w:rsidRDefault="00507395" w:rsidP="00CA5461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B82A98C" w14:textId="77777777" w:rsidR="00507395" w:rsidRPr="00E17F05" w:rsidRDefault="00507395" w:rsidP="00CA5461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3EAF3461" w14:textId="77777777" w:rsidR="00507395" w:rsidRPr="00E17F05" w:rsidRDefault="00507395" w:rsidP="00CA5461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27942E1" w14:textId="77777777" w:rsidR="00507395" w:rsidRPr="00E17F05" w:rsidRDefault="00507395" w:rsidP="00CA5461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107A32E" w14:textId="77777777" w:rsidR="00507395" w:rsidRPr="00E17F05" w:rsidRDefault="00507395" w:rsidP="00CA5461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D0BF5B2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4EDDB3A3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A41455D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50ECFC3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45308D" w14:textId="77777777" w:rsidR="00507395" w:rsidRPr="00E17F0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2D645A5B" w14:textId="77777777" w:rsidR="00507395" w:rsidRPr="00833982" w:rsidRDefault="00507395" w:rsidP="00CA5461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7DEB1352" w14:textId="77777777" w:rsidR="00507395" w:rsidRDefault="00507395" w:rsidP="00CA5461">
      <w:pPr>
        <w:numPr>
          <w:ilvl w:val="0"/>
          <w:numId w:val="27"/>
        </w:numPr>
        <w:tabs>
          <w:tab w:val="clear" w:pos="720"/>
          <w:tab w:val="num" w:pos="360"/>
        </w:tabs>
        <w:spacing w:before="60" w:after="6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E512ED2" w14:textId="77777777" w:rsidR="00507395" w:rsidRDefault="00507395" w:rsidP="00CA5461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D435EE">
        <w:rPr>
          <w:rFonts w:ascii="Tahoma" w:hAnsi="Tahoma" w:cs="Tahoma"/>
          <w:b/>
          <w:color w:val="000000"/>
          <w:sz w:val="20"/>
          <w:szCs w:val="20"/>
        </w:rPr>
        <w:t xml:space="preserve">2018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D435EE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9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4B7DF5D8" w14:textId="77777777" w:rsidR="00507395" w:rsidRDefault="00507395" w:rsidP="00CA5461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A4D4B37" w14:textId="77777777" w:rsidR="00507395" w:rsidRDefault="00507395" w:rsidP="00CA5461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24B5E76" w14:textId="77777777" w:rsidR="00D435EE" w:rsidRPr="00507A2C" w:rsidRDefault="00D435EE" w:rsidP="00CA5461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="00D21650">
        <w:rPr>
          <w:rFonts w:ascii="Tahoma" w:hAnsi="Tahoma" w:cs="Tahoma"/>
          <w:sz w:val="20"/>
        </w:rPr>
        <w:t>nákup</w:t>
      </w:r>
      <w:r w:rsidRPr="00D435EE">
        <w:rPr>
          <w:rFonts w:ascii="Tahoma" w:hAnsi="Tahoma" w:cs="Tahoma"/>
          <w:sz w:val="20"/>
        </w:rPr>
        <w:t xml:space="preserve"> dopravního automobilu pro jednotku sboru dobrovolných hasičů</w:t>
      </w:r>
      <w:r w:rsidR="00D21650">
        <w:rPr>
          <w:rFonts w:ascii="Tahoma" w:hAnsi="Tahoma" w:cs="Tahoma"/>
          <w:sz w:val="20"/>
        </w:rPr>
        <w:t xml:space="preserve"> Horní Žukov</w:t>
      </w:r>
      <w:r>
        <w:rPr>
          <w:rFonts w:ascii="Tahoma" w:hAnsi="Tahoma" w:cs="Tahoma"/>
          <w:sz w:val="20"/>
        </w:rPr>
        <w:t>.</w:t>
      </w:r>
    </w:p>
    <w:p w14:paraId="6073BAC5" w14:textId="77777777" w:rsidR="00D435EE" w:rsidRPr="00507A2C" w:rsidRDefault="00D435EE" w:rsidP="00CA5461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2D0F29A" w14:textId="77777777" w:rsidR="00D435EE" w:rsidRPr="00507A2C" w:rsidRDefault="00D435EE" w:rsidP="00CA5461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34F7F263" w14:textId="77777777" w:rsidR="00507395" w:rsidRPr="00833982" w:rsidRDefault="00507395" w:rsidP="00FD3EDA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271A7DC8" w14:textId="0893B10C" w:rsidR="00015FC4" w:rsidRPr="00015FC4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63F27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FD3EDA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576112">
        <w:rPr>
          <w:rFonts w:ascii="Tahoma" w:hAnsi="Tahoma" w:cs="Tahoma"/>
          <w:sz w:val="20"/>
        </w:rPr>
        <w:t xml:space="preserve"> </w:t>
      </w:r>
      <w:hyperlink r:id="rId8" w:history="1">
        <w:r w:rsidR="00576112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3E5835E0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5917B282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7D2800C9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02B31DE1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2C8DE1C8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A1B9378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6EF53CF4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1305F17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47BCD856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2C4330F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BE79BCB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6F509050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00BD378A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760860F4" w14:textId="3F0A4B4D" w:rsidR="00507395" w:rsidRDefault="00507395" w:rsidP="00FD3EDA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5B112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3A7C56D8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lastRenderedPageBreak/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4F1C788E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Poskytovatel není oprávněn tuto smlouvu vypovědět: </w:t>
      </w:r>
    </w:p>
    <w:p w14:paraId="1249C27F" w14:textId="77777777" w:rsidR="00015FC4" w:rsidRPr="00015FC4" w:rsidRDefault="00015FC4" w:rsidP="00FD3EDA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32B72C9F" w14:textId="77777777" w:rsidR="00015FC4" w:rsidRPr="00015FC4" w:rsidRDefault="00015FC4" w:rsidP="00FD3EDA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3837A93A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A63EB43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14:paraId="76455755" w14:textId="7B58717A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</w:t>
      </w:r>
      <w:r w:rsidR="00576112">
        <w:rPr>
          <w:rFonts w:ascii="Tahoma" w:hAnsi="Tahoma" w:cs="Tahoma"/>
          <w:sz w:val="20"/>
        </w:rPr>
        <w:t xml:space="preserve">nejdříve </w:t>
      </w:r>
      <w:r w:rsidRPr="00015FC4">
        <w:rPr>
          <w:rFonts w:ascii="Tahoma" w:hAnsi="Tahoma" w:cs="Tahoma"/>
          <w:sz w:val="20"/>
        </w:rPr>
        <w:t xml:space="preserve">uveřejněním v registru smluv. </w:t>
      </w:r>
    </w:p>
    <w:p w14:paraId="5D344A98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A1E86A8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4020A1EA" w14:textId="24FBC917" w:rsidR="00963F27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963F27">
        <w:rPr>
          <w:rFonts w:ascii="Tahoma" w:hAnsi="Tahoma" w:cs="Tahoma"/>
          <w:sz w:val="20"/>
        </w:rPr>
        <w:t xml:space="preserve">V případě, kdy nebude tato smlouva uveřejněna dle odst. </w:t>
      </w:r>
      <w:r w:rsidR="00576112">
        <w:rPr>
          <w:rFonts w:ascii="Tahoma" w:hAnsi="Tahoma" w:cs="Tahoma"/>
          <w:sz w:val="20"/>
        </w:rPr>
        <w:t>7</w:t>
      </w:r>
      <w:r w:rsidRPr="00963F27">
        <w:rPr>
          <w:rFonts w:ascii="Tahoma" w:hAnsi="Tahoma" w:cs="Tahoma"/>
          <w:sz w:val="20"/>
        </w:rPr>
        <w:t xml:space="preserve"> tohoto článku smlouvy, bere příjemce na vědomí a výslovně souhlasí s tím, že smlouva včetně případných dodatků bude zveřejněna na oficiálních webových stránkách Moravskoslezského kraje.</w:t>
      </w:r>
      <w:r w:rsidR="00576112">
        <w:rPr>
          <w:rFonts w:ascii="Tahoma" w:hAnsi="Tahoma" w:cs="Tahoma"/>
          <w:sz w:val="20"/>
        </w:rPr>
        <w:t xml:space="preserve"> S</w:t>
      </w:r>
      <w:r w:rsidR="00576112" w:rsidRPr="002E6B98">
        <w:rPr>
          <w:rFonts w:ascii="Tahoma" w:hAnsi="Tahoma" w:cs="Tahoma"/>
          <w:sz w:val="20"/>
        </w:rPr>
        <w:t xml:space="preserve">mlouva </w:t>
      </w:r>
      <w:r w:rsidR="00576112">
        <w:rPr>
          <w:rFonts w:ascii="Tahoma" w:hAnsi="Tahoma" w:cs="Tahoma"/>
          <w:sz w:val="20"/>
        </w:rPr>
        <w:t xml:space="preserve">bude </w:t>
      </w:r>
      <w:r w:rsidR="00576112" w:rsidRPr="002E6B98">
        <w:rPr>
          <w:rFonts w:ascii="Tahoma" w:hAnsi="Tahoma" w:cs="Tahoma"/>
          <w:sz w:val="20"/>
        </w:rPr>
        <w:t>zveřejněna po anonymizaci provedené v souladu se zákonem č. 101/2000 Sb., o ochraně osobních údajů a o změně některých zákonů, ve znění pozdějších předpisů</w:t>
      </w:r>
      <w:r w:rsidR="00576112">
        <w:rPr>
          <w:rFonts w:ascii="Tahoma" w:hAnsi="Tahoma" w:cs="Tahoma"/>
          <w:sz w:val="20"/>
        </w:rPr>
        <w:t>.</w:t>
      </w:r>
      <w:r w:rsidRPr="00963F27">
        <w:rPr>
          <w:rFonts w:ascii="Tahoma" w:hAnsi="Tahoma" w:cs="Tahoma"/>
          <w:sz w:val="20"/>
        </w:rPr>
        <w:t xml:space="preserve"> </w:t>
      </w:r>
    </w:p>
    <w:p w14:paraId="3EF06167" w14:textId="77777777" w:rsidR="00015FC4" w:rsidRPr="00963F27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963F27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6D58CA1" w14:textId="77777777" w:rsidR="00015FC4" w:rsidRPr="00015FC4" w:rsidRDefault="00015FC4" w:rsidP="00CA5461">
      <w:pPr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O poskytnutí dotace a uzavření této smlouvy </w:t>
      </w:r>
      <w:r w:rsidRPr="00963F27">
        <w:rPr>
          <w:rFonts w:ascii="Tahoma" w:hAnsi="Tahoma" w:cs="Tahoma"/>
          <w:sz w:val="20"/>
        </w:rPr>
        <w:t>rozhodlo zastupitelstvo</w:t>
      </w:r>
      <w:r w:rsidRPr="00015FC4">
        <w:rPr>
          <w:rFonts w:ascii="Tahoma" w:hAnsi="Tahoma" w:cs="Tahoma"/>
          <w:sz w:val="20"/>
        </w:rPr>
        <w:t xml:space="preserve"> kraje svým usnesením č.</w:t>
      </w:r>
      <w:r w:rsidR="00963F27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...</w:t>
      </w:r>
      <w:r w:rsidR="00DC3F65">
        <w:rPr>
          <w:rFonts w:ascii="Tahoma" w:hAnsi="Tahoma" w:cs="Tahoma"/>
          <w:sz w:val="20"/>
        </w:rPr>
        <w:t>..........</w:t>
      </w:r>
      <w:r w:rsidR="00963F27">
        <w:rPr>
          <w:rFonts w:ascii="Tahoma" w:hAnsi="Tahoma" w:cs="Tahoma"/>
          <w:sz w:val="20"/>
        </w:rPr>
        <w:t>...............</w:t>
      </w:r>
      <w:r w:rsidRPr="00015FC4">
        <w:rPr>
          <w:rFonts w:ascii="Tahoma" w:hAnsi="Tahoma" w:cs="Tahoma"/>
          <w:sz w:val="20"/>
        </w:rPr>
        <w:t xml:space="preserve"> ze dne ....</w:t>
      </w:r>
      <w:r w:rsidR="00DC3F65">
        <w:rPr>
          <w:rFonts w:ascii="Tahoma" w:hAnsi="Tahoma" w:cs="Tahoma"/>
          <w:sz w:val="20"/>
        </w:rPr>
        <w:t>...........................</w:t>
      </w:r>
    </w:p>
    <w:p w14:paraId="6980B8A7" w14:textId="77777777" w:rsidR="00015FC4" w:rsidRPr="00DC3F65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60" w:hanging="357"/>
        <w:jc w:val="both"/>
        <w:rPr>
          <w:rFonts w:ascii="Tahoma" w:hAnsi="Tahoma" w:cs="Tahoma"/>
          <w:sz w:val="20"/>
        </w:rPr>
      </w:pPr>
      <w:r w:rsidRPr="00DC3F6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A38D967" w14:textId="77777777" w:rsidR="00015FC4" w:rsidRDefault="00015FC4" w:rsidP="00CA5461">
      <w:pPr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O přijetí dotace a uzavření této smlouvy </w:t>
      </w:r>
      <w:r w:rsidRPr="00015FC4">
        <w:rPr>
          <w:rFonts w:ascii="Tahoma" w:hAnsi="Tahoma" w:cs="Tahoma"/>
          <w:i/>
          <w:iCs/>
          <w:sz w:val="20"/>
        </w:rPr>
        <w:t>rozhodla rada/rozhodlo zastupitelstvo</w:t>
      </w:r>
      <w:r w:rsidRPr="00015FC4">
        <w:rPr>
          <w:rFonts w:ascii="Tahoma" w:hAnsi="Tahoma" w:cs="Tahoma"/>
          <w:sz w:val="20"/>
        </w:rPr>
        <w:t xml:space="preserve"> obce svým usnesením č. ...</w:t>
      </w:r>
      <w:r w:rsidR="00963F27">
        <w:rPr>
          <w:rFonts w:ascii="Tahoma" w:hAnsi="Tahoma" w:cs="Tahoma"/>
          <w:sz w:val="20"/>
        </w:rPr>
        <w:t>.......................</w:t>
      </w:r>
      <w:r w:rsidR="00FD3EDA">
        <w:rPr>
          <w:rFonts w:ascii="Tahoma" w:hAnsi="Tahoma" w:cs="Tahoma"/>
          <w:sz w:val="20"/>
        </w:rPr>
        <w:t>..</w:t>
      </w:r>
      <w:r w:rsidR="006E5117">
        <w:rPr>
          <w:rFonts w:ascii="Tahoma" w:hAnsi="Tahoma" w:cs="Tahoma"/>
          <w:sz w:val="20"/>
        </w:rPr>
        <w:t xml:space="preserve"> </w:t>
      </w:r>
      <w:r w:rsidRPr="00015FC4">
        <w:rPr>
          <w:rFonts w:ascii="Tahoma" w:hAnsi="Tahoma" w:cs="Tahoma"/>
          <w:sz w:val="20"/>
        </w:rPr>
        <w:t>ze dne ....</w:t>
      </w:r>
      <w:r w:rsidR="00963F27">
        <w:rPr>
          <w:rFonts w:ascii="Tahoma" w:hAnsi="Tahoma" w:cs="Tahoma"/>
          <w:sz w:val="20"/>
        </w:rPr>
        <w:t>........................</w:t>
      </w:r>
      <w:r w:rsidR="00FD3EDA">
        <w:rPr>
          <w:rFonts w:ascii="Tahoma" w:hAnsi="Tahoma" w:cs="Tahoma"/>
          <w:sz w:val="20"/>
        </w:rPr>
        <w:t>...</w:t>
      </w:r>
    </w:p>
    <w:p w14:paraId="41F90C20" w14:textId="77777777" w:rsidR="00CA5461" w:rsidRDefault="00CA5461" w:rsidP="00FD3EDA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0A52FAF3" w14:textId="77777777" w:rsidR="00CA5461" w:rsidRPr="00015FC4" w:rsidRDefault="00CA5461" w:rsidP="00FD3EDA">
      <w:pPr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D16F94A" w14:textId="77777777" w:rsidTr="001836A3">
        <w:trPr>
          <w:jc w:val="center"/>
        </w:trPr>
        <w:tc>
          <w:tcPr>
            <w:tcW w:w="4682" w:type="dxa"/>
          </w:tcPr>
          <w:p w14:paraId="2C71EF28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29F091D2" w14:textId="77777777" w:rsidR="00507395" w:rsidRDefault="00507395" w:rsidP="00D216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</w:t>
            </w:r>
            <w:r w:rsidR="00D21650">
              <w:rPr>
                <w:rFonts w:ascii="Tahoma" w:hAnsi="Tahoma" w:cs="Tahoma"/>
                <w:sz w:val="20"/>
              </w:rPr>
              <w:t>Českém Těšíně</w:t>
            </w:r>
            <w:r>
              <w:rPr>
                <w:rFonts w:ascii="Tahoma" w:hAnsi="Tahoma" w:cs="Tahoma"/>
                <w:sz w:val="20"/>
              </w:rPr>
              <w:t xml:space="preserve"> dne …………………</w:t>
            </w:r>
            <w:r w:rsidR="00D21650">
              <w:rPr>
                <w:rFonts w:ascii="Tahoma" w:hAnsi="Tahoma" w:cs="Tahoma"/>
                <w:sz w:val="20"/>
              </w:rPr>
              <w:t>……</w:t>
            </w:r>
          </w:p>
        </w:tc>
      </w:tr>
      <w:tr w:rsidR="00507395" w14:paraId="61E48F6D" w14:textId="77777777" w:rsidTr="001836A3">
        <w:trPr>
          <w:jc w:val="center"/>
        </w:trPr>
        <w:tc>
          <w:tcPr>
            <w:tcW w:w="4682" w:type="dxa"/>
          </w:tcPr>
          <w:p w14:paraId="456630B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C68F74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BC0A33" w14:textId="77777777" w:rsidTr="001836A3">
        <w:trPr>
          <w:jc w:val="center"/>
        </w:trPr>
        <w:tc>
          <w:tcPr>
            <w:tcW w:w="4682" w:type="dxa"/>
          </w:tcPr>
          <w:p w14:paraId="185F410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94DBF9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05D3B886" w14:textId="77777777" w:rsidTr="001836A3">
        <w:trPr>
          <w:jc w:val="center"/>
        </w:trPr>
        <w:tc>
          <w:tcPr>
            <w:tcW w:w="4682" w:type="dxa"/>
          </w:tcPr>
          <w:p w14:paraId="06E03A8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331BAA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63EC2A60" w14:textId="77777777" w:rsidTr="001836A3">
        <w:trPr>
          <w:jc w:val="center"/>
        </w:trPr>
        <w:tc>
          <w:tcPr>
            <w:tcW w:w="4682" w:type="dxa"/>
          </w:tcPr>
          <w:p w14:paraId="265AA43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E5A293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23E82107" w14:textId="77777777" w:rsidTr="001836A3">
        <w:trPr>
          <w:jc w:val="center"/>
        </w:trPr>
        <w:tc>
          <w:tcPr>
            <w:tcW w:w="4682" w:type="dxa"/>
          </w:tcPr>
          <w:p w14:paraId="7622876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5B1752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CAA99F9" w14:textId="77777777" w:rsidTr="001836A3">
        <w:trPr>
          <w:jc w:val="center"/>
        </w:trPr>
        <w:tc>
          <w:tcPr>
            <w:tcW w:w="4682" w:type="dxa"/>
          </w:tcPr>
          <w:p w14:paraId="1B47C470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2B47CDB0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0B8A5E3F" w14:textId="77777777" w:rsidTr="001836A3">
        <w:trPr>
          <w:jc w:val="center"/>
        </w:trPr>
        <w:tc>
          <w:tcPr>
            <w:tcW w:w="4682" w:type="dxa"/>
          </w:tcPr>
          <w:p w14:paraId="37E1D8C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E45EC62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24A56B64" w14:textId="77777777" w:rsidTr="001836A3">
        <w:trPr>
          <w:trHeight w:val="647"/>
          <w:jc w:val="center"/>
        </w:trPr>
        <w:tc>
          <w:tcPr>
            <w:tcW w:w="4682" w:type="dxa"/>
          </w:tcPr>
          <w:p w14:paraId="564E4711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4092926" w14:textId="6A5E45E1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E7C65B4" w14:textId="77777777" w:rsidR="00507395" w:rsidRDefault="00507395" w:rsidP="00662DCD">
            <w:pPr>
              <w:jc w:val="center"/>
              <w:rPr>
                <w:rFonts w:ascii="Tahoma" w:hAnsi="Tahoma" w:cs="Tahoma"/>
                <w:noProof/>
                <w:sz w:val="20"/>
              </w:rPr>
            </w:pPr>
          </w:p>
          <w:p w14:paraId="45568E7F" w14:textId="3DABB05D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79159937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8AA59" w14:textId="77777777" w:rsidR="008B00E6" w:rsidRDefault="008B00E6">
      <w:r>
        <w:separator/>
      </w:r>
    </w:p>
  </w:endnote>
  <w:endnote w:type="continuationSeparator" w:id="0">
    <w:p w14:paraId="62609B04" w14:textId="77777777" w:rsidR="008B00E6" w:rsidRDefault="008B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9A7A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636B1F19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E9F9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524A95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ABF3" w14:textId="77777777" w:rsidR="008B00E6" w:rsidRDefault="008B00E6">
      <w:pPr>
        <w:pStyle w:val="Zkladntext"/>
      </w:pPr>
      <w:r>
        <w:separator/>
      </w:r>
    </w:p>
  </w:footnote>
  <w:footnote w:type="continuationSeparator" w:id="0">
    <w:p w14:paraId="229E5B4B" w14:textId="77777777" w:rsidR="008B00E6" w:rsidRDefault="008B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2"/>
  </w:num>
  <w:num w:numId="16">
    <w:abstractNumId w:val="12"/>
  </w:num>
  <w:num w:numId="17">
    <w:abstractNumId w:val="2"/>
  </w:num>
  <w:num w:numId="18">
    <w:abstractNumId w:val="18"/>
  </w:num>
  <w:num w:numId="19">
    <w:abstractNumId w:val="25"/>
  </w:num>
  <w:num w:numId="20">
    <w:abstractNumId w:val="21"/>
  </w:num>
  <w:num w:numId="21">
    <w:abstractNumId w:val="27"/>
  </w:num>
  <w:num w:numId="22">
    <w:abstractNumId w:val="7"/>
  </w:num>
  <w:num w:numId="23">
    <w:abstractNumId w:val="31"/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8"/>
  </w:num>
  <w:num w:numId="31">
    <w:abstractNumId w:val="28"/>
  </w:num>
  <w:num w:numId="32">
    <w:abstractNumId w:val="11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527F2"/>
    <w:rsid w:val="00063D54"/>
    <w:rsid w:val="00066342"/>
    <w:rsid w:val="00072465"/>
    <w:rsid w:val="000727F7"/>
    <w:rsid w:val="000733DC"/>
    <w:rsid w:val="000944FE"/>
    <w:rsid w:val="000A64EE"/>
    <w:rsid w:val="000C1D99"/>
    <w:rsid w:val="000C5712"/>
    <w:rsid w:val="000D23C9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1C5F9E"/>
    <w:rsid w:val="00201EC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65D1A"/>
    <w:rsid w:val="00275A3E"/>
    <w:rsid w:val="002830B2"/>
    <w:rsid w:val="002921B4"/>
    <w:rsid w:val="00292BA3"/>
    <w:rsid w:val="002B5FEC"/>
    <w:rsid w:val="002C40CA"/>
    <w:rsid w:val="002D216B"/>
    <w:rsid w:val="002E235A"/>
    <w:rsid w:val="00303EE2"/>
    <w:rsid w:val="003106D2"/>
    <w:rsid w:val="00310FC2"/>
    <w:rsid w:val="003242AA"/>
    <w:rsid w:val="0033304E"/>
    <w:rsid w:val="003361AA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4A95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6112"/>
    <w:rsid w:val="00577582"/>
    <w:rsid w:val="005832BC"/>
    <w:rsid w:val="005841CF"/>
    <w:rsid w:val="00595F3C"/>
    <w:rsid w:val="005A17F7"/>
    <w:rsid w:val="005B1129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1632"/>
    <w:rsid w:val="006D3E70"/>
    <w:rsid w:val="006E4C40"/>
    <w:rsid w:val="006E5117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94106"/>
    <w:rsid w:val="007945A8"/>
    <w:rsid w:val="007B4887"/>
    <w:rsid w:val="007C17D1"/>
    <w:rsid w:val="007C58AC"/>
    <w:rsid w:val="007D15B3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B00E6"/>
    <w:rsid w:val="008C08DA"/>
    <w:rsid w:val="008C23F7"/>
    <w:rsid w:val="008C51C7"/>
    <w:rsid w:val="008E15BA"/>
    <w:rsid w:val="008F1049"/>
    <w:rsid w:val="008F1628"/>
    <w:rsid w:val="0090274A"/>
    <w:rsid w:val="00905316"/>
    <w:rsid w:val="0091233F"/>
    <w:rsid w:val="009231D8"/>
    <w:rsid w:val="00927FF7"/>
    <w:rsid w:val="00931398"/>
    <w:rsid w:val="00932055"/>
    <w:rsid w:val="00950E62"/>
    <w:rsid w:val="00950EBC"/>
    <w:rsid w:val="0095215D"/>
    <w:rsid w:val="00963F27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17B9A"/>
    <w:rsid w:val="00A26788"/>
    <w:rsid w:val="00A26DCC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50B5F"/>
    <w:rsid w:val="00B60C9E"/>
    <w:rsid w:val="00B62908"/>
    <w:rsid w:val="00B6697E"/>
    <w:rsid w:val="00B70E0D"/>
    <w:rsid w:val="00B81089"/>
    <w:rsid w:val="00B87CEA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A5461"/>
    <w:rsid w:val="00CB08B6"/>
    <w:rsid w:val="00CC4238"/>
    <w:rsid w:val="00CD18A0"/>
    <w:rsid w:val="00CE7920"/>
    <w:rsid w:val="00CF7EA7"/>
    <w:rsid w:val="00D000F5"/>
    <w:rsid w:val="00D21650"/>
    <w:rsid w:val="00D22CF5"/>
    <w:rsid w:val="00D31F23"/>
    <w:rsid w:val="00D325FA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C3F65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411B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71142"/>
    <w:rsid w:val="00F834BF"/>
    <w:rsid w:val="00F92ACF"/>
    <w:rsid w:val="00FA4560"/>
    <w:rsid w:val="00FB1D8F"/>
    <w:rsid w:val="00FB2F2B"/>
    <w:rsid w:val="00FD2791"/>
    <w:rsid w:val="00FD3EDA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3229B6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CE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B9F-03A8-4179-AD72-05B0A16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</TotalTime>
  <Pages>6</Pages>
  <Words>2349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Dopaterová Michaela</cp:lastModifiedBy>
  <cp:revision>2</cp:revision>
  <cp:lastPrinted>2010-03-10T09:30:00Z</cp:lastPrinted>
  <dcterms:created xsi:type="dcterms:W3CDTF">2018-04-30T13:03:00Z</dcterms:created>
  <dcterms:modified xsi:type="dcterms:W3CDTF">2018-04-30T13:03:00Z</dcterms:modified>
</cp:coreProperties>
</file>