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5F59" w:rsidRPr="00A13F8A" w:rsidRDefault="004F5F59" w:rsidP="004F5F59">
      <w:pPr>
        <w:pStyle w:val="Zkladntext"/>
        <w:spacing w:line="280" w:lineRule="exact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Seznam </w:t>
      </w:r>
      <w:r w:rsidR="00310447">
        <w:rPr>
          <w:rFonts w:ascii="Tahoma" w:hAnsi="Tahoma" w:cs="Tahoma"/>
        </w:rPr>
        <w:t xml:space="preserve">linek, oblastí </w:t>
      </w:r>
      <w:r>
        <w:rPr>
          <w:rFonts w:ascii="Tahoma" w:hAnsi="Tahoma" w:cs="Tahoma"/>
        </w:rPr>
        <w:t>a tratí zajišťujících dopravní obslužnost v závazku veřejné služby</w:t>
      </w:r>
      <w:r w:rsidR="00663EAF">
        <w:rPr>
          <w:rFonts w:ascii="Tahoma" w:hAnsi="Tahoma" w:cs="Tahoma"/>
        </w:rPr>
        <w:t xml:space="preserve"> </w:t>
      </w:r>
      <w:r w:rsidR="00E609D2">
        <w:rPr>
          <w:rFonts w:ascii="Tahoma" w:hAnsi="Tahoma" w:cs="Tahoma"/>
        </w:rPr>
        <w:t>s platností od nových jízdních řádů na období let 2018/2019 (tj.</w:t>
      </w:r>
      <w:r w:rsidR="00663EAF">
        <w:rPr>
          <w:rFonts w:ascii="Tahoma" w:hAnsi="Tahoma" w:cs="Tahoma"/>
        </w:rPr>
        <w:t xml:space="preserve"> od </w:t>
      </w:r>
      <w:r w:rsidR="0021494B">
        <w:rPr>
          <w:rFonts w:ascii="Tahoma" w:hAnsi="Tahoma" w:cs="Tahoma"/>
        </w:rPr>
        <w:t>9. 12.</w:t>
      </w:r>
      <w:r w:rsidR="00F100FB">
        <w:rPr>
          <w:rFonts w:ascii="Tahoma" w:hAnsi="Tahoma" w:cs="Tahoma"/>
        </w:rPr>
        <w:t xml:space="preserve"> 2018</w:t>
      </w:r>
      <w:bookmarkStart w:id="0" w:name="_GoBack"/>
      <w:bookmarkEnd w:id="0"/>
      <w:r w:rsidR="00E609D2">
        <w:rPr>
          <w:rFonts w:ascii="Tahoma" w:hAnsi="Tahoma" w:cs="Tahoma"/>
        </w:rPr>
        <w:t>)</w:t>
      </w:r>
    </w:p>
    <w:p w:rsidR="00C8676F" w:rsidRDefault="00C8676F" w:rsidP="004F5F59">
      <w:pPr>
        <w:pStyle w:val="Zkladntext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4F5F59" w:rsidRDefault="004F5F59" w:rsidP="004F5F59">
      <w:pPr>
        <w:pStyle w:val="Zkladntext"/>
        <w:spacing w:line="280" w:lineRule="exact"/>
        <w:rPr>
          <w:rFonts w:ascii="Tahoma" w:hAnsi="Tahoma" w:cs="Tahoma"/>
        </w:rPr>
      </w:pPr>
    </w:p>
    <w:p w:rsidR="003B7A6C" w:rsidRDefault="003B7A6C" w:rsidP="004F5F59">
      <w:pPr>
        <w:pStyle w:val="Zkladntext"/>
        <w:spacing w:line="280" w:lineRule="exact"/>
        <w:rPr>
          <w:rFonts w:ascii="Tahoma" w:hAnsi="Tahoma" w:cs="Tahoma"/>
        </w:rPr>
      </w:pPr>
    </w:p>
    <w:p w:rsidR="00A05E92" w:rsidRPr="00A05E92" w:rsidRDefault="00A05E92" w:rsidP="00352B60">
      <w:pPr>
        <w:pStyle w:val="Zkladntext"/>
        <w:numPr>
          <w:ilvl w:val="0"/>
          <w:numId w:val="23"/>
        </w:numPr>
        <w:spacing w:line="280" w:lineRule="exact"/>
        <w:ind w:left="426" w:hanging="426"/>
        <w:rPr>
          <w:rFonts w:ascii="Tahoma" w:hAnsi="Tahoma" w:cs="Tahoma"/>
          <w:b/>
          <w:szCs w:val="28"/>
        </w:rPr>
      </w:pPr>
      <w:r w:rsidRPr="00A05E92">
        <w:rPr>
          <w:rFonts w:ascii="Tahoma" w:hAnsi="Tahoma" w:cs="Tahoma"/>
          <w:b/>
          <w:szCs w:val="28"/>
        </w:rPr>
        <w:t xml:space="preserve">Seznam </w:t>
      </w:r>
      <w:r w:rsidR="00310447">
        <w:rPr>
          <w:rFonts w:ascii="Tahoma" w:hAnsi="Tahoma" w:cs="Tahoma"/>
          <w:b/>
          <w:szCs w:val="28"/>
        </w:rPr>
        <w:t>linek dle dopravců</w:t>
      </w:r>
      <w:r w:rsidRPr="00A05E92">
        <w:rPr>
          <w:rFonts w:ascii="Tahoma" w:hAnsi="Tahoma" w:cs="Tahoma"/>
          <w:b/>
          <w:szCs w:val="28"/>
        </w:rPr>
        <w:t xml:space="preserve"> ve veřejné linkové osobní dopravě </w:t>
      </w:r>
      <w:r w:rsidRPr="00A05E92">
        <w:rPr>
          <w:rFonts w:ascii="Tahoma" w:hAnsi="Tahoma" w:cs="Tahoma"/>
          <w:b/>
          <w:szCs w:val="24"/>
        </w:rPr>
        <w:t>zajišťující</w:t>
      </w:r>
      <w:r w:rsidR="009A4BB9">
        <w:rPr>
          <w:rFonts w:ascii="Tahoma" w:hAnsi="Tahoma" w:cs="Tahoma"/>
          <w:b/>
          <w:szCs w:val="24"/>
        </w:rPr>
        <w:t>ch</w:t>
      </w:r>
      <w:r w:rsidRPr="00A05E92">
        <w:rPr>
          <w:rFonts w:ascii="Tahoma" w:hAnsi="Tahoma" w:cs="Tahoma"/>
          <w:b/>
          <w:szCs w:val="24"/>
        </w:rPr>
        <w:t xml:space="preserve"> dopravní obslužnost na základě Smlouvy o závazku veřejné služby uzavřené v režimu zákona č. 111/1994 Sb., o silniční dopravě, ve znění pozdějších p</w:t>
      </w:r>
      <w:r w:rsidR="00E34785">
        <w:rPr>
          <w:rFonts w:ascii="Tahoma" w:hAnsi="Tahoma" w:cs="Tahoma"/>
          <w:b/>
          <w:szCs w:val="24"/>
        </w:rPr>
        <w:t>ředpisů (bez výběrového řízení)</w:t>
      </w:r>
    </w:p>
    <w:p w:rsidR="00A05E92" w:rsidRPr="00A05E92" w:rsidRDefault="00A05E92" w:rsidP="00A05E92">
      <w:pPr>
        <w:pStyle w:val="Zkladntext"/>
        <w:spacing w:line="280" w:lineRule="exact"/>
        <w:ind w:left="567"/>
        <w:rPr>
          <w:rFonts w:ascii="Tahoma" w:hAnsi="Tahoma" w:cs="Tahoma"/>
          <w:szCs w:val="24"/>
        </w:rPr>
      </w:pPr>
    </w:p>
    <w:p w:rsidR="00A05E92" w:rsidRPr="00A05E92" w:rsidRDefault="00C552B9" w:rsidP="00ED0568">
      <w:pPr>
        <w:pStyle w:val="Zkladntext"/>
        <w:spacing w:line="280" w:lineRule="exact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Doba</w:t>
      </w:r>
      <w:r w:rsidR="00966AFF">
        <w:rPr>
          <w:rFonts w:ascii="Tahoma" w:hAnsi="Tahoma" w:cs="Tahoma"/>
          <w:b/>
          <w:szCs w:val="28"/>
        </w:rPr>
        <w:t xml:space="preserve"> plnění</w:t>
      </w:r>
      <w:r w:rsidR="00A05E92" w:rsidRPr="00ED0568">
        <w:rPr>
          <w:rFonts w:ascii="Tahoma" w:hAnsi="Tahoma" w:cs="Tahoma"/>
          <w:b/>
          <w:szCs w:val="28"/>
        </w:rPr>
        <w:t xml:space="preserve"> od 9. 12. 2018 – 31. 12. 2018</w:t>
      </w:r>
    </w:p>
    <w:p w:rsidR="00A05E92" w:rsidRPr="009D5808" w:rsidRDefault="00A05E92" w:rsidP="00A05E92">
      <w:pPr>
        <w:pStyle w:val="Zkladntext"/>
        <w:spacing w:line="280" w:lineRule="exact"/>
        <w:ind w:left="567"/>
        <w:rPr>
          <w:rFonts w:ascii="Tahoma" w:hAnsi="Tahoma" w:cs="Tahoma"/>
          <w:color w:val="FF0000"/>
          <w:szCs w:val="28"/>
        </w:rPr>
      </w:pPr>
    </w:p>
    <w:p w:rsidR="00A05E92" w:rsidRPr="00ED0568" w:rsidRDefault="00A05E92" w:rsidP="00966AFF">
      <w:pPr>
        <w:pStyle w:val="Zkladntext"/>
        <w:spacing w:after="120" w:line="280" w:lineRule="exact"/>
        <w:rPr>
          <w:rFonts w:ascii="Tahoma" w:hAnsi="Tahoma" w:cs="Tahoma"/>
          <w:szCs w:val="28"/>
          <w:u w:val="single"/>
        </w:rPr>
      </w:pPr>
      <w:r w:rsidRPr="00ED0568">
        <w:rPr>
          <w:rFonts w:ascii="Tahoma" w:hAnsi="Tahoma" w:cs="Tahoma"/>
          <w:u w:val="single"/>
        </w:rPr>
        <w:t>ARRIVA</w:t>
      </w:r>
      <w:r w:rsidRPr="00ED0568">
        <w:rPr>
          <w:rFonts w:ascii="Tahoma" w:hAnsi="Tahoma" w:cs="Tahoma"/>
          <w:szCs w:val="28"/>
          <w:u w:val="single"/>
        </w:rPr>
        <w:t xml:space="preserve"> MORAVA a.s.</w:t>
      </w:r>
    </w:p>
    <w:p w:rsidR="00A05E92" w:rsidRPr="00ED0568" w:rsidRDefault="00ED0568" w:rsidP="00ED0568">
      <w:pPr>
        <w:pStyle w:val="Zkladntext"/>
        <w:spacing w:line="280" w:lineRule="exact"/>
        <w:rPr>
          <w:rFonts w:ascii="Tahoma" w:hAnsi="Tahoma" w:cs="Tahoma"/>
          <w:color w:val="FF0000"/>
          <w:szCs w:val="24"/>
        </w:rPr>
      </w:pPr>
      <w:r w:rsidRPr="00ED0568">
        <w:rPr>
          <w:rFonts w:ascii="Tahoma" w:hAnsi="Tahoma" w:cs="Tahoma"/>
          <w:bCs/>
          <w:szCs w:val="24"/>
        </w:rPr>
        <w:t xml:space="preserve">912380 Ostrava-Frýdek-Místek-Frenštát pod Radhoštěm-Rožnov </w:t>
      </w:r>
      <w:proofErr w:type="gramStart"/>
      <w:r w:rsidRPr="00ED0568">
        <w:rPr>
          <w:rFonts w:ascii="Tahoma" w:hAnsi="Tahoma" w:cs="Tahoma"/>
          <w:bCs/>
          <w:szCs w:val="24"/>
        </w:rPr>
        <w:t>pod</w:t>
      </w:r>
      <w:proofErr w:type="gramEnd"/>
      <w:r w:rsidRPr="00ED0568">
        <w:rPr>
          <w:rFonts w:ascii="Tahoma" w:hAnsi="Tahoma" w:cs="Tahoma"/>
          <w:bCs/>
          <w:szCs w:val="24"/>
        </w:rPr>
        <w:t xml:space="preserve"> Radhoštěm-Horní </w:t>
      </w:r>
      <w:proofErr w:type="gramStart"/>
      <w:r w:rsidRPr="00ED0568">
        <w:rPr>
          <w:rFonts w:ascii="Tahoma" w:hAnsi="Tahoma" w:cs="Tahoma"/>
          <w:bCs/>
          <w:szCs w:val="24"/>
        </w:rPr>
        <w:t>Bečva</w:t>
      </w:r>
      <w:proofErr w:type="gramEnd"/>
    </w:p>
    <w:p w:rsidR="00A05E92" w:rsidRPr="00ED0568" w:rsidRDefault="00ED0568" w:rsidP="00ED0568">
      <w:pPr>
        <w:pStyle w:val="Zkladntext"/>
        <w:spacing w:line="280" w:lineRule="exact"/>
        <w:rPr>
          <w:rFonts w:ascii="Tahoma" w:hAnsi="Tahoma" w:cs="Tahoma"/>
          <w:color w:val="FF0000"/>
          <w:szCs w:val="24"/>
        </w:rPr>
      </w:pPr>
      <w:r w:rsidRPr="00ED0568">
        <w:rPr>
          <w:rFonts w:ascii="Tahoma" w:hAnsi="Tahoma" w:cs="Tahoma"/>
          <w:bCs/>
          <w:szCs w:val="24"/>
        </w:rPr>
        <w:t>912381 Ostrava-Frýdek-Místek-Kozlovice-Tichá-Frenštát pod Radhoštěm</w:t>
      </w:r>
    </w:p>
    <w:p w:rsidR="00A05E92" w:rsidRPr="00ED0568" w:rsidRDefault="00ED0568" w:rsidP="00ED0568">
      <w:pPr>
        <w:pStyle w:val="Zkladntext"/>
        <w:spacing w:line="280" w:lineRule="exact"/>
        <w:rPr>
          <w:rFonts w:ascii="Tahoma" w:hAnsi="Tahoma" w:cs="Tahoma"/>
          <w:color w:val="FF0000"/>
          <w:szCs w:val="24"/>
        </w:rPr>
      </w:pPr>
      <w:r w:rsidRPr="00ED0568">
        <w:rPr>
          <w:rFonts w:ascii="Tahoma" w:hAnsi="Tahoma" w:cs="Tahoma"/>
          <w:bCs/>
          <w:szCs w:val="24"/>
        </w:rPr>
        <w:t>912383 Ostrava-Šenov-Horní Bludovice-Kaňovice</w:t>
      </w:r>
    </w:p>
    <w:p w:rsidR="00ED0568" w:rsidRPr="00ED0568" w:rsidRDefault="00ED0568" w:rsidP="00ED0568">
      <w:pPr>
        <w:pStyle w:val="Zkladntext"/>
        <w:spacing w:line="280" w:lineRule="exact"/>
        <w:rPr>
          <w:rFonts w:ascii="Tahoma" w:hAnsi="Tahoma" w:cs="Tahoma"/>
          <w:bCs/>
          <w:szCs w:val="24"/>
        </w:rPr>
      </w:pPr>
      <w:r w:rsidRPr="00ED0568">
        <w:rPr>
          <w:rFonts w:ascii="Tahoma" w:hAnsi="Tahoma" w:cs="Tahoma"/>
          <w:bCs/>
          <w:szCs w:val="24"/>
        </w:rPr>
        <w:t>912385 Ostrava-Nošovice</w:t>
      </w:r>
    </w:p>
    <w:p w:rsidR="00ED0568" w:rsidRPr="00ED0568" w:rsidRDefault="00ED0568" w:rsidP="00ED0568">
      <w:pPr>
        <w:pStyle w:val="Zkladntext"/>
        <w:spacing w:line="280" w:lineRule="exact"/>
        <w:rPr>
          <w:rFonts w:ascii="Tahoma" w:hAnsi="Tahoma" w:cs="Tahoma"/>
          <w:color w:val="FF0000"/>
          <w:szCs w:val="24"/>
        </w:rPr>
      </w:pPr>
      <w:r w:rsidRPr="00ED0568">
        <w:rPr>
          <w:rFonts w:ascii="Tahoma" w:hAnsi="Tahoma" w:cs="Tahoma"/>
          <w:bCs/>
          <w:szCs w:val="24"/>
        </w:rPr>
        <w:t>912386 Ostrava-Nošovice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912387 Ostrava-Lučina-Havířov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880263 Pustá Polom – Kyjovice – Těškovice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880265 Opava-Branka u </w:t>
      </w:r>
      <w:proofErr w:type="gramStart"/>
      <w:r w:rsidRPr="00ED0568">
        <w:rPr>
          <w:rFonts w:ascii="Tahoma" w:hAnsi="Tahoma" w:cs="Tahoma"/>
          <w:bCs/>
        </w:rPr>
        <w:t>Opavy-Hradec</w:t>
      </w:r>
      <w:proofErr w:type="gramEnd"/>
      <w:r w:rsidRPr="00ED0568">
        <w:rPr>
          <w:rFonts w:ascii="Tahoma" w:hAnsi="Tahoma" w:cs="Tahoma"/>
          <w:bCs/>
        </w:rPr>
        <w:t xml:space="preserve"> nad Moravicí-Skřípov-Bílovec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880270 Opava-Nové Sedlice-Mokré </w:t>
      </w:r>
      <w:proofErr w:type="spellStart"/>
      <w:r w:rsidRPr="00ED0568">
        <w:rPr>
          <w:rFonts w:ascii="Tahoma" w:hAnsi="Tahoma" w:cs="Tahoma"/>
          <w:bCs/>
        </w:rPr>
        <w:t>Lazce</w:t>
      </w:r>
      <w:proofErr w:type="spellEnd"/>
      <w:r w:rsidRPr="00ED0568">
        <w:rPr>
          <w:rFonts w:ascii="Tahoma" w:hAnsi="Tahoma" w:cs="Tahoma"/>
          <w:bCs/>
        </w:rPr>
        <w:t>-Hrabyně-Velká Polom-Ostrava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880286 Hradec nad </w:t>
      </w:r>
      <w:proofErr w:type="spellStart"/>
      <w:r w:rsidRPr="00ED0568">
        <w:rPr>
          <w:rFonts w:ascii="Tahoma" w:hAnsi="Tahoma" w:cs="Tahoma"/>
          <w:bCs/>
        </w:rPr>
        <w:t>Moravicí-Hlubočec-Pustá</w:t>
      </w:r>
      <w:proofErr w:type="spellEnd"/>
      <w:r w:rsidRPr="00ED0568">
        <w:rPr>
          <w:rFonts w:ascii="Tahoma" w:hAnsi="Tahoma" w:cs="Tahoma"/>
          <w:bCs/>
        </w:rPr>
        <w:t xml:space="preserve"> Polom-Budišovice-Hrabyně-Velká Polom-Ostrava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880287 Pustá Polom-Kyjovice-Horní Lhota-Velká Polom-Ostrava</w:t>
      </w:r>
    </w:p>
    <w:p w:rsidR="00A05E92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880288 Zbyslavice-Čavisov-Dolní Lhota-Velká Polom-Ostrava</w:t>
      </w:r>
      <w:r w:rsidR="00A05E92" w:rsidRPr="00ED0568">
        <w:rPr>
          <w:rFonts w:ascii="Tahoma" w:hAnsi="Tahoma" w:cs="Tahoma"/>
          <w:bCs/>
        </w:rPr>
        <w:tab/>
      </w:r>
    </w:p>
    <w:p w:rsidR="00A05E92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880613 Fulnek-Kujavy-Pustějov-Studénka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880623 Nový Jičín-Libhošť-Sedlnice-Albrechtičky-Studénka</w:t>
      </w:r>
    </w:p>
    <w:p w:rsidR="00ED0568" w:rsidRPr="00ED0568" w:rsidRDefault="00ED0568" w:rsidP="00ED0568">
      <w:pPr>
        <w:jc w:val="both"/>
      </w:pPr>
      <w:r w:rsidRPr="00ED0568">
        <w:rPr>
          <w:rFonts w:ascii="Tahoma" w:hAnsi="Tahoma" w:cs="Tahoma"/>
          <w:bCs/>
        </w:rPr>
        <w:t xml:space="preserve">880624 </w:t>
      </w:r>
      <w:proofErr w:type="gramStart"/>
      <w:r w:rsidRPr="00ED0568">
        <w:rPr>
          <w:rFonts w:ascii="Tahoma" w:hAnsi="Tahoma" w:cs="Tahoma"/>
          <w:bCs/>
        </w:rPr>
        <w:t>Fulnek-</w:t>
      </w:r>
      <w:proofErr w:type="spellStart"/>
      <w:r w:rsidRPr="00ED0568">
        <w:rPr>
          <w:rFonts w:ascii="Tahoma" w:hAnsi="Tahoma" w:cs="Tahoma"/>
          <w:bCs/>
        </w:rPr>
        <w:t>Fulnek,Děrné</w:t>
      </w:r>
      <w:proofErr w:type="spellEnd"/>
      <w:r w:rsidRPr="00ED0568">
        <w:rPr>
          <w:rFonts w:ascii="Tahoma" w:hAnsi="Tahoma" w:cs="Tahoma"/>
          <w:bCs/>
        </w:rPr>
        <w:t>-</w:t>
      </w:r>
      <w:proofErr w:type="spellStart"/>
      <w:r w:rsidRPr="00ED0568">
        <w:rPr>
          <w:rFonts w:ascii="Tahoma" w:hAnsi="Tahoma" w:cs="Tahoma"/>
          <w:bCs/>
        </w:rPr>
        <w:t>Fulnek</w:t>
      </w:r>
      <w:proofErr w:type="gramEnd"/>
      <w:r w:rsidRPr="00ED0568">
        <w:rPr>
          <w:rFonts w:ascii="Tahoma" w:hAnsi="Tahoma" w:cs="Tahoma"/>
          <w:bCs/>
        </w:rPr>
        <w:t>,Jílovec</w:t>
      </w:r>
      <w:proofErr w:type="spellEnd"/>
      <w:r w:rsidRPr="00ED0568">
        <w:rPr>
          <w:rFonts w:ascii="Tahoma" w:hAnsi="Tahoma" w:cs="Tahoma"/>
          <w:bCs/>
        </w:rPr>
        <w:t>-Bílovec</w:t>
      </w:r>
    </w:p>
    <w:p w:rsidR="00A05E92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880625 Bílovec-Tísek-</w:t>
      </w:r>
      <w:proofErr w:type="spellStart"/>
      <w:r w:rsidRPr="00ED0568">
        <w:rPr>
          <w:rFonts w:ascii="Tahoma" w:hAnsi="Tahoma" w:cs="Tahoma"/>
          <w:bCs/>
        </w:rPr>
        <w:t>Bílovec,Výškovice</w:t>
      </w:r>
      <w:proofErr w:type="spellEnd"/>
      <w:r w:rsidRPr="00ED0568">
        <w:rPr>
          <w:rFonts w:ascii="Tahoma" w:hAnsi="Tahoma" w:cs="Tahoma"/>
          <w:bCs/>
        </w:rPr>
        <w:t>/Slatina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880626 Nový </w:t>
      </w:r>
      <w:proofErr w:type="gramStart"/>
      <w:r w:rsidRPr="00ED0568">
        <w:rPr>
          <w:rFonts w:ascii="Tahoma" w:hAnsi="Tahoma" w:cs="Tahoma"/>
          <w:bCs/>
        </w:rPr>
        <w:t>Jičín-Šenov u Nového Jičína-Kunín-Bartošovice-Studénka-Bílovec</w:t>
      </w:r>
      <w:proofErr w:type="gramEnd"/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880628 Ostrava-Krmelín-Stará Ves nad Ondřejnicí-Jistebník-Bravantice-Bílovec</w:t>
      </w:r>
    </w:p>
    <w:p w:rsidR="00ED0568" w:rsidRPr="00ED0568" w:rsidRDefault="00ED0568" w:rsidP="00ED0568">
      <w:pPr>
        <w:jc w:val="both"/>
      </w:pPr>
      <w:r w:rsidRPr="00ED0568">
        <w:rPr>
          <w:rFonts w:ascii="Tahoma" w:hAnsi="Tahoma" w:cs="Tahoma"/>
          <w:bCs/>
        </w:rPr>
        <w:t>880629 Nový Jičín-Šenov u Nového Jičína-Kunín-Bartošovice-Studénka-Velké Albrechtice-Bílovec</w:t>
      </w:r>
    </w:p>
    <w:p w:rsidR="00A05E92" w:rsidRPr="00ED0568" w:rsidRDefault="00ED0568" w:rsidP="00ED0568">
      <w:pPr>
        <w:jc w:val="both"/>
      </w:pPr>
      <w:r w:rsidRPr="00ED0568">
        <w:rPr>
          <w:rFonts w:ascii="Tahoma" w:hAnsi="Tahoma" w:cs="Tahoma"/>
          <w:bCs/>
        </w:rPr>
        <w:t xml:space="preserve">880671 </w:t>
      </w:r>
      <w:proofErr w:type="gramStart"/>
      <w:r w:rsidRPr="00ED0568">
        <w:rPr>
          <w:rFonts w:ascii="Tahoma" w:hAnsi="Tahoma" w:cs="Tahoma"/>
          <w:bCs/>
        </w:rPr>
        <w:t>Skřipov-Bílovec,Výškovice-Těškovice-Bítov-Bílovec-Olbramice-Klimkovice</w:t>
      </w:r>
      <w:proofErr w:type="gramEnd"/>
    </w:p>
    <w:p w:rsidR="00A05E92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880672 </w:t>
      </w:r>
      <w:proofErr w:type="gramStart"/>
      <w:r w:rsidRPr="00ED0568">
        <w:rPr>
          <w:rFonts w:ascii="Tahoma" w:hAnsi="Tahoma" w:cs="Tahoma"/>
          <w:bCs/>
        </w:rPr>
        <w:t>Slatina-Bílovec,Výškovice-Tísek-Bílovec-Olbramice-Klimkovice-Ostrava</w:t>
      </w:r>
      <w:proofErr w:type="gramEnd"/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880673 </w:t>
      </w:r>
      <w:proofErr w:type="gramStart"/>
      <w:r w:rsidRPr="00ED0568">
        <w:rPr>
          <w:rFonts w:ascii="Tahoma" w:hAnsi="Tahoma" w:cs="Tahoma"/>
          <w:bCs/>
        </w:rPr>
        <w:t>Březová/Fulnek-</w:t>
      </w:r>
      <w:proofErr w:type="spellStart"/>
      <w:r w:rsidRPr="00ED0568">
        <w:rPr>
          <w:rFonts w:ascii="Tahoma" w:hAnsi="Tahoma" w:cs="Tahoma"/>
          <w:bCs/>
        </w:rPr>
        <w:t>Fulnek,Lukavec</w:t>
      </w:r>
      <w:proofErr w:type="spellEnd"/>
      <w:r w:rsidRPr="00ED0568">
        <w:rPr>
          <w:rFonts w:ascii="Tahoma" w:hAnsi="Tahoma" w:cs="Tahoma"/>
          <w:bCs/>
        </w:rPr>
        <w:t>-Bílovec-Velké</w:t>
      </w:r>
      <w:proofErr w:type="gramEnd"/>
      <w:r w:rsidRPr="00ED0568">
        <w:rPr>
          <w:rFonts w:ascii="Tahoma" w:hAnsi="Tahoma" w:cs="Tahoma"/>
          <w:bCs/>
        </w:rPr>
        <w:t xml:space="preserve"> Albrechtice-Bravantice-Olbramice-Klimkovice-Ostrava</w:t>
      </w:r>
    </w:p>
    <w:p w:rsidR="00ED0568" w:rsidRPr="00ED0568" w:rsidRDefault="00ED0568" w:rsidP="00ED0568">
      <w:pPr>
        <w:jc w:val="both"/>
      </w:pPr>
      <w:r w:rsidRPr="00ED0568">
        <w:rPr>
          <w:rFonts w:ascii="Tahoma" w:hAnsi="Tahoma" w:cs="Tahoma"/>
          <w:bCs/>
        </w:rPr>
        <w:t>880674 Hlubočec-Pustá Polom-Kyjovice-Zbyslavice-Olbramice-Klimkovice-Ostrava</w:t>
      </w:r>
    </w:p>
    <w:p w:rsidR="00A05E92" w:rsidRPr="00ED0568" w:rsidRDefault="00ED0568" w:rsidP="00ED0568">
      <w:pPr>
        <w:jc w:val="both"/>
      </w:pPr>
      <w:r w:rsidRPr="00ED0568">
        <w:rPr>
          <w:rFonts w:ascii="Tahoma" w:hAnsi="Tahoma" w:cs="Tahoma"/>
          <w:bCs/>
        </w:rPr>
        <w:t xml:space="preserve">880675 Hradec nad </w:t>
      </w:r>
      <w:proofErr w:type="gramStart"/>
      <w:r w:rsidRPr="00ED0568">
        <w:rPr>
          <w:rFonts w:ascii="Tahoma" w:hAnsi="Tahoma" w:cs="Tahoma"/>
          <w:bCs/>
        </w:rPr>
        <w:t>Moravicí,Jakubčovice-Skřipov-Bílovec</w:t>
      </w:r>
      <w:proofErr w:type="gramEnd"/>
      <w:r w:rsidRPr="00ED0568">
        <w:rPr>
          <w:rFonts w:ascii="Tahoma" w:hAnsi="Tahoma" w:cs="Tahoma"/>
          <w:bCs/>
        </w:rPr>
        <w:t>,Výškovice-Těškovice-Bítov-Bílovec-Olbramice-Klimkovice-Ostrava</w:t>
      </w:r>
    </w:p>
    <w:p w:rsidR="00A05E92" w:rsidRPr="00ED0568" w:rsidRDefault="00ED0568" w:rsidP="00ED0568">
      <w:pPr>
        <w:jc w:val="both"/>
      </w:pPr>
      <w:r w:rsidRPr="00ED0568">
        <w:rPr>
          <w:rFonts w:ascii="Tahoma" w:hAnsi="Tahoma" w:cs="Tahoma"/>
          <w:bCs/>
        </w:rPr>
        <w:t>880676 Klimkovice-Vřesina-Ostrava</w:t>
      </w:r>
    </w:p>
    <w:p w:rsidR="00A05E92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880677 Nový </w:t>
      </w:r>
      <w:proofErr w:type="gramStart"/>
      <w:r w:rsidRPr="00ED0568">
        <w:rPr>
          <w:rFonts w:ascii="Tahoma" w:hAnsi="Tahoma" w:cs="Tahoma"/>
          <w:bCs/>
        </w:rPr>
        <w:t>Jičín-Šenov u Nového Jičína-Kunín-Bartošovice-Studénka-Bravantice-Olbramice-Klimkovice-Ostrava</w:t>
      </w:r>
      <w:proofErr w:type="gramEnd"/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880678 Ostrava-Klimkovice-Bravantice-Velké Albrechtice-Bílovec-Bílov-Fulnek</w:t>
      </w:r>
    </w:p>
    <w:p w:rsidR="00ED0568" w:rsidRPr="00ED0568" w:rsidRDefault="00ED0568" w:rsidP="00ED0568">
      <w:pPr>
        <w:jc w:val="both"/>
      </w:pPr>
      <w:r w:rsidRPr="00ED0568">
        <w:rPr>
          <w:rFonts w:ascii="Tahoma" w:hAnsi="Tahoma" w:cs="Tahoma"/>
          <w:bCs/>
        </w:rPr>
        <w:t>880679 Zbyslavice-Olbramice-Klimkovice-Vřesina-Ostrava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880691 Odry-Fulnek-Bílovec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880692 </w:t>
      </w:r>
      <w:proofErr w:type="gramStart"/>
      <w:r w:rsidRPr="00ED0568">
        <w:rPr>
          <w:rFonts w:ascii="Tahoma" w:hAnsi="Tahoma" w:cs="Tahoma"/>
          <w:bCs/>
        </w:rPr>
        <w:t>Bílovec-Bítov-Těškovice-</w:t>
      </w:r>
      <w:proofErr w:type="spellStart"/>
      <w:r w:rsidRPr="00ED0568">
        <w:rPr>
          <w:rFonts w:ascii="Tahoma" w:hAnsi="Tahoma" w:cs="Tahoma"/>
          <w:bCs/>
        </w:rPr>
        <w:t>Bílovec,Výškovice</w:t>
      </w:r>
      <w:proofErr w:type="spellEnd"/>
      <w:r w:rsidRPr="00ED0568">
        <w:rPr>
          <w:rFonts w:ascii="Tahoma" w:hAnsi="Tahoma" w:cs="Tahoma"/>
          <w:bCs/>
        </w:rPr>
        <w:t>-Tísek-Slatina-Bílovec</w:t>
      </w:r>
      <w:proofErr w:type="gramEnd"/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880693 </w:t>
      </w:r>
      <w:proofErr w:type="gramStart"/>
      <w:r w:rsidRPr="00ED0568">
        <w:rPr>
          <w:rFonts w:ascii="Tahoma" w:hAnsi="Tahoma" w:cs="Tahoma"/>
          <w:bCs/>
        </w:rPr>
        <w:t>Bílovec-Slatina-Tísek-</w:t>
      </w:r>
      <w:proofErr w:type="spellStart"/>
      <w:r w:rsidRPr="00ED0568">
        <w:rPr>
          <w:rFonts w:ascii="Tahoma" w:hAnsi="Tahoma" w:cs="Tahoma"/>
          <w:bCs/>
        </w:rPr>
        <w:t>Bílovec,Výškovice</w:t>
      </w:r>
      <w:proofErr w:type="spellEnd"/>
      <w:r w:rsidRPr="00ED0568">
        <w:rPr>
          <w:rFonts w:ascii="Tahoma" w:hAnsi="Tahoma" w:cs="Tahoma"/>
          <w:bCs/>
        </w:rPr>
        <w:t>-Těškovice-Bítov-Bílovec</w:t>
      </w:r>
      <w:proofErr w:type="gramEnd"/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910284 Dolní </w:t>
      </w:r>
      <w:proofErr w:type="gramStart"/>
      <w:r w:rsidRPr="00ED0568">
        <w:rPr>
          <w:rFonts w:ascii="Tahoma" w:hAnsi="Tahoma" w:cs="Tahoma"/>
          <w:bCs/>
        </w:rPr>
        <w:t>Benešov</w:t>
      </w:r>
      <w:proofErr w:type="gramEnd"/>
      <w:r w:rsidRPr="00ED0568">
        <w:rPr>
          <w:rFonts w:ascii="Tahoma" w:hAnsi="Tahoma" w:cs="Tahoma"/>
          <w:bCs/>
        </w:rPr>
        <w:t xml:space="preserve"> - </w:t>
      </w:r>
      <w:proofErr w:type="gramStart"/>
      <w:r w:rsidRPr="00ED0568">
        <w:rPr>
          <w:rFonts w:ascii="Tahoma" w:hAnsi="Tahoma" w:cs="Tahoma"/>
          <w:bCs/>
        </w:rPr>
        <w:t>Sudice</w:t>
      </w:r>
      <w:proofErr w:type="gramEnd"/>
    </w:p>
    <w:p w:rsidR="00ED0568" w:rsidRPr="00ED0568" w:rsidRDefault="00ED0568" w:rsidP="00ED0568">
      <w:pPr>
        <w:jc w:val="both"/>
      </w:pPr>
      <w:r w:rsidRPr="00ED0568">
        <w:rPr>
          <w:rFonts w:ascii="Tahoma" w:hAnsi="Tahoma" w:cs="Tahoma"/>
          <w:bCs/>
        </w:rPr>
        <w:t>910290 Ostrava-Hať</w:t>
      </w:r>
    </w:p>
    <w:p w:rsidR="00A05E92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910292 Ostrava-Hlučín-Píšť-Strahovice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910293 Hlučín-Ludgeřovice-Markvartovice-Šilheřovice-Bohumín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910283 Ostrava-Hlučín-Štěpánkovice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910282 Ostrava-Hlučín-Bohuslavice-Závada-Píšť-Strahovice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>910281 Ostrava-Hlučín-Dolní Benešov-Kobeřice-Sudice-Třebom</w:t>
      </w:r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911075 </w:t>
      </w:r>
      <w:proofErr w:type="gramStart"/>
      <w:r w:rsidRPr="00ED0568">
        <w:rPr>
          <w:rFonts w:ascii="Tahoma" w:hAnsi="Tahoma" w:cs="Tahoma"/>
          <w:bCs/>
        </w:rPr>
        <w:t>Hlučín-Děhylov-</w:t>
      </w:r>
      <w:proofErr w:type="spellStart"/>
      <w:r w:rsidRPr="00ED0568">
        <w:rPr>
          <w:rFonts w:ascii="Tahoma" w:hAnsi="Tahoma" w:cs="Tahoma"/>
          <w:bCs/>
        </w:rPr>
        <w:t>Ostrava,Poruba</w:t>
      </w:r>
      <w:proofErr w:type="spellEnd"/>
      <w:proofErr w:type="gramEnd"/>
    </w:p>
    <w:p w:rsidR="00ED0568" w:rsidRPr="00ED0568" w:rsidRDefault="00ED0568" w:rsidP="00ED0568">
      <w:pPr>
        <w:jc w:val="both"/>
        <w:rPr>
          <w:rFonts w:ascii="Tahoma" w:hAnsi="Tahoma" w:cs="Tahoma"/>
          <w:bCs/>
        </w:rPr>
      </w:pPr>
      <w:r w:rsidRPr="00ED0568">
        <w:rPr>
          <w:rFonts w:ascii="Tahoma" w:hAnsi="Tahoma" w:cs="Tahoma"/>
          <w:bCs/>
        </w:rPr>
        <w:t xml:space="preserve">911285 Háj ve </w:t>
      </w:r>
      <w:proofErr w:type="gramStart"/>
      <w:r w:rsidRPr="00ED0568">
        <w:rPr>
          <w:rFonts w:ascii="Tahoma" w:hAnsi="Tahoma" w:cs="Tahoma"/>
          <w:bCs/>
        </w:rPr>
        <w:t>Slezsku-Dobroslavice-Děhylov-Ostrava</w:t>
      </w:r>
      <w:proofErr w:type="gramEnd"/>
    </w:p>
    <w:p w:rsidR="00A05E92" w:rsidRPr="001E3E7F" w:rsidRDefault="00A05E92" w:rsidP="00A05E92"/>
    <w:p w:rsidR="00A05E92" w:rsidRDefault="00ED0568" w:rsidP="00966AFF">
      <w:pPr>
        <w:pStyle w:val="Zkladntext"/>
        <w:spacing w:after="120"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TQM – holding s.r.o.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 w:rsidRPr="002873B8">
        <w:rPr>
          <w:rFonts w:ascii="Tahoma" w:hAnsi="Tahoma" w:cs="Tahoma"/>
          <w:color w:val="000000"/>
          <w:szCs w:val="28"/>
        </w:rPr>
        <w:t xml:space="preserve">900240 Opava – Hradec nad Moravicí, </w:t>
      </w:r>
      <w:proofErr w:type="spellStart"/>
      <w:r w:rsidRPr="002873B8">
        <w:rPr>
          <w:rFonts w:ascii="Tahoma" w:hAnsi="Tahoma" w:cs="Tahoma"/>
          <w:color w:val="000000"/>
          <w:szCs w:val="28"/>
        </w:rPr>
        <w:t>Žimrovice</w:t>
      </w:r>
      <w:proofErr w:type="spellEnd"/>
      <w:r w:rsidRPr="002873B8">
        <w:rPr>
          <w:rFonts w:ascii="Tahoma" w:hAnsi="Tahoma" w:cs="Tahoma"/>
          <w:color w:val="000000"/>
          <w:szCs w:val="28"/>
        </w:rPr>
        <w:t xml:space="preserve"> – </w:t>
      </w:r>
      <w:proofErr w:type="gramStart"/>
      <w:r w:rsidRPr="002873B8">
        <w:rPr>
          <w:rFonts w:ascii="Tahoma" w:hAnsi="Tahoma" w:cs="Tahoma"/>
          <w:color w:val="000000"/>
          <w:szCs w:val="28"/>
        </w:rPr>
        <w:t>Melč</w:t>
      </w:r>
      <w:proofErr w:type="gramEnd"/>
      <w:r w:rsidRPr="002873B8">
        <w:rPr>
          <w:rFonts w:ascii="Tahoma" w:hAnsi="Tahoma" w:cs="Tahoma"/>
          <w:color w:val="000000"/>
          <w:szCs w:val="28"/>
        </w:rPr>
        <w:t xml:space="preserve"> - </w:t>
      </w:r>
      <w:proofErr w:type="gramStart"/>
      <w:r w:rsidRPr="002873B8">
        <w:rPr>
          <w:rFonts w:ascii="Tahoma" w:hAnsi="Tahoma" w:cs="Tahoma"/>
          <w:color w:val="000000"/>
          <w:szCs w:val="28"/>
        </w:rPr>
        <w:t>Vítkov</w:t>
      </w:r>
      <w:proofErr w:type="gramEnd"/>
      <w:r w:rsidRPr="002873B8">
        <w:rPr>
          <w:rFonts w:ascii="Tahoma" w:hAnsi="Tahoma" w:cs="Tahoma"/>
          <w:color w:val="000000"/>
          <w:szCs w:val="28"/>
        </w:rPr>
        <w:t xml:space="preserve"> 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900241 Opava – Štáblovice – Melč – Vítkov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900242 Opava – Hradec nad Moravicí – Větřkovice – Vítkov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900243 Opava – Melč – Kružberk – Budišov nad Budišovkou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900244 Opava – Raduň – Chvalíkovice – Hradec nad Moravicí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900245 Opava – Hradec nad Moravicí, </w:t>
      </w:r>
      <w:proofErr w:type="spellStart"/>
      <w:r>
        <w:rPr>
          <w:rFonts w:ascii="Tahoma" w:hAnsi="Tahoma" w:cs="Tahoma"/>
          <w:color w:val="000000"/>
          <w:szCs w:val="28"/>
        </w:rPr>
        <w:t>Žimrovice</w:t>
      </w:r>
      <w:proofErr w:type="spellEnd"/>
      <w:r>
        <w:rPr>
          <w:rFonts w:ascii="Tahoma" w:hAnsi="Tahoma" w:cs="Tahoma"/>
          <w:color w:val="000000"/>
          <w:szCs w:val="28"/>
        </w:rPr>
        <w:t xml:space="preserve"> – Hradec nad Moravicí, </w:t>
      </w:r>
      <w:proofErr w:type="spellStart"/>
      <w:r>
        <w:rPr>
          <w:rFonts w:ascii="Tahoma" w:hAnsi="Tahoma" w:cs="Tahoma"/>
          <w:color w:val="000000"/>
          <w:szCs w:val="28"/>
        </w:rPr>
        <w:t>Benkovice</w:t>
      </w:r>
      <w:proofErr w:type="spellEnd"/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900246 Opava – Mladecko – Jakartovice, Hořejší Kunčice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900247 Opava – Stěbořice – Litultovice – Kružberk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900248 Opava – Stěbořice – Hlavnice – Svobodné Heřmanice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900249 Opava – Velké Heraltice, Sádek – Velké Heraltice, Tábor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900250 Opava – Holasovice – Brumovice, </w:t>
      </w:r>
      <w:proofErr w:type="spellStart"/>
      <w:r>
        <w:rPr>
          <w:rFonts w:ascii="Tahoma" w:hAnsi="Tahoma" w:cs="Tahoma"/>
          <w:color w:val="000000"/>
          <w:szCs w:val="28"/>
        </w:rPr>
        <w:t>Úblo</w:t>
      </w:r>
      <w:proofErr w:type="spellEnd"/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900251 Opava – Velké Hoštice – Chlebičov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900252 Opava – Kobeřice – Sudice – Třebom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900253 Opava – Chlebičov – Oldřišov – Hněvošice – Kobeřice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900254 Opava – Kravaře – Bolatice – Chuchelná – Bělá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900255 Opava – Kobeřice – Chuchelná – Bělá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900256 Opava – Dolní Benešov – Píšť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900257 Opava – Nové Sedlice – Štítina – Kravaře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900258 Opava – Štítina – Nové Sedlice – Háj v Slezsku, Jilešovice – Dolní Benešov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900259 Litultovice – Mladecko – </w:t>
      </w:r>
      <w:proofErr w:type="gramStart"/>
      <w:r>
        <w:rPr>
          <w:rFonts w:ascii="Tahoma" w:hAnsi="Tahoma" w:cs="Tahoma"/>
          <w:color w:val="000000"/>
          <w:szCs w:val="28"/>
        </w:rPr>
        <w:t>Jakartovice , Hořejší</w:t>
      </w:r>
      <w:proofErr w:type="gramEnd"/>
      <w:r>
        <w:rPr>
          <w:rFonts w:ascii="Tahoma" w:hAnsi="Tahoma" w:cs="Tahoma"/>
          <w:color w:val="000000"/>
          <w:szCs w:val="28"/>
        </w:rPr>
        <w:t xml:space="preserve"> Kunčice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900260 Opava – Velké Heraltice – Horní Benešov – Bruntál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900261 Opava – Hradec nad Moravicí – Fulnek 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900262 Opava – Hradec nad Moravicí – Skřipov – Bílovec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900263 Opava – Hrabyně – Pustá Polom – Hlubočec – Těškovice – Bílovec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900264 Opava – Hlubočec – Pustá Polom – Těškovice – Bílovec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900269 </w:t>
      </w:r>
      <w:proofErr w:type="gramStart"/>
      <w:r>
        <w:rPr>
          <w:rFonts w:ascii="Tahoma" w:hAnsi="Tahoma" w:cs="Tahoma"/>
          <w:color w:val="000000"/>
          <w:szCs w:val="28"/>
        </w:rPr>
        <w:t>Opava</w:t>
      </w:r>
      <w:proofErr w:type="gramEnd"/>
      <w:r>
        <w:rPr>
          <w:rFonts w:ascii="Tahoma" w:hAnsi="Tahoma" w:cs="Tahoma"/>
          <w:color w:val="000000"/>
          <w:szCs w:val="28"/>
        </w:rPr>
        <w:t xml:space="preserve"> - </w:t>
      </w:r>
      <w:proofErr w:type="gramStart"/>
      <w:r>
        <w:rPr>
          <w:rFonts w:ascii="Tahoma" w:hAnsi="Tahoma" w:cs="Tahoma"/>
          <w:color w:val="000000"/>
          <w:szCs w:val="28"/>
        </w:rPr>
        <w:t>Dvorce</w:t>
      </w:r>
      <w:proofErr w:type="gramEnd"/>
      <w:r>
        <w:rPr>
          <w:rFonts w:ascii="Tahoma" w:hAnsi="Tahoma" w:cs="Tahoma"/>
          <w:color w:val="000000"/>
          <w:szCs w:val="28"/>
        </w:rPr>
        <w:t xml:space="preserve"> – Šternberk – Olomouc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900270 Opava – Nové Sedlice – Mokré </w:t>
      </w:r>
      <w:proofErr w:type="spellStart"/>
      <w:proofErr w:type="gramStart"/>
      <w:r>
        <w:rPr>
          <w:rFonts w:ascii="Tahoma" w:hAnsi="Tahoma" w:cs="Tahoma"/>
          <w:color w:val="000000"/>
          <w:szCs w:val="28"/>
        </w:rPr>
        <w:t>Lazce</w:t>
      </w:r>
      <w:proofErr w:type="spellEnd"/>
      <w:proofErr w:type="gramEnd"/>
      <w:r>
        <w:rPr>
          <w:rFonts w:ascii="Tahoma" w:hAnsi="Tahoma" w:cs="Tahoma"/>
          <w:color w:val="000000"/>
          <w:szCs w:val="28"/>
        </w:rPr>
        <w:t xml:space="preserve"> - </w:t>
      </w:r>
      <w:proofErr w:type="gramStart"/>
      <w:r>
        <w:rPr>
          <w:rFonts w:ascii="Tahoma" w:hAnsi="Tahoma" w:cs="Tahoma"/>
          <w:color w:val="000000"/>
          <w:szCs w:val="28"/>
        </w:rPr>
        <w:t>Hrabyně</w:t>
      </w:r>
      <w:proofErr w:type="gramEnd"/>
      <w:r>
        <w:rPr>
          <w:rFonts w:ascii="Tahoma" w:hAnsi="Tahoma" w:cs="Tahoma"/>
          <w:color w:val="000000"/>
          <w:szCs w:val="28"/>
        </w:rPr>
        <w:t xml:space="preserve"> – Velká Polom – Ostrava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900275 Opava – Dolní Benešov – Hlučín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900678 Ostrava – Klimkovice – Bílovec – Fulnek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901231 </w:t>
      </w:r>
      <w:proofErr w:type="gramStart"/>
      <w:r>
        <w:rPr>
          <w:rFonts w:ascii="Tahoma" w:hAnsi="Tahoma" w:cs="Tahoma"/>
          <w:color w:val="000000"/>
          <w:szCs w:val="28"/>
        </w:rPr>
        <w:t>Vítkov</w:t>
      </w:r>
      <w:proofErr w:type="gramEnd"/>
      <w:r>
        <w:rPr>
          <w:rFonts w:ascii="Tahoma" w:hAnsi="Tahoma" w:cs="Tahoma"/>
          <w:color w:val="000000"/>
          <w:szCs w:val="28"/>
        </w:rPr>
        <w:t xml:space="preserve"> - </w:t>
      </w:r>
      <w:proofErr w:type="gramStart"/>
      <w:r>
        <w:rPr>
          <w:rFonts w:ascii="Tahoma" w:hAnsi="Tahoma" w:cs="Tahoma"/>
          <w:color w:val="000000"/>
          <w:szCs w:val="28"/>
        </w:rPr>
        <w:t>Bílovec</w:t>
      </w:r>
      <w:proofErr w:type="gramEnd"/>
      <w:r>
        <w:rPr>
          <w:rFonts w:ascii="Tahoma" w:hAnsi="Tahoma" w:cs="Tahoma"/>
          <w:color w:val="000000"/>
          <w:szCs w:val="28"/>
        </w:rPr>
        <w:t xml:space="preserve"> – Ostrava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901232 Vítkov – Fulnek – Odry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901233 Vítkov – Moravice – Melč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901234 Vítkov – Březová – Fulnek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901235 Vítkov – Vítkov, Klokočov – Odry, Klokočůvek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901236 Vítkov – Budišov nad Budišovkou – Budišov nad Budišovkou, Podlesí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901237 Budišov nad Budišovkou, Staré Oldřůvky – Budišov nad Budišovkou, Guntramovice – Dvorce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901238 Vítkov – Jakubčovice nad Odrou – Odry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lastRenderedPageBreak/>
        <w:t xml:space="preserve">901615 </w:t>
      </w:r>
      <w:r w:rsidR="0009240B">
        <w:rPr>
          <w:rFonts w:ascii="Tahoma" w:hAnsi="Tahoma" w:cs="Tahoma"/>
          <w:color w:val="000000"/>
          <w:szCs w:val="28"/>
        </w:rPr>
        <w:t>Odry – Jeseník nad Odrou – Šenov u Nového Jičína – Nový Jičín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901620 Odry – Vražné – Mankovice – Suchdol nad Odrou – Kunín – Šenov u Nového Jičína – Nový Jičín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901677 Nový Jičín – Šenov u Nového Jičína – Kunín – Bartošovice – Studénka – Bravantice – Olbramice – Klimkovice – Ostrava</w:t>
      </w:r>
    </w:p>
    <w:p w:rsidR="00A001B0" w:rsidRDefault="00A001B0" w:rsidP="00A001B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901691 Odry – Fulnek</w:t>
      </w:r>
    </w:p>
    <w:p w:rsidR="00ED0568" w:rsidRPr="00ED0568" w:rsidRDefault="00ED0568" w:rsidP="00ED0568">
      <w:pPr>
        <w:pStyle w:val="Zkladntext"/>
        <w:spacing w:line="280" w:lineRule="exact"/>
        <w:rPr>
          <w:rFonts w:ascii="Tahoma" w:hAnsi="Tahoma" w:cs="Tahoma"/>
        </w:rPr>
      </w:pPr>
    </w:p>
    <w:p w:rsidR="00ED0568" w:rsidRDefault="00440BBA" w:rsidP="00440BBA">
      <w:pPr>
        <w:pStyle w:val="Zkladntext"/>
        <w:spacing w:after="120"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ČSAD Karviná a.s.</w:t>
      </w:r>
    </w:p>
    <w:p w:rsidR="00440BBA" w:rsidRPr="00440BBA" w:rsidRDefault="00440BBA" w:rsidP="00ED0568">
      <w:pPr>
        <w:pStyle w:val="Zkladntext"/>
        <w:spacing w:line="280" w:lineRule="exact"/>
        <w:rPr>
          <w:rFonts w:ascii="Tahoma" w:hAnsi="Tahoma" w:cs="Tahoma"/>
        </w:rPr>
      </w:pPr>
      <w:r w:rsidRPr="00440BBA">
        <w:rPr>
          <w:rFonts w:ascii="Tahoma" w:hAnsi="Tahoma" w:cs="Tahoma"/>
        </w:rPr>
        <w:t>870555 Bohumín – Ostrava</w:t>
      </w:r>
    </w:p>
    <w:p w:rsidR="00440BBA" w:rsidRPr="00ED0568" w:rsidRDefault="00440BBA" w:rsidP="00ED0568">
      <w:pPr>
        <w:pStyle w:val="Zkladntext"/>
        <w:spacing w:line="280" w:lineRule="exact"/>
        <w:rPr>
          <w:rFonts w:ascii="Tahoma" w:hAnsi="Tahoma" w:cs="Tahoma"/>
          <w:u w:val="single"/>
        </w:rPr>
      </w:pPr>
    </w:p>
    <w:p w:rsidR="00966AFF" w:rsidRDefault="00966AFF" w:rsidP="00966AFF">
      <w:pPr>
        <w:pStyle w:val="Zkladntext"/>
        <w:spacing w:after="120" w:line="280" w:lineRule="exact"/>
        <w:rPr>
          <w:rFonts w:ascii="Tahoma" w:hAnsi="Tahoma" w:cs="Tahoma"/>
          <w:u w:val="single"/>
        </w:rPr>
      </w:pPr>
      <w:r w:rsidRPr="00ED0568">
        <w:rPr>
          <w:rFonts w:ascii="Tahoma" w:hAnsi="Tahoma" w:cs="Tahoma"/>
          <w:u w:val="single"/>
        </w:rPr>
        <w:t>ČSAD Vsetín a.s.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r w:rsidRPr="00966AFF">
        <w:rPr>
          <w:rFonts w:ascii="Tahoma" w:hAnsi="Tahoma" w:cs="Tahoma"/>
          <w:bCs/>
        </w:rPr>
        <w:t>940072 Rožnov pod Radhoštěm-Frenštát pod Radhoštěm-Trojanovice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r w:rsidRPr="00966AFF">
        <w:rPr>
          <w:rFonts w:ascii="Tahoma" w:hAnsi="Tahoma" w:cs="Tahoma"/>
          <w:bCs/>
        </w:rPr>
        <w:t>940080 Rožnov pod Radhoštěm – Horní Bečva – Bílá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name="ls" w:val="trans"/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940096</w:t>
        </w:r>
      </w:smartTag>
      <w:r w:rsidRPr="00966AFF">
        <w:rPr>
          <w:rFonts w:ascii="Tahoma" w:hAnsi="Tahoma" w:cs="Tahoma"/>
          <w:bCs/>
        </w:rPr>
        <w:t xml:space="preserve"> Horní Bečva – Rožnov pod Radhoštěm – Frenštát pod Radhoštěm – Frýdek-Místek – Ostrava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r w:rsidRPr="00966AFF">
        <w:rPr>
          <w:rFonts w:ascii="Tahoma" w:hAnsi="Tahoma" w:cs="Tahoma"/>
          <w:bCs/>
        </w:rPr>
        <w:t>940097 Rožnov pod Radhoštěm – Frenštát pod Radhoštěm – Frýdek-Místek – Ostrava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r w:rsidRPr="00966AFF">
        <w:rPr>
          <w:rFonts w:ascii="Tahoma" w:hAnsi="Tahoma" w:cs="Tahoma"/>
          <w:bCs/>
        </w:rPr>
        <w:t>940058 Rožnov pod Radhoštěm – Valašské Meziříčí – Opava – Bruntál – Karlova Studánka – Jeseník</w:t>
      </w:r>
    </w:p>
    <w:p w:rsidR="00966AFF" w:rsidRDefault="00966AFF" w:rsidP="00ED0568">
      <w:pPr>
        <w:pStyle w:val="Zkladntext"/>
        <w:spacing w:line="280" w:lineRule="exact"/>
        <w:rPr>
          <w:rFonts w:ascii="Tahoma" w:hAnsi="Tahoma" w:cs="Tahoma"/>
          <w:u w:val="single"/>
        </w:rPr>
      </w:pPr>
    </w:p>
    <w:p w:rsidR="00966AFF" w:rsidRDefault="00966AFF" w:rsidP="00966AFF">
      <w:pPr>
        <w:pStyle w:val="Zkladntext"/>
        <w:spacing w:after="120" w:line="280" w:lineRule="exact"/>
        <w:rPr>
          <w:rFonts w:ascii="Tahoma" w:hAnsi="Tahoma" w:cs="Tahoma"/>
          <w:u w:val="single"/>
        </w:rPr>
      </w:pPr>
      <w:r w:rsidRPr="00ED0568">
        <w:rPr>
          <w:rFonts w:ascii="Tahoma" w:hAnsi="Tahoma" w:cs="Tahoma"/>
          <w:u w:val="single"/>
        </w:rPr>
        <w:t>Městský dopravní podnik Opava a.s.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r w:rsidRPr="00966AFF">
        <w:rPr>
          <w:rFonts w:ascii="Tahoma" w:hAnsi="Tahoma" w:cs="Tahoma"/>
          <w:bCs/>
        </w:rPr>
        <w:t>905217 Opava, Koupaliště – Slavkov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r w:rsidRPr="00966AFF">
        <w:rPr>
          <w:rFonts w:ascii="Tahoma" w:hAnsi="Tahoma" w:cs="Tahoma"/>
          <w:bCs/>
        </w:rPr>
        <w:t>905218 Opava, Koupaliště – Chvalíkovice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r w:rsidRPr="00966AFF">
        <w:rPr>
          <w:rFonts w:ascii="Tahoma" w:hAnsi="Tahoma" w:cs="Tahoma"/>
          <w:bCs/>
        </w:rPr>
        <w:t>905219 Opava, Malé Hoštice – Otice, kaple</w:t>
      </w:r>
    </w:p>
    <w:p w:rsidR="00966AFF" w:rsidRPr="00966AFF" w:rsidRDefault="00966AFF" w:rsidP="00966AFF">
      <w:pPr>
        <w:jc w:val="both"/>
      </w:pPr>
      <w:r w:rsidRPr="00966AFF">
        <w:rPr>
          <w:rFonts w:ascii="Tahoma" w:hAnsi="Tahoma" w:cs="Tahoma"/>
          <w:bCs/>
        </w:rPr>
        <w:t xml:space="preserve">905222 Opava, Komárov, </w:t>
      </w:r>
      <w:proofErr w:type="spellStart"/>
      <w:proofErr w:type="gramStart"/>
      <w:r w:rsidRPr="00966AFF">
        <w:rPr>
          <w:rFonts w:ascii="Tahoma" w:hAnsi="Tahoma" w:cs="Tahoma"/>
          <w:bCs/>
        </w:rPr>
        <w:t>Teva</w:t>
      </w:r>
      <w:proofErr w:type="spellEnd"/>
      <w:r w:rsidRPr="00966AFF">
        <w:rPr>
          <w:rFonts w:ascii="Tahoma" w:hAnsi="Tahoma" w:cs="Tahoma"/>
          <w:bCs/>
        </w:rPr>
        <w:t xml:space="preserve"> 2 - Chvalíkovice</w:t>
      </w:r>
      <w:proofErr w:type="gramEnd"/>
    </w:p>
    <w:p w:rsidR="00966AFF" w:rsidRPr="00966AFF" w:rsidRDefault="00966AFF" w:rsidP="00966AFF">
      <w:pPr>
        <w:pStyle w:val="Zkladntext"/>
        <w:spacing w:line="280" w:lineRule="exact"/>
        <w:rPr>
          <w:rFonts w:ascii="Tahoma" w:hAnsi="Tahoma" w:cs="Tahoma"/>
        </w:rPr>
      </w:pPr>
    </w:p>
    <w:p w:rsidR="00966AFF" w:rsidRPr="00ED0568" w:rsidRDefault="00966AFF" w:rsidP="00966AFF">
      <w:pPr>
        <w:pStyle w:val="Zkladntext"/>
        <w:spacing w:after="120" w:line="280" w:lineRule="exact"/>
        <w:rPr>
          <w:rFonts w:ascii="Tahoma" w:hAnsi="Tahoma" w:cs="Tahoma"/>
          <w:u w:val="single"/>
        </w:rPr>
      </w:pPr>
      <w:r w:rsidRPr="00ED0568">
        <w:rPr>
          <w:rFonts w:ascii="Tahoma" w:hAnsi="Tahoma" w:cs="Tahoma"/>
          <w:u w:val="single"/>
        </w:rPr>
        <w:t>Dopravní podnik Ostrava a.s.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r w:rsidRPr="00966AFF">
        <w:rPr>
          <w:rFonts w:ascii="Tahoma" w:hAnsi="Tahoma" w:cs="Tahoma"/>
          <w:bCs/>
        </w:rPr>
        <w:t xml:space="preserve">915021 Ostrava – Vratimov – Horní </w:t>
      </w:r>
      <w:proofErr w:type="spellStart"/>
      <w:r w:rsidRPr="00966AFF">
        <w:rPr>
          <w:rFonts w:ascii="Tahoma" w:hAnsi="Tahoma" w:cs="Tahoma"/>
          <w:bCs/>
        </w:rPr>
        <w:t>Datyně</w:t>
      </w:r>
      <w:proofErr w:type="spellEnd"/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r w:rsidRPr="00966AFF">
        <w:rPr>
          <w:rFonts w:ascii="Tahoma" w:hAnsi="Tahoma" w:cs="Tahoma"/>
          <w:bCs/>
        </w:rPr>
        <w:t>915023 Ostrava – Rychvald – Bohumín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915028</w:t>
        </w:r>
      </w:smartTag>
      <w:r w:rsidRPr="00966AFF">
        <w:rPr>
          <w:rFonts w:ascii="Tahoma" w:hAnsi="Tahoma" w:cs="Tahoma"/>
          <w:bCs/>
        </w:rPr>
        <w:t xml:space="preserve"> Ostrava – Šenov – Václavovice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915029</w:t>
        </w:r>
      </w:smartTag>
      <w:r w:rsidRPr="00966AFF">
        <w:rPr>
          <w:rFonts w:ascii="Tahoma" w:hAnsi="Tahoma" w:cs="Tahoma"/>
          <w:bCs/>
        </w:rPr>
        <w:t xml:space="preserve"> Ostrava – Petřvald – Šenov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915030</w:t>
        </w:r>
      </w:smartTag>
      <w:r w:rsidRPr="00966AFF">
        <w:rPr>
          <w:rFonts w:ascii="Tahoma" w:hAnsi="Tahoma" w:cs="Tahoma"/>
          <w:bCs/>
        </w:rPr>
        <w:t xml:space="preserve"> </w:t>
      </w:r>
      <w:proofErr w:type="spellStart"/>
      <w:r w:rsidRPr="00966AFF">
        <w:rPr>
          <w:rFonts w:ascii="Tahoma" w:hAnsi="Tahoma" w:cs="Tahoma"/>
          <w:bCs/>
        </w:rPr>
        <w:t>Ostrava,</w:t>
      </w:r>
      <w:proofErr w:type="gramStart"/>
      <w:r w:rsidRPr="00966AFF">
        <w:rPr>
          <w:rFonts w:ascii="Tahoma" w:hAnsi="Tahoma" w:cs="Tahoma"/>
          <w:bCs/>
        </w:rPr>
        <w:t>Sl.Ostrava</w:t>
      </w:r>
      <w:proofErr w:type="spellEnd"/>
      <w:proofErr w:type="gramEnd"/>
      <w:r w:rsidRPr="00966AFF">
        <w:rPr>
          <w:rFonts w:ascii="Tahoma" w:hAnsi="Tahoma" w:cs="Tahoma"/>
          <w:bCs/>
        </w:rPr>
        <w:t xml:space="preserve"> – Petřvald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915034</w:t>
        </w:r>
      </w:smartTag>
      <w:r w:rsidRPr="00966AFF">
        <w:rPr>
          <w:rFonts w:ascii="Tahoma" w:hAnsi="Tahoma" w:cs="Tahoma"/>
          <w:bCs/>
        </w:rPr>
        <w:t xml:space="preserve"> </w:t>
      </w:r>
      <w:proofErr w:type="spellStart"/>
      <w:proofErr w:type="gramStart"/>
      <w:r w:rsidRPr="00966AFF">
        <w:rPr>
          <w:rFonts w:ascii="Tahoma" w:hAnsi="Tahoma" w:cs="Tahoma"/>
          <w:bCs/>
        </w:rPr>
        <w:t>Ostrava,Přívoz</w:t>
      </w:r>
      <w:proofErr w:type="spellEnd"/>
      <w:proofErr w:type="gramEnd"/>
      <w:r w:rsidRPr="00966AFF">
        <w:rPr>
          <w:rFonts w:ascii="Tahoma" w:hAnsi="Tahoma" w:cs="Tahoma"/>
          <w:bCs/>
        </w:rPr>
        <w:t xml:space="preserve"> – Hlučín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915053</w:t>
        </w:r>
      </w:smartTag>
      <w:r w:rsidRPr="00966AFF">
        <w:rPr>
          <w:rFonts w:ascii="Tahoma" w:hAnsi="Tahoma" w:cs="Tahoma"/>
          <w:bCs/>
        </w:rPr>
        <w:t xml:space="preserve"> Ostrava – Klimkovice – Ostrava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915056</w:t>
        </w:r>
      </w:smartTag>
      <w:r w:rsidRPr="00966AFF">
        <w:rPr>
          <w:rFonts w:ascii="Tahoma" w:hAnsi="Tahoma" w:cs="Tahoma"/>
          <w:bCs/>
        </w:rPr>
        <w:t xml:space="preserve"> Ostrava – Ludgeřovice – Hlučín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915064</w:t>
        </w:r>
      </w:smartTag>
      <w:r w:rsidRPr="00966AFF">
        <w:rPr>
          <w:rFonts w:ascii="Tahoma" w:hAnsi="Tahoma" w:cs="Tahoma"/>
          <w:bCs/>
        </w:rPr>
        <w:t xml:space="preserve"> Ostrava – Klimkovice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915066</w:t>
        </w:r>
      </w:smartTag>
      <w:r w:rsidRPr="00966AFF">
        <w:rPr>
          <w:rFonts w:ascii="Tahoma" w:hAnsi="Tahoma" w:cs="Tahoma"/>
          <w:bCs/>
        </w:rPr>
        <w:t xml:space="preserve"> Ostrava – Hlučín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915067</w:t>
        </w:r>
      </w:smartTag>
      <w:r w:rsidRPr="00966AFF">
        <w:rPr>
          <w:rFonts w:ascii="Tahoma" w:hAnsi="Tahoma" w:cs="Tahoma"/>
          <w:bCs/>
        </w:rPr>
        <w:t xml:space="preserve"> Ostrava – Hlučín</w:t>
      </w:r>
    </w:p>
    <w:p w:rsidR="00966AFF" w:rsidRPr="00966AFF" w:rsidRDefault="00966AFF" w:rsidP="00966AFF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966AFF">
          <w:rPr>
            <w:rFonts w:ascii="Tahoma" w:hAnsi="Tahoma" w:cs="Tahoma"/>
            <w:bCs/>
          </w:rPr>
          <w:t>915081</w:t>
        </w:r>
      </w:smartTag>
      <w:r w:rsidRPr="00966AFF">
        <w:rPr>
          <w:rFonts w:ascii="Tahoma" w:hAnsi="Tahoma" w:cs="Tahoma"/>
          <w:bCs/>
        </w:rPr>
        <w:t xml:space="preserve"> </w:t>
      </w:r>
      <w:proofErr w:type="gramStart"/>
      <w:r w:rsidRPr="00966AFF">
        <w:rPr>
          <w:rFonts w:ascii="Tahoma" w:hAnsi="Tahoma" w:cs="Tahoma"/>
          <w:bCs/>
        </w:rPr>
        <w:t>Ostrava</w:t>
      </w:r>
      <w:proofErr w:type="gramEnd"/>
      <w:r w:rsidRPr="00966AFF">
        <w:rPr>
          <w:rFonts w:ascii="Tahoma" w:hAnsi="Tahoma" w:cs="Tahoma"/>
          <w:bCs/>
        </w:rPr>
        <w:t xml:space="preserve"> - </w:t>
      </w:r>
      <w:proofErr w:type="gramStart"/>
      <w:r w:rsidRPr="00966AFF">
        <w:rPr>
          <w:rFonts w:ascii="Tahoma" w:hAnsi="Tahoma" w:cs="Tahoma"/>
          <w:bCs/>
        </w:rPr>
        <w:t>Řepiště</w:t>
      </w:r>
      <w:proofErr w:type="gramEnd"/>
    </w:p>
    <w:p w:rsidR="00966AFF" w:rsidRDefault="00966AFF" w:rsidP="00966AFF">
      <w:pPr>
        <w:pStyle w:val="Zkladntext"/>
        <w:spacing w:line="280" w:lineRule="exact"/>
        <w:rPr>
          <w:rFonts w:ascii="Tahoma" w:hAnsi="Tahoma" w:cs="Tahoma"/>
          <w:b/>
          <w:szCs w:val="28"/>
        </w:rPr>
      </w:pPr>
    </w:p>
    <w:p w:rsidR="00966AFF" w:rsidRPr="00A05E92" w:rsidRDefault="00C552B9" w:rsidP="00966AFF">
      <w:pPr>
        <w:pStyle w:val="Zkladntext"/>
        <w:spacing w:line="280" w:lineRule="exact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Doba</w:t>
      </w:r>
      <w:r w:rsidR="00966AFF">
        <w:rPr>
          <w:rFonts w:ascii="Tahoma" w:hAnsi="Tahoma" w:cs="Tahoma"/>
          <w:b/>
          <w:szCs w:val="28"/>
        </w:rPr>
        <w:t xml:space="preserve"> plnění</w:t>
      </w:r>
      <w:r w:rsidR="00966AFF" w:rsidRPr="00ED0568">
        <w:rPr>
          <w:rFonts w:ascii="Tahoma" w:hAnsi="Tahoma" w:cs="Tahoma"/>
          <w:b/>
          <w:szCs w:val="28"/>
        </w:rPr>
        <w:t xml:space="preserve"> od 9. 12. 2018 – 31. 12. 20</w:t>
      </w:r>
      <w:r w:rsidR="00966AFF">
        <w:rPr>
          <w:rFonts w:ascii="Tahoma" w:hAnsi="Tahoma" w:cs="Tahoma"/>
          <w:b/>
          <w:szCs w:val="28"/>
        </w:rPr>
        <w:t>20</w:t>
      </w:r>
    </w:p>
    <w:p w:rsidR="00966AFF" w:rsidRDefault="00966AFF" w:rsidP="00ED0568">
      <w:pPr>
        <w:pStyle w:val="Zkladntext"/>
        <w:spacing w:line="280" w:lineRule="exact"/>
        <w:rPr>
          <w:rFonts w:ascii="Tahoma" w:hAnsi="Tahoma" w:cs="Tahoma"/>
          <w:u w:val="single"/>
        </w:rPr>
      </w:pPr>
    </w:p>
    <w:p w:rsidR="00A05E92" w:rsidRPr="00C552B9" w:rsidRDefault="00A05E92" w:rsidP="00C552B9">
      <w:pPr>
        <w:pStyle w:val="Zkladntext"/>
        <w:spacing w:after="120" w:line="280" w:lineRule="exact"/>
        <w:rPr>
          <w:rFonts w:ascii="Tahoma" w:hAnsi="Tahoma" w:cs="Tahoma"/>
          <w:u w:val="single"/>
        </w:rPr>
      </w:pPr>
      <w:r w:rsidRPr="00C552B9">
        <w:rPr>
          <w:rFonts w:ascii="Tahoma" w:hAnsi="Tahoma" w:cs="Tahoma"/>
          <w:u w:val="single"/>
        </w:rPr>
        <w:t>ČSAD Frýdek-Místek a.s.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860365 Frýdek-Místek – Horní </w:t>
      </w:r>
      <w:proofErr w:type="spellStart"/>
      <w:r w:rsidRPr="00C552B9">
        <w:rPr>
          <w:rFonts w:ascii="Tahoma" w:hAnsi="Tahoma" w:cs="Tahoma"/>
          <w:szCs w:val="24"/>
        </w:rPr>
        <w:t>Domaslavice</w:t>
      </w:r>
      <w:proofErr w:type="spellEnd"/>
      <w:r w:rsidRPr="00C552B9">
        <w:rPr>
          <w:rFonts w:ascii="Tahoma" w:hAnsi="Tahoma" w:cs="Tahoma"/>
          <w:szCs w:val="24"/>
        </w:rPr>
        <w:t xml:space="preserve"> – Žermanice – Pazderna – Frýdek-Místek</w:t>
      </w:r>
    </w:p>
    <w:p w:rsidR="00966AFF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860366 Frýdek-Místek – Pazderna – Žermanice – Horní </w:t>
      </w:r>
      <w:proofErr w:type="spellStart"/>
      <w:r w:rsidRPr="00C552B9">
        <w:rPr>
          <w:rFonts w:ascii="Tahoma" w:hAnsi="Tahoma" w:cs="Tahoma"/>
          <w:szCs w:val="24"/>
        </w:rPr>
        <w:t>Domaslavice</w:t>
      </w:r>
      <w:proofErr w:type="spellEnd"/>
      <w:r w:rsidRPr="00C552B9">
        <w:rPr>
          <w:rFonts w:ascii="Tahoma" w:hAnsi="Tahoma" w:cs="Tahoma"/>
          <w:szCs w:val="24"/>
        </w:rPr>
        <w:t xml:space="preserve"> – Frýdek-Místek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860367 Frýdek-Místek – Bruzovice – Žermanice – Havířov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860368 Frýdek-Místek – Bruzovice-Havířov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860369 Frýdek-Místek – Sedliště – </w:t>
      </w:r>
      <w:proofErr w:type="gramStart"/>
      <w:r w:rsidRPr="00C552B9">
        <w:rPr>
          <w:rFonts w:ascii="Tahoma" w:hAnsi="Tahoma" w:cs="Tahoma"/>
          <w:szCs w:val="24"/>
        </w:rPr>
        <w:t>Šenov</w:t>
      </w:r>
      <w:proofErr w:type="gramEnd"/>
      <w:r w:rsidRPr="00C552B9">
        <w:rPr>
          <w:rFonts w:ascii="Tahoma" w:hAnsi="Tahoma" w:cs="Tahoma"/>
          <w:szCs w:val="24"/>
        </w:rPr>
        <w:t xml:space="preserve"> - </w:t>
      </w:r>
      <w:proofErr w:type="gramStart"/>
      <w:r w:rsidRPr="00C552B9">
        <w:rPr>
          <w:rFonts w:ascii="Tahoma" w:hAnsi="Tahoma" w:cs="Tahoma"/>
          <w:szCs w:val="24"/>
        </w:rPr>
        <w:t>Havířov</w:t>
      </w:r>
      <w:proofErr w:type="gramEnd"/>
    </w:p>
    <w:p w:rsidR="00966AFF" w:rsidRPr="00ED0568" w:rsidRDefault="00966AFF" w:rsidP="00ED0568">
      <w:pPr>
        <w:pStyle w:val="Zkladntext"/>
        <w:spacing w:line="280" w:lineRule="exact"/>
        <w:rPr>
          <w:rFonts w:ascii="Tahoma" w:hAnsi="Tahoma" w:cs="Tahoma"/>
          <w:u w:val="single"/>
        </w:rPr>
      </w:pPr>
    </w:p>
    <w:p w:rsidR="00A05E92" w:rsidRDefault="00A05E92" w:rsidP="00C552B9">
      <w:pPr>
        <w:pStyle w:val="Zkladntext"/>
        <w:spacing w:after="120" w:line="280" w:lineRule="exact"/>
        <w:rPr>
          <w:rFonts w:ascii="Tahoma" w:hAnsi="Tahoma" w:cs="Tahoma"/>
          <w:u w:val="single"/>
        </w:rPr>
      </w:pPr>
      <w:r w:rsidRPr="00ED0568">
        <w:rPr>
          <w:rFonts w:ascii="Tahoma" w:hAnsi="Tahoma" w:cs="Tahoma"/>
          <w:u w:val="single"/>
        </w:rPr>
        <w:t>ČSAD Havířov a.s.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872440 Havířov, </w:t>
      </w:r>
      <w:proofErr w:type="spellStart"/>
      <w:r w:rsidRPr="00C552B9">
        <w:rPr>
          <w:rFonts w:ascii="Tahoma" w:hAnsi="Tahoma" w:cs="Tahoma"/>
          <w:szCs w:val="24"/>
        </w:rPr>
        <w:t>Šumbark</w:t>
      </w:r>
      <w:proofErr w:type="spellEnd"/>
      <w:r w:rsidRPr="00C552B9">
        <w:rPr>
          <w:rFonts w:ascii="Tahoma" w:hAnsi="Tahoma" w:cs="Tahoma"/>
          <w:szCs w:val="24"/>
        </w:rPr>
        <w:t xml:space="preserve"> – </w:t>
      </w:r>
      <w:proofErr w:type="gramStart"/>
      <w:r w:rsidRPr="00C552B9">
        <w:rPr>
          <w:rFonts w:ascii="Tahoma" w:hAnsi="Tahoma" w:cs="Tahoma"/>
          <w:szCs w:val="24"/>
        </w:rPr>
        <w:t>Šenov</w:t>
      </w:r>
      <w:proofErr w:type="gramEnd"/>
      <w:r w:rsidRPr="00C552B9">
        <w:rPr>
          <w:rFonts w:ascii="Tahoma" w:hAnsi="Tahoma" w:cs="Tahoma"/>
          <w:szCs w:val="24"/>
        </w:rPr>
        <w:t xml:space="preserve"> - </w:t>
      </w:r>
      <w:proofErr w:type="spellStart"/>
      <w:proofErr w:type="gramStart"/>
      <w:r w:rsidRPr="00C552B9">
        <w:rPr>
          <w:rFonts w:ascii="Tahoma" w:hAnsi="Tahoma" w:cs="Tahoma"/>
          <w:szCs w:val="24"/>
        </w:rPr>
        <w:t>Ostrava</w:t>
      </w:r>
      <w:proofErr w:type="gramEnd"/>
      <w:r w:rsidRPr="00C552B9">
        <w:rPr>
          <w:rFonts w:ascii="Tahoma" w:hAnsi="Tahoma" w:cs="Tahoma"/>
          <w:szCs w:val="24"/>
        </w:rPr>
        <w:t>,Hranečník</w:t>
      </w:r>
      <w:proofErr w:type="spellEnd"/>
      <w:r w:rsidRPr="00C552B9">
        <w:rPr>
          <w:rFonts w:ascii="Tahoma" w:hAnsi="Tahoma" w:cs="Tahoma"/>
          <w:szCs w:val="24"/>
        </w:rPr>
        <w:t xml:space="preserve"> - Vratimov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872441 Havířov – Šenov – Ostrava, Hranečník – Ostrava, ÚAN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872442 Havířov – Ostrava, Hranečník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872443 Těrlicko-Havířov-Ostrava, ÚAN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872444 Havířov – Šenov – Ostrava, Kunčice – Ostrava, Hrabová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872445 Havířov – </w:t>
      </w:r>
      <w:proofErr w:type="gramStart"/>
      <w:r w:rsidRPr="00C552B9">
        <w:rPr>
          <w:rFonts w:ascii="Tahoma" w:hAnsi="Tahoma" w:cs="Tahoma"/>
          <w:szCs w:val="24"/>
        </w:rPr>
        <w:t>Vratimov</w:t>
      </w:r>
      <w:proofErr w:type="gramEnd"/>
      <w:r w:rsidRPr="00C552B9">
        <w:rPr>
          <w:rFonts w:ascii="Tahoma" w:hAnsi="Tahoma" w:cs="Tahoma"/>
          <w:szCs w:val="24"/>
        </w:rPr>
        <w:t xml:space="preserve"> - </w:t>
      </w:r>
      <w:proofErr w:type="gramStart"/>
      <w:r w:rsidRPr="00C552B9">
        <w:rPr>
          <w:rFonts w:ascii="Tahoma" w:hAnsi="Tahoma" w:cs="Tahoma"/>
          <w:szCs w:val="24"/>
        </w:rPr>
        <w:t>Ostrava</w:t>
      </w:r>
      <w:proofErr w:type="gramEnd"/>
      <w:r w:rsidRPr="00C552B9">
        <w:rPr>
          <w:rFonts w:ascii="Tahoma" w:hAnsi="Tahoma" w:cs="Tahoma"/>
          <w:szCs w:val="24"/>
        </w:rPr>
        <w:t>, Hrabůvka – Ostrava, Poruba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872446 Havířov – Šenov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872455 Havířov – Karviná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872457 Havířov – Stonava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872461 Šenov – Havířov – Nošovice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872462 Havířov – Dolní </w:t>
      </w:r>
      <w:proofErr w:type="spellStart"/>
      <w:r w:rsidRPr="00C552B9">
        <w:rPr>
          <w:rFonts w:ascii="Tahoma" w:hAnsi="Tahoma" w:cs="Tahoma"/>
          <w:szCs w:val="24"/>
        </w:rPr>
        <w:t>Domaslavice</w:t>
      </w:r>
      <w:proofErr w:type="spellEnd"/>
      <w:r w:rsidRPr="00C552B9">
        <w:rPr>
          <w:rFonts w:ascii="Tahoma" w:hAnsi="Tahoma" w:cs="Tahoma"/>
          <w:szCs w:val="24"/>
        </w:rPr>
        <w:t xml:space="preserve"> – Třanovice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872463 Horní Suchá – Havířov – Nošovice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872466 Těrlicko – Albrechtice – Stonava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872365 Dolní </w:t>
      </w:r>
      <w:proofErr w:type="spellStart"/>
      <w:r w:rsidRPr="00C552B9">
        <w:rPr>
          <w:rFonts w:ascii="Tahoma" w:hAnsi="Tahoma" w:cs="Tahoma"/>
          <w:szCs w:val="24"/>
        </w:rPr>
        <w:t>Domaslavice</w:t>
      </w:r>
      <w:proofErr w:type="spellEnd"/>
      <w:r w:rsidRPr="00C552B9">
        <w:rPr>
          <w:rFonts w:ascii="Tahoma" w:hAnsi="Tahoma" w:cs="Tahoma"/>
          <w:szCs w:val="24"/>
        </w:rPr>
        <w:t xml:space="preserve"> – Žermanice – Lučina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872366 Lučina – Žermanice – Dolní </w:t>
      </w:r>
      <w:proofErr w:type="spellStart"/>
      <w:r w:rsidRPr="00C552B9">
        <w:rPr>
          <w:rFonts w:ascii="Tahoma" w:hAnsi="Tahoma" w:cs="Tahoma"/>
          <w:szCs w:val="24"/>
        </w:rPr>
        <w:t>Domaslavice</w:t>
      </w:r>
      <w:proofErr w:type="spellEnd"/>
    </w:p>
    <w:p w:rsidR="00966AFF" w:rsidRPr="00ED0568" w:rsidRDefault="00966AFF" w:rsidP="00ED0568">
      <w:pPr>
        <w:pStyle w:val="Zkladntext"/>
        <w:spacing w:line="280" w:lineRule="exact"/>
        <w:rPr>
          <w:rFonts w:ascii="Tahoma" w:hAnsi="Tahoma" w:cs="Tahoma"/>
          <w:u w:val="single"/>
        </w:rPr>
      </w:pPr>
    </w:p>
    <w:p w:rsidR="00A05E92" w:rsidRDefault="00A05E92" w:rsidP="00C552B9">
      <w:pPr>
        <w:pStyle w:val="Zkladntext"/>
        <w:spacing w:after="120" w:line="280" w:lineRule="exact"/>
        <w:rPr>
          <w:rFonts w:ascii="Tahoma" w:hAnsi="Tahoma" w:cs="Tahoma"/>
          <w:u w:val="single"/>
        </w:rPr>
      </w:pPr>
      <w:r w:rsidRPr="00ED0568">
        <w:rPr>
          <w:rFonts w:ascii="Tahoma" w:hAnsi="Tahoma" w:cs="Tahoma"/>
          <w:u w:val="single"/>
        </w:rPr>
        <w:t>ČSAD Karviná a.s.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870533 </w:t>
      </w:r>
      <w:proofErr w:type="gramStart"/>
      <w:r w:rsidRPr="00C552B9">
        <w:rPr>
          <w:rFonts w:ascii="Tahoma" w:hAnsi="Tahoma" w:cs="Tahoma"/>
          <w:szCs w:val="24"/>
        </w:rPr>
        <w:t>Karviná-</w:t>
      </w:r>
      <w:proofErr w:type="spellStart"/>
      <w:r w:rsidRPr="00C552B9">
        <w:rPr>
          <w:rFonts w:ascii="Tahoma" w:hAnsi="Tahoma" w:cs="Tahoma"/>
          <w:szCs w:val="24"/>
        </w:rPr>
        <w:t>Karviná,Doly</w:t>
      </w:r>
      <w:proofErr w:type="spellEnd"/>
      <w:r w:rsidRPr="00C552B9">
        <w:rPr>
          <w:rFonts w:ascii="Tahoma" w:hAnsi="Tahoma" w:cs="Tahoma"/>
          <w:szCs w:val="24"/>
        </w:rPr>
        <w:t>-Havířov</w:t>
      </w:r>
      <w:proofErr w:type="gramEnd"/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870537 Karviná – Petrovice u Karviné – Dětmarovice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870538 Karviná – Petrovice u Karviné, </w:t>
      </w:r>
      <w:proofErr w:type="spellStart"/>
      <w:r w:rsidRPr="00C552B9">
        <w:rPr>
          <w:rFonts w:ascii="Tahoma" w:hAnsi="Tahoma" w:cs="Tahoma"/>
          <w:szCs w:val="24"/>
        </w:rPr>
        <w:t>Prstná</w:t>
      </w:r>
      <w:proofErr w:type="spellEnd"/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>870540 Karviná – Stonava</w:t>
      </w:r>
    </w:p>
    <w:p w:rsidR="00C552B9" w:rsidRPr="00C552B9" w:rsidRDefault="00C552B9" w:rsidP="00ED0568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C552B9">
        <w:rPr>
          <w:rFonts w:ascii="Tahoma" w:hAnsi="Tahoma" w:cs="Tahoma"/>
          <w:szCs w:val="24"/>
        </w:rPr>
        <w:t xml:space="preserve">870583 Karviná – </w:t>
      </w:r>
      <w:proofErr w:type="gramStart"/>
      <w:r w:rsidRPr="00C552B9">
        <w:rPr>
          <w:rFonts w:ascii="Tahoma" w:hAnsi="Tahoma" w:cs="Tahoma"/>
          <w:szCs w:val="24"/>
        </w:rPr>
        <w:t>Stonava</w:t>
      </w:r>
      <w:proofErr w:type="gramEnd"/>
      <w:r w:rsidRPr="00C552B9">
        <w:rPr>
          <w:rFonts w:ascii="Tahoma" w:hAnsi="Tahoma" w:cs="Tahoma"/>
          <w:szCs w:val="24"/>
        </w:rPr>
        <w:t xml:space="preserve"> - </w:t>
      </w:r>
      <w:proofErr w:type="gramStart"/>
      <w:r w:rsidRPr="00C552B9">
        <w:rPr>
          <w:rFonts w:ascii="Tahoma" w:hAnsi="Tahoma" w:cs="Tahoma"/>
          <w:szCs w:val="24"/>
        </w:rPr>
        <w:t>Havířov</w:t>
      </w:r>
      <w:proofErr w:type="gramEnd"/>
    </w:p>
    <w:p w:rsidR="00C552B9" w:rsidRDefault="00C552B9" w:rsidP="00ED0568">
      <w:pPr>
        <w:pStyle w:val="Zkladntext"/>
        <w:spacing w:line="280" w:lineRule="exact"/>
        <w:rPr>
          <w:rFonts w:ascii="Tahoma" w:hAnsi="Tahoma" w:cs="Tahoma"/>
          <w:u w:val="single"/>
        </w:rPr>
      </w:pPr>
    </w:p>
    <w:p w:rsidR="00966AFF" w:rsidRPr="00ED0568" w:rsidRDefault="00966AFF" w:rsidP="00ED0568">
      <w:pPr>
        <w:pStyle w:val="Zkladntext"/>
        <w:spacing w:line="280" w:lineRule="exact"/>
        <w:rPr>
          <w:rFonts w:ascii="Tahoma" w:hAnsi="Tahoma" w:cs="Tahoma"/>
          <w:u w:val="single"/>
        </w:rPr>
      </w:pPr>
    </w:p>
    <w:p w:rsidR="008B4C77" w:rsidRPr="00352B60" w:rsidRDefault="002E06BD" w:rsidP="00352B60">
      <w:pPr>
        <w:pStyle w:val="Zkladntext"/>
        <w:numPr>
          <w:ilvl w:val="0"/>
          <w:numId w:val="23"/>
        </w:numPr>
        <w:spacing w:line="280" w:lineRule="exact"/>
        <w:ind w:left="426" w:hanging="426"/>
        <w:rPr>
          <w:rFonts w:ascii="Tahoma" w:hAnsi="Tahoma" w:cs="Tahoma"/>
          <w:b/>
          <w:szCs w:val="28"/>
        </w:rPr>
      </w:pPr>
      <w:r w:rsidRPr="00352B60">
        <w:rPr>
          <w:rFonts w:ascii="Tahoma" w:hAnsi="Tahoma" w:cs="Tahoma"/>
          <w:b/>
          <w:szCs w:val="28"/>
        </w:rPr>
        <w:t xml:space="preserve">Přehled oblastí, dopravců a linek </w:t>
      </w:r>
      <w:r w:rsidRPr="002E06BD">
        <w:rPr>
          <w:rFonts w:ascii="Tahoma" w:hAnsi="Tahoma" w:cs="Tahoma"/>
          <w:b/>
          <w:szCs w:val="28"/>
        </w:rPr>
        <w:t>ve veřejné linkové osobní dopravě zajišťující dopravní obslužnost na základě Smlouvy o veřejné službě uzavřené v rámci</w:t>
      </w:r>
      <w:r w:rsidRPr="00352B60">
        <w:rPr>
          <w:rFonts w:ascii="Tahoma" w:hAnsi="Tahoma" w:cs="Tahoma"/>
          <w:b/>
          <w:szCs w:val="28"/>
        </w:rPr>
        <w:t xml:space="preserve"> v</w:t>
      </w:r>
      <w:r w:rsidR="0021494B" w:rsidRPr="00352B60">
        <w:rPr>
          <w:rFonts w:ascii="Tahoma" w:hAnsi="Tahoma" w:cs="Tahoma"/>
          <w:b/>
          <w:szCs w:val="28"/>
        </w:rPr>
        <w:t>eřejn</w:t>
      </w:r>
      <w:r w:rsidRPr="00352B60">
        <w:rPr>
          <w:rFonts w:ascii="Tahoma" w:hAnsi="Tahoma" w:cs="Tahoma"/>
          <w:b/>
          <w:szCs w:val="28"/>
        </w:rPr>
        <w:t>é</w:t>
      </w:r>
      <w:r w:rsidR="0021494B" w:rsidRPr="00352B60">
        <w:rPr>
          <w:rFonts w:ascii="Tahoma" w:hAnsi="Tahoma" w:cs="Tahoma"/>
          <w:b/>
          <w:szCs w:val="28"/>
        </w:rPr>
        <w:t xml:space="preserve"> zakázk</w:t>
      </w:r>
      <w:r w:rsidRPr="00352B60">
        <w:rPr>
          <w:rFonts w:ascii="Tahoma" w:hAnsi="Tahoma" w:cs="Tahoma"/>
          <w:b/>
          <w:szCs w:val="28"/>
        </w:rPr>
        <w:t>y</w:t>
      </w:r>
      <w:r w:rsidR="0021494B" w:rsidRPr="00352B60">
        <w:rPr>
          <w:rFonts w:ascii="Tahoma" w:hAnsi="Tahoma" w:cs="Tahoma"/>
          <w:b/>
          <w:szCs w:val="28"/>
        </w:rPr>
        <w:t xml:space="preserve"> zad</w:t>
      </w:r>
      <w:r w:rsidRPr="00352B60">
        <w:rPr>
          <w:rFonts w:ascii="Tahoma" w:hAnsi="Tahoma" w:cs="Tahoma"/>
          <w:b/>
          <w:szCs w:val="28"/>
        </w:rPr>
        <w:t>ané</w:t>
      </w:r>
      <w:r w:rsidR="0021494B" w:rsidRPr="00352B60">
        <w:rPr>
          <w:rFonts w:ascii="Tahoma" w:hAnsi="Tahoma" w:cs="Tahoma"/>
          <w:b/>
          <w:szCs w:val="28"/>
        </w:rPr>
        <w:t xml:space="preserve"> v jednacím řízení bez uveřejnění podle </w:t>
      </w:r>
      <w:proofErr w:type="spellStart"/>
      <w:r w:rsidR="0021494B" w:rsidRPr="00352B60">
        <w:rPr>
          <w:rFonts w:ascii="Tahoma" w:hAnsi="Tahoma" w:cs="Tahoma"/>
          <w:b/>
          <w:szCs w:val="28"/>
        </w:rPr>
        <w:t>ust</w:t>
      </w:r>
      <w:proofErr w:type="spellEnd"/>
      <w:r w:rsidR="0021494B" w:rsidRPr="00352B60">
        <w:rPr>
          <w:rFonts w:ascii="Tahoma" w:hAnsi="Tahoma" w:cs="Tahoma"/>
          <w:b/>
          <w:szCs w:val="28"/>
        </w:rPr>
        <w:t>. § 63 odst. 5 zákona č. 134/2016 Sb., o zadávání veřejných zakázek, ve znění pozdějších předpisů (JŘBU)</w:t>
      </w:r>
    </w:p>
    <w:p w:rsidR="00E34785" w:rsidRDefault="00E34785" w:rsidP="0021494B">
      <w:pPr>
        <w:pStyle w:val="Zkladntext"/>
        <w:spacing w:line="280" w:lineRule="exact"/>
        <w:rPr>
          <w:rFonts w:ascii="Tahoma" w:hAnsi="Tahoma" w:cs="Tahoma"/>
          <w:b/>
        </w:rPr>
      </w:pPr>
    </w:p>
    <w:p w:rsidR="00E34785" w:rsidRPr="002E06BD" w:rsidRDefault="00E34785" w:rsidP="0021494B">
      <w:pPr>
        <w:pStyle w:val="Zkladntext"/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plnění od 1. 1. 2019 – 8. 6. 2019</w:t>
      </w:r>
    </w:p>
    <w:p w:rsidR="0021494B" w:rsidRPr="002E06BD" w:rsidRDefault="0021494B" w:rsidP="0021494B">
      <w:pPr>
        <w:pStyle w:val="Zkladntext"/>
        <w:spacing w:line="280" w:lineRule="exact"/>
        <w:rPr>
          <w:rFonts w:ascii="Tahoma" w:hAnsi="Tahoma" w:cs="Tahom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3"/>
        <w:gridCol w:w="3017"/>
        <w:gridCol w:w="3000"/>
      </w:tblGrid>
      <w:tr w:rsidR="0021494B" w:rsidRPr="003B7A6C" w:rsidTr="002873B8">
        <w:trPr>
          <w:trHeight w:val="284"/>
        </w:trPr>
        <w:tc>
          <w:tcPr>
            <w:tcW w:w="3043" w:type="dxa"/>
          </w:tcPr>
          <w:p w:rsidR="0021494B" w:rsidRPr="005D798F" w:rsidRDefault="0021494B" w:rsidP="00E34785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5D798F">
              <w:rPr>
                <w:rFonts w:ascii="Tahoma" w:hAnsi="Tahoma" w:cs="Tahoma"/>
                <w:b/>
              </w:rPr>
              <w:t>Oblast</w:t>
            </w:r>
          </w:p>
        </w:tc>
        <w:tc>
          <w:tcPr>
            <w:tcW w:w="3017" w:type="dxa"/>
          </w:tcPr>
          <w:p w:rsidR="0021494B" w:rsidRDefault="005D798F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Dopravce</w:t>
            </w:r>
          </w:p>
        </w:tc>
        <w:tc>
          <w:tcPr>
            <w:tcW w:w="3000" w:type="dxa"/>
          </w:tcPr>
          <w:p w:rsidR="0021494B" w:rsidRDefault="00E34785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Zahájení provozu</w:t>
            </w:r>
          </w:p>
        </w:tc>
      </w:tr>
      <w:tr w:rsidR="005D798F" w:rsidRPr="003B7A6C" w:rsidTr="002873B8">
        <w:trPr>
          <w:trHeight w:val="284"/>
        </w:trPr>
        <w:tc>
          <w:tcPr>
            <w:tcW w:w="3043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Bílovecko</w:t>
            </w:r>
            <w:proofErr w:type="spellEnd"/>
            <w:r>
              <w:rPr>
                <w:rFonts w:ascii="Tahoma" w:hAnsi="Tahoma" w:cs="Tahoma"/>
              </w:rPr>
              <w:t xml:space="preserve"> I</w:t>
            </w:r>
          </w:p>
        </w:tc>
        <w:tc>
          <w:tcPr>
            <w:tcW w:w="3017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ARRIVA MORAVA a.s.</w:t>
            </w:r>
          </w:p>
        </w:tc>
        <w:tc>
          <w:tcPr>
            <w:tcW w:w="3000" w:type="dxa"/>
          </w:tcPr>
          <w:p w:rsidR="005D798F" w:rsidRDefault="005D798F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1. 1. 2019</w:t>
            </w:r>
          </w:p>
        </w:tc>
      </w:tr>
      <w:tr w:rsidR="005D798F" w:rsidRPr="003B7A6C" w:rsidTr="002873B8">
        <w:trPr>
          <w:trHeight w:val="284"/>
        </w:trPr>
        <w:tc>
          <w:tcPr>
            <w:tcW w:w="3043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Frýdecko-Místecko I</w:t>
            </w:r>
          </w:p>
        </w:tc>
        <w:tc>
          <w:tcPr>
            <w:tcW w:w="3017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ARRIVA MORAVA a.s.</w:t>
            </w:r>
          </w:p>
        </w:tc>
        <w:tc>
          <w:tcPr>
            <w:tcW w:w="3000" w:type="dxa"/>
          </w:tcPr>
          <w:p w:rsidR="005D798F" w:rsidRDefault="005D798F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1. 1. 2019</w:t>
            </w:r>
          </w:p>
        </w:tc>
      </w:tr>
      <w:tr w:rsidR="00303038" w:rsidRPr="003B7A6C" w:rsidTr="002873B8">
        <w:trPr>
          <w:trHeight w:val="284"/>
        </w:trPr>
        <w:tc>
          <w:tcPr>
            <w:tcW w:w="3043" w:type="dxa"/>
          </w:tcPr>
          <w:p w:rsidR="00303038" w:rsidRDefault="00303038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Frýdecko-Místecko II</w:t>
            </w:r>
          </w:p>
        </w:tc>
        <w:tc>
          <w:tcPr>
            <w:tcW w:w="3017" w:type="dxa"/>
          </w:tcPr>
          <w:p w:rsidR="00303038" w:rsidRDefault="00303038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ČSAD Vsetín a.s.</w:t>
            </w:r>
          </w:p>
        </w:tc>
        <w:tc>
          <w:tcPr>
            <w:tcW w:w="3000" w:type="dxa"/>
          </w:tcPr>
          <w:p w:rsidR="00303038" w:rsidRDefault="00303038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1. 1. 2019</w:t>
            </w:r>
          </w:p>
        </w:tc>
      </w:tr>
      <w:tr w:rsidR="005D798F" w:rsidRPr="003B7A6C" w:rsidTr="002873B8">
        <w:trPr>
          <w:trHeight w:val="284"/>
        </w:trPr>
        <w:tc>
          <w:tcPr>
            <w:tcW w:w="3043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Frýdecko-Místecko III</w:t>
            </w:r>
          </w:p>
        </w:tc>
        <w:tc>
          <w:tcPr>
            <w:tcW w:w="3017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ČSAD Frýdek-Místek a.s.</w:t>
            </w:r>
          </w:p>
        </w:tc>
        <w:tc>
          <w:tcPr>
            <w:tcW w:w="3000" w:type="dxa"/>
          </w:tcPr>
          <w:p w:rsidR="005D798F" w:rsidRDefault="005D798F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1. 1. 2019</w:t>
            </w:r>
          </w:p>
        </w:tc>
      </w:tr>
      <w:tr w:rsidR="005D798F" w:rsidRPr="003B7A6C" w:rsidTr="002873B8">
        <w:trPr>
          <w:trHeight w:val="284"/>
        </w:trPr>
        <w:tc>
          <w:tcPr>
            <w:tcW w:w="3043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Hlučínsko I</w:t>
            </w:r>
          </w:p>
        </w:tc>
        <w:tc>
          <w:tcPr>
            <w:tcW w:w="3017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ČSAD Karviná a.s.</w:t>
            </w:r>
          </w:p>
        </w:tc>
        <w:tc>
          <w:tcPr>
            <w:tcW w:w="3000" w:type="dxa"/>
          </w:tcPr>
          <w:p w:rsidR="005D798F" w:rsidRDefault="005D798F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E3478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1.</w:t>
            </w:r>
            <w:r w:rsidR="00E3478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2019</w:t>
            </w:r>
          </w:p>
        </w:tc>
      </w:tr>
      <w:tr w:rsidR="005D798F" w:rsidRPr="003B7A6C" w:rsidTr="002873B8">
        <w:trPr>
          <w:trHeight w:val="284"/>
        </w:trPr>
        <w:tc>
          <w:tcPr>
            <w:tcW w:w="3043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Hlučínsko II</w:t>
            </w:r>
          </w:p>
        </w:tc>
        <w:tc>
          <w:tcPr>
            <w:tcW w:w="3017" w:type="dxa"/>
          </w:tcPr>
          <w:p w:rsidR="005D798F" w:rsidRDefault="005D798F" w:rsidP="002873B8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ARRIVA MORAVA a.s.</w:t>
            </w:r>
          </w:p>
        </w:tc>
        <w:tc>
          <w:tcPr>
            <w:tcW w:w="3000" w:type="dxa"/>
          </w:tcPr>
          <w:p w:rsidR="005D798F" w:rsidRDefault="00E34785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1. 1. 2019</w:t>
            </w:r>
          </w:p>
        </w:tc>
      </w:tr>
      <w:tr w:rsidR="005D798F" w:rsidRPr="003B7A6C" w:rsidTr="002873B8">
        <w:trPr>
          <w:trHeight w:val="284"/>
        </w:trPr>
        <w:tc>
          <w:tcPr>
            <w:tcW w:w="3043" w:type="dxa"/>
          </w:tcPr>
          <w:p w:rsidR="005D798F" w:rsidRDefault="005D798F" w:rsidP="0021494B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Hlučínsko III</w:t>
            </w:r>
          </w:p>
        </w:tc>
        <w:tc>
          <w:tcPr>
            <w:tcW w:w="3017" w:type="dxa"/>
          </w:tcPr>
          <w:p w:rsidR="005D798F" w:rsidRDefault="005D798F" w:rsidP="0021494B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ARRIVA MORAVA a.s.</w:t>
            </w:r>
          </w:p>
        </w:tc>
        <w:tc>
          <w:tcPr>
            <w:tcW w:w="3000" w:type="dxa"/>
          </w:tcPr>
          <w:p w:rsidR="005D798F" w:rsidRDefault="00E34785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1. 1. 2019</w:t>
            </w:r>
          </w:p>
        </w:tc>
      </w:tr>
      <w:tr w:rsidR="005D798F" w:rsidRPr="003B7A6C" w:rsidTr="002873B8">
        <w:trPr>
          <w:trHeight w:val="284"/>
        </w:trPr>
        <w:tc>
          <w:tcPr>
            <w:tcW w:w="3043" w:type="dxa"/>
          </w:tcPr>
          <w:p w:rsidR="005D798F" w:rsidRDefault="005D798F" w:rsidP="0021494B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Opavsko</w:t>
            </w:r>
          </w:p>
        </w:tc>
        <w:tc>
          <w:tcPr>
            <w:tcW w:w="3017" w:type="dxa"/>
          </w:tcPr>
          <w:p w:rsidR="005D798F" w:rsidRDefault="005D798F" w:rsidP="0021494B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TQM – holding s.r.o.</w:t>
            </w:r>
          </w:p>
        </w:tc>
        <w:tc>
          <w:tcPr>
            <w:tcW w:w="3000" w:type="dxa"/>
          </w:tcPr>
          <w:p w:rsidR="005D798F" w:rsidRDefault="00E34785" w:rsidP="00E3478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1. 1. 2019</w:t>
            </w:r>
          </w:p>
        </w:tc>
      </w:tr>
      <w:tr w:rsidR="005D798F" w:rsidRPr="003B7A6C" w:rsidTr="002873B8">
        <w:trPr>
          <w:trHeight w:val="284"/>
        </w:trPr>
        <w:tc>
          <w:tcPr>
            <w:tcW w:w="3043" w:type="dxa"/>
          </w:tcPr>
          <w:p w:rsidR="005D798F" w:rsidRDefault="005D798F" w:rsidP="0021494B">
            <w:pPr>
              <w:spacing w:after="12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Vítkovsko</w:t>
            </w:r>
            <w:proofErr w:type="spellEnd"/>
          </w:p>
        </w:tc>
        <w:tc>
          <w:tcPr>
            <w:tcW w:w="3017" w:type="dxa"/>
          </w:tcPr>
          <w:p w:rsidR="005D798F" w:rsidRDefault="005D798F" w:rsidP="0021494B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TQM – holding s.r.o.</w:t>
            </w:r>
          </w:p>
        </w:tc>
        <w:tc>
          <w:tcPr>
            <w:tcW w:w="3000" w:type="dxa"/>
          </w:tcPr>
          <w:p w:rsidR="005D798F" w:rsidRDefault="005D798F" w:rsidP="00C9123F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1. 1. 2019</w:t>
            </w:r>
          </w:p>
        </w:tc>
      </w:tr>
    </w:tbl>
    <w:p w:rsidR="008B4C77" w:rsidRDefault="008B4C77" w:rsidP="003B7A6C">
      <w:pPr>
        <w:spacing w:after="120"/>
        <w:jc w:val="both"/>
        <w:rPr>
          <w:rFonts w:cs="Tahoma"/>
        </w:rPr>
      </w:pPr>
    </w:p>
    <w:p w:rsidR="009D5808" w:rsidRPr="009D5808" w:rsidRDefault="009D5808" w:rsidP="003B7A6C">
      <w:pPr>
        <w:spacing w:after="120"/>
        <w:jc w:val="both"/>
        <w:rPr>
          <w:rFonts w:ascii="Tahoma" w:hAnsi="Tahoma" w:cs="Tahoma"/>
          <w:b/>
        </w:rPr>
      </w:pPr>
      <w:proofErr w:type="spellStart"/>
      <w:r w:rsidRPr="009D5808">
        <w:rPr>
          <w:rFonts w:ascii="Tahoma" w:hAnsi="Tahoma" w:cs="Tahoma"/>
          <w:b/>
        </w:rPr>
        <w:t>Bílovecko</w:t>
      </w:r>
      <w:proofErr w:type="spellEnd"/>
      <w:r w:rsidR="00D77960">
        <w:rPr>
          <w:rFonts w:ascii="Tahoma" w:hAnsi="Tahoma" w:cs="Tahoma"/>
          <w:b/>
        </w:rPr>
        <w:t xml:space="preserve"> I </w:t>
      </w:r>
    </w:p>
    <w:p w:rsidR="009D5808" w:rsidRPr="009A455C" w:rsidRDefault="009D5808" w:rsidP="009D5808">
      <w:pPr>
        <w:tabs>
          <w:tab w:val="left" w:pos="709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880263 Pustá Polom – </w:t>
      </w:r>
      <w:proofErr w:type="gramStart"/>
      <w:r w:rsidRPr="009A455C">
        <w:rPr>
          <w:rFonts w:ascii="Tahoma" w:hAnsi="Tahoma" w:cs="Tahoma"/>
          <w:bCs/>
        </w:rPr>
        <w:t>Kyjovice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Těškovice</w:t>
      </w:r>
      <w:proofErr w:type="gramEnd"/>
    </w:p>
    <w:p w:rsidR="009D5808" w:rsidRPr="009A455C" w:rsidRDefault="009D5808" w:rsidP="009D5808">
      <w:pPr>
        <w:tabs>
          <w:tab w:val="left" w:pos="709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880265 </w:t>
      </w:r>
      <w:proofErr w:type="gramStart"/>
      <w:r w:rsidRPr="009A455C">
        <w:rPr>
          <w:rFonts w:ascii="Tahoma" w:hAnsi="Tahoma" w:cs="Tahoma"/>
          <w:bCs/>
        </w:rPr>
        <w:t>Opava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Branka</w:t>
      </w:r>
      <w:proofErr w:type="gramEnd"/>
      <w:r w:rsidRPr="009A455C">
        <w:rPr>
          <w:rFonts w:ascii="Tahoma" w:hAnsi="Tahoma" w:cs="Tahoma"/>
          <w:bCs/>
        </w:rPr>
        <w:t xml:space="preserve"> u Opavy - Hradec nad Moravicí – Skřipov - Bílovec</w:t>
      </w:r>
    </w:p>
    <w:p w:rsidR="009D5808" w:rsidRPr="009A455C" w:rsidRDefault="009D5808" w:rsidP="009D5808">
      <w:pPr>
        <w:tabs>
          <w:tab w:val="left" w:pos="709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880270 </w:t>
      </w:r>
      <w:proofErr w:type="gramStart"/>
      <w:r w:rsidRPr="009A455C">
        <w:rPr>
          <w:rFonts w:ascii="Tahoma" w:hAnsi="Tahoma" w:cs="Tahoma"/>
          <w:bCs/>
        </w:rPr>
        <w:t>Opava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Nové</w:t>
      </w:r>
      <w:proofErr w:type="gramEnd"/>
      <w:r w:rsidRPr="009A455C">
        <w:rPr>
          <w:rFonts w:ascii="Tahoma" w:hAnsi="Tahoma" w:cs="Tahoma"/>
          <w:bCs/>
        </w:rPr>
        <w:t xml:space="preserve"> Sedlice - Mokré </w:t>
      </w:r>
      <w:proofErr w:type="spellStart"/>
      <w:r w:rsidRPr="009A455C">
        <w:rPr>
          <w:rFonts w:ascii="Tahoma" w:hAnsi="Tahoma" w:cs="Tahoma"/>
          <w:bCs/>
        </w:rPr>
        <w:t>Lazce</w:t>
      </w:r>
      <w:proofErr w:type="spellEnd"/>
      <w:r w:rsidRPr="009A455C">
        <w:rPr>
          <w:rFonts w:ascii="Tahoma" w:hAnsi="Tahoma" w:cs="Tahoma"/>
          <w:bCs/>
        </w:rPr>
        <w:t xml:space="preserve"> – Hrabyně - Velká Polom - Ostrava</w:t>
      </w:r>
    </w:p>
    <w:p w:rsidR="009D5808" w:rsidRPr="009A455C" w:rsidRDefault="009D5808" w:rsidP="009D5808">
      <w:pPr>
        <w:tabs>
          <w:tab w:val="left" w:pos="709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880286 Hradec nad Moravicí – </w:t>
      </w:r>
      <w:proofErr w:type="gramStart"/>
      <w:r w:rsidRPr="009A455C">
        <w:rPr>
          <w:rFonts w:ascii="Tahoma" w:hAnsi="Tahoma" w:cs="Tahoma"/>
          <w:bCs/>
        </w:rPr>
        <w:t>Hlubočec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Pustá</w:t>
      </w:r>
      <w:proofErr w:type="gramEnd"/>
      <w:r w:rsidRPr="009A455C">
        <w:rPr>
          <w:rFonts w:ascii="Tahoma" w:hAnsi="Tahoma" w:cs="Tahoma"/>
          <w:bCs/>
        </w:rPr>
        <w:t xml:space="preserve"> Polom – Budišovice – Hrabyně - Velká Polom - Ostrava</w:t>
      </w:r>
    </w:p>
    <w:p w:rsidR="009D5808" w:rsidRPr="009A455C" w:rsidRDefault="009D5808" w:rsidP="009D5808">
      <w:pPr>
        <w:tabs>
          <w:tab w:val="left" w:pos="709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880287 Pustá Polom – </w:t>
      </w:r>
      <w:proofErr w:type="gramStart"/>
      <w:r w:rsidRPr="009A455C">
        <w:rPr>
          <w:rFonts w:ascii="Tahoma" w:hAnsi="Tahoma" w:cs="Tahoma"/>
          <w:bCs/>
        </w:rPr>
        <w:t>Kyjovice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Horní</w:t>
      </w:r>
      <w:proofErr w:type="gramEnd"/>
      <w:r w:rsidRPr="009A455C">
        <w:rPr>
          <w:rFonts w:ascii="Tahoma" w:hAnsi="Tahoma" w:cs="Tahoma"/>
          <w:bCs/>
        </w:rPr>
        <w:t xml:space="preserve"> Lhota - Velká Polom - Ostrava</w:t>
      </w:r>
    </w:p>
    <w:p w:rsidR="009D5808" w:rsidRPr="009A455C" w:rsidRDefault="009D5808" w:rsidP="009D5808">
      <w:pPr>
        <w:tabs>
          <w:tab w:val="left" w:pos="709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880288 Zbyslavice – </w:t>
      </w:r>
      <w:proofErr w:type="gramStart"/>
      <w:r w:rsidRPr="009A455C">
        <w:rPr>
          <w:rFonts w:ascii="Tahoma" w:hAnsi="Tahoma" w:cs="Tahoma"/>
          <w:bCs/>
        </w:rPr>
        <w:t>Čavisov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Dolní</w:t>
      </w:r>
      <w:proofErr w:type="gramEnd"/>
      <w:r w:rsidRPr="009A455C">
        <w:rPr>
          <w:rFonts w:ascii="Tahoma" w:hAnsi="Tahoma" w:cs="Tahoma"/>
          <w:bCs/>
        </w:rPr>
        <w:t xml:space="preserve"> Lhota - Velká Polom - Ostrava</w:t>
      </w:r>
    </w:p>
    <w:p w:rsidR="009D5808" w:rsidRPr="009A455C" w:rsidRDefault="009D5808" w:rsidP="009D5808">
      <w:pPr>
        <w:tabs>
          <w:tab w:val="left" w:pos="709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880613 </w:t>
      </w:r>
      <w:proofErr w:type="gramStart"/>
      <w:r w:rsidRPr="009A455C">
        <w:rPr>
          <w:rFonts w:ascii="Tahoma" w:hAnsi="Tahoma" w:cs="Tahoma"/>
          <w:bCs/>
        </w:rPr>
        <w:t>Fulnek</w:t>
      </w:r>
      <w:proofErr w:type="gramEnd"/>
      <w:r w:rsidRPr="009A455C">
        <w:rPr>
          <w:rFonts w:ascii="Tahoma" w:hAnsi="Tahoma" w:cs="Tahoma"/>
          <w:bCs/>
        </w:rPr>
        <w:t xml:space="preserve">- </w:t>
      </w:r>
      <w:proofErr w:type="gramStart"/>
      <w:r w:rsidRPr="009A455C">
        <w:rPr>
          <w:rFonts w:ascii="Tahoma" w:hAnsi="Tahoma" w:cs="Tahoma"/>
          <w:bCs/>
        </w:rPr>
        <w:t>Kujavy</w:t>
      </w:r>
      <w:proofErr w:type="gramEnd"/>
      <w:r w:rsidRPr="009A455C">
        <w:rPr>
          <w:rFonts w:ascii="Tahoma" w:hAnsi="Tahoma" w:cs="Tahoma"/>
          <w:bCs/>
        </w:rPr>
        <w:t xml:space="preserve"> - Pustějov- Studénka</w:t>
      </w:r>
    </w:p>
    <w:p w:rsidR="009D5808" w:rsidRPr="009A455C" w:rsidRDefault="009D5808" w:rsidP="009D5808">
      <w:pPr>
        <w:tabs>
          <w:tab w:val="left" w:pos="709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880623 Nový </w:t>
      </w:r>
      <w:proofErr w:type="gramStart"/>
      <w:r w:rsidRPr="009A455C">
        <w:rPr>
          <w:rFonts w:ascii="Tahoma" w:hAnsi="Tahoma" w:cs="Tahoma"/>
          <w:bCs/>
        </w:rPr>
        <w:t>Jičín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Libhošť</w:t>
      </w:r>
      <w:proofErr w:type="gramEnd"/>
      <w:r w:rsidRPr="009A455C">
        <w:rPr>
          <w:rFonts w:ascii="Tahoma" w:hAnsi="Tahoma" w:cs="Tahoma"/>
          <w:bCs/>
        </w:rPr>
        <w:t>- Sedlnice – Albrechtičky - Studénka</w:t>
      </w:r>
    </w:p>
    <w:p w:rsidR="009D5808" w:rsidRPr="009A455C" w:rsidRDefault="009D5808" w:rsidP="009D5808">
      <w:pPr>
        <w:tabs>
          <w:tab w:val="left" w:pos="709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880624 </w:t>
      </w:r>
      <w:proofErr w:type="gramStart"/>
      <w:r w:rsidRPr="009A455C">
        <w:rPr>
          <w:rFonts w:ascii="Tahoma" w:hAnsi="Tahoma" w:cs="Tahoma"/>
          <w:bCs/>
        </w:rPr>
        <w:t>Fulnek</w:t>
      </w:r>
      <w:proofErr w:type="gramEnd"/>
      <w:r w:rsidRPr="009A455C">
        <w:rPr>
          <w:rFonts w:ascii="Tahoma" w:hAnsi="Tahoma" w:cs="Tahoma"/>
          <w:bCs/>
        </w:rPr>
        <w:t xml:space="preserve">- </w:t>
      </w:r>
      <w:proofErr w:type="gramStart"/>
      <w:r w:rsidRPr="009A455C">
        <w:rPr>
          <w:rFonts w:ascii="Tahoma" w:hAnsi="Tahoma" w:cs="Tahoma"/>
          <w:bCs/>
        </w:rPr>
        <w:t>Fulnek</w:t>
      </w:r>
      <w:proofErr w:type="gramEnd"/>
      <w:r w:rsidRPr="009A455C">
        <w:rPr>
          <w:rFonts w:ascii="Tahoma" w:hAnsi="Tahoma" w:cs="Tahoma"/>
          <w:bCs/>
        </w:rPr>
        <w:t>, Děrné- Fulnek, Jílovec- Bílovec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880625 Bílovec – </w:t>
      </w:r>
      <w:proofErr w:type="gramStart"/>
      <w:r w:rsidRPr="009A455C">
        <w:rPr>
          <w:rFonts w:ascii="Tahoma" w:hAnsi="Tahoma" w:cs="Tahoma"/>
          <w:bCs/>
        </w:rPr>
        <w:t>Tísek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Bílovec</w:t>
      </w:r>
      <w:proofErr w:type="gramEnd"/>
      <w:r w:rsidRPr="009A455C">
        <w:rPr>
          <w:rFonts w:ascii="Tahoma" w:hAnsi="Tahoma" w:cs="Tahoma"/>
          <w:bCs/>
        </w:rPr>
        <w:t>, Výškovice/Slatina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880626 Nový </w:t>
      </w:r>
      <w:proofErr w:type="gramStart"/>
      <w:r w:rsidRPr="009A455C">
        <w:rPr>
          <w:rFonts w:ascii="Tahoma" w:hAnsi="Tahoma" w:cs="Tahoma"/>
          <w:bCs/>
        </w:rPr>
        <w:t>Jičín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Šenov</w:t>
      </w:r>
      <w:proofErr w:type="gramEnd"/>
      <w:r w:rsidRPr="009A455C">
        <w:rPr>
          <w:rFonts w:ascii="Tahoma" w:hAnsi="Tahoma" w:cs="Tahoma"/>
          <w:bCs/>
        </w:rPr>
        <w:t xml:space="preserve"> u Nového Jičína – Kunín – Bartošovice – Studénka - Bílovec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880628 Ostrava – </w:t>
      </w:r>
      <w:proofErr w:type="gramStart"/>
      <w:r w:rsidRPr="009A455C">
        <w:rPr>
          <w:rFonts w:ascii="Tahoma" w:hAnsi="Tahoma" w:cs="Tahoma"/>
          <w:bCs/>
        </w:rPr>
        <w:t>Krmelín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Stará</w:t>
      </w:r>
      <w:proofErr w:type="gramEnd"/>
      <w:r w:rsidRPr="009A455C">
        <w:rPr>
          <w:rFonts w:ascii="Tahoma" w:hAnsi="Tahoma" w:cs="Tahoma"/>
          <w:bCs/>
        </w:rPr>
        <w:t xml:space="preserve"> Ves nad Ondřejnicí – Jistebník – Bravantice - Bílovec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880629 Nový </w:t>
      </w:r>
      <w:proofErr w:type="gramStart"/>
      <w:r w:rsidRPr="009A455C">
        <w:rPr>
          <w:rFonts w:ascii="Tahoma" w:hAnsi="Tahoma" w:cs="Tahoma"/>
          <w:bCs/>
        </w:rPr>
        <w:t>Jičín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Šenov</w:t>
      </w:r>
      <w:proofErr w:type="gramEnd"/>
      <w:r w:rsidRPr="009A455C">
        <w:rPr>
          <w:rFonts w:ascii="Tahoma" w:hAnsi="Tahoma" w:cs="Tahoma"/>
          <w:bCs/>
        </w:rPr>
        <w:t xml:space="preserve"> u Nového Jičína – Kunín – Bartošovice – Studénka - Velké</w:t>
      </w:r>
      <w:r w:rsidRPr="009A455C">
        <w:rPr>
          <w:rFonts w:ascii="Tahoma" w:hAnsi="Tahoma" w:cs="Tahoma"/>
        </w:rPr>
        <w:t xml:space="preserve"> - </w:t>
      </w:r>
      <w:r w:rsidRPr="009A455C">
        <w:rPr>
          <w:rFonts w:ascii="Tahoma" w:hAnsi="Tahoma" w:cs="Tahoma"/>
          <w:bCs/>
        </w:rPr>
        <w:t>Albrechtice- Bílovec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880671 </w:t>
      </w:r>
      <w:proofErr w:type="gramStart"/>
      <w:r w:rsidRPr="009A455C">
        <w:rPr>
          <w:rFonts w:ascii="Tahoma" w:hAnsi="Tahoma" w:cs="Tahoma"/>
          <w:bCs/>
        </w:rPr>
        <w:t>Skřipov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Bílovec</w:t>
      </w:r>
      <w:proofErr w:type="gramEnd"/>
      <w:r w:rsidRPr="009A455C">
        <w:rPr>
          <w:rFonts w:ascii="Tahoma" w:hAnsi="Tahoma" w:cs="Tahoma"/>
          <w:bCs/>
        </w:rPr>
        <w:t>, Výškovice – Těškovice – Bítov – Bílovec – Olbramice – Klimkovice  -Ostrava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880672 </w:t>
      </w:r>
      <w:proofErr w:type="gramStart"/>
      <w:r w:rsidRPr="009A455C">
        <w:rPr>
          <w:rFonts w:ascii="Tahoma" w:hAnsi="Tahoma" w:cs="Tahoma"/>
          <w:bCs/>
        </w:rPr>
        <w:t>Slatina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Bílovec</w:t>
      </w:r>
      <w:proofErr w:type="gramEnd"/>
      <w:r w:rsidRPr="009A455C">
        <w:rPr>
          <w:rFonts w:ascii="Tahoma" w:hAnsi="Tahoma" w:cs="Tahoma"/>
          <w:bCs/>
        </w:rPr>
        <w:t>, Výškovice – Tísek – Bílovec – Olbramice – Klimkovice - Ostrava</w:t>
      </w:r>
    </w:p>
    <w:p w:rsidR="009D5808" w:rsidRPr="009A455C" w:rsidRDefault="009D5808" w:rsidP="009D5808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A455C">
        <w:rPr>
          <w:rFonts w:ascii="Tahoma" w:hAnsi="Tahoma" w:cs="Tahoma"/>
          <w:bCs/>
        </w:rPr>
        <w:t xml:space="preserve">880673 </w:t>
      </w:r>
      <w:proofErr w:type="gramStart"/>
      <w:r w:rsidRPr="009A455C">
        <w:rPr>
          <w:rFonts w:ascii="Tahoma" w:hAnsi="Tahoma" w:cs="Tahoma"/>
          <w:bCs/>
        </w:rPr>
        <w:t>Březová/Fulnek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Fulnek</w:t>
      </w:r>
      <w:proofErr w:type="gramEnd"/>
      <w:r w:rsidRPr="009A455C">
        <w:rPr>
          <w:rFonts w:ascii="Tahoma" w:hAnsi="Tahoma" w:cs="Tahoma"/>
          <w:bCs/>
        </w:rPr>
        <w:t>, Lukavec – Bílovec - Velké Albrechtice – Bravantice – Olbramice -     Klimkovice - Ostrava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880674 </w:t>
      </w:r>
      <w:proofErr w:type="gramStart"/>
      <w:r w:rsidRPr="009A455C">
        <w:rPr>
          <w:rFonts w:ascii="Tahoma" w:hAnsi="Tahoma" w:cs="Tahoma"/>
          <w:bCs/>
        </w:rPr>
        <w:t>Hlubočec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Pustá</w:t>
      </w:r>
      <w:proofErr w:type="gramEnd"/>
      <w:r w:rsidRPr="009A455C">
        <w:rPr>
          <w:rFonts w:ascii="Tahoma" w:hAnsi="Tahoma" w:cs="Tahoma"/>
          <w:bCs/>
        </w:rPr>
        <w:t xml:space="preserve"> Polom – Kyjovice – Zbyslavice – Olbramice – Klimkovice - Ostrava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880675 Hradec nad Moravicí, Jakubčovice – </w:t>
      </w:r>
      <w:proofErr w:type="gramStart"/>
      <w:r w:rsidRPr="009A455C">
        <w:rPr>
          <w:rFonts w:ascii="Tahoma" w:hAnsi="Tahoma" w:cs="Tahoma"/>
          <w:bCs/>
        </w:rPr>
        <w:t>Skřipov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Bílovec</w:t>
      </w:r>
      <w:proofErr w:type="gramEnd"/>
      <w:r w:rsidRPr="009A455C">
        <w:rPr>
          <w:rFonts w:ascii="Tahoma" w:hAnsi="Tahoma" w:cs="Tahoma"/>
          <w:bCs/>
        </w:rPr>
        <w:t>, Výškovice – Těškovice – Bítov – Bílovec – Olbramice – Klimkovice - Ostrava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880676 Klimkovice – </w:t>
      </w:r>
      <w:proofErr w:type="gramStart"/>
      <w:r w:rsidRPr="009A455C">
        <w:rPr>
          <w:rFonts w:ascii="Tahoma" w:hAnsi="Tahoma" w:cs="Tahoma"/>
          <w:bCs/>
        </w:rPr>
        <w:t>Vřesina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Ostrava</w:t>
      </w:r>
      <w:proofErr w:type="gramEnd"/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880677 Nový </w:t>
      </w:r>
      <w:proofErr w:type="gramStart"/>
      <w:r w:rsidRPr="009A455C">
        <w:rPr>
          <w:rFonts w:ascii="Tahoma" w:hAnsi="Tahoma" w:cs="Tahoma"/>
          <w:bCs/>
        </w:rPr>
        <w:t>Jičín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Šenov</w:t>
      </w:r>
      <w:proofErr w:type="gramEnd"/>
      <w:r w:rsidRPr="009A455C">
        <w:rPr>
          <w:rFonts w:ascii="Tahoma" w:hAnsi="Tahoma" w:cs="Tahoma"/>
          <w:bCs/>
        </w:rPr>
        <w:t xml:space="preserve"> u Nového Jičína – Kunín – Bartošovice – Studénka – Bravantice – Olbramice – Klimkovice - Ostrava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880678 Ostrava – Klimkovice – </w:t>
      </w:r>
      <w:proofErr w:type="gramStart"/>
      <w:r w:rsidRPr="009A455C">
        <w:rPr>
          <w:rFonts w:ascii="Tahoma" w:hAnsi="Tahoma" w:cs="Tahoma"/>
          <w:bCs/>
        </w:rPr>
        <w:t>Bravantice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Velké</w:t>
      </w:r>
      <w:proofErr w:type="gramEnd"/>
      <w:r w:rsidRPr="009A455C">
        <w:rPr>
          <w:rFonts w:ascii="Tahoma" w:hAnsi="Tahoma" w:cs="Tahoma"/>
          <w:bCs/>
        </w:rPr>
        <w:t xml:space="preserve"> Albrechtice – Bílovec – Bílov - Fulnek</w:t>
      </w:r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880679 Zbyslavice – Olbramice – Klimkovice – </w:t>
      </w:r>
      <w:proofErr w:type="gramStart"/>
      <w:r w:rsidRPr="009A455C">
        <w:rPr>
          <w:rFonts w:ascii="Tahoma" w:hAnsi="Tahoma" w:cs="Tahoma"/>
          <w:bCs/>
        </w:rPr>
        <w:t>Vřesina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Ostrava</w:t>
      </w:r>
      <w:proofErr w:type="gramEnd"/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880691 Odry – </w:t>
      </w:r>
      <w:proofErr w:type="gramStart"/>
      <w:r w:rsidRPr="009A455C">
        <w:rPr>
          <w:rFonts w:ascii="Tahoma" w:hAnsi="Tahoma" w:cs="Tahoma"/>
          <w:bCs/>
        </w:rPr>
        <w:t>Fulnek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Bílovec</w:t>
      </w:r>
      <w:proofErr w:type="gramEnd"/>
    </w:p>
    <w:p w:rsidR="009D5808" w:rsidRPr="009A455C" w:rsidRDefault="009D5808" w:rsidP="009D5808">
      <w:pPr>
        <w:tabs>
          <w:tab w:val="left" w:pos="284"/>
        </w:tabs>
        <w:jc w:val="both"/>
        <w:rPr>
          <w:rFonts w:ascii="Tahoma" w:hAnsi="Tahoma" w:cs="Tahoma"/>
        </w:rPr>
      </w:pPr>
      <w:r w:rsidRPr="009A455C">
        <w:rPr>
          <w:rFonts w:ascii="Tahoma" w:hAnsi="Tahoma" w:cs="Tahoma"/>
          <w:bCs/>
        </w:rPr>
        <w:t xml:space="preserve">880692 Bílovec – Bítov – </w:t>
      </w:r>
      <w:proofErr w:type="gramStart"/>
      <w:r w:rsidRPr="009A455C">
        <w:rPr>
          <w:rFonts w:ascii="Tahoma" w:hAnsi="Tahoma" w:cs="Tahoma"/>
          <w:bCs/>
        </w:rPr>
        <w:t>Těškovice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Bílovec</w:t>
      </w:r>
      <w:proofErr w:type="gramEnd"/>
      <w:r w:rsidRPr="009A455C">
        <w:rPr>
          <w:rFonts w:ascii="Tahoma" w:hAnsi="Tahoma" w:cs="Tahoma"/>
          <w:bCs/>
        </w:rPr>
        <w:t>, Výškovice – Tísek – Slatina - Bílovec</w:t>
      </w:r>
    </w:p>
    <w:p w:rsidR="009D5808" w:rsidRDefault="009D5808" w:rsidP="009D5808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9A455C">
        <w:rPr>
          <w:rFonts w:ascii="Tahoma" w:hAnsi="Tahoma" w:cs="Tahoma"/>
          <w:bCs/>
        </w:rPr>
        <w:t xml:space="preserve">880693 Bílovec – Slatina – </w:t>
      </w:r>
      <w:proofErr w:type="gramStart"/>
      <w:r w:rsidRPr="009A455C">
        <w:rPr>
          <w:rFonts w:ascii="Tahoma" w:hAnsi="Tahoma" w:cs="Tahoma"/>
          <w:bCs/>
        </w:rPr>
        <w:t>Tísek</w:t>
      </w:r>
      <w:proofErr w:type="gramEnd"/>
      <w:r w:rsidRPr="009A455C">
        <w:rPr>
          <w:rFonts w:ascii="Tahoma" w:hAnsi="Tahoma" w:cs="Tahoma"/>
          <w:bCs/>
        </w:rPr>
        <w:t xml:space="preserve"> - </w:t>
      </w:r>
      <w:proofErr w:type="gramStart"/>
      <w:r w:rsidRPr="009A455C">
        <w:rPr>
          <w:rFonts w:ascii="Tahoma" w:hAnsi="Tahoma" w:cs="Tahoma"/>
          <w:bCs/>
        </w:rPr>
        <w:t>Bílovec</w:t>
      </w:r>
      <w:proofErr w:type="gramEnd"/>
      <w:r w:rsidRPr="009A455C">
        <w:rPr>
          <w:rFonts w:ascii="Tahoma" w:hAnsi="Tahoma" w:cs="Tahoma"/>
          <w:bCs/>
        </w:rPr>
        <w:t xml:space="preserve">, Výškovice – Těškovice – Bítov </w:t>
      </w:r>
      <w:r w:rsidR="009A455C">
        <w:rPr>
          <w:rFonts w:ascii="Tahoma" w:hAnsi="Tahoma" w:cs="Tahoma"/>
          <w:bCs/>
        </w:rPr>
        <w:t>–</w:t>
      </w:r>
      <w:r w:rsidRPr="009A455C">
        <w:rPr>
          <w:rFonts w:ascii="Tahoma" w:hAnsi="Tahoma" w:cs="Tahoma"/>
          <w:bCs/>
        </w:rPr>
        <w:t xml:space="preserve"> Bílovec</w:t>
      </w:r>
    </w:p>
    <w:p w:rsidR="009A455C" w:rsidRDefault="009A455C" w:rsidP="009D5808">
      <w:pPr>
        <w:tabs>
          <w:tab w:val="left" w:pos="284"/>
        </w:tabs>
        <w:jc w:val="both"/>
        <w:rPr>
          <w:rFonts w:ascii="Tahoma" w:hAnsi="Tahoma" w:cs="Tahoma"/>
          <w:bCs/>
        </w:rPr>
      </w:pPr>
    </w:p>
    <w:p w:rsidR="009A455C" w:rsidRPr="009A455C" w:rsidRDefault="009A455C" w:rsidP="00185999">
      <w:pPr>
        <w:tabs>
          <w:tab w:val="left" w:pos="284"/>
        </w:tabs>
        <w:spacing w:after="120"/>
        <w:jc w:val="both"/>
        <w:rPr>
          <w:rFonts w:ascii="Tahoma" w:hAnsi="Tahoma" w:cs="Tahoma"/>
          <w:b/>
        </w:rPr>
      </w:pPr>
      <w:r w:rsidRPr="009A455C">
        <w:rPr>
          <w:rFonts w:ascii="Tahoma" w:hAnsi="Tahoma" w:cs="Tahoma"/>
          <w:b/>
          <w:bCs/>
        </w:rPr>
        <w:t>Frýdecko-Místecko I (relace Ostrava – Zlínský kraj)</w:t>
      </w:r>
    </w:p>
    <w:p w:rsidR="009A455C" w:rsidRPr="009A455C" w:rsidRDefault="009A455C" w:rsidP="009A455C">
      <w:pPr>
        <w:tabs>
          <w:tab w:val="left" w:pos="284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912</w:t>
      </w:r>
      <w:r w:rsidRPr="009A455C">
        <w:rPr>
          <w:rFonts w:ascii="Tahoma" w:hAnsi="Tahoma" w:cs="Tahoma"/>
          <w:bCs/>
        </w:rPr>
        <w:t xml:space="preserve">380 </w:t>
      </w:r>
      <w:proofErr w:type="gramStart"/>
      <w:r w:rsidRPr="009A455C">
        <w:rPr>
          <w:rFonts w:ascii="Tahoma" w:hAnsi="Tahoma" w:cs="Tahoma"/>
          <w:bCs/>
        </w:rPr>
        <w:t>Ostrava</w:t>
      </w:r>
      <w:proofErr w:type="gramEnd"/>
      <w:r>
        <w:rPr>
          <w:rFonts w:ascii="Tahoma" w:hAnsi="Tahoma" w:cs="Tahoma"/>
          <w:bCs/>
        </w:rPr>
        <w:t xml:space="preserve">  </w:t>
      </w:r>
      <w:r w:rsidRPr="009A455C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proofErr w:type="gramStart"/>
      <w:r>
        <w:rPr>
          <w:rFonts w:ascii="Tahoma" w:hAnsi="Tahoma" w:cs="Tahoma"/>
          <w:bCs/>
        </w:rPr>
        <w:t>Frýdek-Místek</w:t>
      </w:r>
      <w:proofErr w:type="gramEnd"/>
      <w:r>
        <w:rPr>
          <w:rFonts w:ascii="Tahoma" w:hAnsi="Tahoma" w:cs="Tahoma"/>
          <w:bCs/>
        </w:rPr>
        <w:t xml:space="preserve"> - </w:t>
      </w:r>
      <w:r w:rsidRPr="009A455C">
        <w:rPr>
          <w:rFonts w:ascii="Tahoma" w:hAnsi="Tahoma" w:cs="Tahoma"/>
          <w:bCs/>
        </w:rPr>
        <w:t>Frenštát p</w:t>
      </w:r>
      <w:r>
        <w:rPr>
          <w:rFonts w:ascii="Tahoma" w:hAnsi="Tahoma" w:cs="Tahoma"/>
          <w:bCs/>
        </w:rPr>
        <w:t xml:space="preserve">od Radhoštěm </w:t>
      </w:r>
      <w:r w:rsidRPr="009A455C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 xml:space="preserve">Rožnov </w:t>
      </w:r>
      <w:r>
        <w:rPr>
          <w:rFonts w:ascii="Tahoma" w:hAnsi="Tahoma" w:cs="Tahoma"/>
          <w:bCs/>
        </w:rPr>
        <w:t xml:space="preserve">pod Radhoštěm </w:t>
      </w:r>
      <w:r w:rsidRPr="009A455C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>Horní Bečva</w:t>
      </w:r>
    </w:p>
    <w:p w:rsidR="009A455C" w:rsidRPr="009A455C" w:rsidRDefault="009A455C" w:rsidP="009A455C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9A455C">
        <w:rPr>
          <w:rFonts w:ascii="Tahoma" w:hAnsi="Tahoma" w:cs="Tahoma"/>
          <w:bCs/>
        </w:rPr>
        <w:t>91</w:t>
      </w:r>
      <w:r>
        <w:rPr>
          <w:rFonts w:ascii="Tahoma" w:hAnsi="Tahoma" w:cs="Tahoma"/>
          <w:bCs/>
        </w:rPr>
        <w:t>2</w:t>
      </w:r>
      <w:r w:rsidRPr="009A455C">
        <w:rPr>
          <w:rFonts w:ascii="Tahoma" w:hAnsi="Tahoma" w:cs="Tahoma"/>
          <w:bCs/>
        </w:rPr>
        <w:t>381 Ostrava</w:t>
      </w:r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>Frýdek-Místek</w:t>
      </w:r>
      <w:r>
        <w:rPr>
          <w:rFonts w:ascii="Tahoma" w:hAnsi="Tahoma" w:cs="Tahoma"/>
          <w:bCs/>
        </w:rPr>
        <w:t xml:space="preserve"> – </w:t>
      </w:r>
      <w:r w:rsidRPr="009A455C">
        <w:rPr>
          <w:rFonts w:ascii="Tahoma" w:hAnsi="Tahoma" w:cs="Tahoma"/>
          <w:bCs/>
        </w:rPr>
        <w:t>Kozlovice</w:t>
      </w:r>
      <w:r>
        <w:rPr>
          <w:rFonts w:ascii="Tahoma" w:hAnsi="Tahoma" w:cs="Tahoma"/>
          <w:bCs/>
        </w:rPr>
        <w:t xml:space="preserve"> – </w:t>
      </w:r>
      <w:proofErr w:type="gramStart"/>
      <w:r w:rsidRPr="009A455C">
        <w:rPr>
          <w:rFonts w:ascii="Tahoma" w:hAnsi="Tahoma" w:cs="Tahoma"/>
          <w:bCs/>
        </w:rPr>
        <w:t>Tichá</w:t>
      </w:r>
      <w:r>
        <w:rPr>
          <w:rFonts w:ascii="Tahoma" w:hAnsi="Tahoma" w:cs="Tahoma"/>
          <w:bCs/>
        </w:rPr>
        <w:t xml:space="preserve">  </w:t>
      </w:r>
      <w:r w:rsidRPr="009A455C">
        <w:rPr>
          <w:rFonts w:ascii="Tahoma" w:hAnsi="Tahoma" w:cs="Tahoma"/>
          <w:bCs/>
        </w:rPr>
        <w:t>Frenštát</w:t>
      </w:r>
      <w:proofErr w:type="gramEnd"/>
      <w:r w:rsidRPr="009A455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pod Radhoštěm</w:t>
      </w:r>
    </w:p>
    <w:p w:rsidR="009A455C" w:rsidRPr="009A455C" w:rsidRDefault="009A455C" w:rsidP="009A455C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9A455C">
        <w:rPr>
          <w:rFonts w:ascii="Tahoma" w:hAnsi="Tahoma" w:cs="Tahoma"/>
          <w:bCs/>
        </w:rPr>
        <w:t>91</w:t>
      </w:r>
      <w:r>
        <w:rPr>
          <w:rFonts w:ascii="Tahoma" w:hAnsi="Tahoma" w:cs="Tahoma"/>
          <w:bCs/>
        </w:rPr>
        <w:t>2</w:t>
      </w:r>
      <w:r w:rsidRPr="009A455C">
        <w:rPr>
          <w:rFonts w:ascii="Tahoma" w:hAnsi="Tahoma" w:cs="Tahoma"/>
          <w:bCs/>
        </w:rPr>
        <w:t>383 Ostrava</w:t>
      </w:r>
      <w:r>
        <w:rPr>
          <w:rFonts w:ascii="Tahoma" w:hAnsi="Tahoma" w:cs="Tahoma"/>
          <w:bCs/>
        </w:rPr>
        <w:t xml:space="preserve"> – </w:t>
      </w:r>
      <w:proofErr w:type="gramStart"/>
      <w:r w:rsidRPr="009A455C">
        <w:rPr>
          <w:rFonts w:ascii="Tahoma" w:hAnsi="Tahoma" w:cs="Tahoma"/>
          <w:bCs/>
        </w:rPr>
        <w:t>Šenov</w:t>
      </w:r>
      <w:proofErr w:type="gramEnd"/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proofErr w:type="gramStart"/>
      <w:r w:rsidRPr="009A455C">
        <w:rPr>
          <w:rFonts w:ascii="Tahoma" w:hAnsi="Tahoma" w:cs="Tahoma"/>
          <w:bCs/>
        </w:rPr>
        <w:t>Horní</w:t>
      </w:r>
      <w:proofErr w:type="gramEnd"/>
      <w:r w:rsidRPr="009A455C">
        <w:rPr>
          <w:rFonts w:ascii="Tahoma" w:hAnsi="Tahoma" w:cs="Tahoma"/>
          <w:bCs/>
        </w:rPr>
        <w:t xml:space="preserve"> Bludovice</w:t>
      </w:r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>Kaňovice</w:t>
      </w:r>
    </w:p>
    <w:p w:rsidR="009A455C" w:rsidRPr="009A455C" w:rsidRDefault="009A455C" w:rsidP="009A455C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9A455C">
        <w:rPr>
          <w:rFonts w:ascii="Tahoma" w:hAnsi="Tahoma" w:cs="Tahoma"/>
          <w:bCs/>
        </w:rPr>
        <w:t>91</w:t>
      </w:r>
      <w:r>
        <w:rPr>
          <w:rFonts w:ascii="Tahoma" w:hAnsi="Tahoma" w:cs="Tahoma"/>
          <w:bCs/>
        </w:rPr>
        <w:t>2</w:t>
      </w:r>
      <w:r w:rsidRPr="009A455C">
        <w:rPr>
          <w:rFonts w:ascii="Tahoma" w:hAnsi="Tahoma" w:cs="Tahoma"/>
          <w:bCs/>
        </w:rPr>
        <w:t xml:space="preserve">385 </w:t>
      </w:r>
      <w:proofErr w:type="gramStart"/>
      <w:r w:rsidRPr="009A455C">
        <w:rPr>
          <w:rFonts w:ascii="Tahoma" w:hAnsi="Tahoma" w:cs="Tahoma"/>
          <w:bCs/>
        </w:rPr>
        <w:t>Ostrava</w:t>
      </w:r>
      <w:proofErr w:type="gramEnd"/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proofErr w:type="gramStart"/>
      <w:r w:rsidRPr="009A455C">
        <w:rPr>
          <w:rFonts w:ascii="Tahoma" w:hAnsi="Tahoma" w:cs="Tahoma"/>
          <w:bCs/>
        </w:rPr>
        <w:t>Nošovice</w:t>
      </w:r>
      <w:proofErr w:type="gramEnd"/>
    </w:p>
    <w:p w:rsidR="009A455C" w:rsidRPr="009A455C" w:rsidRDefault="009A455C" w:rsidP="009A455C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9A455C">
        <w:rPr>
          <w:rFonts w:ascii="Tahoma" w:hAnsi="Tahoma" w:cs="Tahoma"/>
          <w:bCs/>
        </w:rPr>
        <w:t>91</w:t>
      </w:r>
      <w:r>
        <w:rPr>
          <w:rFonts w:ascii="Tahoma" w:hAnsi="Tahoma" w:cs="Tahoma"/>
          <w:bCs/>
        </w:rPr>
        <w:t>2</w:t>
      </w:r>
      <w:r w:rsidRPr="009A455C">
        <w:rPr>
          <w:rFonts w:ascii="Tahoma" w:hAnsi="Tahoma" w:cs="Tahoma"/>
          <w:bCs/>
        </w:rPr>
        <w:t xml:space="preserve">386 </w:t>
      </w:r>
      <w:proofErr w:type="gramStart"/>
      <w:r w:rsidRPr="009A455C">
        <w:rPr>
          <w:rFonts w:ascii="Tahoma" w:hAnsi="Tahoma" w:cs="Tahoma"/>
          <w:bCs/>
        </w:rPr>
        <w:t>Ostrava</w:t>
      </w:r>
      <w:proofErr w:type="gramEnd"/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proofErr w:type="gramStart"/>
      <w:r w:rsidRPr="009A455C">
        <w:rPr>
          <w:rFonts w:ascii="Tahoma" w:hAnsi="Tahoma" w:cs="Tahoma"/>
          <w:bCs/>
        </w:rPr>
        <w:t>Nošovice</w:t>
      </w:r>
      <w:proofErr w:type="gramEnd"/>
    </w:p>
    <w:p w:rsidR="009A455C" w:rsidRDefault="009A455C" w:rsidP="009A455C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9A455C">
        <w:rPr>
          <w:rFonts w:ascii="Tahoma" w:hAnsi="Tahoma" w:cs="Tahoma"/>
          <w:bCs/>
        </w:rPr>
        <w:t>91</w:t>
      </w:r>
      <w:r>
        <w:rPr>
          <w:rFonts w:ascii="Tahoma" w:hAnsi="Tahoma" w:cs="Tahoma"/>
          <w:bCs/>
        </w:rPr>
        <w:t>2</w:t>
      </w:r>
      <w:r w:rsidRPr="009A455C">
        <w:rPr>
          <w:rFonts w:ascii="Tahoma" w:hAnsi="Tahoma" w:cs="Tahoma"/>
          <w:bCs/>
        </w:rPr>
        <w:t>387 Ostrava</w:t>
      </w:r>
      <w:r>
        <w:rPr>
          <w:rFonts w:ascii="Tahoma" w:hAnsi="Tahoma" w:cs="Tahoma"/>
          <w:bCs/>
        </w:rPr>
        <w:t xml:space="preserve"> – </w:t>
      </w:r>
      <w:r w:rsidRPr="009A455C">
        <w:rPr>
          <w:rFonts w:ascii="Tahoma" w:hAnsi="Tahoma" w:cs="Tahoma"/>
          <w:bCs/>
        </w:rPr>
        <w:t>Lučina</w:t>
      </w:r>
      <w:r>
        <w:rPr>
          <w:rFonts w:ascii="Tahoma" w:hAnsi="Tahoma" w:cs="Tahoma"/>
          <w:bCs/>
        </w:rPr>
        <w:t xml:space="preserve"> </w:t>
      </w:r>
      <w:r w:rsidR="00303038">
        <w:rPr>
          <w:rFonts w:ascii="Tahoma" w:hAnsi="Tahoma" w:cs="Tahoma"/>
          <w:bCs/>
        </w:rPr>
        <w:t>–</w:t>
      </w:r>
      <w:r>
        <w:rPr>
          <w:rFonts w:ascii="Tahoma" w:hAnsi="Tahoma" w:cs="Tahoma"/>
          <w:bCs/>
        </w:rPr>
        <w:t xml:space="preserve"> </w:t>
      </w:r>
      <w:r w:rsidRPr="009A455C">
        <w:rPr>
          <w:rFonts w:ascii="Tahoma" w:hAnsi="Tahoma" w:cs="Tahoma"/>
          <w:bCs/>
        </w:rPr>
        <w:t>Havířov</w:t>
      </w:r>
    </w:p>
    <w:p w:rsidR="00303038" w:rsidRDefault="00303038" w:rsidP="009A455C">
      <w:pPr>
        <w:tabs>
          <w:tab w:val="left" w:pos="284"/>
        </w:tabs>
        <w:jc w:val="both"/>
        <w:rPr>
          <w:rFonts w:ascii="Tahoma" w:hAnsi="Tahoma" w:cs="Tahoma"/>
          <w:bCs/>
        </w:rPr>
      </w:pPr>
    </w:p>
    <w:p w:rsidR="001D7B5D" w:rsidRPr="002873B8" w:rsidRDefault="001D7B5D" w:rsidP="001D7B5D">
      <w:pPr>
        <w:tabs>
          <w:tab w:val="left" w:pos="284"/>
        </w:tabs>
        <w:spacing w:after="120"/>
        <w:jc w:val="both"/>
        <w:rPr>
          <w:rFonts w:ascii="Tahoma" w:hAnsi="Tahoma" w:cs="Tahoma"/>
          <w:bCs/>
        </w:rPr>
      </w:pPr>
      <w:r w:rsidRPr="002873B8">
        <w:rPr>
          <w:rFonts w:ascii="Tahoma" w:hAnsi="Tahoma" w:cs="Tahoma"/>
          <w:b/>
          <w:bCs/>
        </w:rPr>
        <w:t xml:space="preserve">Frýdecko-Místecko II – mimo JŘBU </w:t>
      </w:r>
      <w:r w:rsidRPr="002873B8">
        <w:rPr>
          <w:rFonts w:ascii="Tahoma" w:hAnsi="Tahoma" w:cs="Tahoma"/>
          <w:bCs/>
        </w:rPr>
        <w:t>(Moravskoslezský kraj poskytne příspěvek na provoz Zlínskému kraji</w:t>
      </w:r>
      <w:r w:rsidR="002873B8" w:rsidRPr="002873B8">
        <w:rPr>
          <w:rFonts w:ascii="Tahoma" w:hAnsi="Tahoma" w:cs="Tahoma"/>
          <w:bCs/>
        </w:rPr>
        <w:t>)</w:t>
      </w:r>
    </w:p>
    <w:p w:rsidR="001D7B5D" w:rsidRDefault="001D7B5D" w:rsidP="001D7B5D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1D7B5D">
        <w:rPr>
          <w:rFonts w:ascii="Tahoma" w:hAnsi="Tahoma" w:cs="Tahoma"/>
          <w:bCs/>
        </w:rPr>
        <w:t>940072 Rožnov p</w:t>
      </w:r>
      <w:r>
        <w:rPr>
          <w:rFonts w:ascii="Tahoma" w:hAnsi="Tahoma" w:cs="Tahoma"/>
          <w:bCs/>
        </w:rPr>
        <w:t>od Radhoštěm</w:t>
      </w:r>
      <w:r w:rsidRPr="001D7B5D">
        <w:rPr>
          <w:rFonts w:ascii="Tahoma" w:hAnsi="Tahoma" w:cs="Tahoma"/>
          <w:bCs/>
        </w:rPr>
        <w:t xml:space="preserve"> – Frenštát </w:t>
      </w:r>
      <w:r>
        <w:rPr>
          <w:rFonts w:ascii="Tahoma" w:hAnsi="Tahoma" w:cs="Tahoma"/>
          <w:bCs/>
        </w:rPr>
        <w:t xml:space="preserve">pod </w:t>
      </w:r>
      <w:proofErr w:type="gramStart"/>
      <w:r>
        <w:rPr>
          <w:rFonts w:ascii="Tahoma" w:hAnsi="Tahoma" w:cs="Tahoma"/>
          <w:bCs/>
        </w:rPr>
        <w:t>Radhoštěm</w:t>
      </w:r>
      <w:proofErr w:type="gramEnd"/>
      <w:r w:rsidRPr="001D7B5D">
        <w:rPr>
          <w:rFonts w:ascii="Tahoma" w:hAnsi="Tahoma" w:cs="Tahoma"/>
          <w:bCs/>
        </w:rPr>
        <w:t xml:space="preserve"> - </w:t>
      </w:r>
      <w:proofErr w:type="gramStart"/>
      <w:r w:rsidRPr="001D7B5D">
        <w:rPr>
          <w:rFonts w:ascii="Tahoma" w:hAnsi="Tahoma" w:cs="Tahoma"/>
          <w:bCs/>
        </w:rPr>
        <w:t>Trojanovice</w:t>
      </w:r>
      <w:proofErr w:type="gramEnd"/>
    </w:p>
    <w:p w:rsidR="001D7B5D" w:rsidRPr="001D7B5D" w:rsidRDefault="001D7B5D" w:rsidP="001D7B5D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1D7B5D">
        <w:rPr>
          <w:rFonts w:ascii="Tahoma" w:hAnsi="Tahoma" w:cs="Tahoma"/>
          <w:bCs/>
        </w:rPr>
        <w:t xml:space="preserve">940080 Rožnov </w:t>
      </w:r>
      <w:r>
        <w:rPr>
          <w:rFonts w:ascii="Tahoma" w:hAnsi="Tahoma" w:cs="Tahoma"/>
          <w:bCs/>
        </w:rPr>
        <w:t>pod Radhoštěm</w:t>
      </w:r>
      <w:r w:rsidRPr="001D7B5D">
        <w:rPr>
          <w:rFonts w:ascii="Tahoma" w:hAnsi="Tahoma" w:cs="Tahoma"/>
          <w:bCs/>
        </w:rPr>
        <w:t xml:space="preserve"> – Horní Bečva – Bílá</w:t>
      </w:r>
    </w:p>
    <w:p w:rsidR="001D7B5D" w:rsidRPr="001D7B5D" w:rsidRDefault="001D7B5D" w:rsidP="001D7B5D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1D7B5D">
        <w:rPr>
          <w:rFonts w:ascii="Tahoma" w:hAnsi="Tahoma" w:cs="Tahoma"/>
          <w:bCs/>
        </w:rPr>
        <w:t xml:space="preserve">940096 Horní Bečva-Rožnov </w:t>
      </w:r>
      <w:r>
        <w:rPr>
          <w:rFonts w:ascii="Tahoma" w:hAnsi="Tahoma" w:cs="Tahoma"/>
          <w:bCs/>
        </w:rPr>
        <w:t xml:space="preserve">pod </w:t>
      </w:r>
      <w:proofErr w:type="gramStart"/>
      <w:r>
        <w:rPr>
          <w:rFonts w:ascii="Tahoma" w:hAnsi="Tahoma" w:cs="Tahoma"/>
          <w:bCs/>
        </w:rPr>
        <w:t>Radhoštěm</w:t>
      </w:r>
      <w:proofErr w:type="gramEnd"/>
      <w:r>
        <w:rPr>
          <w:rFonts w:ascii="Tahoma" w:hAnsi="Tahoma" w:cs="Tahoma"/>
          <w:bCs/>
        </w:rPr>
        <w:t xml:space="preserve"> </w:t>
      </w:r>
      <w:r w:rsidRPr="001D7B5D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proofErr w:type="gramStart"/>
      <w:r w:rsidRPr="001D7B5D">
        <w:rPr>
          <w:rFonts w:ascii="Tahoma" w:hAnsi="Tahoma" w:cs="Tahoma"/>
          <w:bCs/>
        </w:rPr>
        <w:t>Frenštát</w:t>
      </w:r>
      <w:proofErr w:type="gramEnd"/>
      <w:r w:rsidRPr="001D7B5D">
        <w:rPr>
          <w:rFonts w:ascii="Tahoma" w:hAnsi="Tahoma" w:cs="Tahoma"/>
          <w:bCs/>
        </w:rPr>
        <w:t xml:space="preserve"> </w:t>
      </w:r>
      <w:r w:rsidR="00B07C25">
        <w:rPr>
          <w:rFonts w:ascii="Tahoma" w:hAnsi="Tahoma" w:cs="Tahoma"/>
          <w:bCs/>
        </w:rPr>
        <w:t xml:space="preserve">pod Radhoštěm </w:t>
      </w:r>
      <w:r w:rsidRPr="001D7B5D">
        <w:rPr>
          <w:rFonts w:ascii="Tahoma" w:hAnsi="Tahoma" w:cs="Tahoma"/>
          <w:bCs/>
        </w:rPr>
        <w:t>-</w:t>
      </w:r>
      <w:r w:rsidR="00B07C25">
        <w:rPr>
          <w:rFonts w:ascii="Tahoma" w:hAnsi="Tahoma" w:cs="Tahoma"/>
          <w:bCs/>
        </w:rPr>
        <w:t xml:space="preserve"> </w:t>
      </w:r>
      <w:r w:rsidRPr="001D7B5D">
        <w:rPr>
          <w:rFonts w:ascii="Tahoma" w:hAnsi="Tahoma" w:cs="Tahoma"/>
          <w:bCs/>
        </w:rPr>
        <w:t>Frýdek-Místek</w:t>
      </w:r>
      <w:r w:rsidR="00B07C25">
        <w:rPr>
          <w:rFonts w:ascii="Tahoma" w:hAnsi="Tahoma" w:cs="Tahoma"/>
          <w:bCs/>
        </w:rPr>
        <w:t xml:space="preserve"> </w:t>
      </w:r>
      <w:r w:rsidRPr="001D7B5D">
        <w:rPr>
          <w:rFonts w:ascii="Tahoma" w:hAnsi="Tahoma" w:cs="Tahoma"/>
          <w:bCs/>
        </w:rPr>
        <w:t>-</w:t>
      </w:r>
      <w:r w:rsidR="00B07C25">
        <w:rPr>
          <w:rFonts w:ascii="Tahoma" w:hAnsi="Tahoma" w:cs="Tahoma"/>
          <w:bCs/>
        </w:rPr>
        <w:t xml:space="preserve"> </w:t>
      </w:r>
      <w:r w:rsidRPr="001D7B5D">
        <w:rPr>
          <w:rFonts w:ascii="Tahoma" w:hAnsi="Tahoma" w:cs="Tahoma"/>
          <w:bCs/>
        </w:rPr>
        <w:t>Ostrava</w:t>
      </w:r>
    </w:p>
    <w:p w:rsidR="001D7B5D" w:rsidRDefault="001D7B5D" w:rsidP="001D7B5D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1D7B5D">
        <w:rPr>
          <w:rFonts w:ascii="Tahoma" w:hAnsi="Tahoma" w:cs="Tahoma"/>
          <w:bCs/>
        </w:rPr>
        <w:t xml:space="preserve">940097 Rožnov </w:t>
      </w:r>
      <w:r w:rsidR="00B07C25">
        <w:rPr>
          <w:rFonts w:ascii="Tahoma" w:hAnsi="Tahoma" w:cs="Tahoma"/>
          <w:bCs/>
        </w:rPr>
        <w:t xml:space="preserve">pod </w:t>
      </w:r>
      <w:proofErr w:type="gramStart"/>
      <w:r w:rsidR="00B07C25">
        <w:rPr>
          <w:rFonts w:ascii="Tahoma" w:hAnsi="Tahoma" w:cs="Tahoma"/>
          <w:bCs/>
        </w:rPr>
        <w:t>Radhoštěm</w:t>
      </w:r>
      <w:proofErr w:type="gramEnd"/>
      <w:r w:rsidRPr="001D7B5D">
        <w:rPr>
          <w:rFonts w:ascii="Tahoma" w:hAnsi="Tahoma" w:cs="Tahoma"/>
          <w:bCs/>
        </w:rPr>
        <w:t xml:space="preserve"> -</w:t>
      </w:r>
      <w:r w:rsidR="00B07C25">
        <w:rPr>
          <w:rFonts w:ascii="Tahoma" w:hAnsi="Tahoma" w:cs="Tahoma"/>
          <w:bCs/>
        </w:rPr>
        <w:t xml:space="preserve"> </w:t>
      </w:r>
      <w:proofErr w:type="gramStart"/>
      <w:r w:rsidRPr="001D7B5D">
        <w:rPr>
          <w:rFonts w:ascii="Tahoma" w:hAnsi="Tahoma" w:cs="Tahoma"/>
          <w:bCs/>
        </w:rPr>
        <w:t>Frenštát</w:t>
      </w:r>
      <w:proofErr w:type="gramEnd"/>
      <w:r w:rsidRPr="001D7B5D">
        <w:rPr>
          <w:rFonts w:ascii="Tahoma" w:hAnsi="Tahoma" w:cs="Tahoma"/>
          <w:bCs/>
        </w:rPr>
        <w:t xml:space="preserve"> </w:t>
      </w:r>
      <w:r w:rsidR="00B07C25">
        <w:rPr>
          <w:rFonts w:ascii="Tahoma" w:hAnsi="Tahoma" w:cs="Tahoma"/>
          <w:bCs/>
        </w:rPr>
        <w:t xml:space="preserve">pod Radhoštěm </w:t>
      </w:r>
      <w:r w:rsidRPr="001D7B5D">
        <w:rPr>
          <w:rFonts w:ascii="Tahoma" w:hAnsi="Tahoma" w:cs="Tahoma"/>
          <w:bCs/>
        </w:rPr>
        <w:t>-</w:t>
      </w:r>
      <w:r w:rsidR="00B07C25">
        <w:rPr>
          <w:rFonts w:ascii="Tahoma" w:hAnsi="Tahoma" w:cs="Tahoma"/>
          <w:bCs/>
        </w:rPr>
        <w:t xml:space="preserve"> </w:t>
      </w:r>
      <w:r w:rsidRPr="001D7B5D">
        <w:rPr>
          <w:rFonts w:ascii="Tahoma" w:hAnsi="Tahoma" w:cs="Tahoma"/>
          <w:bCs/>
        </w:rPr>
        <w:t>Frýdek-Místek</w:t>
      </w:r>
      <w:r w:rsidR="00B07C25">
        <w:rPr>
          <w:rFonts w:ascii="Tahoma" w:hAnsi="Tahoma" w:cs="Tahoma"/>
          <w:bCs/>
        </w:rPr>
        <w:t xml:space="preserve"> </w:t>
      </w:r>
      <w:r w:rsidRPr="001D7B5D">
        <w:rPr>
          <w:rFonts w:ascii="Tahoma" w:hAnsi="Tahoma" w:cs="Tahoma"/>
          <w:bCs/>
        </w:rPr>
        <w:t>-</w:t>
      </w:r>
      <w:r w:rsidR="00B07C25">
        <w:rPr>
          <w:rFonts w:ascii="Tahoma" w:hAnsi="Tahoma" w:cs="Tahoma"/>
          <w:bCs/>
        </w:rPr>
        <w:t xml:space="preserve"> </w:t>
      </w:r>
      <w:r w:rsidRPr="001D7B5D">
        <w:rPr>
          <w:rFonts w:ascii="Tahoma" w:hAnsi="Tahoma" w:cs="Tahoma"/>
          <w:bCs/>
        </w:rPr>
        <w:t>Ostrava</w:t>
      </w:r>
    </w:p>
    <w:p w:rsidR="001D7B5D" w:rsidRPr="001D7B5D" w:rsidRDefault="001D7B5D" w:rsidP="001D7B5D">
      <w:pPr>
        <w:tabs>
          <w:tab w:val="left" w:pos="284"/>
        </w:tabs>
        <w:spacing w:after="120"/>
        <w:jc w:val="both"/>
        <w:rPr>
          <w:rFonts w:ascii="Tahoma" w:hAnsi="Tahoma" w:cs="Tahoma"/>
          <w:bCs/>
        </w:rPr>
      </w:pPr>
    </w:p>
    <w:p w:rsidR="009A455C" w:rsidRPr="00185999" w:rsidRDefault="00185999" w:rsidP="00185999">
      <w:pPr>
        <w:tabs>
          <w:tab w:val="left" w:pos="284"/>
        </w:tabs>
        <w:spacing w:after="120"/>
        <w:jc w:val="both"/>
        <w:rPr>
          <w:rFonts w:ascii="Tahoma" w:hAnsi="Tahoma" w:cs="Tahoma"/>
          <w:b/>
          <w:bCs/>
        </w:rPr>
      </w:pPr>
      <w:r w:rsidRPr="00185999">
        <w:rPr>
          <w:rFonts w:ascii="Tahoma" w:hAnsi="Tahoma" w:cs="Tahoma"/>
          <w:b/>
          <w:bCs/>
        </w:rPr>
        <w:t xml:space="preserve">Frýdecko-Místecko III (relace </w:t>
      </w:r>
      <w:r>
        <w:rPr>
          <w:rFonts w:ascii="Tahoma" w:hAnsi="Tahoma" w:cs="Tahoma"/>
          <w:b/>
          <w:bCs/>
        </w:rPr>
        <w:t>O</w:t>
      </w:r>
      <w:r w:rsidRPr="00185999">
        <w:rPr>
          <w:rFonts w:ascii="Tahoma" w:hAnsi="Tahoma" w:cs="Tahoma"/>
          <w:b/>
          <w:bCs/>
        </w:rPr>
        <w:t>strava – Frýdek-Místek)</w:t>
      </w:r>
    </w:p>
    <w:p w:rsidR="00303038" w:rsidRPr="00AE1714" w:rsidRDefault="00303038" w:rsidP="00AE1714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AE1714">
        <w:rPr>
          <w:rFonts w:ascii="Tahoma" w:hAnsi="Tahoma" w:cs="Tahoma"/>
          <w:bCs/>
        </w:rPr>
        <w:t xml:space="preserve">860351 </w:t>
      </w:r>
      <w:proofErr w:type="gramStart"/>
      <w:r w:rsidRPr="00AE1714">
        <w:rPr>
          <w:rFonts w:ascii="Tahoma" w:hAnsi="Tahoma" w:cs="Tahoma"/>
          <w:bCs/>
        </w:rPr>
        <w:t>Ostrava</w:t>
      </w:r>
      <w:proofErr w:type="gramEnd"/>
      <w:r w:rsidRPr="00AE1714">
        <w:rPr>
          <w:rFonts w:ascii="Tahoma" w:hAnsi="Tahoma" w:cs="Tahoma"/>
          <w:bCs/>
        </w:rPr>
        <w:t xml:space="preserve"> - </w:t>
      </w:r>
      <w:proofErr w:type="gramStart"/>
      <w:r w:rsidRPr="00AE1714">
        <w:rPr>
          <w:rFonts w:ascii="Tahoma" w:hAnsi="Tahoma" w:cs="Tahoma"/>
          <w:bCs/>
        </w:rPr>
        <w:t>Frýdek</w:t>
      </w:r>
      <w:proofErr w:type="gramEnd"/>
      <w:r w:rsidRPr="00AE1714">
        <w:rPr>
          <w:rFonts w:ascii="Tahoma" w:hAnsi="Tahoma" w:cs="Tahoma"/>
          <w:bCs/>
        </w:rPr>
        <w:t xml:space="preserve"> – Místek – Dobrá – Raškovice - Morávka</w:t>
      </w:r>
    </w:p>
    <w:p w:rsidR="00303038" w:rsidRPr="00AE1714" w:rsidRDefault="00303038" w:rsidP="00AE1714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AE1714">
        <w:rPr>
          <w:rFonts w:ascii="Tahoma" w:hAnsi="Tahoma" w:cs="Tahoma"/>
          <w:bCs/>
        </w:rPr>
        <w:t xml:space="preserve">860352 Ostrava – </w:t>
      </w:r>
      <w:proofErr w:type="gramStart"/>
      <w:r w:rsidRPr="00AE1714">
        <w:rPr>
          <w:rFonts w:ascii="Tahoma" w:hAnsi="Tahoma" w:cs="Tahoma"/>
          <w:bCs/>
        </w:rPr>
        <w:t>Řepiště</w:t>
      </w:r>
      <w:proofErr w:type="gramEnd"/>
      <w:r w:rsidRPr="00AE1714">
        <w:rPr>
          <w:rFonts w:ascii="Tahoma" w:hAnsi="Tahoma" w:cs="Tahoma"/>
          <w:bCs/>
        </w:rPr>
        <w:t xml:space="preserve"> - </w:t>
      </w:r>
      <w:proofErr w:type="gramStart"/>
      <w:r w:rsidRPr="00AE1714">
        <w:rPr>
          <w:rFonts w:ascii="Tahoma" w:hAnsi="Tahoma" w:cs="Tahoma"/>
          <w:bCs/>
        </w:rPr>
        <w:t>Frýdek-Místek</w:t>
      </w:r>
      <w:proofErr w:type="gramEnd"/>
      <w:r w:rsidRPr="00AE1714">
        <w:rPr>
          <w:rFonts w:ascii="Tahoma" w:hAnsi="Tahoma" w:cs="Tahoma"/>
          <w:bCs/>
        </w:rPr>
        <w:t xml:space="preserve"> – Dobrá – Raškovice - Morávka</w:t>
      </w:r>
    </w:p>
    <w:p w:rsidR="00303038" w:rsidRPr="00AE1714" w:rsidRDefault="00303038" w:rsidP="00AE1714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AE1714">
        <w:rPr>
          <w:rFonts w:ascii="Tahoma" w:hAnsi="Tahoma" w:cs="Tahoma"/>
          <w:bCs/>
        </w:rPr>
        <w:t xml:space="preserve">860353 </w:t>
      </w:r>
      <w:proofErr w:type="gramStart"/>
      <w:r w:rsidRPr="00AE1714">
        <w:rPr>
          <w:rFonts w:ascii="Tahoma" w:hAnsi="Tahoma" w:cs="Tahoma"/>
          <w:bCs/>
        </w:rPr>
        <w:t>Ostrava</w:t>
      </w:r>
      <w:proofErr w:type="gramEnd"/>
      <w:r w:rsidRPr="00AE1714">
        <w:rPr>
          <w:rFonts w:ascii="Tahoma" w:hAnsi="Tahoma" w:cs="Tahoma"/>
          <w:bCs/>
        </w:rPr>
        <w:t xml:space="preserve"> - </w:t>
      </w:r>
      <w:proofErr w:type="gramStart"/>
      <w:r w:rsidRPr="00AE1714">
        <w:rPr>
          <w:rFonts w:ascii="Tahoma" w:hAnsi="Tahoma" w:cs="Tahoma"/>
          <w:bCs/>
        </w:rPr>
        <w:t>Frýdek-Místek</w:t>
      </w:r>
      <w:proofErr w:type="gramEnd"/>
    </w:p>
    <w:p w:rsidR="00303038" w:rsidRPr="00AE1714" w:rsidRDefault="00303038" w:rsidP="00AE1714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AE1714">
        <w:rPr>
          <w:rFonts w:ascii="Tahoma" w:hAnsi="Tahoma" w:cs="Tahoma"/>
          <w:bCs/>
        </w:rPr>
        <w:t xml:space="preserve">860354 Ostrava – Vratimov – Řepiště – </w:t>
      </w:r>
      <w:proofErr w:type="gramStart"/>
      <w:r w:rsidRPr="00AE1714">
        <w:rPr>
          <w:rFonts w:ascii="Tahoma" w:hAnsi="Tahoma" w:cs="Tahoma"/>
          <w:bCs/>
        </w:rPr>
        <w:t>Paskov</w:t>
      </w:r>
      <w:proofErr w:type="gramEnd"/>
      <w:r w:rsidRPr="00AE1714">
        <w:rPr>
          <w:rFonts w:ascii="Tahoma" w:hAnsi="Tahoma" w:cs="Tahoma"/>
          <w:bCs/>
        </w:rPr>
        <w:t xml:space="preserve"> - </w:t>
      </w:r>
      <w:proofErr w:type="gramStart"/>
      <w:r w:rsidRPr="00AE1714">
        <w:rPr>
          <w:rFonts w:ascii="Tahoma" w:hAnsi="Tahoma" w:cs="Tahoma"/>
          <w:bCs/>
        </w:rPr>
        <w:t>Frýdek-Místek</w:t>
      </w:r>
      <w:proofErr w:type="gramEnd"/>
    </w:p>
    <w:p w:rsidR="00303038" w:rsidRPr="00AE1714" w:rsidRDefault="00303038" w:rsidP="00AE1714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AE1714">
        <w:rPr>
          <w:rFonts w:ascii="Tahoma" w:hAnsi="Tahoma" w:cs="Tahoma"/>
          <w:bCs/>
        </w:rPr>
        <w:t xml:space="preserve">860355 Frýdek-Místek – Dobrá – </w:t>
      </w:r>
      <w:proofErr w:type="gramStart"/>
      <w:r w:rsidRPr="00AE1714">
        <w:rPr>
          <w:rFonts w:ascii="Tahoma" w:hAnsi="Tahoma" w:cs="Tahoma"/>
          <w:bCs/>
        </w:rPr>
        <w:t>Raškovice</w:t>
      </w:r>
      <w:proofErr w:type="gramEnd"/>
      <w:r w:rsidRPr="00AE1714">
        <w:rPr>
          <w:rFonts w:ascii="Tahoma" w:hAnsi="Tahoma" w:cs="Tahoma"/>
          <w:bCs/>
        </w:rPr>
        <w:t xml:space="preserve"> - </w:t>
      </w:r>
      <w:proofErr w:type="gramStart"/>
      <w:r w:rsidRPr="00AE1714">
        <w:rPr>
          <w:rFonts w:ascii="Tahoma" w:hAnsi="Tahoma" w:cs="Tahoma"/>
          <w:bCs/>
        </w:rPr>
        <w:t>Morávka</w:t>
      </w:r>
      <w:proofErr w:type="gramEnd"/>
    </w:p>
    <w:p w:rsidR="00303038" w:rsidRPr="00AE1714" w:rsidRDefault="00303038" w:rsidP="00AE1714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AE1714">
        <w:rPr>
          <w:rFonts w:ascii="Tahoma" w:hAnsi="Tahoma" w:cs="Tahoma"/>
          <w:bCs/>
        </w:rPr>
        <w:t xml:space="preserve">860357 Frýdek-Místek – </w:t>
      </w:r>
      <w:proofErr w:type="gramStart"/>
      <w:r w:rsidRPr="00AE1714">
        <w:rPr>
          <w:rFonts w:ascii="Tahoma" w:hAnsi="Tahoma" w:cs="Tahoma"/>
          <w:bCs/>
        </w:rPr>
        <w:t>Dobrá</w:t>
      </w:r>
      <w:proofErr w:type="gramEnd"/>
      <w:r w:rsidRPr="00AE1714">
        <w:rPr>
          <w:rFonts w:ascii="Tahoma" w:hAnsi="Tahoma" w:cs="Tahoma"/>
          <w:bCs/>
        </w:rPr>
        <w:t xml:space="preserve"> - </w:t>
      </w:r>
      <w:proofErr w:type="spellStart"/>
      <w:proofErr w:type="gramStart"/>
      <w:r w:rsidRPr="00AE1714">
        <w:rPr>
          <w:rFonts w:ascii="Tahoma" w:hAnsi="Tahoma" w:cs="Tahoma"/>
          <w:bCs/>
        </w:rPr>
        <w:t>Vyšní</w:t>
      </w:r>
      <w:proofErr w:type="spellEnd"/>
      <w:proofErr w:type="gramEnd"/>
      <w:r w:rsidRPr="00AE1714">
        <w:rPr>
          <w:rFonts w:ascii="Tahoma" w:hAnsi="Tahoma" w:cs="Tahoma"/>
          <w:bCs/>
        </w:rPr>
        <w:t xml:space="preserve"> Lhoty – Dobratice - Vojkovice</w:t>
      </w:r>
    </w:p>
    <w:p w:rsidR="00303038" w:rsidRPr="00AE1714" w:rsidRDefault="00303038" w:rsidP="00AE1714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AE1714">
        <w:rPr>
          <w:rFonts w:ascii="Tahoma" w:hAnsi="Tahoma" w:cs="Tahoma"/>
          <w:bCs/>
        </w:rPr>
        <w:t xml:space="preserve">860358 </w:t>
      </w:r>
      <w:proofErr w:type="gramStart"/>
      <w:r w:rsidRPr="00AE1714">
        <w:rPr>
          <w:rFonts w:ascii="Tahoma" w:hAnsi="Tahoma" w:cs="Tahoma"/>
          <w:bCs/>
        </w:rPr>
        <w:t>Frýdek-Místek</w:t>
      </w:r>
      <w:proofErr w:type="gramEnd"/>
      <w:r w:rsidRPr="00AE1714">
        <w:rPr>
          <w:rFonts w:ascii="Tahoma" w:hAnsi="Tahoma" w:cs="Tahoma"/>
          <w:bCs/>
        </w:rPr>
        <w:t xml:space="preserve"> - </w:t>
      </w:r>
      <w:proofErr w:type="gramStart"/>
      <w:r w:rsidRPr="00AE1714">
        <w:rPr>
          <w:rFonts w:ascii="Tahoma" w:hAnsi="Tahoma" w:cs="Tahoma"/>
          <w:bCs/>
        </w:rPr>
        <w:t>Nošovice</w:t>
      </w:r>
      <w:proofErr w:type="gramEnd"/>
    </w:p>
    <w:p w:rsidR="00303038" w:rsidRPr="00AE1714" w:rsidRDefault="00303038" w:rsidP="00AE1714">
      <w:pPr>
        <w:tabs>
          <w:tab w:val="left" w:pos="284"/>
        </w:tabs>
        <w:jc w:val="both"/>
        <w:rPr>
          <w:rFonts w:ascii="Tahoma" w:hAnsi="Tahoma" w:cs="Tahoma"/>
          <w:bCs/>
        </w:rPr>
      </w:pPr>
      <w:r w:rsidRPr="00AE1714">
        <w:rPr>
          <w:rFonts w:ascii="Tahoma" w:hAnsi="Tahoma" w:cs="Tahoma"/>
          <w:bCs/>
        </w:rPr>
        <w:t xml:space="preserve">860361 </w:t>
      </w:r>
      <w:proofErr w:type="gramStart"/>
      <w:r w:rsidRPr="00AE1714">
        <w:rPr>
          <w:rFonts w:ascii="Tahoma" w:hAnsi="Tahoma" w:cs="Tahoma"/>
          <w:bCs/>
        </w:rPr>
        <w:t>Ostrava</w:t>
      </w:r>
      <w:proofErr w:type="gramEnd"/>
      <w:r w:rsidRPr="00AE1714">
        <w:rPr>
          <w:rFonts w:ascii="Tahoma" w:hAnsi="Tahoma" w:cs="Tahoma"/>
          <w:bCs/>
        </w:rPr>
        <w:t xml:space="preserve"> - </w:t>
      </w:r>
      <w:proofErr w:type="gramStart"/>
      <w:r w:rsidRPr="00AE1714">
        <w:rPr>
          <w:rFonts w:ascii="Tahoma" w:hAnsi="Tahoma" w:cs="Tahoma"/>
          <w:bCs/>
        </w:rPr>
        <w:t>Frýdek-Místek</w:t>
      </w:r>
      <w:proofErr w:type="gramEnd"/>
      <w:r w:rsidRPr="00AE1714">
        <w:rPr>
          <w:rFonts w:ascii="Tahoma" w:hAnsi="Tahoma" w:cs="Tahoma"/>
          <w:bCs/>
        </w:rPr>
        <w:t xml:space="preserve"> – Palkovice - Kozlovice</w:t>
      </w:r>
    </w:p>
    <w:p w:rsidR="00185999" w:rsidRDefault="00185999" w:rsidP="004F5F59">
      <w:pPr>
        <w:pStyle w:val="Zkladntext"/>
        <w:spacing w:line="280" w:lineRule="exact"/>
        <w:rPr>
          <w:rFonts w:ascii="Tahoma" w:hAnsi="Tahoma" w:cs="Tahoma"/>
          <w:b/>
          <w:color w:val="000000"/>
          <w:szCs w:val="28"/>
        </w:rPr>
      </w:pPr>
    </w:p>
    <w:p w:rsidR="00C8676F" w:rsidRDefault="00FB65A3" w:rsidP="008E43E5">
      <w:pPr>
        <w:pStyle w:val="Zkladntext"/>
        <w:spacing w:after="120" w:line="280" w:lineRule="exact"/>
        <w:rPr>
          <w:rFonts w:ascii="Tahoma" w:hAnsi="Tahoma" w:cs="Tahoma"/>
          <w:b/>
          <w:color w:val="000000"/>
          <w:szCs w:val="28"/>
        </w:rPr>
      </w:pPr>
      <w:proofErr w:type="gramStart"/>
      <w:r>
        <w:rPr>
          <w:rFonts w:ascii="Tahoma" w:hAnsi="Tahoma" w:cs="Tahoma"/>
          <w:b/>
          <w:color w:val="000000"/>
          <w:szCs w:val="28"/>
        </w:rPr>
        <w:t>Hlučínsko  I (relace</w:t>
      </w:r>
      <w:proofErr w:type="gramEnd"/>
      <w:r>
        <w:rPr>
          <w:rFonts w:ascii="Tahoma" w:hAnsi="Tahoma" w:cs="Tahoma"/>
          <w:b/>
          <w:color w:val="000000"/>
          <w:szCs w:val="28"/>
        </w:rPr>
        <w:t xml:space="preserve"> Ostrava – Bohumín) na přechodné období</w:t>
      </w:r>
    </w:p>
    <w:p w:rsidR="00FB65A3" w:rsidRDefault="00FB65A3" w:rsidP="00FB65A3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913</w:t>
      </w:r>
      <w:r w:rsidRPr="00FB65A3">
        <w:rPr>
          <w:rFonts w:ascii="Tahoma" w:hAnsi="Tahoma" w:cs="Tahoma"/>
          <w:bCs/>
          <w:color w:val="000000"/>
        </w:rPr>
        <w:t>555 Bohumín – Ostrava</w:t>
      </w:r>
    </w:p>
    <w:p w:rsidR="00FB65A3" w:rsidRDefault="00FB65A3" w:rsidP="00FB65A3">
      <w:pPr>
        <w:rPr>
          <w:rFonts w:ascii="Tahoma" w:hAnsi="Tahoma" w:cs="Tahoma"/>
          <w:bCs/>
          <w:color w:val="000000"/>
        </w:rPr>
      </w:pPr>
    </w:p>
    <w:p w:rsidR="00FB65A3" w:rsidRPr="00FB65A3" w:rsidRDefault="00FB65A3" w:rsidP="008E43E5">
      <w:pPr>
        <w:pStyle w:val="Zkladntext"/>
        <w:spacing w:after="120" w:line="280" w:lineRule="exact"/>
        <w:rPr>
          <w:rFonts w:ascii="Tahoma" w:hAnsi="Tahoma" w:cs="Tahoma"/>
          <w:b/>
          <w:color w:val="000000"/>
          <w:szCs w:val="28"/>
        </w:rPr>
      </w:pPr>
      <w:r w:rsidRPr="00FB65A3">
        <w:rPr>
          <w:rFonts w:ascii="Tahoma" w:hAnsi="Tahoma" w:cs="Tahoma"/>
          <w:b/>
          <w:color w:val="000000"/>
          <w:szCs w:val="28"/>
        </w:rPr>
        <w:t>Hlučínsko II (relace Ostrava – Hlučín) na přechodné období</w:t>
      </w:r>
    </w:p>
    <w:p w:rsidR="00D77960" w:rsidRDefault="00D77960" w:rsidP="00D77960">
      <w:pPr>
        <w:rPr>
          <w:rFonts w:ascii="Tahoma" w:hAnsi="Tahoma" w:cs="Tahoma"/>
          <w:bCs/>
          <w:color w:val="000000"/>
        </w:rPr>
      </w:pPr>
      <w:r w:rsidRPr="00FB65A3">
        <w:rPr>
          <w:rFonts w:ascii="Tahoma" w:hAnsi="Tahoma" w:cs="Tahoma"/>
          <w:bCs/>
          <w:color w:val="000000"/>
        </w:rPr>
        <w:t>910281 Ostrava – Hlučín – Dolní Benešov – Kobeřice – Sudice – Třebom</w:t>
      </w:r>
    </w:p>
    <w:p w:rsidR="00D77960" w:rsidRDefault="00D77960" w:rsidP="00D77960">
      <w:pPr>
        <w:rPr>
          <w:rFonts w:ascii="Tahoma" w:hAnsi="Tahoma" w:cs="Tahoma"/>
          <w:bCs/>
          <w:color w:val="000000"/>
        </w:rPr>
      </w:pPr>
      <w:r w:rsidRPr="00FB65A3">
        <w:rPr>
          <w:rFonts w:ascii="Tahoma" w:hAnsi="Tahoma" w:cs="Tahoma"/>
          <w:bCs/>
          <w:color w:val="000000"/>
        </w:rPr>
        <w:t>910282 Ostrava – Hlučín – Bohuslavice – Závada – Píšť – Strahovice</w:t>
      </w:r>
    </w:p>
    <w:p w:rsidR="00D77960" w:rsidRPr="00FB65A3" w:rsidRDefault="00D77960" w:rsidP="00D77960">
      <w:pPr>
        <w:rPr>
          <w:rFonts w:ascii="Tahoma" w:hAnsi="Tahoma" w:cs="Tahoma"/>
          <w:bCs/>
          <w:color w:val="000000"/>
        </w:rPr>
      </w:pPr>
      <w:r w:rsidRPr="00FB65A3">
        <w:rPr>
          <w:rFonts w:ascii="Tahoma" w:hAnsi="Tahoma" w:cs="Tahoma"/>
          <w:bCs/>
          <w:color w:val="000000"/>
        </w:rPr>
        <w:t>910283 Ostrava – Hlučín – Štěpánkovice</w:t>
      </w:r>
    </w:p>
    <w:p w:rsidR="00D77960" w:rsidRDefault="00D77960" w:rsidP="00FB65A3">
      <w:pPr>
        <w:rPr>
          <w:rFonts w:ascii="Tahoma" w:hAnsi="Tahoma" w:cs="Tahoma"/>
          <w:bCs/>
          <w:color w:val="000000"/>
        </w:rPr>
      </w:pPr>
      <w:r w:rsidRPr="00FB65A3">
        <w:rPr>
          <w:rFonts w:ascii="Tahoma" w:hAnsi="Tahoma" w:cs="Tahoma"/>
          <w:bCs/>
          <w:color w:val="000000"/>
        </w:rPr>
        <w:t>910284 Dolní Benešov – Sudice</w:t>
      </w:r>
    </w:p>
    <w:p w:rsidR="00FB65A3" w:rsidRPr="00FB65A3" w:rsidRDefault="00FB65A3" w:rsidP="00FB65A3">
      <w:pPr>
        <w:rPr>
          <w:rFonts w:ascii="Tahoma" w:hAnsi="Tahoma" w:cs="Tahoma"/>
          <w:bCs/>
          <w:color w:val="000000"/>
        </w:rPr>
      </w:pPr>
      <w:r w:rsidRPr="00FB65A3">
        <w:rPr>
          <w:rFonts w:ascii="Tahoma" w:hAnsi="Tahoma" w:cs="Tahoma"/>
          <w:bCs/>
          <w:color w:val="000000"/>
        </w:rPr>
        <w:t>910290 Ostrava – Hať</w:t>
      </w:r>
    </w:p>
    <w:p w:rsidR="00FB65A3" w:rsidRPr="00FB65A3" w:rsidRDefault="00FB65A3" w:rsidP="00FB65A3">
      <w:pPr>
        <w:rPr>
          <w:rFonts w:ascii="Tahoma" w:hAnsi="Tahoma" w:cs="Tahoma"/>
          <w:bCs/>
          <w:color w:val="000000"/>
        </w:rPr>
      </w:pPr>
      <w:r w:rsidRPr="00FB65A3">
        <w:rPr>
          <w:rFonts w:ascii="Tahoma" w:hAnsi="Tahoma" w:cs="Tahoma"/>
          <w:bCs/>
          <w:color w:val="000000"/>
        </w:rPr>
        <w:t>910292 Ostrava – Hlučín – Píšť – Strahovice</w:t>
      </w:r>
    </w:p>
    <w:p w:rsidR="00D77960" w:rsidRDefault="00D77960" w:rsidP="00D77960">
      <w:pPr>
        <w:rPr>
          <w:rFonts w:ascii="Tahoma" w:hAnsi="Tahoma" w:cs="Tahoma"/>
          <w:bCs/>
          <w:color w:val="000000"/>
        </w:rPr>
      </w:pPr>
      <w:r w:rsidRPr="00FB65A3">
        <w:rPr>
          <w:rFonts w:ascii="Tahoma" w:hAnsi="Tahoma" w:cs="Tahoma"/>
          <w:bCs/>
          <w:color w:val="000000"/>
        </w:rPr>
        <w:t>910293 Hlučín – Ludgeřovice – Markvartovice – Šilheřovice – Bohumín</w:t>
      </w:r>
    </w:p>
    <w:p w:rsidR="00D77960" w:rsidRDefault="00D77960" w:rsidP="00D77960">
      <w:pPr>
        <w:rPr>
          <w:rFonts w:ascii="Tahoma" w:hAnsi="Tahoma" w:cs="Tahoma"/>
          <w:bCs/>
          <w:color w:val="000000"/>
        </w:rPr>
      </w:pPr>
    </w:p>
    <w:p w:rsidR="00FB65A3" w:rsidRPr="00D77960" w:rsidRDefault="00D77960" w:rsidP="008E43E5">
      <w:pPr>
        <w:spacing w:after="120"/>
        <w:rPr>
          <w:rFonts w:ascii="Tahoma" w:hAnsi="Tahoma" w:cs="Tahoma"/>
          <w:b/>
          <w:bCs/>
          <w:color w:val="000000"/>
        </w:rPr>
      </w:pPr>
      <w:r w:rsidRPr="00D77960">
        <w:rPr>
          <w:rFonts w:ascii="Tahoma" w:hAnsi="Tahoma" w:cs="Tahoma"/>
          <w:b/>
          <w:bCs/>
          <w:color w:val="000000"/>
        </w:rPr>
        <w:t>Hlučínsko III (relace Ostrava – Děhylov – Hlučín) na přechodné období</w:t>
      </w:r>
    </w:p>
    <w:p w:rsidR="00FB65A3" w:rsidRPr="00FB65A3" w:rsidRDefault="00FB65A3" w:rsidP="00FB65A3">
      <w:pPr>
        <w:rPr>
          <w:rFonts w:ascii="Tahoma" w:hAnsi="Tahoma" w:cs="Tahoma"/>
          <w:bCs/>
          <w:color w:val="000000"/>
        </w:rPr>
      </w:pPr>
      <w:r w:rsidRPr="00FB65A3">
        <w:rPr>
          <w:rFonts w:ascii="Tahoma" w:hAnsi="Tahoma" w:cs="Tahoma"/>
          <w:bCs/>
          <w:color w:val="000000"/>
        </w:rPr>
        <w:t>911075 Hlučín – Děhylov – Ostrava, Poruba</w:t>
      </w:r>
    </w:p>
    <w:p w:rsidR="00FB65A3" w:rsidRPr="00FB65A3" w:rsidRDefault="00FB65A3" w:rsidP="00FB65A3">
      <w:pPr>
        <w:rPr>
          <w:rFonts w:ascii="Tahoma" w:hAnsi="Tahoma" w:cs="Tahoma"/>
          <w:bCs/>
          <w:color w:val="000000"/>
        </w:rPr>
      </w:pPr>
      <w:r w:rsidRPr="00FB65A3">
        <w:rPr>
          <w:rFonts w:ascii="Tahoma" w:hAnsi="Tahoma" w:cs="Tahoma"/>
          <w:bCs/>
          <w:color w:val="000000"/>
        </w:rPr>
        <w:t>911285 Háj ve Slezsku – Dobroslavice – Děhylov – Ostrava</w:t>
      </w:r>
    </w:p>
    <w:p w:rsidR="00FB65A3" w:rsidRDefault="00FB65A3" w:rsidP="004F5F59">
      <w:pPr>
        <w:pStyle w:val="Zkladntext"/>
        <w:spacing w:line="280" w:lineRule="exact"/>
        <w:rPr>
          <w:rFonts w:ascii="Tahoma" w:hAnsi="Tahoma" w:cs="Tahoma"/>
          <w:b/>
          <w:color w:val="000000"/>
          <w:szCs w:val="28"/>
        </w:rPr>
      </w:pPr>
    </w:p>
    <w:p w:rsidR="00FB65A3" w:rsidRDefault="002873B8" w:rsidP="008E43E5">
      <w:pPr>
        <w:pStyle w:val="Zkladntext"/>
        <w:spacing w:after="120" w:line="280" w:lineRule="exact"/>
        <w:rPr>
          <w:rFonts w:ascii="Tahoma" w:hAnsi="Tahoma" w:cs="Tahoma"/>
          <w:b/>
          <w:color w:val="000000"/>
          <w:szCs w:val="28"/>
        </w:rPr>
      </w:pPr>
      <w:r>
        <w:rPr>
          <w:rFonts w:ascii="Tahoma" w:hAnsi="Tahoma" w:cs="Tahoma"/>
          <w:b/>
          <w:color w:val="000000"/>
          <w:szCs w:val="28"/>
        </w:rPr>
        <w:t>Opavsko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 w:rsidRPr="002873B8">
        <w:rPr>
          <w:rFonts w:ascii="Tahoma" w:hAnsi="Tahoma" w:cs="Tahoma"/>
          <w:color w:val="000000"/>
          <w:szCs w:val="28"/>
        </w:rPr>
        <w:t xml:space="preserve">900240 Opava – Hradec nad Moravicí, </w:t>
      </w:r>
      <w:proofErr w:type="spellStart"/>
      <w:r w:rsidRPr="002873B8">
        <w:rPr>
          <w:rFonts w:ascii="Tahoma" w:hAnsi="Tahoma" w:cs="Tahoma"/>
          <w:color w:val="000000"/>
          <w:szCs w:val="28"/>
        </w:rPr>
        <w:t>Žimrovice</w:t>
      </w:r>
      <w:proofErr w:type="spellEnd"/>
      <w:r w:rsidRPr="002873B8">
        <w:rPr>
          <w:rFonts w:ascii="Tahoma" w:hAnsi="Tahoma" w:cs="Tahoma"/>
          <w:color w:val="000000"/>
          <w:szCs w:val="28"/>
        </w:rPr>
        <w:t xml:space="preserve"> – </w:t>
      </w:r>
      <w:proofErr w:type="gramStart"/>
      <w:r w:rsidRPr="002873B8">
        <w:rPr>
          <w:rFonts w:ascii="Tahoma" w:hAnsi="Tahoma" w:cs="Tahoma"/>
          <w:color w:val="000000"/>
          <w:szCs w:val="28"/>
        </w:rPr>
        <w:t>Melč</w:t>
      </w:r>
      <w:proofErr w:type="gramEnd"/>
      <w:r w:rsidRPr="002873B8">
        <w:rPr>
          <w:rFonts w:ascii="Tahoma" w:hAnsi="Tahoma" w:cs="Tahoma"/>
          <w:color w:val="000000"/>
          <w:szCs w:val="28"/>
        </w:rPr>
        <w:t xml:space="preserve"> - </w:t>
      </w:r>
      <w:proofErr w:type="gramStart"/>
      <w:r w:rsidRPr="002873B8">
        <w:rPr>
          <w:rFonts w:ascii="Tahoma" w:hAnsi="Tahoma" w:cs="Tahoma"/>
          <w:color w:val="000000"/>
          <w:szCs w:val="28"/>
        </w:rPr>
        <w:t>Vítkov</w:t>
      </w:r>
      <w:proofErr w:type="gramEnd"/>
      <w:r w:rsidRPr="002873B8">
        <w:rPr>
          <w:rFonts w:ascii="Tahoma" w:hAnsi="Tahoma" w:cs="Tahoma"/>
          <w:color w:val="000000"/>
          <w:szCs w:val="28"/>
        </w:rPr>
        <w:t xml:space="preserve"> 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900241 Opava – Štáblovice – Melč – Vítkov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900242 Opava – Hradec nad Moravicí – Větřkovice – Vítkov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900243 Opava – Melč – Kružberk – Budišov nad Budišovkou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900244 Opava – Raduň – Chvalíkovice – Hradec nad Moravicí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900245 Opava – Hradec nad Moravicí, </w:t>
      </w:r>
      <w:proofErr w:type="spellStart"/>
      <w:r>
        <w:rPr>
          <w:rFonts w:ascii="Tahoma" w:hAnsi="Tahoma" w:cs="Tahoma"/>
          <w:color w:val="000000"/>
          <w:szCs w:val="28"/>
        </w:rPr>
        <w:t>Žimrovice</w:t>
      </w:r>
      <w:proofErr w:type="spellEnd"/>
      <w:r>
        <w:rPr>
          <w:rFonts w:ascii="Tahoma" w:hAnsi="Tahoma" w:cs="Tahoma"/>
          <w:color w:val="000000"/>
          <w:szCs w:val="28"/>
        </w:rPr>
        <w:t xml:space="preserve"> – Hradec nad Moravicí, </w:t>
      </w:r>
      <w:proofErr w:type="spellStart"/>
      <w:r>
        <w:rPr>
          <w:rFonts w:ascii="Tahoma" w:hAnsi="Tahoma" w:cs="Tahoma"/>
          <w:color w:val="000000"/>
          <w:szCs w:val="28"/>
        </w:rPr>
        <w:t>Benkovice</w:t>
      </w:r>
      <w:proofErr w:type="spellEnd"/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900246 Opava – Mladecko – Jakartovice, Hořejší Kunčice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900247 Opava – Stěbořice – Litultovice – Kružberk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900248 Opava – Stěbořice – Hlavnice – Svobodné Heřmanice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900249 Opava – Velké Heraltice, Sádek – Velké Heraltice, Tábor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900250 Opava – Holasovice – Brumovice, </w:t>
      </w:r>
      <w:proofErr w:type="spellStart"/>
      <w:r>
        <w:rPr>
          <w:rFonts w:ascii="Tahoma" w:hAnsi="Tahoma" w:cs="Tahoma"/>
          <w:color w:val="000000"/>
          <w:szCs w:val="28"/>
        </w:rPr>
        <w:t>Úblo</w:t>
      </w:r>
      <w:proofErr w:type="spellEnd"/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900251 Opava – Velké Hoštice – Chlebičov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900252 Opava – Kobeřice – Sudice – Třebom</w:t>
      </w:r>
    </w:p>
    <w:p w:rsidR="002873B8" w:rsidRDefault="002873B8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900253 Opava – Chlebičov – Oldřišov – Hněvošice – Kobeřice</w:t>
      </w:r>
    </w:p>
    <w:p w:rsidR="002873B8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900254 Opava – Kravaře – Bolatice – Chuchelná – Bělá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900255 Opava – Kobeřice – Chuchelná – Bělá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900256 Opava – Dolní Benešov – Píšť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900257 Opava – Nové Sedlice – Štítina – Kravaře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900258 Opava – Štítina – Nové Sedlice – Háj v Slezsku, Jilešovice – Dolní Benešov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900259 Litultovice – Mladecko – Jakartovice, Hořejší Kunčice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900260 Opava – Velké Heraltice – Horní Benešov – Bruntál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900261 Opava – Hradec nad Moravicí – Fulnek </w:t>
      </w:r>
    </w:p>
    <w:p w:rsidR="00F91442" w:rsidRDefault="00F91442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900262 Opava – Hradec nad Moravicí – Skřipov – Bílovec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900263 Opava – Hrabyně – Pustá Polom – Hlubočec – Těškovice – Bílovec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900264 Opava – Hlubočec – Pustá Polom – Těškovice – Bílovec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900269 </w:t>
      </w:r>
      <w:proofErr w:type="gramStart"/>
      <w:r>
        <w:rPr>
          <w:rFonts w:ascii="Tahoma" w:hAnsi="Tahoma" w:cs="Tahoma"/>
          <w:color w:val="000000"/>
          <w:szCs w:val="28"/>
        </w:rPr>
        <w:t>Opava</w:t>
      </w:r>
      <w:proofErr w:type="gramEnd"/>
      <w:r>
        <w:rPr>
          <w:rFonts w:ascii="Tahoma" w:hAnsi="Tahoma" w:cs="Tahoma"/>
          <w:color w:val="000000"/>
          <w:szCs w:val="28"/>
        </w:rPr>
        <w:t xml:space="preserve"> - </w:t>
      </w:r>
      <w:proofErr w:type="gramStart"/>
      <w:r>
        <w:rPr>
          <w:rFonts w:ascii="Tahoma" w:hAnsi="Tahoma" w:cs="Tahoma"/>
          <w:color w:val="000000"/>
          <w:szCs w:val="28"/>
        </w:rPr>
        <w:t>Dvorce</w:t>
      </w:r>
      <w:proofErr w:type="gramEnd"/>
      <w:r>
        <w:rPr>
          <w:rFonts w:ascii="Tahoma" w:hAnsi="Tahoma" w:cs="Tahoma"/>
          <w:color w:val="000000"/>
          <w:szCs w:val="28"/>
        </w:rPr>
        <w:t xml:space="preserve"> – Šternberk – Olomouc</w:t>
      </w:r>
    </w:p>
    <w:p w:rsidR="00F91442" w:rsidRDefault="00F91442" w:rsidP="00F91442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900270 Opava – </w:t>
      </w:r>
      <w:r w:rsidR="0013332F">
        <w:rPr>
          <w:rFonts w:ascii="Tahoma" w:hAnsi="Tahoma" w:cs="Tahoma"/>
          <w:color w:val="000000"/>
          <w:szCs w:val="28"/>
        </w:rPr>
        <w:t xml:space="preserve">Nové Sedlice – Mokré </w:t>
      </w:r>
      <w:proofErr w:type="spellStart"/>
      <w:proofErr w:type="gramStart"/>
      <w:r w:rsidR="0013332F">
        <w:rPr>
          <w:rFonts w:ascii="Tahoma" w:hAnsi="Tahoma" w:cs="Tahoma"/>
          <w:color w:val="000000"/>
          <w:szCs w:val="28"/>
        </w:rPr>
        <w:t>Lazce</w:t>
      </w:r>
      <w:proofErr w:type="spellEnd"/>
      <w:proofErr w:type="gramEnd"/>
      <w:r w:rsidR="0013332F">
        <w:rPr>
          <w:rFonts w:ascii="Tahoma" w:hAnsi="Tahoma" w:cs="Tahoma"/>
          <w:color w:val="000000"/>
          <w:szCs w:val="28"/>
        </w:rPr>
        <w:t xml:space="preserve"> - </w:t>
      </w:r>
      <w:proofErr w:type="gramStart"/>
      <w:r>
        <w:rPr>
          <w:rFonts w:ascii="Tahoma" w:hAnsi="Tahoma" w:cs="Tahoma"/>
          <w:color w:val="000000"/>
          <w:szCs w:val="28"/>
        </w:rPr>
        <w:t>Hrabyně</w:t>
      </w:r>
      <w:proofErr w:type="gramEnd"/>
      <w:r>
        <w:rPr>
          <w:rFonts w:ascii="Tahoma" w:hAnsi="Tahoma" w:cs="Tahoma"/>
          <w:color w:val="000000"/>
          <w:szCs w:val="28"/>
        </w:rPr>
        <w:t xml:space="preserve"> – Velká Polom – Ostrava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900275 Opava – Dolní Benešov – Hlučín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900678 Ostrava – Klimkovice – Bílovec – Fulnek</w:t>
      </w:r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</w:p>
    <w:p w:rsidR="00AE1714" w:rsidRPr="00AE1714" w:rsidRDefault="00AE1714" w:rsidP="008E43E5">
      <w:pPr>
        <w:pStyle w:val="Zkladntext"/>
        <w:spacing w:after="120" w:line="280" w:lineRule="exact"/>
        <w:rPr>
          <w:rFonts w:ascii="Tahoma" w:hAnsi="Tahoma" w:cs="Tahoma"/>
          <w:b/>
          <w:color w:val="000000"/>
          <w:szCs w:val="28"/>
        </w:rPr>
      </w:pPr>
      <w:proofErr w:type="spellStart"/>
      <w:r w:rsidRPr="00AE1714">
        <w:rPr>
          <w:rFonts w:ascii="Tahoma" w:hAnsi="Tahoma" w:cs="Tahoma"/>
          <w:b/>
          <w:color w:val="000000"/>
          <w:szCs w:val="28"/>
        </w:rPr>
        <w:t>Vítkovsko</w:t>
      </w:r>
      <w:proofErr w:type="spellEnd"/>
    </w:p>
    <w:p w:rsidR="00AE1714" w:rsidRDefault="00AE171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901231 </w:t>
      </w:r>
      <w:proofErr w:type="gramStart"/>
      <w:r>
        <w:rPr>
          <w:rFonts w:ascii="Tahoma" w:hAnsi="Tahoma" w:cs="Tahoma"/>
          <w:color w:val="000000"/>
          <w:szCs w:val="28"/>
        </w:rPr>
        <w:t>Vítkov</w:t>
      </w:r>
      <w:proofErr w:type="gramEnd"/>
      <w:r>
        <w:rPr>
          <w:rFonts w:ascii="Tahoma" w:hAnsi="Tahoma" w:cs="Tahoma"/>
          <w:color w:val="000000"/>
          <w:szCs w:val="28"/>
        </w:rPr>
        <w:t xml:space="preserve"> - </w:t>
      </w:r>
      <w:proofErr w:type="gramStart"/>
      <w:r>
        <w:rPr>
          <w:rFonts w:ascii="Tahoma" w:hAnsi="Tahoma" w:cs="Tahoma"/>
          <w:color w:val="000000"/>
          <w:szCs w:val="28"/>
        </w:rPr>
        <w:t>Bílovec</w:t>
      </w:r>
      <w:proofErr w:type="gramEnd"/>
      <w:r>
        <w:rPr>
          <w:rFonts w:ascii="Tahoma" w:hAnsi="Tahoma" w:cs="Tahoma"/>
          <w:color w:val="000000"/>
          <w:szCs w:val="28"/>
        </w:rPr>
        <w:t xml:space="preserve"> – Ostrava</w:t>
      </w:r>
    </w:p>
    <w:p w:rsidR="00AE171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901232 Vítkov – Fulnek – Odry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901233 Vítkov – Moravice – Melč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901234 Vítkov – Březová – Fulnek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901235 Vítkov – Vítkov, Klokočov – Odry, Klokočůvek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901236 Vítkov – Budišov nad Budišovkou – Budišov nad Budišovkou, Podlesí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901237 Budišov nad Budišovkou, Staré Oldřůvky – Budišov nad Budišovkou, Guntramovice – Dvorce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901238 Vítkov – Jakubčovice nad Odrou – Odry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901615 Odry – Jeseník nad Odrou – Šenov u Nového Jičína – Nový Jičín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901620 Odry – Vražné – Mankovice – Suchdol nad Odrou – Kunín – Šenov u Nového Jičína – Nový Jičín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901677 Nový Jičín – Šenov u Nového Jičína – Kunín – Bartošovice – Studénka – Bravantice – Olbramice – Klimkovice – Ostrava</w:t>
      </w:r>
    </w:p>
    <w:p w:rsidR="000F0B24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901691 Odry – Fulnek</w:t>
      </w:r>
    </w:p>
    <w:p w:rsidR="000F0B24" w:rsidRPr="002873B8" w:rsidRDefault="000F0B24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</w:p>
    <w:p w:rsidR="003B7A6C" w:rsidRDefault="003B7A6C" w:rsidP="004F5F59">
      <w:pPr>
        <w:pStyle w:val="Zkladntext"/>
        <w:spacing w:line="280" w:lineRule="exact"/>
        <w:rPr>
          <w:rFonts w:ascii="Tahoma" w:hAnsi="Tahoma" w:cs="Tahoma"/>
          <w:b/>
          <w:color w:val="000000"/>
          <w:szCs w:val="28"/>
        </w:rPr>
      </w:pPr>
    </w:p>
    <w:p w:rsidR="00C8676F" w:rsidRDefault="00C8676F" w:rsidP="00352B60">
      <w:pPr>
        <w:pStyle w:val="Zkladntext"/>
        <w:numPr>
          <w:ilvl w:val="0"/>
          <w:numId w:val="23"/>
        </w:numPr>
        <w:spacing w:line="280" w:lineRule="exact"/>
        <w:ind w:left="426" w:hanging="426"/>
        <w:rPr>
          <w:rFonts w:ascii="Tahoma" w:hAnsi="Tahoma" w:cs="Tahoma"/>
          <w:b/>
          <w:szCs w:val="28"/>
        </w:rPr>
      </w:pPr>
      <w:r w:rsidRPr="008E43E5">
        <w:rPr>
          <w:rFonts w:ascii="Tahoma" w:hAnsi="Tahoma" w:cs="Tahoma"/>
          <w:b/>
          <w:szCs w:val="28"/>
        </w:rPr>
        <w:t xml:space="preserve">Seznam </w:t>
      </w:r>
      <w:r w:rsidR="008E43E5" w:rsidRPr="008E43E5">
        <w:rPr>
          <w:rFonts w:ascii="Tahoma" w:hAnsi="Tahoma" w:cs="Tahoma"/>
          <w:b/>
          <w:szCs w:val="28"/>
        </w:rPr>
        <w:t xml:space="preserve">oblastí, dopravců a linek </w:t>
      </w:r>
      <w:r w:rsidRPr="008E43E5">
        <w:rPr>
          <w:rFonts w:ascii="Tahoma" w:hAnsi="Tahoma" w:cs="Tahoma"/>
          <w:b/>
          <w:szCs w:val="28"/>
        </w:rPr>
        <w:t>ve veřejné linkové osobní dopravě zajišťující dopravní obslužnost na základě Smlouvy o veřejné službě uzavřené v rámci výběrového řízení dle zák. č. 137/2006 Sb., o veřejných zakázkách</w:t>
      </w:r>
      <w:r w:rsidR="00117D9E" w:rsidRPr="008E43E5">
        <w:rPr>
          <w:rFonts w:ascii="Tahoma" w:hAnsi="Tahoma" w:cs="Tahoma"/>
          <w:b/>
          <w:szCs w:val="28"/>
        </w:rPr>
        <w:t>, ve znění pozdějších předpisů</w:t>
      </w:r>
      <w:r w:rsidR="008E43E5" w:rsidRPr="008E43E5">
        <w:rPr>
          <w:rFonts w:ascii="Tahoma" w:hAnsi="Tahoma" w:cs="Tahoma"/>
          <w:b/>
          <w:szCs w:val="28"/>
        </w:rPr>
        <w:t>.</w:t>
      </w:r>
    </w:p>
    <w:p w:rsidR="00C9123F" w:rsidRDefault="00C9123F" w:rsidP="008E43E5">
      <w:pPr>
        <w:pStyle w:val="Zkladntext"/>
        <w:spacing w:line="280" w:lineRule="exact"/>
        <w:rPr>
          <w:rFonts w:ascii="Tahoma" w:hAnsi="Tahoma" w:cs="Tahoma"/>
          <w:b/>
          <w:szCs w:val="28"/>
        </w:rPr>
      </w:pPr>
    </w:p>
    <w:p w:rsidR="00C9123F" w:rsidRPr="008E43E5" w:rsidRDefault="00C9123F" w:rsidP="008E43E5">
      <w:pPr>
        <w:pStyle w:val="Zkladntext"/>
        <w:spacing w:line="280" w:lineRule="exact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Doba plnění 10 let</w:t>
      </w:r>
    </w:p>
    <w:p w:rsidR="008E43E5" w:rsidRDefault="008E43E5" w:rsidP="008E43E5">
      <w:pPr>
        <w:pStyle w:val="Zkladntext"/>
        <w:spacing w:line="280" w:lineRule="exact"/>
        <w:rPr>
          <w:rFonts w:ascii="Tahoma" w:hAnsi="Tahoma" w:cs="Tahoma"/>
          <w:color w:val="FF0000"/>
          <w:szCs w:val="28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2972"/>
        <w:gridCol w:w="2977"/>
        <w:gridCol w:w="3111"/>
      </w:tblGrid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Oblast</w:t>
            </w:r>
          </w:p>
        </w:tc>
        <w:tc>
          <w:tcPr>
            <w:tcW w:w="2977" w:type="dxa"/>
          </w:tcPr>
          <w:p w:rsidR="008E43E5" w:rsidRPr="003B7A6C" w:rsidRDefault="00C9123F" w:rsidP="00C9123F">
            <w:pPr>
              <w:spacing w:after="12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8E43E5" w:rsidRPr="003B7A6C">
              <w:rPr>
                <w:rFonts w:ascii="Tahoma" w:hAnsi="Tahoma" w:cs="Tahoma"/>
                <w:b/>
              </w:rPr>
              <w:t>opravce</w:t>
            </w:r>
          </w:p>
        </w:tc>
        <w:tc>
          <w:tcPr>
            <w:tcW w:w="3111" w:type="dxa"/>
          </w:tcPr>
          <w:p w:rsidR="008E43E5" w:rsidRPr="003B7A6C" w:rsidRDefault="00C9123F" w:rsidP="00C9123F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</w:t>
            </w:r>
            <w:r w:rsidR="008E43E5">
              <w:rPr>
                <w:rFonts w:ascii="Tahoma" w:hAnsi="Tahoma" w:cs="Tahoma"/>
                <w:b/>
              </w:rPr>
              <w:t xml:space="preserve">hájení provozu </w:t>
            </w:r>
            <w:proofErr w:type="gramStart"/>
            <w:r w:rsidR="008E43E5" w:rsidRPr="003B7A6C">
              <w:rPr>
                <w:rFonts w:ascii="Tahoma" w:hAnsi="Tahoma" w:cs="Tahoma"/>
                <w:b/>
              </w:rPr>
              <w:t>od</w:t>
            </w:r>
            <w:proofErr w:type="gramEnd"/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Třinecko-</w:t>
            </w:r>
            <w:proofErr w:type="spellStart"/>
            <w:r w:rsidRPr="003B7A6C">
              <w:rPr>
                <w:rFonts w:ascii="Tahoma" w:hAnsi="Tahoma" w:cs="Tahoma"/>
              </w:rPr>
              <w:t>Jablunkovsko</w:t>
            </w:r>
            <w:proofErr w:type="spellEnd"/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ČSAD Vsetín a.s.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13. 12. 2015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proofErr w:type="spellStart"/>
            <w:r w:rsidRPr="003B7A6C">
              <w:rPr>
                <w:rFonts w:ascii="Tahoma" w:hAnsi="Tahoma" w:cs="Tahoma"/>
              </w:rPr>
              <w:t>Českotěšínsko</w:t>
            </w:r>
            <w:proofErr w:type="spellEnd"/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ČSAD Havířov a.s.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11. 12. 2016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Karvinsko</w:t>
            </w:r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ČSAD Karviná a.s.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10. 6. 2018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Orlovsko</w:t>
            </w:r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ČSAD Karviná a.s.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10. 6. 2018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Frýdlantsko</w:t>
            </w:r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ČSAD Frýdek-Místek a.s.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9. 12. 2018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Novojičínsko východ</w:t>
            </w:r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 w:rsidRPr="003B7A6C">
              <w:rPr>
                <w:rFonts w:ascii="Tahoma" w:hAnsi="Tahoma" w:cs="Tahoma"/>
              </w:rPr>
              <w:t>ČSAD Vsetín a. s.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9. 12. 2018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Novojičínsko západ</w:t>
            </w:r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Konsorcium </w:t>
            </w:r>
            <w:proofErr w:type="spellStart"/>
            <w:r>
              <w:rPr>
                <w:rFonts w:ascii="Tahoma" w:hAnsi="Tahoma" w:cs="Tahoma"/>
              </w:rPr>
              <w:t>Transdev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9. 12. 2018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Krnovsko</w:t>
            </w:r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Konsorcium </w:t>
            </w:r>
            <w:proofErr w:type="spellStart"/>
            <w:r>
              <w:rPr>
                <w:rFonts w:ascii="Tahoma" w:hAnsi="Tahoma" w:cs="Tahoma"/>
              </w:rPr>
              <w:t>Transdev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9. 12. 2018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Bruntálsko</w:t>
            </w:r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Konsorcium </w:t>
            </w:r>
            <w:proofErr w:type="spellStart"/>
            <w:r>
              <w:rPr>
                <w:rFonts w:ascii="Tahoma" w:hAnsi="Tahoma" w:cs="Tahoma"/>
              </w:rPr>
              <w:t>Transdev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9. 12. 2018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Rýmařovsko</w:t>
            </w:r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Konsorcium </w:t>
            </w:r>
            <w:proofErr w:type="spellStart"/>
            <w:r>
              <w:rPr>
                <w:rFonts w:ascii="Tahoma" w:hAnsi="Tahoma" w:cs="Tahoma"/>
              </w:rPr>
              <w:t>Transdev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1" w:type="dxa"/>
          </w:tcPr>
          <w:p w:rsidR="008E43E5" w:rsidRPr="003B7A6C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9. 12. 2018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Bílovecko</w:t>
            </w:r>
            <w:proofErr w:type="spellEnd"/>
          </w:p>
        </w:tc>
        <w:tc>
          <w:tcPr>
            <w:tcW w:w="2977" w:type="dxa"/>
          </w:tcPr>
          <w:p w:rsidR="008E43E5" w:rsidRPr="003B7A6C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Konsorcium </w:t>
            </w:r>
            <w:proofErr w:type="spellStart"/>
            <w:r>
              <w:rPr>
                <w:rFonts w:ascii="Tahoma" w:hAnsi="Tahoma" w:cs="Tahoma"/>
              </w:rPr>
              <w:t>Transdev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1" w:type="dxa"/>
          </w:tcPr>
          <w:p w:rsidR="008E43E5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9. 6. 2019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Vítkovsko</w:t>
            </w:r>
            <w:proofErr w:type="spellEnd"/>
          </w:p>
        </w:tc>
        <w:tc>
          <w:tcPr>
            <w:tcW w:w="2977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ČSAD Vsetín a.s.</w:t>
            </w:r>
          </w:p>
        </w:tc>
        <w:tc>
          <w:tcPr>
            <w:tcW w:w="3111" w:type="dxa"/>
          </w:tcPr>
          <w:p w:rsidR="008E43E5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9. 6. 2019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Opavsko</w:t>
            </w:r>
          </w:p>
        </w:tc>
        <w:tc>
          <w:tcPr>
            <w:tcW w:w="2977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ČSAD Vsetín a.s.</w:t>
            </w:r>
          </w:p>
        </w:tc>
        <w:tc>
          <w:tcPr>
            <w:tcW w:w="3111" w:type="dxa"/>
          </w:tcPr>
          <w:p w:rsidR="008E43E5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9. 6. 2019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Frýdecko-Místecko</w:t>
            </w:r>
          </w:p>
        </w:tc>
        <w:tc>
          <w:tcPr>
            <w:tcW w:w="2977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ČSAD Frýdek-Místek a.s.</w:t>
            </w:r>
          </w:p>
        </w:tc>
        <w:tc>
          <w:tcPr>
            <w:tcW w:w="3111" w:type="dxa"/>
          </w:tcPr>
          <w:p w:rsidR="008E43E5" w:rsidRDefault="008E43E5" w:rsidP="00FF696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9. 6. 2019</w:t>
            </w:r>
          </w:p>
        </w:tc>
      </w:tr>
      <w:tr w:rsidR="008E43E5" w:rsidRPr="003B7A6C" w:rsidTr="00FF6969">
        <w:trPr>
          <w:trHeight w:val="284"/>
          <w:jc w:val="right"/>
        </w:trPr>
        <w:tc>
          <w:tcPr>
            <w:tcW w:w="2972" w:type="dxa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Hlučínsko</w:t>
            </w:r>
          </w:p>
        </w:tc>
        <w:tc>
          <w:tcPr>
            <w:tcW w:w="6088" w:type="dxa"/>
            <w:gridSpan w:val="2"/>
          </w:tcPr>
          <w:p w:rsidR="008E43E5" w:rsidRDefault="008E43E5" w:rsidP="00FF6969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Dosud není uzavřeno </w:t>
            </w:r>
          </w:p>
        </w:tc>
      </w:tr>
    </w:tbl>
    <w:p w:rsidR="008E43E5" w:rsidRPr="009D5808" w:rsidRDefault="008E43E5" w:rsidP="008E43E5">
      <w:pPr>
        <w:pStyle w:val="Zkladntext"/>
        <w:spacing w:line="280" w:lineRule="exact"/>
        <w:rPr>
          <w:rFonts w:ascii="Tahoma" w:hAnsi="Tahoma" w:cs="Tahoma"/>
          <w:color w:val="FF0000"/>
          <w:szCs w:val="28"/>
        </w:rPr>
      </w:pPr>
    </w:p>
    <w:p w:rsidR="005C1954" w:rsidRPr="009D5808" w:rsidRDefault="005C1954" w:rsidP="00DC3333">
      <w:pPr>
        <w:pStyle w:val="Zkladntext"/>
        <w:spacing w:line="280" w:lineRule="exact"/>
        <w:rPr>
          <w:rFonts w:ascii="Tahoma" w:hAnsi="Tahoma" w:cs="Tahoma"/>
          <w:color w:val="FF0000"/>
          <w:szCs w:val="28"/>
        </w:rPr>
      </w:pPr>
    </w:p>
    <w:p w:rsidR="00992369" w:rsidRPr="00CD0A24" w:rsidRDefault="00BA11DB" w:rsidP="00641663">
      <w:pPr>
        <w:spacing w:after="120"/>
        <w:jc w:val="both"/>
        <w:rPr>
          <w:rFonts w:ascii="Tahoma" w:hAnsi="Tahoma" w:cs="Tahoma"/>
          <w:b/>
          <w:bCs/>
        </w:rPr>
      </w:pPr>
      <w:proofErr w:type="gramStart"/>
      <w:r w:rsidRPr="00CD0A24">
        <w:rPr>
          <w:rFonts w:ascii="Tahoma" w:hAnsi="Tahoma" w:cs="Tahoma"/>
          <w:b/>
          <w:bCs/>
        </w:rPr>
        <w:t>Třinecko</w:t>
      </w:r>
      <w:proofErr w:type="gramEnd"/>
      <w:r w:rsidR="001B616C" w:rsidRPr="00CD0A24">
        <w:rPr>
          <w:rFonts w:ascii="Tahoma" w:hAnsi="Tahoma" w:cs="Tahoma"/>
          <w:b/>
          <w:bCs/>
        </w:rPr>
        <w:t>-</w:t>
      </w:r>
      <w:r w:rsidRPr="00CD0A24">
        <w:rPr>
          <w:rFonts w:ascii="Tahoma" w:hAnsi="Tahoma" w:cs="Tahoma"/>
          <w:b/>
          <w:bCs/>
        </w:rPr>
        <w:t xml:space="preserve"> </w:t>
      </w:r>
      <w:proofErr w:type="spellStart"/>
      <w:proofErr w:type="gramStart"/>
      <w:r w:rsidRPr="00CD0A24">
        <w:rPr>
          <w:rFonts w:ascii="Tahoma" w:hAnsi="Tahoma" w:cs="Tahoma"/>
          <w:b/>
          <w:bCs/>
        </w:rPr>
        <w:t>Jablunkovsko</w:t>
      </w:r>
      <w:proofErr w:type="spellEnd"/>
      <w:proofErr w:type="gramEnd"/>
      <w:r w:rsidR="00641663" w:rsidRPr="00CD0A24">
        <w:rPr>
          <w:rFonts w:ascii="Tahoma" w:hAnsi="Tahoma" w:cs="Tahoma"/>
          <w:b/>
          <w:bCs/>
        </w:rPr>
        <w:t xml:space="preserve">  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862763 Třinec – </w:t>
      </w:r>
      <w:proofErr w:type="spellStart"/>
      <w:proofErr w:type="gramStart"/>
      <w:r w:rsidRPr="001B616C">
        <w:rPr>
          <w:rFonts w:ascii="Tahoma" w:hAnsi="Tahoma" w:cs="Tahoma"/>
          <w:bCs/>
        </w:rPr>
        <w:t>Třinec,Dolní</w:t>
      </w:r>
      <w:proofErr w:type="spellEnd"/>
      <w:proofErr w:type="gramEnd"/>
      <w:r w:rsidRPr="001B616C">
        <w:rPr>
          <w:rFonts w:ascii="Tahoma" w:hAnsi="Tahoma" w:cs="Tahoma"/>
          <w:bCs/>
        </w:rPr>
        <w:t xml:space="preserve"> </w:t>
      </w:r>
      <w:proofErr w:type="spellStart"/>
      <w:r w:rsidRPr="001B616C">
        <w:rPr>
          <w:rFonts w:ascii="Tahoma" w:hAnsi="Tahoma" w:cs="Tahoma"/>
          <w:bCs/>
        </w:rPr>
        <w:t>Líštná</w:t>
      </w:r>
      <w:proofErr w:type="spellEnd"/>
      <w:r w:rsidRPr="001B616C">
        <w:rPr>
          <w:rFonts w:ascii="Tahoma" w:hAnsi="Tahoma" w:cs="Tahoma"/>
          <w:bCs/>
        </w:rPr>
        <w:t xml:space="preserve"> – </w:t>
      </w:r>
      <w:proofErr w:type="spellStart"/>
      <w:r w:rsidRPr="001B616C">
        <w:rPr>
          <w:rFonts w:ascii="Tahoma" w:hAnsi="Tahoma" w:cs="Tahoma"/>
          <w:bCs/>
        </w:rPr>
        <w:t>Vendryně,Záolší</w:t>
      </w:r>
      <w:proofErr w:type="spellEnd"/>
      <w:r w:rsidRPr="001B616C">
        <w:rPr>
          <w:rFonts w:ascii="Tahoma" w:hAnsi="Tahoma" w:cs="Tahoma"/>
          <w:bCs/>
        </w:rPr>
        <w:t xml:space="preserve"> 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862764 Třinec – Vendryně – </w:t>
      </w:r>
      <w:proofErr w:type="spellStart"/>
      <w:proofErr w:type="gramStart"/>
      <w:r w:rsidRPr="001B616C">
        <w:rPr>
          <w:rFonts w:ascii="Tahoma" w:hAnsi="Tahoma" w:cs="Tahoma"/>
          <w:bCs/>
        </w:rPr>
        <w:t>Třinec,Karpentná</w:t>
      </w:r>
      <w:proofErr w:type="spellEnd"/>
      <w:proofErr w:type="gramEnd"/>
      <w:r w:rsidRPr="001B616C">
        <w:rPr>
          <w:rFonts w:ascii="Tahoma" w:hAnsi="Tahoma" w:cs="Tahoma"/>
          <w:bCs/>
        </w:rPr>
        <w:t xml:space="preserve"> – Třinec 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862766 Třinec – </w:t>
      </w:r>
      <w:proofErr w:type="spellStart"/>
      <w:proofErr w:type="gramStart"/>
      <w:r w:rsidRPr="001B616C">
        <w:rPr>
          <w:rFonts w:ascii="Tahoma" w:hAnsi="Tahoma" w:cs="Tahoma"/>
          <w:bCs/>
        </w:rPr>
        <w:t>Třinec,Karpentná</w:t>
      </w:r>
      <w:proofErr w:type="spellEnd"/>
      <w:proofErr w:type="gramEnd"/>
      <w:r w:rsidRPr="001B616C">
        <w:rPr>
          <w:rFonts w:ascii="Tahoma" w:hAnsi="Tahoma" w:cs="Tahoma"/>
          <w:bCs/>
        </w:rPr>
        <w:t xml:space="preserve"> – Vendryně – Třinec 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862768 Třinec – </w:t>
      </w:r>
      <w:proofErr w:type="spellStart"/>
      <w:proofErr w:type="gramStart"/>
      <w:r w:rsidRPr="001B616C">
        <w:rPr>
          <w:rFonts w:ascii="Tahoma" w:hAnsi="Tahoma" w:cs="Tahoma"/>
          <w:bCs/>
        </w:rPr>
        <w:t>Třinec,Dolní</w:t>
      </w:r>
      <w:proofErr w:type="spellEnd"/>
      <w:proofErr w:type="gramEnd"/>
      <w:r w:rsidRPr="001B616C">
        <w:rPr>
          <w:rFonts w:ascii="Tahoma" w:hAnsi="Tahoma" w:cs="Tahoma"/>
          <w:bCs/>
        </w:rPr>
        <w:t xml:space="preserve"> </w:t>
      </w:r>
      <w:proofErr w:type="spellStart"/>
      <w:r w:rsidRPr="001B616C">
        <w:rPr>
          <w:rFonts w:ascii="Tahoma" w:hAnsi="Tahoma" w:cs="Tahoma"/>
          <w:bCs/>
        </w:rPr>
        <w:t>Líštná</w:t>
      </w:r>
      <w:proofErr w:type="spellEnd"/>
      <w:r w:rsidRPr="001B616C">
        <w:rPr>
          <w:rFonts w:ascii="Tahoma" w:hAnsi="Tahoma" w:cs="Tahoma"/>
          <w:bCs/>
        </w:rPr>
        <w:t xml:space="preserve"> – Vendryně 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862769 Třinec – </w:t>
      </w:r>
      <w:proofErr w:type="spellStart"/>
      <w:r w:rsidRPr="001B616C">
        <w:rPr>
          <w:rFonts w:ascii="Tahoma" w:hAnsi="Tahoma" w:cs="Tahoma"/>
          <w:bCs/>
        </w:rPr>
        <w:t>Třimec,Lyžbice</w:t>
      </w:r>
      <w:proofErr w:type="spellEnd"/>
      <w:r w:rsidRPr="001B616C">
        <w:rPr>
          <w:rFonts w:ascii="Tahoma" w:hAnsi="Tahoma" w:cs="Tahoma"/>
          <w:bCs/>
        </w:rPr>
        <w:t xml:space="preserve"> – Vendryně 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862770 Třinec – Bystřice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862771 Třinec – Bystřice – Nýdek – </w:t>
      </w:r>
      <w:proofErr w:type="spellStart"/>
      <w:r w:rsidRPr="001B616C">
        <w:rPr>
          <w:rFonts w:ascii="Tahoma" w:hAnsi="Tahoma" w:cs="Tahoma"/>
          <w:bCs/>
        </w:rPr>
        <w:t>Nýdek,Hluchová</w:t>
      </w:r>
      <w:proofErr w:type="spellEnd"/>
      <w:r w:rsidRPr="001B616C">
        <w:rPr>
          <w:rFonts w:ascii="Tahoma" w:hAnsi="Tahoma" w:cs="Tahoma"/>
          <w:bCs/>
        </w:rPr>
        <w:t xml:space="preserve"> 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862772 Třinec – Bystřice – Nýdek – </w:t>
      </w:r>
      <w:proofErr w:type="spellStart"/>
      <w:proofErr w:type="gramStart"/>
      <w:r w:rsidRPr="001B616C">
        <w:rPr>
          <w:rFonts w:ascii="Tahoma" w:hAnsi="Tahoma" w:cs="Tahoma"/>
          <w:bCs/>
        </w:rPr>
        <w:t>Nýdek,Gora</w:t>
      </w:r>
      <w:proofErr w:type="spellEnd"/>
      <w:proofErr w:type="gramEnd"/>
      <w:r w:rsidRPr="001B616C">
        <w:rPr>
          <w:rFonts w:ascii="Tahoma" w:hAnsi="Tahoma" w:cs="Tahoma"/>
          <w:bCs/>
        </w:rPr>
        <w:t xml:space="preserve"> 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862773 Bystřice – Nýdek – </w:t>
      </w:r>
      <w:proofErr w:type="spellStart"/>
      <w:r w:rsidRPr="001B616C">
        <w:rPr>
          <w:rFonts w:ascii="Tahoma" w:hAnsi="Tahoma" w:cs="Tahoma"/>
          <w:bCs/>
        </w:rPr>
        <w:t>Nýdek,Střelmá</w:t>
      </w:r>
      <w:proofErr w:type="spellEnd"/>
      <w:r w:rsidRPr="001B616C">
        <w:rPr>
          <w:rFonts w:ascii="Tahoma" w:hAnsi="Tahoma" w:cs="Tahoma"/>
          <w:bCs/>
        </w:rPr>
        <w:t xml:space="preserve"> </w:t>
      </w:r>
    </w:p>
    <w:p w:rsidR="00DC19EA" w:rsidRPr="001B616C" w:rsidRDefault="00DC19EA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862776 Jablunkov – Třinec – Hnojník – Nošovice </w:t>
      </w:r>
    </w:p>
    <w:p w:rsidR="00DC19EA" w:rsidRPr="001B616C" w:rsidRDefault="00DC077B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862781 Třinec – Jablunkov – Mosty u Jablunkova – Hrčava </w:t>
      </w:r>
    </w:p>
    <w:p w:rsidR="00DC077B" w:rsidRPr="001B616C" w:rsidRDefault="00DC077B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862782 Návsí – Jablunkov – </w:t>
      </w:r>
      <w:proofErr w:type="spellStart"/>
      <w:proofErr w:type="gramStart"/>
      <w:r w:rsidRPr="001B616C">
        <w:rPr>
          <w:rFonts w:ascii="Tahoma" w:hAnsi="Tahoma" w:cs="Tahoma"/>
          <w:bCs/>
        </w:rPr>
        <w:t>Jablunkov,Radvanov</w:t>
      </w:r>
      <w:proofErr w:type="spellEnd"/>
      <w:proofErr w:type="gramEnd"/>
      <w:r w:rsidRPr="001B616C">
        <w:rPr>
          <w:rFonts w:ascii="Tahoma" w:hAnsi="Tahoma" w:cs="Tahoma"/>
          <w:bCs/>
        </w:rPr>
        <w:t xml:space="preserve"> </w:t>
      </w:r>
    </w:p>
    <w:p w:rsidR="00DC077B" w:rsidRPr="001B616C" w:rsidRDefault="00DC077B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862783 Třinec – Jablunkov – Písečná – Písek – Bukovec </w:t>
      </w:r>
    </w:p>
    <w:p w:rsidR="00DC077B" w:rsidRPr="001B616C" w:rsidRDefault="00DC077B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862784 Třinec – Jablunkov – Dolní Lomná – Horní Lomná </w:t>
      </w:r>
    </w:p>
    <w:p w:rsidR="00DC077B" w:rsidRPr="001B616C" w:rsidRDefault="00DC077B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862786 Třinec – Bystřice – Košařiska – Milíkov – Bocanovice – Jablunkov – Návsí </w:t>
      </w:r>
    </w:p>
    <w:p w:rsidR="00DC077B" w:rsidRPr="001B616C" w:rsidRDefault="00DC077B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862787 Třinec – Bystřice – Košařiska – Milíkov – Návsí – Jablunkov </w:t>
      </w:r>
    </w:p>
    <w:p w:rsidR="00DC077B" w:rsidRPr="001B616C" w:rsidRDefault="00DC077B" w:rsidP="00992369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862788 Návsí – Jablunkov – </w:t>
      </w:r>
      <w:proofErr w:type="spellStart"/>
      <w:proofErr w:type="gramStart"/>
      <w:r w:rsidRPr="001B616C">
        <w:rPr>
          <w:rFonts w:ascii="Tahoma" w:hAnsi="Tahoma" w:cs="Tahoma"/>
          <w:bCs/>
        </w:rPr>
        <w:t>Jablunkov,Lísky</w:t>
      </w:r>
      <w:proofErr w:type="spellEnd"/>
      <w:proofErr w:type="gramEnd"/>
      <w:r w:rsidRPr="001B616C">
        <w:rPr>
          <w:rFonts w:ascii="Tahoma" w:hAnsi="Tahoma" w:cs="Tahoma"/>
          <w:bCs/>
        </w:rPr>
        <w:t xml:space="preserve"> </w:t>
      </w:r>
    </w:p>
    <w:p w:rsidR="00992369" w:rsidRPr="009D5808" w:rsidRDefault="00992369" w:rsidP="00992369">
      <w:pPr>
        <w:rPr>
          <w:color w:val="FF0000"/>
        </w:rPr>
      </w:pPr>
    </w:p>
    <w:p w:rsidR="00572BCC" w:rsidRPr="00CD0A24" w:rsidRDefault="00BA11DB" w:rsidP="001B616C">
      <w:pPr>
        <w:spacing w:after="120"/>
        <w:rPr>
          <w:rFonts w:ascii="Tahoma" w:hAnsi="Tahoma" w:cs="Tahoma"/>
          <w:b/>
          <w:bCs/>
        </w:rPr>
      </w:pPr>
      <w:proofErr w:type="spellStart"/>
      <w:r w:rsidRPr="00CD0A24">
        <w:rPr>
          <w:rFonts w:ascii="Tahoma" w:hAnsi="Tahoma" w:cs="Tahoma"/>
          <w:b/>
          <w:bCs/>
        </w:rPr>
        <w:t>Českotěšínsko</w:t>
      </w:r>
      <w:proofErr w:type="spellEnd"/>
      <w:r w:rsidR="00572BCC" w:rsidRPr="00CD0A24">
        <w:rPr>
          <w:rFonts w:ascii="Tahoma" w:hAnsi="Tahoma" w:cs="Tahoma"/>
          <w:b/>
          <w:bCs/>
        </w:rPr>
        <w:t xml:space="preserve"> </w:t>
      </w:r>
    </w:p>
    <w:p w:rsidR="00641663" w:rsidRPr="001B616C" w:rsidRDefault="00641663" w:rsidP="00641663">
      <w:pPr>
        <w:pStyle w:val="KUMS-text"/>
        <w:spacing w:after="0"/>
        <w:rPr>
          <w:bCs/>
          <w:noProof w:val="0"/>
          <w:sz w:val="24"/>
          <w:szCs w:val="24"/>
        </w:rPr>
      </w:pPr>
      <w:r w:rsidRPr="001B616C">
        <w:rPr>
          <w:bCs/>
          <w:noProof w:val="0"/>
          <w:sz w:val="24"/>
          <w:szCs w:val="24"/>
        </w:rPr>
        <w:t>871731 Český Těšín – Albrechtice – Stonava – Karviná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871732 Jablunkov – Třinec – Český Těšín – Těrlicko – Havířov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871733 Třinec – Český Těšín – Těrlicko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871734 Český Těšín – Třinec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871735 Třinec – Český Těšín – Třanovice – Těrlicko – Havířov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871736 Český Těšín – Chotěbuz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871737 Český Těšín – Chotěbuz – Stonava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871738 Český Těšín – Karviná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871739 Český Těšín – Třanovice – Dobrá – Frýdek-Místek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871740 Karviná – Český Těšín – Nošovice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871741 Karviná – Český Těšín – Nošovice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871743 Hnojník – Střítež – Řeka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871745 Komorní Lhotka – Hnojník – Třanovice – Těrlicko – Karviná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871747 Český Těšín – Vělopolí – Střítež – Hnojník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871748 Třinec – Střítež – Řeka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871750 Jablunkov – Třinec – Hnojník – Dobrá – Frýdek-Místek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871751 Třinec – Hnojník – Třanovice – Dobrá – Frýdek-Místek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871754 Třinec – Ropice – Český Těšín</w:t>
      </w:r>
    </w:p>
    <w:p w:rsidR="00B71648" w:rsidRPr="009D5808" w:rsidRDefault="00B71648" w:rsidP="005D3D27">
      <w:pPr>
        <w:rPr>
          <w:rFonts w:ascii="Tahoma" w:hAnsi="Tahoma" w:cs="Tahoma"/>
          <w:color w:val="FF0000"/>
          <w:sz w:val="20"/>
          <w:szCs w:val="20"/>
        </w:rPr>
      </w:pPr>
    </w:p>
    <w:p w:rsidR="00B71648" w:rsidRPr="00CD0A24" w:rsidRDefault="00446884" w:rsidP="001B616C">
      <w:pPr>
        <w:spacing w:after="120"/>
        <w:rPr>
          <w:rFonts w:ascii="Tahoma" w:hAnsi="Tahoma" w:cs="Tahoma"/>
          <w:b/>
          <w:bCs/>
        </w:rPr>
      </w:pPr>
      <w:r w:rsidRPr="00CD0A24">
        <w:rPr>
          <w:rFonts w:ascii="Tahoma" w:hAnsi="Tahoma" w:cs="Tahoma"/>
          <w:b/>
          <w:bCs/>
        </w:rPr>
        <w:t>Karvinsko</w:t>
      </w:r>
      <w:r w:rsidR="00572BCC" w:rsidRPr="00CD0A24">
        <w:rPr>
          <w:rFonts w:ascii="Tahoma" w:hAnsi="Tahoma" w:cs="Tahoma"/>
          <w:b/>
          <w:bCs/>
        </w:rPr>
        <w:t xml:space="preserve">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873531 Karviná – Orlová – Ostrava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873532 Karviná – Orlová – Ostrava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873534 Karviná – Orlová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873535 Karviná – Orlová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873539 Karviná – Dětmarovice – Orlová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873541 Karviná – Stonava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873544 Karviná – Orlová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873581 Karviná – Stonava – Albrechtice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873582 Karviná – Stonava – Albrechtice – Horní Suchá </w:t>
      </w:r>
    </w:p>
    <w:p w:rsidR="00B71648" w:rsidRPr="009D5808" w:rsidRDefault="00B71648" w:rsidP="005D3D27">
      <w:pPr>
        <w:rPr>
          <w:rFonts w:ascii="Tahoma" w:hAnsi="Tahoma" w:cs="Tahoma"/>
          <w:color w:val="FF0000"/>
          <w:sz w:val="20"/>
          <w:szCs w:val="20"/>
        </w:rPr>
      </w:pPr>
    </w:p>
    <w:p w:rsidR="00446884" w:rsidRPr="00CD0A24" w:rsidRDefault="00446884" w:rsidP="001B616C">
      <w:pPr>
        <w:spacing w:after="120"/>
        <w:rPr>
          <w:rFonts w:ascii="Tahoma" w:hAnsi="Tahoma" w:cs="Tahoma"/>
          <w:b/>
          <w:bCs/>
        </w:rPr>
      </w:pPr>
      <w:r w:rsidRPr="00CD0A24">
        <w:rPr>
          <w:rFonts w:ascii="Tahoma" w:hAnsi="Tahoma" w:cs="Tahoma"/>
          <w:b/>
          <w:bCs/>
        </w:rPr>
        <w:t xml:space="preserve">Orlovsko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874451 Havířov – Orlová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874452 Havířov – Orlová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874453 Havířov – Rychvald – Bohumín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874456 Havířov – Orlová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874460 Orlová – Petřvald – Šenov – Nošovice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874546 Karviná – Dětmarovice – Dolní Lutyně – Bohumín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>874551 Orlová – Petřvald – Ostrava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874552 Orlová – Petřvald – Ostrava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874553 Orlová – Rychvald – Ostrava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874554 Orlová – Petřvald – Ostrava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874557 Orlová – Rychvald – Bohumín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874558 Orlová – Petřvald – Bohumín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874559 Orlová – Dolní Lutyně – Bohumín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874560 Orlová – Dolní Lutyně – Bohumín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874562 Orlová – Doubrava – Karviná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874563 Orlová – Karviná – Stonava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874564 Dolní Lutyně – Orlová – Stonava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874565 Dolní Lutyně – Bohumín </w:t>
      </w:r>
    </w:p>
    <w:p w:rsidR="00641663" w:rsidRPr="001B616C" w:rsidRDefault="00641663" w:rsidP="00641663">
      <w:pPr>
        <w:rPr>
          <w:rFonts w:ascii="Tahoma" w:hAnsi="Tahoma" w:cs="Tahoma"/>
          <w:bCs/>
        </w:rPr>
      </w:pPr>
      <w:r w:rsidRPr="001B616C">
        <w:rPr>
          <w:rFonts w:ascii="Tahoma" w:hAnsi="Tahoma" w:cs="Tahoma"/>
          <w:bCs/>
        </w:rPr>
        <w:t xml:space="preserve">874566 Dolní Lutyně – Bohumín </w:t>
      </w:r>
    </w:p>
    <w:p w:rsidR="00446884" w:rsidRDefault="00446884" w:rsidP="005D3D27">
      <w:pPr>
        <w:rPr>
          <w:rFonts w:ascii="Tahoma" w:hAnsi="Tahoma" w:cs="Tahoma"/>
          <w:color w:val="FF0000"/>
          <w:sz w:val="20"/>
          <w:szCs w:val="20"/>
        </w:rPr>
      </w:pPr>
    </w:p>
    <w:p w:rsidR="008528CD" w:rsidRPr="00CD0A24" w:rsidRDefault="008528CD" w:rsidP="008528CD">
      <w:pPr>
        <w:spacing w:after="120"/>
        <w:rPr>
          <w:rFonts w:ascii="Tahoma" w:hAnsi="Tahoma" w:cs="Tahoma"/>
          <w:b/>
          <w:bCs/>
        </w:rPr>
      </w:pPr>
      <w:r w:rsidRPr="00CD0A24">
        <w:rPr>
          <w:rFonts w:ascii="Tahoma" w:hAnsi="Tahoma" w:cs="Tahoma"/>
          <w:b/>
          <w:bCs/>
        </w:rPr>
        <w:t>Frýdlantsko</w:t>
      </w:r>
    </w:p>
    <w:p w:rsidR="00B71648" w:rsidRPr="00BF67C3" w:rsidRDefault="00D037AF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>864</w:t>
      </w:r>
      <w:r w:rsidR="005E614C" w:rsidRPr="00BF67C3">
        <w:rPr>
          <w:rFonts w:ascii="Tahoma" w:hAnsi="Tahoma" w:cs="Tahoma"/>
          <w:bCs/>
        </w:rPr>
        <w:t>341 Frýdlant nad Ostravicí – Pržno – Janovice</w:t>
      </w:r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>864342 Frýdlant nad Ostravicí – Metylovice – Lhotka</w:t>
      </w:r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>864343 Čeladná – Kunčice pod Ondřejníkem – Frýdlant nad Ostravicí</w:t>
      </w:r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>864344 Nošovice – Raškovice – Frýdlant nad Ostravicí – Ostravice</w:t>
      </w:r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>864345 Frýdlant nad Ostravicí – Malenovice</w:t>
      </w:r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 xml:space="preserve">864346 Frýdlant nad Ostravicí – Pstruží – Frýdlant nad Ostravicí </w:t>
      </w:r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 xml:space="preserve">864347 Frýdlant nad Ostravicí – Metylovice – Palkovice – Frýdek-Místek, </w:t>
      </w:r>
      <w:proofErr w:type="spellStart"/>
      <w:r w:rsidRPr="00BF67C3">
        <w:rPr>
          <w:rFonts w:ascii="Tahoma" w:hAnsi="Tahoma" w:cs="Tahoma"/>
          <w:bCs/>
        </w:rPr>
        <w:t>Chlebovice</w:t>
      </w:r>
      <w:proofErr w:type="spellEnd"/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>864348 Frýdek-Místek – Frýdlant nad Ostravicí – Ostravice – Staré Hamry – Bílá</w:t>
      </w:r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>864349 Bílá, zámeček – Bílá, Konečná státní hranice</w:t>
      </w:r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>864360 Frýdek-Místek – Palkovice – Lhotka – Kozlovice</w:t>
      </w:r>
    </w:p>
    <w:p w:rsidR="005E614C" w:rsidRPr="00BF67C3" w:rsidRDefault="005E614C" w:rsidP="005D3D27">
      <w:pPr>
        <w:rPr>
          <w:rFonts w:ascii="Tahoma" w:hAnsi="Tahoma" w:cs="Tahoma"/>
          <w:bCs/>
        </w:rPr>
      </w:pPr>
      <w:r w:rsidRPr="00BF67C3">
        <w:rPr>
          <w:rFonts w:ascii="Tahoma" w:hAnsi="Tahoma" w:cs="Tahoma"/>
          <w:bCs/>
        </w:rPr>
        <w:t>864363 Frýdek-Místek – Janovice – Pržno – Raškovice</w:t>
      </w:r>
    </w:p>
    <w:p w:rsidR="005E614C" w:rsidRPr="00441319" w:rsidRDefault="005E614C" w:rsidP="005D3D27">
      <w:pPr>
        <w:rPr>
          <w:rFonts w:ascii="Tahoma" w:hAnsi="Tahoma" w:cs="Tahoma"/>
          <w:bCs/>
        </w:rPr>
      </w:pPr>
      <w:r w:rsidRPr="00441319">
        <w:rPr>
          <w:rFonts w:ascii="Tahoma" w:hAnsi="Tahoma" w:cs="Tahoma"/>
          <w:bCs/>
        </w:rPr>
        <w:t>864364 Frýdek-Místek – Baška – Janovice</w:t>
      </w:r>
    </w:p>
    <w:p w:rsidR="005E614C" w:rsidRPr="00441319" w:rsidRDefault="005E614C" w:rsidP="005D3D27">
      <w:pPr>
        <w:rPr>
          <w:rFonts w:ascii="Tahoma" w:hAnsi="Tahoma" w:cs="Tahoma"/>
          <w:bCs/>
          <w:color w:val="FF0000"/>
        </w:rPr>
      </w:pPr>
    </w:p>
    <w:p w:rsidR="005E614C" w:rsidRPr="005E614C" w:rsidRDefault="005E614C" w:rsidP="005D3D27">
      <w:pPr>
        <w:rPr>
          <w:rFonts w:ascii="Tahoma" w:hAnsi="Tahoma" w:cs="Tahoma"/>
          <w:bCs/>
        </w:rPr>
      </w:pPr>
    </w:p>
    <w:p w:rsidR="008528CD" w:rsidRDefault="008528CD" w:rsidP="005D3D27">
      <w:pPr>
        <w:rPr>
          <w:rFonts w:ascii="Tahoma" w:hAnsi="Tahoma" w:cs="Tahoma"/>
          <w:color w:val="FF0000"/>
          <w:sz w:val="20"/>
          <w:szCs w:val="20"/>
        </w:rPr>
      </w:pPr>
    </w:p>
    <w:p w:rsidR="008528CD" w:rsidRPr="00CD0A24" w:rsidRDefault="008528CD" w:rsidP="008528CD">
      <w:pPr>
        <w:spacing w:after="120"/>
        <w:rPr>
          <w:rFonts w:ascii="Tahoma" w:hAnsi="Tahoma" w:cs="Tahoma"/>
          <w:b/>
          <w:bCs/>
        </w:rPr>
      </w:pPr>
      <w:proofErr w:type="gramStart"/>
      <w:r w:rsidRPr="00CD0A24">
        <w:rPr>
          <w:rFonts w:ascii="Tahoma" w:hAnsi="Tahoma" w:cs="Tahoma"/>
          <w:b/>
          <w:bCs/>
        </w:rPr>
        <w:t>Novojičínsko</w:t>
      </w:r>
      <w:proofErr w:type="gramEnd"/>
      <w:r w:rsidRPr="00CD0A24">
        <w:rPr>
          <w:rFonts w:ascii="Tahoma" w:hAnsi="Tahoma" w:cs="Tahoma"/>
          <w:b/>
          <w:bCs/>
        </w:rPr>
        <w:t xml:space="preserve"> - </w:t>
      </w:r>
      <w:proofErr w:type="gramStart"/>
      <w:r w:rsidRPr="00CD0A24">
        <w:rPr>
          <w:rFonts w:ascii="Tahoma" w:hAnsi="Tahoma" w:cs="Tahoma"/>
          <w:b/>
          <w:bCs/>
        </w:rPr>
        <w:t>východ</w:t>
      </w:r>
      <w:proofErr w:type="gramEnd"/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883331 Ostrava – Stará Ves nad Ondřejnicí – Petřvald – Mošnov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883333 Ostrava – Mošnov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883370 Ostrava – Krmelín – Paskov – Řepiště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883371 Ostrava – Brušperk – Hukvaldy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883372 Ostrava – Brušperk – Hukvaldy – Kozlovice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883373 Ostrava – Stará Ves nad Ondřejnicí – Brušperk – Kateřinice – Příbor – Kopřivnice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883374 Ostrava – Stará Ves nad Ondřejnicí – Brušperk – Trnávka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883376 Ostrava – Stará Ves nad Ondřejnicí – Brušperk – Fryčovice Příbor – Kopřivnice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>883379 Ostrava – Stará Ves nad Ondřejnicí – Petřvald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883621 Frýdek-Místek – Příbor – Nový Jičín – Hranice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883632 Kopřivnice – Příbor – Mošnov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883633 Kopřivnice – Veřovice – Frenštát pod Radhoštěm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>883634 Kopřivnice – Lichnov – Frenštát pod Radhoštěm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883636 Kopřivnice – Tichá – Kunčice pod Ondřejníkem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883637 Kopřivnice – Tichá – Kozlovice – Lhotka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883638 Kopřivnice – Kopřivnice, Lubina – Příbor, </w:t>
      </w:r>
      <w:proofErr w:type="spellStart"/>
      <w:r w:rsidRPr="008528CD">
        <w:rPr>
          <w:rFonts w:ascii="Tahoma" w:hAnsi="Tahoma" w:cs="Tahoma"/>
          <w:bCs/>
          <w:color w:val="000000"/>
        </w:rPr>
        <w:t>Hájov</w:t>
      </w:r>
      <w:proofErr w:type="spellEnd"/>
      <w:r w:rsidRPr="008528CD">
        <w:rPr>
          <w:rFonts w:ascii="Tahoma" w:hAnsi="Tahoma" w:cs="Tahoma"/>
          <w:bCs/>
          <w:color w:val="000000"/>
        </w:rPr>
        <w:t xml:space="preserve">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883639 Kopřivnice – Hukvaldy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883640 Kopřivnice – Příbor – Trnávka – Petřvald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883641 Kopřivnice – Příbor – Mošnov – Ostrava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883643 Kopřivnice – Bartošovice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883644 Kopřivnice – Štramberk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883645 Ženklava – Štramberk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883646 Kopřivnice – Štramberk – Rybí – Nový Jičín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883649 </w:t>
      </w:r>
      <w:r w:rsidR="00EC217D">
        <w:rPr>
          <w:rFonts w:ascii="Tahoma" w:hAnsi="Tahoma" w:cs="Tahoma"/>
          <w:bCs/>
          <w:color w:val="000000"/>
        </w:rPr>
        <w:t xml:space="preserve">Bílovec - </w:t>
      </w:r>
      <w:r w:rsidRPr="008528CD">
        <w:rPr>
          <w:rFonts w:ascii="Tahoma" w:hAnsi="Tahoma" w:cs="Tahoma"/>
          <w:bCs/>
          <w:color w:val="000000"/>
        </w:rPr>
        <w:t xml:space="preserve">Studénka – Příbor – Kopřivnice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883651 Frenštát pod Radhoštěm – Frýdlant nad Ostravicí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883652 Frenštát pod Radhoštěm – Tichá – Kozlovice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883653 Frenštát pod Radhoštěm – Tichá – Kopřivnice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883654 Frenštát pod Radhoštěm – Trojanovice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>883655 Frenštát pod Radhoštěm – Trojanovice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>883656 Frenštát pod Radhoštěm – Trojanovice, Bystré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883657 Frenštát pod Radhoštěm – Tichá – Frýdlant nad Ostravicí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>883659 Frenštát pod Radhoštěm – Trojanovice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>883660 Frenštát pod Radhoštěm – Trojanovice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>883661 Frenštát pod Radhoštěm – Trojanovice – Frenštát pod Radhoštěm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883662 Frýdek-Místek – Příbor – Kopřivnice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883664 Frenštát pod Radhoštěm – Příbor – Mošnov – Ostrava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883670 Nový Jičín – Sedlnice – Mošnov – Ostrava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883690 Nový Jičín – Rybí – Štramberk – Kopřivnice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883696 Nový Jičín – Veřovice – Frenštát pod Radhoštěm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883698 Nový Jičín – Rybí – Kopřivnice </w:t>
      </w:r>
    </w:p>
    <w:p w:rsidR="008528CD" w:rsidRPr="008528CD" w:rsidRDefault="008528CD" w:rsidP="008528CD">
      <w:pPr>
        <w:rPr>
          <w:rFonts w:ascii="Tahoma" w:hAnsi="Tahoma" w:cs="Tahoma"/>
          <w:bCs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883699 Nový Jičín – Příbor – Kopřivnice </w:t>
      </w:r>
    </w:p>
    <w:p w:rsidR="008528CD" w:rsidRPr="008528CD" w:rsidRDefault="008528CD" w:rsidP="008528CD">
      <w:pPr>
        <w:rPr>
          <w:rFonts w:ascii="Tahoma" w:hAnsi="Tahoma" w:cs="Tahoma"/>
          <w:color w:val="000000"/>
        </w:rPr>
      </w:pPr>
      <w:r w:rsidRPr="008528CD">
        <w:rPr>
          <w:rFonts w:ascii="Tahoma" w:hAnsi="Tahoma" w:cs="Tahoma"/>
          <w:bCs/>
          <w:color w:val="000000"/>
        </w:rPr>
        <w:t xml:space="preserve">883 985 Kopřivnice – Frenštát pod Radhoštěm – Rožnov pod Radhoštěm </w:t>
      </w:r>
    </w:p>
    <w:p w:rsidR="001B616C" w:rsidRDefault="001B616C" w:rsidP="00947576">
      <w:pPr>
        <w:pStyle w:val="Zkladntext"/>
        <w:spacing w:line="280" w:lineRule="exact"/>
        <w:rPr>
          <w:rFonts w:ascii="Tahoma" w:hAnsi="Tahoma" w:cs="Tahoma"/>
          <w:b/>
          <w:szCs w:val="28"/>
        </w:rPr>
      </w:pPr>
    </w:p>
    <w:p w:rsidR="008528CD" w:rsidRPr="00CD0A24" w:rsidRDefault="00E966E7" w:rsidP="00E966E7">
      <w:pPr>
        <w:pStyle w:val="Zkladntext"/>
        <w:spacing w:after="120" w:line="280" w:lineRule="exact"/>
        <w:rPr>
          <w:rFonts w:ascii="Tahoma" w:hAnsi="Tahoma" w:cs="Tahoma"/>
          <w:b/>
          <w:szCs w:val="28"/>
        </w:rPr>
      </w:pPr>
      <w:proofErr w:type="gramStart"/>
      <w:r w:rsidRPr="00CD0A24">
        <w:rPr>
          <w:rFonts w:ascii="Tahoma" w:hAnsi="Tahoma" w:cs="Tahoma"/>
          <w:b/>
          <w:szCs w:val="28"/>
        </w:rPr>
        <w:t>Novojičínsko</w:t>
      </w:r>
      <w:proofErr w:type="gramEnd"/>
      <w:r w:rsidRPr="00CD0A24">
        <w:rPr>
          <w:rFonts w:ascii="Tahoma" w:hAnsi="Tahoma" w:cs="Tahoma"/>
          <w:b/>
          <w:szCs w:val="28"/>
        </w:rPr>
        <w:t xml:space="preserve"> - </w:t>
      </w:r>
      <w:proofErr w:type="gramStart"/>
      <w:r w:rsidRPr="00CD0A24">
        <w:rPr>
          <w:rFonts w:ascii="Tahoma" w:hAnsi="Tahoma" w:cs="Tahoma"/>
          <w:b/>
          <w:szCs w:val="28"/>
        </w:rPr>
        <w:t>západ</w:t>
      </w:r>
      <w:proofErr w:type="gramEnd"/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882261 Opava – Hradec nad Moravicí – Fulnek – Nový Jičín    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bCs/>
          <w:color w:val="000000"/>
        </w:rPr>
        <w:t>882288 Zbyslavice – Velká Polom – Ostrava, Poruba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>880613 Fulnek – Pustějov – Studénka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>882614 Odry – Fulnek – Nový Jičín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882615 Luboměř, </w:t>
      </w:r>
      <w:proofErr w:type="spellStart"/>
      <w:r w:rsidRPr="00E966E7">
        <w:rPr>
          <w:rFonts w:ascii="Tahoma" w:hAnsi="Tahoma" w:cs="Tahoma"/>
          <w:bCs/>
          <w:color w:val="000000"/>
        </w:rPr>
        <w:t>Heltinov</w:t>
      </w:r>
      <w:proofErr w:type="spellEnd"/>
      <w:r w:rsidRPr="00E966E7">
        <w:rPr>
          <w:rFonts w:ascii="Tahoma" w:hAnsi="Tahoma" w:cs="Tahoma"/>
          <w:bCs/>
          <w:color w:val="000000"/>
        </w:rPr>
        <w:t xml:space="preserve"> – Spálov – Odry – Jeseník nad Odrou – Nový Jičín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>882616 Nový Jičín – Starý Jičín – Jeseník nad Odrou – Polom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882618 Fulnek – Suchdol nad Odrou, </w:t>
      </w:r>
      <w:proofErr w:type="spellStart"/>
      <w:r w:rsidRPr="00E966E7">
        <w:rPr>
          <w:rFonts w:ascii="Tahoma" w:hAnsi="Tahoma" w:cs="Tahoma"/>
          <w:bCs/>
          <w:color w:val="000000"/>
        </w:rPr>
        <w:t>Kletné</w:t>
      </w:r>
      <w:proofErr w:type="spellEnd"/>
      <w:r w:rsidRPr="00E966E7">
        <w:rPr>
          <w:rFonts w:ascii="Tahoma" w:hAnsi="Tahoma" w:cs="Tahoma"/>
          <w:bCs/>
          <w:color w:val="000000"/>
        </w:rPr>
        <w:t xml:space="preserve"> – Nový Jičín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>882619 Fulnek – Suchdol nad Odrou – Jeseník nad Odrou – Polom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882620 Odry – Suchdol nad Odrou – Nový Jičín 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 xml:space="preserve">882622 Mořkov – Hodslavice – Nový Jičín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>882623 Nový Jičín – Sedlnice – Studénka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882625 Nový Jičín – Pustějov – Bílovec – Tísek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882626 Nový Jičín – Studénka – Bílovec 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bCs/>
          <w:color w:val="000000"/>
        </w:rPr>
        <w:t>882629 Nový Jičín – Studénka – Velké Albrechtice – Bílovec</w:t>
      </w:r>
      <w:r w:rsidRPr="00E966E7">
        <w:rPr>
          <w:rFonts w:ascii="Tahoma" w:hAnsi="Tahoma" w:cs="Tahoma"/>
          <w:color w:val="000000"/>
        </w:rPr>
        <w:t xml:space="preserve">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882633 Kopřivnice – Veřovice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882647 Nový Jičín – Frýdek-Místek – Nošovice 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>882665 Mořkov – Životice u Nového Jičína – Nový Jičín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882666 Nový Jičín – Starý Jičín – Starý Jičín, Heřmanice 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882667 Nový Jičín – Starý Jičín, Heřmanice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882673 Fulnek – Bílovec – Velké Albrechtice – Ostrava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882677 Nový Jičín – Studénka – Klimkovice – Ostrava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882679 Zbyslavice – Klimkovice – Vřesina – Ostrava 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 xml:space="preserve">882689 Bernartice nad Odrou – Nový Jičín 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 xml:space="preserve">882691 Odry – Fulnek – Bílovec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882695 Nový Jičín – Veřovice – Lichnov – Kopřivnice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882696 Nový Jičín – Veřovice – Frenštát pod Radhoštěm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 xml:space="preserve">882697 Nový Jičín – Mořkov – Kopřivnice – Nový Jičín 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 xml:space="preserve">882908 Nový Jičín – Starý Jičín – Hustopeče nad Bečvou </w:t>
      </w:r>
    </w:p>
    <w:p w:rsidR="00E966E7" w:rsidRP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 xml:space="preserve">882929 Odry – Bělotín – Hranice </w:t>
      </w:r>
    </w:p>
    <w:p w:rsidR="00E966E7" w:rsidRPr="00E966E7" w:rsidRDefault="00E966E7" w:rsidP="00E966E7">
      <w:pPr>
        <w:rPr>
          <w:rFonts w:ascii="Tahoma" w:hAnsi="Tahoma" w:cs="Tahoma"/>
          <w:bCs/>
          <w:color w:val="000000"/>
        </w:rPr>
      </w:pPr>
      <w:r w:rsidRPr="00E966E7">
        <w:rPr>
          <w:rFonts w:ascii="Tahoma" w:hAnsi="Tahoma" w:cs="Tahoma"/>
          <w:bCs/>
          <w:color w:val="000000"/>
        </w:rPr>
        <w:t>882987 Nový Jičín – Hodslavice – Valašské Meziříčí</w:t>
      </w:r>
    </w:p>
    <w:p w:rsidR="00E966E7" w:rsidRDefault="00E966E7" w:rsidP="00E966E7">
      <w:pPr>
        <w:rPr>
          <w:rFonts w:ascii="Tahoma" w:hAnsi="Tahoma" w:cs="Tahoma"/>
          <w:color w:val="000000"/>
        </w:rPr>
      </w:pPr>
      <w:r w:rsidRPr="00E966E7">
        <w:rPr>
          <w:rFonts w:ascii="Tahoma" w:hAnsi="Tahoma" w:cs="Tahoma"/>
          <w:color w:val="000000"/>
        </w:rPr>
        <w:t xml:space="preserve">882988 Nový Jičín – Starý Jičín – Lešná – Valašské Meziříčí </w:t>
      </w:r>
    </w:p>
    <w:p w:rsidR="00CD6071" w:rsidRDefault="00CD6071" w:rsidP="00E966E7">
      <w:pPr>
        <w:rPr>
          <w:rFonts w:ascii="Tahoma" w:hAnsi="Tahoma" w:cs="Tahoma"/>
          <w:color w:val="000000"/>
        </w:rPr>
      </w:pPr>
    </w:p>
    <w:p w:rsidR="00CD6071" w:rsidRPr="00CD0A24" w:rsidRDefault="00CD6071" w:rsidP="00CD6071">
      <w:pPr>
        <w:spacing w:after="120"/>
        <w:rPr>
          <w:rFonts w:ascii="Tahoma" w:hAnsi="Tahoma" w:cs="Tahoma"/>
          <w:b/>
          <w:color w:val="000000"/>
        </w:rPr>
      </w:pPr>
      <w:r w:rsidRPr="00CD0A24">
        <w:rPr>
          <w:rFonts w:ascii="Tahoma" w:hAnsi="Tahoma" w:cs="Tahoma"/>
          <w:b/>
          <w:color w:val="000000"/>
        </w:rPr>
        <w:t>Krnovsko</w:t>
      </w:r>
    </w:p>
    <w:p w:rsidR="00CD6071" w:rsidRDefault="00FF6969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852822 Krnov – Hošťálkovy, Staré </w:t>
      </w:r>
      <w:proofErr w:type="spellStart"/>
      <w:r>
        <w:rPr>
          <w:rFonts w:ascii="Tahoma" w:hAnsi="Tahoma" w:cs="Tahoma"/>
          <w:color w:val="000000"/>
        </w:rPr>
        <w:t>Purkartice</w:t>
      </w:r>
      <w:proofErr w:type="spellEnd"/>
    </w:p>
    <w:p w:rsidR="00FF6969" w:rsidRDefault="00FF6969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852824 Krnov – Město Albrechtice – Heřmanovice – Vrbo pod Pradědem</w:t>
      </w:r>
    </w:p>
    <w:p w:rsidR="00FF6969" w:rsidRDefault="00F91E45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852825 Krnov – Město Albrechtice</w:t>
      </w:r>
    </w:p>
    <w:p w:rsidR="00F91E45" w:rsidRDefault="00F91E45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852827 Město Albrechtice – Město Albrechtice, Dlouhá Voda – Holčovice</w:t>
      </w:r>
    </w:p>
    <w:p w:rsidR="00F91E45" w:rsidRDefault="00F91E45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852831 Krnov – Město Albrechtice – Dívčí Hrad – Bohušov – Osoblaha – Slezské Pavlovice</w:t>
      </w:r>
    </w:p>
    <w:p w:rsidR="00FF6969" w:rsidRDefault="00F91E45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852832 Krnov – Město Albrechtice – Slezské Rudoltice – Rusín – Bohušov – Osoblaha – Slezské Pavlovice</w:t>
      </w:r>
    </w:p>
    <w:p w:rsidR="00F91E45" w:rsidRDefault="00F91E45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852833 Krnov – Město Albrechtice – Jindřichov – Vysoká – Osoblaha</w:t>
      </w:r>
    </w:p>
    <w:p w:rsidR="00F91E45" w:rsidRDefault="00F91E45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852901 Krnov – Heřmanovice – Zlaté Hory</w:t>
      </w:r>
    </w:p>
    <w:p w:rsidR="00F91E45" w:rsidRDefault="00F91E45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852902 Jindřichov – Zlaté Hory</w:t>
      </w:r>
    </w:p>
    <w:p w:rsidR="00F91E45" w:rsidRDefault="00F91E45" w:rsidP="00FF69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852907 </w:t>
      </w:r>
      <w:proofErr w:type="spellStart"/>
      <w:r>
        <w:rPr>
          <w:rFonts w:ascii="Tahoma" w:hAnsi="Tahoma" w:cs="Tahoma"/>
          <w:color w:val="000000"/>
        </w:rPr>
        <w:t>Vrbnov</w:t>
      </w:r>
      <w:proofErr w:type="spellEnd"/>
      <w:r>
        <w:rPr>
          <w:rFonts w:ascii="Tahoma" w:hAnsi="Tahoma" w:cs="Tahoma"/>
          <w:color w:val="000000"/>
        </w:rPr>
        <w:t xml:space="preserve"> pod Pradědem – Zlaté Hory</w:t>
      </w:r>
    </w:p>
    <w:p w:rsidR="00FF6969" w:rsidRDefault="00FF6969" w:rsidP="00FF6969">
      <w:pPr>
        <w:rPr>
          <w:rFonts w:ascii="Tahoma" w:hAnsi="Tahoma" w:cs="Tahoma"/>
          <w:color w:val="000000"/>
        </w:rPr>
      </w:pPr>
    </w:p>
    <w:p w:rsidR="00CD6071" w:rsidRPr="00CD0A24" w:rsidRDefault="00CD6071" w:rsidP="00CD6071">
      <w:pPr>
        <w:spacing w:after="120"/>
        <w:rPr>
          <w:rFonts w:ascii="Tahoma" w:hAnsi="Tahoma" w:cs="Tahoma"/>
          <w:b/>
          <w:color w:val="000000"/>
        </w:rPr>
      </w:pPr>
      <w:r w:rsidRPr="00CD0A24">
        <w:rPr>
          <w:rFonts w:ascii="Tahoma" w:hAnsi="Tahoma" w:cs="Tahoma"/>
          <w:b/>
          <w:color w:val="000000"/>
        </w:rPr>
        <w:t>Bruntálsko</w:t>
      </w:r>
    </w:p>
    <w:p w:rsidR="00CD6071" w:rsidRDefault="00F956C5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853811 Krnov – Horní Benešov</w:t>
      </w:r>
      <w:r w:rsidR="0062233C">
        <w:rPr>
          <w:rFonts w:ascii="Tahoma" w:hAnsi="Tahoma" w:cs="Tahoma"/>
          <w:color w:val="000000"/>
        </w:rPr>
        <w:t xml:space="preserve"> – Leskovec nad Moravicí</w:t>
      </w:r>
    </w:p>
    <w:p w:rsidR="00F956C5" w:rsidRDefault="00F956C5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853814 Krnov – Zátor – Čaková</w:t>
      </w:r>
    </w:p>
    <w:p w:rsidR="00F956C5" w:rsidRDefault="00F956C5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853815 Krnov – Krasov – Čaková – Zátor</w:t>
      </w:r>
    </w:p>
    <w:p w:rsidR="00F956C5" w:rsidRDefault="00F956C5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853816 Krnov – Krasov</w:t>
      </w:r>
    </w:p>
    <w:p w:rsidR="00F956C5" w:rsidRDefault="00F956C5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853817 Krnov – Úvalno – </w:t>
      </w:r>
      <w:proofErr w:type="gramStart"/>
      <w:r w:rsidR="00E264CC">
        <w:rPr>
          <w:rFonts w:ascii="Tahoma" w:hAnsi="Tahoma" w:cs="Tahoma"/>
          <w:color w:val="000000"/>
        </w:rPr>
        <w:t>Býkov</w:t>
      </w:r>
      <w:proofErr w:type="gramEnd"/>
      <w:r w:rsidR="00E264CC">
        <w:rPr>
          <w:rFonts w:ascii="Tahoma" w:hAnsi="Tahoma" w:cs="Tahoma"/>
          <w:color w:val="000000"/>
        </w:rPr>
        <w:t xml:space="preserve"> - </w:t>
      </w:r>
      <w:proofErr w:type="gramStart"/>
      <w:r w:rsidR="00E264CC">
        <w:rPr>
          <w:rFonts w:ascii="Tahoma" w:hAnsi="Tahoma" w:cs="Tahoma"/>
          <w:color w:val="000000"/>
        </w:rPr>
        <w:t>Krnov</w:t>
      </w:r>
      <w:proofErr w:type="gramEnd"/>
    </w:p>
    <w:p w:rsidR="00F956C5" w:rsidRDefault="00F956C5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853818 Krnov – Brumovice, </w:t>
      </w:r>
      <w:proofErr w:type="spellStart"/>
      <w:r>
        <w:rPr>
          <w:rFonts w:ascii="Tahoma" w:hAnsi="Tahoma" w:cs="Tahoma"/>
          <w:color w:val="000000"/>
        </w:rPr>
        <w:t>Úblo</w:t>
      </w:r>
      <w:proofErr w:type="spellEnd"/>
    </w:p>
    <w:p w:rsidR="00F956C5" w:rsidRDefault="00F956C5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853819 Krnov – Bruntál</w:t>
      </w:r>
    </w:p>
    <w:p w:rsidR="00F956C5" w:rsidRDefault="00F956C5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853861 Bruntál – Vrbno pod Pradědem – Karlova Studánka</w:t>
      </w:r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853862 Bruntál – Malá Morávka, Karlov – Karlova Studánka</w:t>
      </w:r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853863 Bruntál – Široká Niva – Vrbno pod Pradědem – Karlova Studánka</w:t>
      </w:r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853864 Krnov – Malá Morávka, Karlov – Malá Morávka, Ovčárna točna</w:t>
      </w:r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853865 Bruntál – Andělská Hora – Světlá Hora, </w:t>
      </w:r>
      <w:proofErr w:type="spellStart"/>
      <w:r>
        <w:rPr>
          <w:rFonts w:ascii="Tahoma" w:hAnsi="Tahoma" w:cs="Tahoma"/>
          <w:color w:val="000000"/>
        </w:rPr>
        <w:t>Dětřichovice</w:t>
      </w:r>
      <w:proofErr w:type="spellEnd"/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853866 Bruntál – Světlá Hora – Andělská Hora</w:t>
      </w:r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853872 Bruntál – Milotice nad Opavou</w:t>
      </w:r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853874 Bruntál – Horní Benešov – Svobodné Heřmanice – Horní Životice – Horní Benešov</w:t>
      </w:r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853885 Karlova Studánka – Malá Morávka, </w:t>
      </w:r>
      <w:r w:rsidR="00E264CC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>včárna</w:t>
      </w:r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853907 Vrbno pod Pradědem – Vrbno pod Pradědem, </w:t>
      </w:r>
      <w:proofErr w:type="spellStart"/>
      <w:r>
        <w:rPr>
          <w:rFonts w:ascii="Tahoma" w:hAnsi="Tahoma" w:cs="Tahoma"/>
          <w:color w:val="000000"/>
        </w:rPr>
        <w:t>Vidly</w:t>
      </w:r>
      <w:proofErr w:type="spellEnd"/>
      <w:r>
        <w:rPr>
          <w:rFonts w:ascii="Tahoma" w:hAnsi="Tahoma" w:cs="Tahoma"/>
          <w:color w:val="000000"/>
        </w:rPr>
        <w:t xml:space="preserve"> – Zlaté Hory</w:t>
      </w:r>
    </w:p>
    <w:p w:rsidR="00013760" w:rsidRDefault="00013760" w:rsidP="00F956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853913 Krnov – Horní Benešov – </w:t>
      </w:r>
      <w:proofErr w:type="gramStart"/>
      <w:r>
        <w:rPr>
          <w:rFonts w:ascii="Tahoma" w:hAnsi="Tahoma" w:cs="Tahoma"/>
          <w:color w:val="000000"/>
        </w:rPr>
        <w:t>Šternberk</w:t>
      </w:r>
      <w:proofErr w:type="gramEnd"/>
      <w:r>
        <w:rPr>
          <w:rFonts w:ascii="Tahoma" w:hAnsi="Tahoma" w:cs="Tahoma"/>
          <w:color w:val="000000"/>
        </w:rPr>
        <w:t xml:space="preserve"> - </w:t>
      </w:r>
      <w:proofErr w:type="gramStart"/>
      <w:r>
        <w:rPr>
          <w:rFonts w:ascii="Tahoma" w:hAnsi="Tahoma" w:cs="Tahoma"/>
          <w:color w:val="000000"/>
        </w:rPr>
        <w:t>Olomouc</w:t>
      </w:r>
      <w:proofErr w:type="gramEnd"/>
    </w:p>
    <w:p w:rsidR="00F956C5" w:rsidRDefault="00F956C5" w:rsidP="00CD6071">
      <w:pPr>
        <w:spacing w:after="120"/>
        <w:rPr>
          <w:rFonts w:ascii="Tahoma" w:hAnsi="Tahoma" w:cs="Tahoma"/>
          <w:color w:val="000000"/>
        </w:rPr>
      </w:pPr>
    </w:p>
    <w:p w:rsidR="00CD6071" w:rsidRPr="00CD0A24" w:rsidRDefault="00CD6071" w:rsidP="00CD6071">
      <w:pPr>
        <w:spacing w:after="120"/>
        <w:rPr>
          <w:rFonts w:ascii="Tahoma" w:hAnsi="Tahoma" w:cs="Tahoma"/>
          <w:b/>
          <w:color w:val="000000"/>
        </w:rPr>
      </w:pPr>
      <w:r w:rsidRPr="00CD0A24">
        <w:rPr>
          <w:rFonts w:ascii="Tahoma" w:hAnsi="Tahoma" w:cs="Tahoma"/>
          <w:b/>
          <w:color w:val="000000"/>
        </w:rPr>
        <w:t>Rýmařovsko</w:t>
      </w:r>
    </w:p>
    <w:p w:rsidR="00CD6071" w:rsidRDefault="008F14D6" w:rsidP="008F14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854873 Bruntál – </w:t>
      </w:r>
      <w:proofErr w:type="spellStart"/>
      <w:r>
        <w:rPr>
          <w:rFonts w:ascii="Tahoma" w:hAnsi="Tahoma" w:cs="Tahoma"/>
          <w:color w:val="000000"/>
        </w:rPr>
        <w:t>Václavov</w:t>
      </w:r>
      <w:proofErr w:type="spellEnd"/>
      <w:r>
        <w:rPr>
          <w:rFonts w:ascii="Tahoma" w:hAnsi="Tahoma" w:cs="Tahoma"/>
          <w:color w:val="000000"/>
        </w:rPr>
        <w:t xml:space="preserve"> – Rýmařov</w:t>
      </w:r>
      <w:r w:rsidR="00E264CC">
        <w:rPr>
          <w:rFonts w:ascii="Tahoma" w:hAnsi="Tahoma" w:cs="Tahoma"/>
          <w:color w:val="000000"/>
        </w:rPr>
        <w:t xml:space="preserve"> – Sobotín, Rudoltice</w:t>
      </w:r>
    </w:p>
    <w:p w:rsidR="008F14D6" w:rsidRDefault="008F14D6" w:rsidP="008F14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854876 Rýmařov – Břidličná – Lomnice</w:t>
      </w:r>
    </w:p>
    <w:p w:rsidR="008F14D6" w:rsidRDefault="008F14D6" w:rsidP="008F14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854877 Rýmařov – Břidličná – Bruntál</w:t>
      </w:r>
    </w:p>
    <w:p w:rsidR="008F14D6" w:rsidRDefault="008F14D6" w:rsidP="008F14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854878 Rýmařov – Malá Morávka, Karlov</w:t>
      </w:r>
    </w:p>
    <w:p w:rsidR="008F14D6" w:rsidRDefault="008F14D6" w:rsidP="008F14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854879 Rýmařov – Dolní Moravice, Nová Ves</w:t>
      </w:r>
    </w:p>
    <w:p w:rsidR="008F14D6" w:rsidRDefault="008F14D6" w:rsidP="008F14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854880 Rýmařov – Stará Ves, Žďárský potok</w:t>
      </w:r>
    </w:p>
    <w:p w:rsidR="008F14D6" w:rsidRDefault="008F14D6" w:rsidP="008F14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854882 Horní Město, </w:t>
      </w:r>
      <w:proofErr w:type="spellStart"/>
      <w:r>
        <w:rPr>
          <w:rFonts w:ascii="Tahoma" w:hAnsi="Tahoma" w:cs="Tahoma"/>
          <w:color w:val="000000"/>
        </w:rPr>
        <w:t>Rešov</w:t>
      </w:r>
      <w:proofErr w:type="spellEnd"/>
      <w:r>
        <w:rPr>
          <w:rFonts w:ascii="Tahoma" w:hAnsi="Tahoma" w:cs="Tahoma"/>
          <w:color w:val="000000"/>
        </w:rPr>
        <w:t xml:space="preserve"> – Horní Město, </w:t>
      </w:r>
      <w:proofErr w:type="spellStart"/>
      <w:r>
        <w:rPr>
          <w:rFonts w:ascii="Tahoma" w:hAnsi="Tahoma" w:cs="Tahoma"/>
          <w:color w:val="000000"/>
        </w:rPr>
        <w:t>Dobřečov</w:t>
      </w:r>
      <w:proofErr w:type="spellEnd"/>
    </w:p>
    <w:p w:rsidR="008F14D6" w:rsidRDefault="008F14D6" w:rsidP="008F14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854909 Bruntál – Razová – Bílčice – Moravský Beroun</w:t>
      </w:r>
    </w:p>
    <w:p w:rsidR="008F14D6" w:rsidRDefault="008F14D6" w:rsidP="008F14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854910 Bruntál – Roudno – Dvorce – Moravský Beroun</w:t>
      </w:r>
    </w:p>
    <w:p w:rsidR="008F14D6" w:rsidRDefault="008F14D6" w:rsidP="008F14D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854911 Bruntál – Moravskoslezský Kočov – Dětřichov nad Bystřicí – Moravský Beroun</w:t>
      </w:r>
    </w:p>
    <w:p w:rsidR="008F14D6" w:rsidRDefault="008F14D6" w:rsidP="008F14D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854912 Rýmařov – Jiříkov, Sovinec – Šternberk</w:t>
      </w:r>
    </w:p>
    <w:p w:rsidR="008F14D6" w:rsidRDefault="008F14D6" w:rsidP="008F14D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854914 Bruntál – Šternberk – Olomouc</w:t>
      </w:r>
    </w:p>
    <w:p w:rsidR="008F14D6" w:rsidRDefault="008F14D6" w:rsidP="008F14D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854921 Rýmařov – Břidličná – Olomouc</w:t>
      </w:r>
    </w:p>
    <w:p w:rsidR="008F14D6" w:rsidRDefault="008F14D6" w:rsidP="008F14D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854922 Rýmařov – Tvrdkov, </w:t>
      </w:r>
      <w:proofErr w:type="gramStart"/>
      <w:r>
        <w:rPr>
          <w:rFonts w:ascii="Tahoma" w:hAnsi="Tahoma" w:cs="Tahoma"/>
          <w:color w:val="000000"/>
        </w:rPr>
        <w:t>Ruda</w:t>
      </w:r>
      <w:proofErr w:type="gramEnd"/>
      <w:r>
        <w:rPr>
          <w:rFonts w:ascii="Tahoma" w:hAnsi="Tahoma" w:cs="Tahoma"/>
          <w:color w:val="000000"/>
        </w:rPr>
        <w:t xml:space="preserve"> - </w:t>
      </w:r>
      <w:proofErr w:type="gramStart"/>
      <w:r>
        <w:rPr>
          <w:rFonts w:ascii="Tahoma" w:hAnsi="Tahoma" w:cs="Tahoma"/>
          <w:color w:val="000000"/>
        </w:rPr>
        <w:t>Uničov</w:t>
      </w:r>
      <w:proofErr w:type="gramEnd"/>
    </w:p>
    <w:p w:rsidR="008F14D6" w:rsidRDefault="008F14D6" w:rsidP="008F14D6">
      <w:pPr>
        <w:rPr>
          <w:rFonts w:ascii="Tahoma" w:hAnsi="Tahoma" w:cs="Tahoma"/>
          <w:color w:val="000000"/>
        </w:rPr>
      </w:pPr>
    </w:p>
    <w:p w:rsidR="00CD6071" w:rsidRPr="00CD0A24" w:rsidRDefault="00CD6071" w:rsidP="00CD6071">
      <w:pPr>
        <w:spacing w:after="120"/>
        <w:rPr>
          <w:rFonts w:ascii="Tahoma" w:hAnsi="Tahoma" w:cs="Tahoma"/>
          <w:b/>
          <w:color w:val="000000"/>
        </w:rPr>
      </w:pPr>
      <w:proofErr w:type="spellStart"/>
      <w:r w:rsidRPr="00CD0A24">
        <w:rPr>
          <w:rFonts w:ascii="Tahoma" w:hAnsi="Tahoma" w:cs="Tahoma"/>
          <w:b/>
          <w:color w:val="000000"/>
        </w:rPr>
        <w:t>Bílovecko</w:t>
      </w:r>
      <w:proofErr w:type="spellEnd"/>
    </w:p>
    <w:p w:rsidR="00CD6071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912286 Opava – Branka u Opavy – Hradec nad Moravicí – Hlubočec – Pustá Polom – Budišovice – Hrabyně – Velká Polom – Ostrava</w:t>
      </w:r>
    </w:p>
    <w:p w:rsidR="00276B2E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912287 Pustá Polom – Kyjovice – Horní Lhota – Velká Polom – Ostrava</w:t>
      </w:r>
    </w:p>
    <w:p w:rsidR="00276B2E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912288 Zbyslavice – Čavisov – Dolní Lhota – Velká Polom – Ostrava</w:t>
      </w:r>
    </w:p>
    <w:p w:rsidR="00276B2E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912613 Fulnek – Kujavy – Pustějov – Studénka</w:t>
      </w:r>
    </w:p>
    <w:p w:rsidR="00276B2E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912623 Nový Jičín – </w:t>
      </w:r>
      <w:proofErr w:type="gramStart"/>
      <w:r>
        <w:rPr>
          <w:rFonts w:ascii="Tahoma" w:hAnsi="Tahoma" w:cs="Tahoma"/>
          <w:color w:val="000000"/>
        </w:rPr>
        <w:t>Libhošť</w:t>
      </w:r>
      <w:proofErr w:type="gramEnd"/>
      <w:r>
        <w:rPr>
          <w:rFonts w:ascii="Tahoma" w:hAnsi="Tahoma" w:cs="Tahoma"/>
          <w:color w:val="000000"/>
        </w:rPr>
        <w:t xml:space="preserve"> - </w:t>
      </w:r>
      <w:proofErr w:type="gramStart"/>
      <w:r>
        <w:rPr>
          <w:rFonts w:ascii="Tahoma" w:hAnsi="Tahoma" w:cs="Tahoma"/>
          <w:color w:val="000000"/>
        </w:rPr>
        <w:t>Sedlnice</w:t>
      </w:r>
      <w:proofErr w:type="gramEnd"/>
      <w:r>
        <w:rPr>
          <w:rFonts w:ascii="Tahoma" w:hAnsi="Tahoma" w:cs="Tahoma"/>
          <w:color w:val="000000"/>
        </w:rPr>
        <w:t xml:space="preserve"> – Albrechtičky – Studénka </w:t>
      </w:r>
    </w:p>
    <w:p w:rsidR="00276B2E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912624 Fulnek – Fulnek, Děrné – Fulnek, Jílovec – Bílovec</w:t>
      </w:r>
    </w:p>
    <w:p w:rsidR="00276B2E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912625 Bílovec – Tísek – Bílovec, Výškovice/Slatina</w:t>
      </w:r>
    </w:p>
    <w:p w:rsidR="00276B2E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912626 Nový Jičín – Šenov u Nového Jičína – Kunín – Bartošovice – Studénka – Bílovec</w:t>
      </w:r>
    </w:p>
    <w:p w:rsidR="00276B2E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912628 Ostrava – Krmelín – Stará Ves nad Ondřejnicí – Jistebník – Bravantice – Bílovec</w:t>
      </w:r>
    </w:p>
    <w:p w:rsidR="00276B2E" w:rsidRDefault="00276B2E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912629 Nový Jičín – Šenov u Nového Jičína – Kunín – Bartošovice – Studénka – Velké Albrechtice – Bílovec</w:t>
      </w:r>
    </w:p>
    <w:p w:rsidR="00276B2E" w:rsidRDefault="00F21061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912671 Skřipov – Bílovec, Výškovice – Těškovice – Bítov – Bílovec – Olbramice – Klimkovice – Ostrava</w:t>
      </w:r>
    </w:p>
    <w:p w:rsidR="00F21061" w:rsidRDefault="00F21061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912672 Bílovec, Stará Ves – Slatina – Bílovec, Výškovice – Tísek – Bílovec – Olbramice – Klimkovice – Ostrava</w:t>
      </w:r>
    </w:p>
    <w:p w:rsidR="00F21061" w:rsidRDefault="00F21061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912673 Vítkov – Březová – Fulnek, Lukavec – Bílovec – Velké Albrechtice – Bravantice – Olbramice – Klimkovice – Ostrava</w:t>
      </w:r>
    </w:p>
    <w:p w:rsidR="00F21061" w:rsidRDefault="00F21061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912674 Hlubočec – Pustá Polom – Kyjovice – Zbyslavice – Olbramice – Klimkovice – Ostrava</w:t>
      </w:r>
    </w:p>
    <w:p w:rsidR="00F21061" w:rsidRDefault="00F21061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912675 Hradec nad Moravicí, Jakubčovice – Skřipov – Bílovec, Výškovice – Těškovice – Bítov – Bílovec – Olbramice – Klimkovice – Ostrava</w:t>
      </w:r>
    </w:p>
    <w:p w:rsidR="00F21061" w:rsidRDefault="00F21061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912676 Klimkovice – Vřesina – Ostrava</w:t>
      </w:r>
    </w:p>
    <w:p w:rsidR="00F21061" w:rsidRDefault="00F21061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912677 Nový Jičín – Šenov u Nového Jičína – Kunín – Bartošovice – Studénka – Bravantice – Olbramice – Klimkovice – Ostrava </w:t>
      </w:r>
    </w:p>
    <w:p w:rsidR="00F21061" w:rsidRDefault="00F21061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912678 Vítkov – Větřkovice – Fulnek – Bílov – Bílovec – Velké Albrechtice – Bravantice – Klimkovice – Ostrava</w:t>
      </w:r>
    </w:p>
    <w:p w:rsidR="00D037AF" w:rsidRDefault="00D037AF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912679 Zbyslavice – Olbramice – Klimkovice – Vřesina – Ostrava </w:t>
      </w:r>
    </w:p>
    <w:p w:rsidR="00D037AF" w:rsidRDefault="00D037AF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912691 Odry – Fulnek – Bílovec</w:t>
      </w:r>
    </w:p>
    <w:p w:rsidR="00D037AF" w:rsidRDefault="00D037AF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912692 Bílovec – Bítov – Těškovice – Bílovec, Výškovice – Tísek – Slatina – Bílovec </w:t>
      </w:r>
    </w:p>
    <w:p w:rsidR="00D037AF" w:rsidRDefault="00D037AF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912693 Bílovec – Slatina – Tísek – Bílovec, Výškovice – Těškovice – Bítov – Bílovec</w:t>
      </w:r>
    </w:p>
    <w:p w:rsidR="00D037AF" w:rsidRDefault="00D037AF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912263 Pustá Polom – Kyjovice – Těškovice</w:t>
      </w:r>
    </w:p>
    <w:p w:rsidR="00D037AF" w:rsidRDefault="00D037AF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912265 Opava – Branka u Opavy – Hradec nad Moravicí – Bílovec</w:t>
      </w:r>
    </w:p>
    <w:p w:rsidR="00D037AF" w:rsidRDefault="00D037AF" w:rsidP="00F210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912270 Opava – Nové Sedlice – Mokré </w:t>
      </w:r>
      <w:proofErr w:type="spellStart"/>
      <w:r>
        <w:rPr>
          <w:rFonts w:ascii="Tahoma" w:hAnsi="Tahoma" w:cs="Tahoma"/>
          <w:color w:val="000000"/>
        </w:rPr>
        <w:t>Lazce</w:t>
      </w:r>
      <w:proofErr w:type="spellEnd"/>
      <w:r>
        <w:rPr>
          <w:rFonts w:ascii="Tahoma" w:hAnsi="Tahoma" w:cs="Tahoma"/>
          <w:color w:val="000000"/>
        </w:rPr>
        <w:t xml:space="preserve"> – Hrabyně – Velká Polom – Ostrava</w:t>
      </w:r>
    </w:p>
    <w:p w:rsidR="00276B2E" w:rsidRDefault="00F21061" w:rsidP="00D037AF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CD6071" w:rsidRPr="00CD0A24" w:rsidRDefault="00CD6071" w:rsidP="00CD6071">
      <w:pPr>
        <w:spacing w:after="120"/>
        <w:rPr>
          <w:rFonts w:ascii="Tahoma" w:hAnsi="Tahoma" w:cs="Tahoma"/>
          <w:b/>
          <w:color w:val="000000"/>
        </w:rPr>
      </w:pPr>
      <w:proofErr w:type="spellStart"/>
      <w:r w:rsidRPr="00CD0A24">
        <w:rPr>
          <w:rFonts w:ascii="Tahoma" w:hAnsi="Tahoma" w:cs="Tahoma"/>
          <w:b/>
          <w:color w:val="000000"/>
        </w:rPr>
        <w:t>Vítkovsko</w:t>
      </w:r>
      <w:proofErr w:type="spellEnd"/>
    </w:p>
    <w:p w:rsidR="002944A9" w:rsidRP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 w:rsidRPr="002944A9">
        <w:rPr>
          <w:rFonts w:ascii="Tahoma" w:hAnsi="Tahoma" w:cs="Tahoma"/>
          <w:color w:val="000000" w:themeColor="text1"/>
          <w:szCs w:val="28"/>
        </w:rPr>
        <w:t>902233 Vítkov – Moravice – Melč</w:t>
      </w:r>
    </w:p>
    <w:p w:rsidR="002944A9" w:rsidRP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 w:rsidRPr="002944A9">
        <w:rPr>
          <w:rFonts w:ascii="Tahoma" w:hAnsi="Tahoma" w:cs="Tahoma"/>
          <w:color w:val="000000" w:themeColor="text1"/>
          <w:szCs w:val="28"/>
        </w:rPr>
        <w:t>902234 Vítkov – Březová – Fulnek</w:t>
      </w:r>
    </w:p>
    <w:p w:rsidR="002944A9" w:rsidRP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 w:rsidRPr="002944A9">
        <w:rPr>
          <w:rFonts w:ascii="Tahoma" w:hAnsi="Tahoma" w:cs="Tahoma"/>
          <w:color w:val="000000" w:themeColor="text1"/>
          <w:szCs w:val="28"/>
        </w:rPr>
        <w:t>902235 Vítkov – Vítkov, Klokočov – Odry, Klokočůvek</w:t>
      </w:r>
    </w:p>
    <w:p w:rsidR="002944A9" w:rsidRP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 w:rsidRPr="002944A9">
        <w:rPr>
          <w:rFonts w:ascii="Tahoma" w:hAnsi="Tahoma" w:cs="Tahoma"/>
          <w:color w:val="000000" w:themeColor="text1"/>
          <w:szCs w:val="28"/>
        </w:rPr>
        <w:t>902236 Vítkov – Budišov nad Budišovkou – Budišov nad Budišovkou, Podlesí</w:t>
      </w:r>
    </w:p>
    <w:p w:rsidR="002944A9" w:rsidRP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 w:rsidRPr="002944A9">
        <w:rPr>
          <w:rFonts w:ascii="Tahoma" w:hAnsi="Tahoma" w:cs="Tahoma"/>
          <w:color w:val="000000" w:themeColor="text1"/>
          <w:szCs w:val="28"/>
        </w:rPr>
        <w:t>902237 Budišov nad Budišovkou, Staré Oldřůvky – Budišov nad Budišovkou, Guntramovice – Dvorce</w:t>
      </w:r>
    </w:p>
    <w:p w:rsid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 w:rsidRPr="002944A9">
        <w:rPr>
          <w:rFonts w:ascii="Tahoma" w:hAnsi="Tahoma" w:cs="Tahoma"/>
          <w:color w:val="000000" w:themeColor="text1"/>
          <w:szCs w:val="28"/>
        </w:rPr>
        <w:t>902238 Vítkov – Jakubčovice nad Odrou – Odry</w:t>
      </w:r>
    </w:p>
    <w:p w:rsid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>
        <w:rPr>
          <w:rFonts w:ascii="Tahoma" w:hAnsi="Tahoma" w:cs="Tahoma"/>
          <w:color w:val="000000" w:themeColor="text1"/>
          <w:szCs w:val="28"/>
        </w:rPr>
        <w:t xml:space="preserve">902240 Vítkov – Melč – Hradec Nad Moravicí, </w:t>
      </w:r>
      <w:proofErr w:type="spellStart"/>
      <w:r>
        <w:rPr>
          <w:rFonts w:ascii="Tahoma" w:hAnsi="Tahoma" w:cs="Tahoma"/>
          <w:color w:val="000000" w:themeColor="text1"/>
          <w:szCs w:val="28"/>
        </w:rPr>
        <w:t>Žimrovice</w:t>
      </w:r>
      <w:proofErr w:type="spellEnd"/>
      <w:r>
        <w:rPr>
          <w:rFonts w:ascii="Tahoma" w:hAnsi="Tahoma" w:cs="Tahoma"/>
          <w:color w:val="000000" w:themeColor="text1"/>
          <w:szCs w:val="28"/>
        </w:rPr>
        <w:t xml:space="preserve"> – Opava</w:t>
      </w:r>
    </w:p>
    <w:p w:rsid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>
        <w:rPr>
          <w:rFonts w:ascii="Tahoma" w:hAnsi="Tahoma" w:cs="Tahoma"/>
          <w:color w:val="000000" w:themeColor="text1"/>
          <w:szCs w:val="28"/>
        </w:rPr>
        <w:t>902241 Opava – Štáblovice – Melč – Vítkov</w:t>
      </w:r>
    </w:p>
    <w:p w:rsid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>
        <w:rPr>
          <w:rFonts w:ascii="Tahoma" w:hAnsi="Tahoma" w:cs="Tahoma"/>
          <w:color w:val="000000" w:themeColor="text1"/>
          <w:szCs w:val="28"/>
        </w:rPr>
        <w:t>902242 Opava – Hradec nad Moravicí – Větřkovice – Vítkov</w:t>
      </w:r>
    </w:p>
    <w:p w:rsid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>
        <w:rPr>
          <w:rFonts w:ascii="Tahoma" w:hAnsi="Tahoma" w:cs="Tahoma"/>
          <w:color w:val="000000" w:themeColor="text1"/>
          <w:szCs w:val="28"/>
        </w:rPr>
        <w:t>902243 Opava – Melč – Kružberk – Budišov nad Budišovkou</w:t>
      </w:r>
    </w:p>
    <w:p w:rsid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>
        <w:rPr>
          <w:rFonts w:ascii="Tahoma" w:hAnsi="Tahoma" w:cs="Tahoma"/>
          <w:color w:val="000000" w:themeColor="text1"/>
          <w:szCs w:val="28"/>
        </w:rPr>
        <w:t>902678 Vítkov – Větřkovice – Fulnek – Bílov – Bílovec – Velké Albrechtice – Bravantice – Klimkovice – Ostrava</w:t>
      </w:r>
    </w:p>
    <w:p w:rsidR="002944A9" w:rsidRPr="002944A9" w:rsidRDefault="002944A9" w:rsidP="002944A9">
      <w:pPr>
        <w:pStyle w:val="Zkladntext"/>
        <w:spacing w:line="280" w:lineRule="exact"/>
        <w:rPr>
          <w:rFonts w:ascii="Tahoma" w:hAnsi="Tahoma" w:cs="Tahoma"/>
          <w:color w:val="FF0000"/>
          <w:szCs w:val="28"/>
        </w:rPr>
      </w:pPr>
      <w:r>
        <w:rPr>
          <w:rFonts w:ascii="Tahoma" w:hAnsi="Tahoma" w:cs="Tahoma"/>
          <w:color w:val="000000" w:themeColor="text1"/>
          <w:szCs w:val="28"/>
        </w:rPr>
        <w:t xml:space="preserve">902615 </w:t>
      </w:r>
      <w:r w:rsidRPr="002944A9">
        <w:rPr>
          <w:rFonts w:ascii="Tahoma" w:hAnsi="Tahoma" w:cs="Tahoma"/>
          <w:color w:val="000000" w:themeColor="text1"/>
          <w:szCs w:val="28"/>
        </w:rPr>
        <w:t>Odry – Jeseník nad Odrou – Šenov u Nového Jičína – Nový Jičín</w:t>
      </w:r>
    </w:p>
    <w:p w:rsidR="002944A9" w:rsidRP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 w:rsidRPr="002944A9">
        <w:rPr>
          <w:rFonts w:ascii="Tahoma" w:hAnsi="Tahoma" w:cs="Tahoma"/>
          <w:color w:val="000000" w:themeColor="text1"/>
          <w:szCs w:val="28"/>
        </w:rPr>
        <w:t>902620 Odry – Vražné – Mankovice – Suchdol nad Odrou – Kunín – Šenov u Nového Jičína – Nový Jičín</w:t>
      </w:r>
    </w:p>
    <w:p w:rsidR="002944A9" w:rsidRP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 w:rsidRPr="002944A9">
        <w:rPr>
          <w:rFonts w:ascii="Tahoma" w:hAnsi="Tahoma" w:cs="Tahoma"/>
          <w:color w:val="000000" w:themeColor="text1"/>
          <w:szCs w:val="28"/>
        </w:rPr>
        <w:t>902677 Nový Jičín – Šenov u Nového Jičína – Kunín – Bartošovice – Studénka – Bravantice – Olbramice – Klimkovice – Ostrava</w:t>
      </w:r>
    </w:p>
    <w:p w:rsidR="002944A9" w:rsidRP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  <w:r w:rsidRPr="002944A9">
        <w:rPr>
          <w:rFonts w:ascii="Tahoma" w:hAnsi="Tahoma" w:cs="Tahoma"/>
          <w:color w:val="000000" w:themeColor="text1"/>
          <w:szCs w:val="28"/>
        </w:rPr>
        <w:t>902691 Odry – Fulnek</w:t>
      </w:r>
    </w:p>
    <w:p w:rsidR="002944A9" w:rsidRDefault="002944A9" w:rsidP="002944A9">
      <w:pPr>
        <w:pStyle w:val="Zkladntext"/>
        <w:spacing w:line="280" w:lineRule="exact"/>
        <w:rPr>
          <w:rFonts w:ascii="Tahoma" w:hAnsi="Tahoma" w:cs="Tahoma"/>
          <w:color w:val="000000" w:themeColor="text1"/>
          <w:szCs w:val="28"/>
        </w:rPr>
      </w:pPr>
    </w:p>
    <w:p w:rsidR="00CD6071" w:rsidRPr="00CD0A24" w:rsidRDefault="00CD6071" w:rsidP="00CD6071">
      <w:pPr>
        <w:spacing w:after="120"/>
        <w:rPr>
          <w:rFonts w:ascii="Tahoma" w:hAnsi="Tahoma" w:cs="Tahoma"/>
          <w:b/>
          <w:color w:val="000000"/>
        </w:rPr>
      </w:pPr>
      <w:r w:rsidRPr="00CD0A24">
        <w:rPr>
          <w:rFonts w:ascii="Tahoma" w:hAnsi="Tahoma" w:cs="Tahoma"/>
          <w:b/>
          <w:color w:val="000000"/>
        </w:rPr>
        <w:t>Opavsko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901233 Vítkov – Moravice – Melč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901237 Budišov nad Budišovkou, Staré Oldřůvky – Budišov nad Budišovkou, Guntramovice – Dvorce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901240</w:t>
      </w:r>
      <w:r w:rsidR="00AD71FB">
        <w:rPr>
          <w:rFonts w:ascii="Tahoma" w:hAnsi="Tahoma" w:cs="Tahoma"/>
          <w:color w:val="000000"/>
          <w:szCs w:val="28"/>
        </w:rPr>
        <w:t xml:space="preserve"> </w:t>
      </w:r>
      <w:r>
        <w:rPr>
          <w:rFonts w:ascii="Tahoma" w:hAnsi="Tahoma" w:cs="Tahoma"/>
          <w:color w:val="000000"/>
          <w:szCs w:val="28"/>
        </w:rPr>
        <w:t xml:space="preserve">Vítkov – Melč – Hradec nad Moravicí, </w:t>
      </w:r>
      <w:proofErr w:type="spellStart"/>
      <w:r>
        <w:rPr>
          <w:rFonts w:ascii="Tahoma" w:hAnsi="Tahoma" w:cs="Tahoma"/>
          <w:color w:val="000000"/>
          <w:szCs w:val="28"/>
        </w:rPr>
        <w:t>Žimrovice</w:t>
      </w:r>
      <w:proofErr w:type="spellEnd"/>
      <w:r>
        <w:rPr>
          <w:rFonts w:ascii="Tahoma" w:hAnsi="Tahoma" w:cs="Tahoma"/>
          <w:color w:val="000000"/>
          <w:szCs w:val="28"/>
        </w:rPr>
        <w:t xml:space="preserve"> – Opava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901241 Opava – Štáblovice – Melč – Vítkov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901242 Opava – Hradec na </w:t>
      </w:r>
      <w:proofErr w:type="gramStart"/>
      <w:r>
        <w:rPr>
          <w:rFonts w:ascii="Tahoma" w:hAnsi="Tahoma" w:cs="Tahoma"/>
          <w:color w:val="000000"/>
          <w:szCs w:val="28"/>
        </w:rPr>
        <w:t>Moravicí</w:t>
      </w:r>
      <w:proofErr w:type="gramEnd"/>
      <w:r>
        <w:rPr>
          <w:rFonts w:ascii="Tahoma" w:hAnsi="Tahoma" w:cs="Tahoma"/>
          <w:color w:val="000000"/>
          <w:szCs w:val="28"/>
        </w:rPr>
        <w:t xml:space="preserve"> – Větřkovice – Vítkov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901243 Opava – Melč – Kružberk – Budišov nad Budišovkou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901244 Opava – Raduň – Chvalíkovice – Hradec nad Moravicí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901245 Opava – Hradec nad Moravicí, </w:t>
      </w:r>
      <w:proofErr w:type="spellStart"/>
      <w:r>
        <w:rPr>
          <w:rFonts w:ascii="Tahoma" w:hAnsi="Tahoma" w:cs="Tahoma"/>
          <w:color w:val="000000"/>
          <w:szCs w:val="28"/>
        </w:rPr>
        <w:t>Žimrovice</w:t>
      </w:r>
      <w:proofErr w:type="spellEnd"/>
      <w:r>
        <w:rPr>
          <w:rFonts w:ascii="Tahoma" w:hAnsi="Tahoma" w:cs="Tahoma"/>
          <w:color w:val="000000"/>
          <w:szCs w:val="28"/>
        </w:rPr>
        <w:t xml:space="preserve"> – Hradec nad Moravicí, </w:t>
      </w:r>
      <w:proofErr w:type="spellStart"/>
      <w:r>
        <w:rPr>
          <w:rFonts w:ascii="Tahoma" w:hAnsi="Tahoma" w:cs="Tahoma"/>
          <w:color w:val="000000"/>
          <w:szCs w:val="28"/>
        </w:rPr>
        <w:t>Benkovice</w:t>
      </w:r>
      <w:proofErr w:type="spellEnd"/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901246 Opava – Mladecko – Jakartovice, Hořejší Kunčice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901247 Opava – Stěbořice – Litultovice – Kružberk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901248 Opava – Stěbořice – Hlavnice – Svobodné Heřmanice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901249 Opava – Velké Heraltice, Sádek – Velké Heraltice, Tábor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901250 Opava – Holasovice – Brumovice, </w:t>
      </w:r>
      <w:proofErr w:type="spellStart"/>
      <w:r>
        <w:rPr>
          <w:rFonts w:ascii="Tahoma" w:hAnsi="Tahoma" w:cs="Tahoma"/>
          <w:color w:val="000000"/>
          <w:szCs w:val="28"/>
        </w:rPr>
        <w:t>Úblo</w:t>
      </w:r>
      <w:proofErr w:type="spellEnd"/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901251 Opava – Velké Hoštice – Chlebičov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901252 Opava – Kobeřice – Sudice – Třebom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901253 Opava – Chlebičov – Oldřišov – Hněvošice – Kobeřice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901254 Opava – Kravaře – Bolatice – Chuchelná – Bělá</w:t>
      </w:r>
    </w:p>
    <w:p w:rsidR="00F22989" w:rsidRDefault="00F22989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901255 Opava – Kobeřice – Chuchelná </w:t>
      </w:r>
      <w:r w:rsidR="002F1591">
        <w:rPr>
          <w:rFonts w:ascii="Tahoma" w:hAnsi="Tahoma" w:cs="Tahoma"/>
          <w:color w:val="000000"/>
          <w:szCs w:val="28"/>
        </w:rPr>
        <w:t>–</w:t>
      </w:r>
      <w:r>
        <w:rPr>
          <w:rFonts w:ascii="Tahoma" w:hAnsi="Tahoma" w:cs="Tahoma"/>
          <w:color w:val="000000"/>
          <w:szCs w:val="28"/>
        </w:rPr>
        <w:t xml:space="preserve"> Bělá</w:t>
      </w:r>
    </w:p>
    <w:p w:rsidR="002F1591" w:rsidRDefault="002F1591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901256 Opava – Dolní Benešov – Píšť</w:t>
      </w:r>
    </w:p>
    <w:p w:rsidR="002F1591" w:rsidRDefault="002F1591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901257 Opava – Nové Sedlice – Štítina – Kravaře</w:t>
      </w:r>
    </w:p>
    <w:p w:rsidR="002F1591" w:rsidRDefault="002F1591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901258 Opava – Štítina – Nové Sedlice – Háj ve Slezsku, Jilešovice – Dolní Benešov</w:t>
      </w:r>
    </w:p>
    <w:p w:rsidR="002F1591" w:rsidRDefault="002F1591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901259 Litultovice – Mladecko – Jakartovice, Hořejší Kunčice</w:t>
      </w:r>
    </w:p>
    <w:p w:rsidR="002F1591" w:rsidRDefault="00E079A0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901260 Opava – Horní </w:t>
      </w:r>
      <w:proofErr w:type="gramStart"/>
      <w:r>
        <w:rPr>
          <w:rFonts w:ascii="Tahoma" w:hAnsi="Tahoma" w:cs="Tahoma"/>
          <w:color w:val="000000"/>
          <w:szCs w:val="28"/>
        </w:rPr>
        <w:t>Benešov</w:t>
      </w:r>
      <w:proofErr w:type="gramEnd"/>
      <w:r>
        <w:rPr>
          <w:rFonts w:ascii="Tahoma" w:hAnsi="Tahoma" w:cs="Tahoma"/>
          <w:color w:val="000000"/>
          <w:szCs w:val="28"/>
        </w:rPr>
        <w:t xml:space="preserve"> –</w:t>
      </w:r>
      <w:proofErr w:type="gramStart"/>
      <w:r>
        <w:rPr>
          <w:rFonts w:ascii="Tahoma" w:hAnsi="Tahoma" w:cs="Tahoma"/>
          <w:color w:val="000000"/>
          <w:szCs w:val="28"/>
        </w:rPr>
        <w:t>Svobodné</w:t>
      </w:r>
      <w:proofErr w:type="gramEnd"/>
      <w:r>
        <w:rPr>
          <w:rFonts w:ascii="Tahoma" w:hAnsi="Tahoma" w:cs="Tahoma"/>
          <w:color w:val="000000"/>
          <w:szCs w:val="28"/>
        </w:rPr>
        <w:t xml:space="preserve"> Heřmanice – Bruntál</w:t>
      </w:r>
    </w:p>
    <w:p w:rsidR="00E079A0" w:rsidRDefault="00E079A0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901261 Opava – Hradec na </w:t>
      </w:r>
      <w:proofErr w:type="gramStart"/>
      <w:r>
        <w:rPr>
          <w:rFonts w:ascii="Tahoma" w:hAnsi="Tahoma" w:cs="Tahoma"/>
          <w:color w:val="000000"/>
          <w:szCs w:val="28"/>
        </w:rPr>
        <w:t>Moravicí</w:t>
      </w:r>
      <w:proofErr w:type="gramEnd"/>
      <w:r>
        <w:rPr>
          <w:rFonts w:ascii="Tahoma" w:hAnsi="Tahoma" w:cs="Tahoma"/>
          <w:color w:val="000000"/>
          <w:szCs w:val="28"/>
        </w:rPr>
        <w:t xml:space="preserve"> – Fulnek</w:t>
      </w:r>
    </w:p>
    <w:p w:rsidR="00E079A0" w:rsidRDefault="00E079A0" w:rsidP="00F2298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901262 Opava – Hradec nad Moravicí – Skřipov – Bílovec </w:t>
      </w:r>
    </w:p>
    <w:p w:rsidR="00E079A0" w:rsidRDefault="00E079A0" w:rsidP="00E079A0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900263 Opava – Hrabyně – Pustá Polom – Hlubočec – Těškovice – Bílovec</w:t>
      </w:r>
    </w:p>
    <w:p w:rsidR="00E079A0" w:rsidRDefault="00E079A0" w:rsidP="00E079A0">
      <w:pPr>
        <w:pStyle w:val="Zkladntext"/>
        <w:spacing w:line="280" w:lineRule="exact"/>
        <w:rPr>
          <w:rFonts w:ascii="Tahoma" w:hAnsi="Tahoma" w:cs="Tahoma"/>
          <w:szCs w:val="28"/>
        </w:rPr>
      </w:pPr>
      <w:r w:rsidRPr="00E079A0">
        <w:rPr>
          <w:rFonts w:ascii="Tahoma" w:hAnsi="Tahoma" w:cs="Tahoma"/>
          <w:szCs w:val="28"/>
        </w:rPr>
        <w:t>900264 Opava – Hlubočec – Pustá Polom – Těškovice – Bílovec</w:t>
      </w:r>
    </w:p>
    <w:p w:rsidR="00E079A0" w:rsidRDefault="00E079A0" w:rsidP="00E079A0">
      <w:pPr>
        <w:pStyle w:val="Zkladntext"/>
        <w:spacing w:line="280" w:lineRule="exac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901266 Opava – Mladecko – Jakartovice – Leskovec nad Moravicí</w:t>
      </w:r>
    </w:p>
    <w:p w:rsidR="00E079A0" w:rsidRDefault="00E079A0" w:rsidP="00E079A0">
      <w:pPr>
        <w:pStyle w:val="Zkladntext"/>
        <w:spacing w:line="280" w:lineRule="exac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901267 Opava – Dolní Životice – Litultovice – Kružberk </w:t>
      </w:r>
    </w:p>
    <w:p w:rsidR="00E079A0" w:rsidRPr="00E079A0" w:rsidRDefault="00E079A0" w:rsidP="00E079A0">
      <w:pPr>
        <w:pStyle w:val="Zkladntext"/>
        <w:spacing w:line="280" w:lineRule="exact"/>
        <w:rPr>
          <w:rFonts w:ascii="Tahoma" w:hAnsi="Tahoma" w:cs="Tahoma"/>
          <w:szCs w:val="28"/>
        </w:rPr>
      </w:pPr>
      <w:r w:rsidRPr="00E079A0">
        <w:rPr>
          <w:rFonts w:ascii="Tahoma" w:hAnsi="Tahoma" w:cs="Tahoma"/>
          <w:szCs w:val="28"/>
        </w:rPr>
        <w:t xml:space="preserve">901270 Opava – Nové Sedlice – Mokré </w:t>
      </w:r>
      <w:proofErr w:type="spellStart"/>
      <w:proofErr w:type="gramStart"/>
      <w:r w:rsidRPr="00E079A0">
        <w:rPr>
          <w:rFonts w:ascii="Tahoma" w:hAnsi="Tahoma" w:cs="Tahoma"/>
          <w:szCs w:val="28"/>
        </w:rPr>
        <w:t>Lazce</w:t>
      </w:r>
      <w:proofErr w:type="spellEnd"/>
      <w:proofErr w:type="gramEnd"/>
      <w:r w:rsidRPr="00E079A0">
        <w:rPr>
          <w:rFonts w:ascii="Tahoma" w:hAnsi="Tahoma" w:cs="Tahoma"/>
          <w:szCs w:val="28"/>
        </w:rPr>
        <w:t xml:space="preserve"> - </w:t>
      </w:r>
      <w:proofErr w:type="gramStart"/>
      <w:r w:rsidRPr="00E079A0">
        <w:rPr>
          <w:rFonts w:ascii="Tahoma" w:hAnsi="Tahoma" w:cs="Tahoma"/>
          <w:szCs w:val="28"/>
        </w:rPr>
        <w:t>Hrabyně</w:t>
      </w:r>
      <w:proofErr w:type="gramEnd"/>
      <w:r w:rsidRPr="00E079A0">
        <w:rPr>
          <w:rFonts w:ascii="Tahoma" w:hAnsi="Tahoma" w:cs="Tahoma"/>
          <w:szCs w:val="28"/>
        </w:rPr>
        <w:t xml:space="preserve"> – Velká Polom – Ostrava</w:t>
      </w:r>
    </w:p>
    <w:p w:rsidR="00E079A0" w:rsidRDefault="00E079A0" w:rsidP="00E079A0">
      <w:pPr>
        <w:pStyle w:val="Zkladntext"/>
        <w:spacing w:line="280" w:lineRule="exact"/>
        <w:rPr>
          <w:rFonts w:ascii="Tahoma" w:hAnsi="Tahoma" w:cs="Tahoma"/>
          <w:szCs w:val="28"/>
        </w:rPr>
      </w:pPr>
      <w:r w:rsidRPr="00E079A0">
        <w:rPr>
          <w:rFonts w:ascii="Tahoma" w:hAnsi="Tahoma" w:cs="Tahoma"/>
          <w:szCs w:val="28"/>
        </w:rPr>
        <w:t>901275 Opava – Dolní Benešov – Hlučín</w:t>
      </w:r>
    </w:p>
    <w:p w:rsidR="00E079A0" w:rsidRDefault="00E079A0" w:rsidP="00E079A0">
      <w:pPr>
        <w:pStyle w:val="Zkladntext"/>
        <w:spacing w:line="280" w:lineRule="exac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912692 Bílovec – Bítov – Těškovice – Bílovec, Výškovice – Tísek – Slatina – Bílovec</w:t>
      </w:r>
    </w:p>
    <w:p w:rsidR="00E079A0" w:rsidRDefault="00E079A0" w:rsidP="00E079A0">
      <w:pPr>
        <w:pStyle w:val="Zkladntext"/>
        <w:spacing w:line="280" w:lineRule="exac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910693 Bílovec – Slatina – Tísek – Bílovec, Výškovice – Těškovice – Bítov – Bílovec</w:t>
      </w:r>
    </w:p>
    <w:p w:rsidR="00E079A0" w:rsidRDefault="00E079A0" w:rsidP="00E079A0">
      <w:pPr>
        <w:pStyle w:val="Zkladntext"/>
        <w:spacing w:line="280" w:lineRule="exac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901923 Opava – Dvorce – Šternberk – Olomouc</w:t>
      </w:r>
    </w:p>
    <w:p w:rsidR="00E079A0" w:rsidRPr="00E079A0" w:rsidRDefault="00E079A0" w:rsidP="00E079A0">
      <w:pPr>
        <w:pStyle w:val="Zkladntext"/>
        <w:spacing w:line="280" w:lineRule="exact"/>
        <w:rPr>
          <w:rFonts w:ascii="Tahoma" w:hAnsi="Tahoma" w:cs="Tahoma"/>
          <w:szCs w:val="28"/>
        </w:rPr>
      </w:pPr>
    </w:p>
    <w:p w:rsidR="00CD6071" w:rsidRPr="00CD0A24" w:rsidRDefault="00CD6071" w:rsidP="00CD6071">
      <w:pPr>
        <w:spacing w:after="120"/>
        <w:rPr>
          <w:rFonts w:ascii="Tahoma" w:hAnsi="Tahoma" w:cs="Tahoma"/>
          <w:b/>
          <w:color w:val="000000"/>
        </w:rPr>
      </w:pPr>
      <w:r w:rsidRPr="00CD0A24">
        <w:rPr>
          <w:rFonts w:ascii="Tahoma" w:hAnsi="Tahoma" w:cs="Tahoma"/>
          <w:b/>
          <w:color w:val="000000"/>
        </w:rPr>
        <w:t>Frýdecko-Místecko</w:t>
      </w:r>
    </w:p>
    <w:p w:rsidR="00CD6071" w:rsidRPr="00CD6071" w:rsidRDefault="00CD6071" w:rsidP="00CD6071">
      <w:pPr>
        <w:rPr>
          <w:rFonts w:ascii="Tahoma" w:hAnsi="Tahoma" w:cs="Tahoma"/>
          <w:color w:val="000000"/>
          <w:u w:val="single"/>
        </w:rPr>
      </w:pPr>
      <w:r w:rsidRPr="00CD6071">
        <w:rPr>
          <w:rFonts w:ascii="Tahoma" w:hAnsi="Tahoma" w:cs="Tahoma"/>
        </w:rPr>
        <w:t>863351 Ostrava-Frýdek-Místek-Dobrá-Raškovice-Morávka</w:t>
      </w:r>
    </w:p>
    <w:p w:rsidR="00CD6071" w:rsidRPr="00CD6071" w:rsidRDefault="00CD6071" w:rsidP="00CD6071">
      <w:pPr>
        <w:rPr>
          <w:rFonts w:ascii="Tahoma" w:hAnsi="Tahoma" w:cs="Tahoma"/>
          <w:color w:val="000000"/>
          <w:u w:val="single"/>
        </w:rPr>
      </w:pPr>
      <w:r w:rsidRPr="00CD6071">
        <w:rPr>
          <w:rFonts w:ascii="Tahoma" w:hAnsi="Tahoma" w:cs="Tahoma"/>
        </w:rPr>
        <w:t>863352 Ostrava-Řepiště-Frýdek-Místek-Dobrá-Raškovice-Morávka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863353 Ostrava-Frýdek-Místek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863354 Ostrava-Vratimov-Řepiště-Paskov-Frýdek-Místek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863355 Frýdek-Místek-Dobrá-Raškovice-Morávka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 xml:space="preserve">863357 </w:t>
      </w:r>
      <w:proofErr w:type="spellStart"/>
      <w:r w:rsidRPr="00CD6071">
        <w:rPr>
          <w:rFonts w:ascii="Tahoma" w:hAnsi="Tahoma" w:cs="Tahoma"/>
        </w:rPr>
        <w:t>Frýdek-Místek-Dobrá-Vyšní</w:t>
      </w:r>
      <w:proofErr w:type="spellEnd"/>
      <w:r w:rsidRPr="00CD6071">
        <w:rPr>
          <w:rFonts w:ascii="Tahoma" w:hAnsi="Tahoma" w:cs="Tahoma"/>
        </w:rPr>
        <w:t xml:space="preserve"> Lhoty-Dobratice-Vojkovice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863358 Frýdek-Místek-Nošovice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863361 Ostrava-Frýdek-Místek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 xml:space="preserve">863380 Ostrava-Frýdek-Místek-Frenštát p. </w:t>
      </w:r>
      <w:proofErr w:type="gramStart"/>
      <w:r w:rsidRPr="00CD6071">
        <w:rPr>
          <w:rFonts w:ascii="Tahoma" w:hAnsi="Tahoma" w:cs="Tahoma"/>
        </w:rPr>
        <w:t>R.- Rožnov</w:t>
      </w:r>
      <w:proofErr w:type="gramEnd"/>
      <w:r w:rsidRPr="00CD6071">
        <w:rPr>
          <w:rFonts w:ascii="Tahoma" w:hAnsi="Tahoma" w:cs="Tahoma"/>
        </w:rPr>
        <w:t xml:space="preserve"> </w:t>
      </w:r>
      <w:proofErr w:type="spellStart"/>
      <w:r w:rsidRPr="00CD6071">
        <w:rPr>
          <w:rFonts w:ascii="Tahoma" w:hAnsi="Tahoma" w:cs="Tahoma"/>
        </w:rPr>
        <w:t>p.R</w:t>
      </w:r>
      <w:proofErr w:type="spellEnd"/>
      <w:r w:rsidRPr="00CD6071">
        <w:rPr>
          <w:rFonts w:ascii="Tahoma" w:hAnsi="Tahoma" w:cs="Tahoma"/>
        </w:rPr>
        <w:t>.-Horní Bečva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863381 Ostrava-Frýdek-Místek-Frenštát pod Radhoštěm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863383 Řepiště-Sedliště-Bruzovice-Kaňovice-Horní Bludovice-Havířov, Dolní Lutyně-Šenov-Ostrava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863384 Řepiště-Sedliště-Bruzovice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863385 Ostrava-Nošovice</w:t>
      </w:r>
    </w:p>
    <w:p w:rsidR="00CD6071" w:rsidRPr="00CD6071" w:rsidRDefault="00CD6071" w:rsidP="00CD6071">
      <w:pPr>
        <w:rPr>
          <w:rFonts w:ascii="Tahoma" w:hAnsi="Tahoma" w:cs="Tahoma"/>
        </w:rPr>
      </w:pPr>
      <w:r w:rsidRPr="00CD6071">
        <w:rPr>
          <w:rFonts w:ascii="Tahoma" w:hAnsi="Tahoma" w:cs="Tahoma"/>
        </w:rPr>
        <w:t>863386 Ostrava-Nošovice</w:t>
      </w:r>
    </w:p>
    <w:p w:rsidR="00CD6071" w:rsidRPr="00CD6071" w:rsidRDefault="00CD6071" w:rsidP="00CD6071">
      <w:pPr>
        <w:rPr>
          <w:rFonts w:ascii="Tahoma" w:hAnsi="Tahoma" w:cs="Tahoma"/>
          <w:color w:val="000000"/>
          <w:u w:val="single"/>
        </w:rPr>
      </w:pPr>
      <w:r w:rsidRPr="00CD6071">
        <w:rPr>
          <w:rFonts w:ascii="Tahoma" w:hAnsi="Tahoma" w:cs="Tahoma"/>
        </w:rPr>
        <w:t>863387 Žermanice-Lučina-Bruzovice-Sedliště-Kaňovice-Václavovice-Šenov-Ostrava</w:t>
      </w:r>
    </w:p>
    <w:p w:rsidR="00CD6071" w:rsidRDefault="00CD6071" w:rsidP="00CD6071">
      <w:pPr>
        <w:spacing w:after="120"/>
        <w:rPr>
          <w:rFonts w:ascii="Tahoma" w:hAnsi="Tahoma" w:cs="Tahoma"/>
          <w:color w:val="000000"/>
        </w:rPr>
      </w:pPr>
    </w:p>
    <w:p w:rsidR="00CD6071" w:rsidRPr="00CD0A24" w:rsidRDefault="00CD6071" w:rsidP="00CD6071">
      <w:pPr>
        <w:spacing w:after="120"/>
        <w:rPr>
          <w:rFonts w:ascii="Tahoma" w:hAnsi="Tahoma" w:cs="Tahoma"/>
          <w:b/>
          <w:color w:val="000000"/>
        </w:rPr>
      </w:pPr>
      <w:r w:rsidRPr="00CD0A24">
        <w:rPr>
          <w:rFonts w:ascii="Tahoma" w:hAnsi="Tahoma" w:cs="Tahoma"/>
          <w:b/>
          <w:color w:val="000000"/>
        </w:rPr>
        <w:t>Hlučínsko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911075 Hlučín – Děhylov – Ostrava, Poruba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910281 Ostrava – Hlučín – Dolní Benešov – Kobeřice – Sudice – Třebom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910282 Ostrava – Hlučín – Bohuslavice – Závada – Píšť – Strahovice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910283 Ostrava – Hlučín – Štěpánkovice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910284 Dolní Benešov – Sudice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911285 Háj ve Slezsku – Dobroslavice – Děhylov – Ostrava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910290 Ostrava – Hať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910292 Ostrava – Hlučín – Píšť – Strahovice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910293 Hlučín – Ludgeřovice – Markvartovice – Šilheřovice – Bohumín</w:t>
      </w:r>
    </w:p>
    <w:p w:rsidR="00E55823" w:rsidRPr="00E55823" w:rsidRDefault="00E55823" w:rsidP="00E55823">
      <w:pPr>
        <w:rPr>
          <w:rFonts w:ascii="Tahoma" w:hAnsi="Tahoma" w:cs="Tahoma"/>
          <w:bCs/>
          <w:color w:val="000000"/>
        </w:rPr>
      </w:pPr>
      <w:r w:rsidRPr="00E55823">
        <w:rPr>
          <w:rFonts w:ascii="Tahoma" w:hAnsi="Tahoma" w:cs="Tahoma"/>
          <w:bCs/>
          <w:color w:val="000000"/>
        </w:rPr>
        <w:t>870555 Bohumín – Ostrava</w:t>
      </w:r>
    </w:p>
    <w:p w:rsidR="001B616C" w:rsidRDefault="001B616C" w:rsidP="00947576">
      <w:pPr>
        <w:pStyle w:val="Zkladntext"/>
        <w:spacing w:line="280" w:lineRule="exact"/>
        <w:rPr>
          <w:rFonts w:ascii="Tahoma" w:hAnsi="Tahoma" w:cs="Tahoma"/>
          <w:b/>
          <w:szCs w:val="28"/>
        </w:rPr>
      </w:pPr>
    </w:p>
    <w:p w:rsidR="001B616C" w:rsidRPr="00352B60" w:rsidRDefault="001B616C" w:rsidP="00352B60">
      <w:pPr>
        <w:pStyle w:val="Zkladntext"/>
        <w:numPr>
          <w:ilvl w:val="0"/>
          <w:numId w:val="23"/>
        </w:numPr>
        <w:spacing w:line="280" w:lineRule="exact"/>
        <w:ind w:left="426" w:hanging="426"/>
        <w:rPr>
          <w:rFonts w:ascii="Tahoma" w:hAnsi="Tahoma" w:cs="Tahoma"/>
          <w:b/>
          <w:szCs w:val="28"/>
        </w:rPr>
      </w:pPr>
      <w:r w:rsidRPr="00E55823">
        <w:rPr>
          <w:rFonts w:ascii="Tahoma" w:hAnsi="Tahoma" w:cs="Tahoma"/>
          <w:b/>
          <w:szCs w:val="28"/>
        </w:rPr>
        <w:t xml:space="preserve">Seznam dopravců </w:t>
      </w:r>
      <w:r w:rsidR="00E55823" w:rsidRPr="00E55823">
        <w:rPr>
          <w:rFonts w:ascii="Tahoma" w:hAnsi="Tahoma" w:cs="Tahoma"/>
          <w:b/>
          <w:szCs w:val="28"/>
        </w:rPr>
        <w:t xml:space="preserve">a tratí </w:t>
      </w:r>
      <w:r w:rsidRPr="00E55823">
        <w:rPr>
          <w:rFonts w:ascii="Tahoma" w:hAnsi="Tahoma" w:cs="Tahoma"/>
          <w:b/>
          <w:szCs w:val="28"/>
        </w:rPr>
        <w:t>ve veřejné osobní drážní dopravě zajišťující dopravní obslužnost na základě Smlouvy o závazku veřejné služby v drážní dopravě k zajištění základní dopravní obslužnosti území Moravskoslezského kraje uzavřené v režimu zák. č. 266/1994 Sb., o dráhá</w:t>
      </w:r>
      <w:r w:rsidR="00352B60">
        <w:rPr>
          <w:rFonts w:ascii="Tahoma" w:hAnsi="Tahoma" w:cs="Tahoma"/>
          <w:b/>
          <w:szCs w:val="28"/>
        </w:rPr>
        <w:t>ch ve znění pozdějších předpisů</w:t>
      </w:r>
    </w:p>
    <w:p w:rsidR="0052070A" w:rsidRPr="00787339" w:rsidRDefault="0052070A" w:rsidP="0052070A">
      <w:pPr>
        <w:pStyle w:val="Zkladntext"/>
        <w:rPr>
          <w:rFonts w:ascii="Tahoma" w:hAnsi="Tahoma" w:cs="Tahoma"/>
          <w:bCs/>
          <w:snapToGrid w:val="0"/>
          <w:color w:val="FF0000"/>
          <w:szCs w:val="24"/>
        </w:rPr>
      </w:pPr>
    </w:p>
    <w:p w:rsidR="00B4278D" w:rsidRPr="00947576" w:rsidRDefault="0052070A" w:rsidP="007877C6">
      <w:pPr>
        <w:spacing w:after="120"/>
        <w:rPr>
          <w:rFonts w:ascii="Tahoma" w:hAnsi="Tahoma" w:cs="Tahoma"/>
          <w:bCs/>
          <w:u w:val="single"/>
        </w:rPr>
      </w:pPr>
      <w:r w:rsidRPr="00947576">
        <w:rPr>
          <w:rFonts w:ascii="Tahoma" w:hAnsi="Tahoma" w:cs="Tahoma"/>
          <w:bCs/>
          <w:u w:val="single"/>
        </w:rPr>
        <w:t>České dráhy, a.s.</w:t>
      </w:r>
    </w:p>
    <w:p w:rsidR="005D3D27" w:rsidRDefault="007877C6" w:rsidP="00D2739D">
      <w:pPr>
        <w:rPr>
          <w:rFonts w:ascii="Tahoma" w:hAnsi="Tahoma" w:cs="Tahoma"/>
          <w:szCs w:val="28"/>
        </w:rPr>
      </w:pPr>
      <w:r w:rsidRPr="00947576">
        <w:rPr>
          <w:rFonts w:ascii="Tahoma" w:hAnsi="Tahoma" w:cs="Tahoma"/>
          <w:szCs w:val="28"/>
        </w:rPr>
        <w:t>Č</w:t>
      </w:r>
      <w:r w:rsidR="00B4278D" w:rsidRPr="00947576">
        <w:rPr>
          <w:rFonts w:ascii="Tahoma" w:hAnsi="Tahoma" w:cs="Tahoma"/>
          <w:szCs w:val="28"/>
        </w:rPr>
        <w:t>íslo, název tratě/úsek (od – do) zahrnutý do závazku veřejné služby na území Moravskoslezského kraje</w:t>
      </w:r>
    </w:p>
    <w:p w:rsidR="00947576" w:rsidRDefault="00947576" w:rsidP="00D2739D">
      <w:pPr>
        <w:rPr>
          <w:rFonts w:ascii="Tahoma" w:hAnsi="Tahoma" w:cs="Tahoma"/>
          <w:szCs w:val="28"/>
        </w:rPr>
      </w:pPr>
    </w:p>
    <w:tbl>
      <w:tblPr>
        <w:tblW w:w="8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3685"/>
      </w:tblGrid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úsek </w:t>
            </w:r>
            <w:proofErr w:type="gramStart"/>
            <w:r w:rsidRPr="00947576">
              <w:rPr>
                <w:rFonts w:ascii="Tahoma" w:hAnsi="Tahoma" w:cs="Tahoma"/>
                <w:snapToGrid w:val="0"/>
              </w:rPr>
              <w:t>od</w:t>
            </w:r>
            <w:proofErr w:type="gramEnd"/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úsek </w:t>
            </w:r>
            <w:proofErr w:type="gramStart"/>
            <w:r w:rsidRPr="00947576">
              <w:rPr>
                <w:rFonts w:ascii="Tahoma" w:hAnsi="Tahoma" w:cs="Tahoma"/>
                <w:snapToGrid w:val="0"/>
              </w:rPr>
              <w:t>do</w:t>
            </w:r>
            <w:proofErr w:type="gramEnd"/>
          </w:p>
        </w:tc>
      </w:tr>
      <w:tr w:rsidR="00947576" w:rsidRPr="00384A58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270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Jeseník </w:t>
            </w:r>
            <w:proofErr w:type="spellStart"/>
            <w:proofErr w:type="gramStart"/>
            <w:r w:rsidRPr="00947576">
              <w:rPr>
                <w:rFonts w:ascii="Tahoma" w:hAnsi="Tahoma" w:cs="Tahoma"/>
                <w:snapToGrid w:val="0"/>
              </w:rPr>
              <w:t>n.O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</w:t>
            </w:r>
            <w:proofErr w:type="gramEnd"/>
            <w:r w:rsidRPr="00947576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947576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 hr. VÚSC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Bohumín</w:t>
            </w:r>
          </w:p>
        </w:tc>
      </w:tr>
      <w:tr w:rsidR="00947576" w:rsidRPr="00384A58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270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pStyle w:val="Zpat"/>
              <w:widowControl w:val="0"/>
              <w:tabs>
                <w:tab w:val="left" w:pos="708"/>
              </w:tabs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Mošnov, Ostrava </w:t>
            </w:r>
            <w:proofErr w:type="spellStart"/>
            <w:r w:rsidRPr="00947576">
              <w:rPr>
                <w:rFonts w:ascii="Tahoma" w:hAnsi="Tahoma" w:cs="Tahoma"/>
                <w:snapToGrid w:val="0"/>
              </w:rPr>
              <w:t>Airport</w:t>
            </w:r>
            <w:proofErr w:type="spellEnd"/>
          </w:p>
        </w:tc>
      </w:tr>
      <w:tr w:rsidR="00947576" w:rsidRPr="00384A58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270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pStyle w:val="Zpat"/>
              <w:widowControl w:val="0"/>
              <w:tabs>
                <w:tab w:val="left" w:pos="708"/>
              </w:tabs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Bohumín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Bohumín, st. hr.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276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pStyle w:val="Zpat"/>
              <w:widowControl w:val="0"/>
              <w:tabs>
                <w:tab w:val="left" w:pos="708"/>
              </w:tabs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Budišov nad Budišovkou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277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Fulnek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278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Nový Jičín město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279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Bílovec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292</w:t>
            </w:r>
          </w:p>
        </w:tc>
        <w:tc>
          <w:tcPr>
            <w:tcW w:w="3544" w:type="dxa"/>
          </w:tcPr>
          <w:p w:rsidR="00947576" w:rsidRPr="00947576" w:rsidRDefault="00947576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proofErr w:type="spellStart"/>
            <w:r w:rsidRPr="00947576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 hr. VÚSC Jindřichov ve Sl.</w:t>
            </w:r>
            <w:r w:rsidR="007C2459">
              <w:rPr>
                <w:rFonts w:ascii="Tahoma" w:hAnsi="Tahoma" w:cs="Tahoma"/>
                <w:snapToGrid w:val="0"/>
              </w:rPr>
              <w:t xml:space="preserve"> 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Jindřichov ve Sl. st. hr.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7C2459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292</w:t>
            </w:r>
          </w:p>
        </w:tc>
        <w:tc>
          <w:tcPr>
            <w:tcW w:w="3544" w:type="dxa"/>
          </w:tcPr>
          <w:p w:rsidR="00947576" w:rsidRPr="00947576" w:rsidRDefault="007C2459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Jindřichov ve Sl. st. hr.</w:t>
            </w:r>
          </w:p>
        </w:tc>
        <w:tc>
          <w:tcPr>
            <w:tcW w:w="3685" w:type="dxa"/>
          </w:tcPr>
          <w:p w:rsidR="00947576" w:rsidRPr="00947576" w:rsidRDefault="007C2459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Krnov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298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Třemešná ve Slezsku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Osoblaha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310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Dětřichov n. B. </w:t>
            </w:r>
            <w:proofErr w:type="spellStart"/>
            <w:r w:rsidRPr="00947576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 hr. VÚSC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Opava východ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311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Valšov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Rýmařov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315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Hradec nad Moravicí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317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Hlučín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318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Kravaře ve Slezsku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Chuchelná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D87F55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Bohumín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Mosty u Jablunkova zastávka </w:t>
            </w:r>
          </w:p>
        </w:tc>
      </w:tr>
      <w:tr w:rsidR="00D87F55" w:rsidRPr="00900AEE" w:rsidTr="003F7F14">
        <w:trPr>
          <w:trHeight w:val="260"/>
        </w:trPr>
        <w:tc>
          <w:tcPr>
            <w:tcW w:w="851" w:type="dxa"/>
          </w:tcPr>
          <w:p w:rsidR="00D87F55" w:rsidRPr="00947576" w:rsidRDefault="00D87F55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544" w:type="dxa"/>
          </w:tcPr>
          <w:p w:rsidR="00D87F55" w:rsidRPr="00947576" w:rsidRDefault="00D87F55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Mosty u Jablunkova zastávka</w:t>
            </w:r>
          </w:p>
        </w:tc>
        <w:tc>
          <w:tcPr>
            <w:tcW w:w="3685" w:type="dxa"/>
          </w:tcPr>
          <w:p w:rsidR="00D87F55" w:rsidRPr="00947576" w:rsidRDefault="00D87F55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Mosty u Jablunkova </w:t>
            </w:r>
            <w:proofErr w:type="gramStart"/>
            <w:r w:rsidRPr="00947576">
              <w:rPr>
                <w:rFonts w:ascii="Tahoma" w:hAnsi="Tahoma" w:cs="Tahoma"/>
                <w:snapToGrid w:val="0"/>
              </w:rPr>
              <w:t>st.hr</w:t>
            </w:r>
            <w:proofErr w:type="gramEnd"/>
            <w:r>
              <w:rPr>
                <w:rFonts w:ascii="Tahoma" w:hAnsi="Tahoma" w:cs="Tahoma"/>
                <w:snapToGrid w:val="0"/>
              </w:rPr>
              <w:t>.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321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Český Těšín</w:t>
            </w:r>
          </w:p>
        </w:tc>
      </w:tr>
      <w:tr w:rsidR="007C2459" w:rsidRPr="00384A58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322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Český Těšín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Frýdek-Místek</w:t>
            </w:r>
          </w:p>
        </w:tc>
      </w:tr>
      <w:tr w:rsidR="007C2459" w:rsidRPr="00384A58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322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Český Těšín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Český Těšín, st. hr.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323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Ostrava hlavní nádraží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Hostašovice </w:t>
            </w:r>
            <w:proofErr w:type="spellStart"/>
            <w:r w:rsidRPr="00947576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 hr. VÚSC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324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Frýdlant nad Ostravicí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Ostravice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325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Veřovice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   326      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Dětmarovice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Petrovice u Karviné                                </w:t>
            </w:r>
          </w:p>
        </w:tc>
      </w:tr>
    </w:tbl>
    <w:p w:rsidR="00FD6448" w:rsidRPr="00787339" w:rsidRDefault="00FD6448" w:rsidP="00FD6448">
      <w:pPr>
        <w:rPr>
          <w:rFonts w:ascii="Tahoma" w:hAnsi="Tahoma" w:cs="Tahoma"/>
          <w:bCs/>
          <w:iCs/>
          <w:color w:val="FF0000"/>
          <w:u w:val="single"/>
        </w:rPr>
      </w:pPr>
    </w:p>
    <w:p w:rsidR="00FD6448" w:rsidRPr="00947576" w:rsidRDefault="00FD6448" w:rsidP="00FD6448">
      <w:pPr>
        <w:rPr>
          <w:rFonts w:ascii="Tahoma" w:hAnsi="Tahoma" w:cs="Tahoma"/>
          <w:bCs/>
          <w:iCs/>
          <w:u w:val="single"/>
        </w:rPr>
      </w:pPr>
      <w:r w:rsidRPr="00947576">
        <w:rPr>
          <w:rFonts w:ascii="Tahoma" w:hAnsi="Tahoma" w:cs="Tahoma"/>
          <w:bCs/>
          <w:iCs/>
          <w:u w:val="single"/>
        </w:rPr>
        <w:t>GW Train Regio a.s.</w:t>
      </w:r>
    </w:p>
    <w:p w:rsidR="00FD6448" w:rsidRPr="00947576" w:rsidRDefault="00FD6448" w:rsidP="00FD6448">
      <w:pPr>
        <w:rPr>
          <w:rFonts w:ascii="Tahoma" w:hAnsi="Tahoma" w:cs="Tahoma"/>
          <w:bCs/>
          <w:iCs/>
          <w:u w:val="single"/>
        </w:rPr>
      </w:pP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7"/>
      </w:tblGrid>
      <w:tr w:rsidR="00FD6448" w:rsidRPr="00947576" w:rsidTr="003F7F14">
        <w:trPr>
          <w:trHeight w:val="260"/>
        </w:trPr>
        <w:tc>
          <w:tcPr>
            <w:tcW w:w="851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02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úsek od</w:t>
            </w:r>
          </w:p>
        </w:tc>
        <w:tc>
          <w:tcPr>
            <w:tcW w:w="3827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úsek do</w:t>
            </w:r>
          </w:p>
        </w:tc>
      </w:tr>
      <w:tr w:rsidR="00FD6448" w:rsidRPr="00947576" w:rsidTr="003F7F14">
        <w:trPr>
          <w:trHeight w:val="260"/>
        </w:trPr>
        <w:tc>
          <w:tcPr>
            <w:tcW w:w="851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313</w:t>
            </w:r>
          </w:p>
        </w:tc>
        <w:tc>
          <w:tcPr>
            <w:tcW w:w="3402" w:type="dxa"/>
          </w:tcPr>
          <w:p w:rsidR="00FD6448" w:rsidRPr="00947576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Milotice nad Opavou</w:t>
            </w:r>
          </w:p>
        </w:tc>
        <w:tc>
          <w:tcPr>
            <w:tcW w:w="3827" w:type="dxa"/>
          </w:tcPr>
          <w:p w:rsidR="00FD6448" w:rsidRPr="00947576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Vrbno pod Pradědem  </w:t>
            </w:r>
          </w:p>
        </w:tc>
      </w:tr>
    </w:tbl>
    <w:p w:rsidR="00FD6448" w:rsidRDefault="00FD6448" w:rsidP="00FD6448">
      <w:pPr>
        <w:rPr>
          <w:rFonts w:ascii="Tahoma" w:hAnsi="Tahoma" w:cs="Tahoma"/>
          <w:bCs/>
          <w:iCs/>
          <w:color w:val="FF0000"/>
          <w:u w:val="single"/>
        </w:rPr>
      </w:pPr>
    </w:p>
    <w:p w:rsidR="002E50F5" w:rsidRPr="002E50F5" w:rsidRDefault="002E50F5" w:rsidP="00FD6448">
      <w:pPr>
        <w:rPr>
          <w:rFonts w:ascii="Tahoma" w:hAnsi="Tahoma" w:cs="Tahoma"/>
          <w:bCs/>
          <w:iCs/>
        </w:rPr>
      </w:pPr>
      <w:r w:rsidRPr="002E50F5">
        <w:rPr>
          <w:rFonts w:ascii="Tahoma" w:hAnsi="Tahoma" w:cs="Tahoma"/>
          <w:bCs/>
          <w:iCs/>
          <w:u w:val="single"/>
        </w:rPr>
        <w:t>Dopravní podnik Ostrava a.s.</w:t>
      </w:r>
      <w:r>
        <w:rPr>
          <w:rFonts w:ascii="Tahoma" w:hAnsi="Tahoma" w:cs="Tahoma"/>
          <w:bCs/>
          <w:iCs/>
          <w:u w:val="single"/>
        </w:rPr>
        <w:t xml:space="preserve"> </w:t>
      </w:r>
      <w:r w:rsidRPr="002E50F5">
        <w:rPr>
          <w:rFonts w:ascii="Tahoma" w:hAnsi="Tahoma" w:cs="Tahoma"/>
          <w:bCs/>
          <w:iCs/>
        </w:rPr>
        <w:t>(doba plnění do 31. 12. 2018)</w:t>
      </w:r>
    </w:p>
    <w:p w:rsidR="002E50F5" w:rsidRDefault="002E50F5" w:rsidP="00FD6448">
      <w:pPr>
        <w:rPr>
          <w:rFonts w:ascii="Tahoma" w:hAnsi="Tahoma" w:cs="Tahoma"/>
          <w:bCs/>
          <w:iCs/>
          <w:color w:val="FF0000"/>
          <w:u w:val="single"/>
        </w:rPr>
      </w:pP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7"/>
      </w:tblGrid>
      <w:tr w:rsidR="002E50F5" w:rsidRPr="00947576" w:rsidTr="003B2D68">
        <w:trPr>
          <w:trHeight w:val="260"/>
        </w:trPr>
        <w:tc>
          <w:tcPr>
            <w:tcW w:w="851" w:type="dxa"/>
          </w:tcPr>
          <w:p w:rsidR="002E50F5" w:rsidRPr="00947576" w:rsidRDefault="002E50F5" w:rsidP="003B2D6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2E50F5" w:rsidRPr="00947576" w:rsidRDefault="002E50F5" w:rsidP="003B2D6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02" w:type="dxa"/>
          </w:tcPr>
          <w:p w:rsidR="002E50F5" w:rsidRPr="00947576" w:rsidRDefault="002E50F5" w:rsidP="003B2D6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úsek </w:t>
            </w:r>
            <w:proofErr w:type="gramStart"/>
            <w:r w:rsidRPr="00947576">
              <w:rPr>
                <w:rFonts w:ascii="Tahoma" w:hAnsi="Tahoma" w:cs="Tahoma"/>
                <w:snapToGrid w:val="0"/>
              </w:rPr>
              <w:t>od</w:t>
            </w:r>
            <w:proofErr w:type="gramEnd"/>
          </w:p>
        </w:tc>
        <w:tc>
          <w:tcPr>
            <w:tcW w:w="3827" w:type="dxa"/>
          </w:tcPr>
          <w:p w:rsidR="002E50F5" w:rsidRPr="00947576" w:rsidRDefault="002E50F5" w:rsidP="003B2D6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úsek </w:t>
            </w:r>
            <w:proofErr w:type="gramStart"/>
            <w:r w:rsidRPr="00947576">
              <w:rPr>
                <w:rFonts w:ascii="Tahoma" w:hAnsi="Tahoma" w:cs="Tahoma"/>
                <w:snapToGrid w:val="0"/>
              </w:rPr>
              <w:t>do</w:t>
            </w:r>
            <w:proofErr w:type="gramEnd"/>
          </w:p>
        </w:tc>
      </w:tr>
      <w:tr w:rsidR="002E50F5" w:rsidRPr="00947576" w:rsidTr="003B2D68">
        <w:trPr>
          <w:trHeight w:val="260"/>
        </w:trPr>
        <w:tc>
          <w:tcPr>
            <w:tcW w:w="851" w:type="dxa"/>
          </w:tcPr>
          <w:p w:rsidR="002E50F5" w:rsidRPr="00947576" w:rsidRDefault="002E50F5" w:rsidP="003B2D6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5</w:t>
            </w:r>
          </w:p>
        </w:tc>
        <w:tc>
          <w:tcPr>
            <w:tcW w:w="3402" w:type="dxa"/>
          </w:tcPr>
          <w:p w:rsidR="002E50F5" w:rsidRPr="00947576" w:rsidRDefault="002E50F5" w:rsidP="003B2D6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Ostrava, Poruba, Koupaliště</w:t>
            </w:r>
          </w:p>
        </w:tc>
        <w:tc>
          <w:tcPr>
            <w:tcW w:w="3827" w:type="dxa"/>
          </w:tcPr>
          <w:p w:rsidR="002E50F5" w:rsidRPr="00947576" w:rsidRDefault="002E50F5" w:rsidP="003B2D6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Vřesina, Nová Plzeň</w:t>
            </w:r>
          </w:p>
        </w:tc>
      </w:tr>
      <w:tr w:rsidR="002E50F5" w:rsidRPr="00947576" w:rsidTr="003B2D68">
        <w:trPr>
          <w:trHeight w:val="260"/>
        </w:trPr>
        <w:tc>
          <w:tcPr>
            <w:tcW w:w="851" w:type="dxa"/>
          </w:tcPr>
          <w:p w:rsidR="002E50F5" w:rsidRPr="00947576" w:rsidRDefault="002E50F5" w:rsidP="003B2D6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5</w:t>
            </w:r>
          </w:p>
        </w:tc>
        <w:tc>
          <w:tcPr>
            <w:tcW w:w="3402" w:type="dxa"/>
          </w:tcPr>
          <w:p w:rsidR="002E50F5" w:rsidRPr="00947576" w:rsidRDefault="002E50F5" w:rsidP="003B2D68">
            <w:pPr>
              <w:pStyle w:val="Zkladntext"/>
              <w:rPr>
                <w:rFonts w:ascii="Tahoma" w:hAnsi="Tahoma" w:cs="Tahoma"/>
                <w:snapToGrid w:val="0"/>
                <w:szCs w:val="24"/>
              </w:rPr>
            </w:pPr>
            <w:r w:rsidRPr="00947576">
              <w:rPr>
                <w:rFonts w:ascii="Tahoma" w:hAnsi="Tahoma" w:cs="Tahoma"/>
                <w:snapToGrid w:val="0"/>
                <w:szCs w:val="24"/>
              </w:rPr>
              <w:t>Ostrava, Krásné pole</w:t>
            </w:r>
          </w:p>
        </w:tc>
        <w:tc>
          <w:tcPr>
            <w:tcW w:w="3827" w:type="dxa"/>
          </w:tcPr>
          <w:p w:rsidR="002E50F5" w:rsidRPr="00947576" w:rsidRDefault="002E50F5" w:rsidP="003B2D6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Budišovice, Zátiší</w:t>
            </w:r>
          </w:p>
        </w:tc>
      </w:tr>
    </w:tbl>
    <w:p w:rsidR="002E50F5" w:rsidRPr="00787339" w:rsidRDefault="002E50F5" w:rsidP="00FD6448">
      <w:pPr>
        <w:rPr>
          <w:rFonts w:ascii="Tahoma" w:hAnsi="Tahoma" w:cs="Tahoma"/>
          <w:bCs/>
          <w:iCs/>
          <w:color w:val="FF0000"/>
          <w:u w:val="single"/>
        </w:rPr>
      </w:pPr>
    </w:p>
    <w:p w:rsidR="00947576" w:rsidRPr="003B6DC5" w:rsidRDefault="00947576" w:rsidP="00947576">
      <w:pPr>
        <w:rPr>
          <w:rFonts w:ascii="Tahoma" w:hAnsi="Tahoma" w:cs="Tahoma"/>
          <w:bCs/>
          <w:iCs/>
          <w:color w:val="FF0000"/>
          <w:sz w:val="20"/>
          <w:szCs w:val="20"/>
          <w:u w:val="single"/>
        </w:rPr>
      </w:pPr>
    </w:p>
    <w:p w:rsidR="00947576" w:rsidRPr="003B6DC5" w:rsidRDefault="00947576" w:rsidP="00947576">
      <w:pPr>
        <w:rPr>
          <w:rFonts w:ascii="Tahoma" w:hAnsi="Tahoma" w:cs="Tahoma"/>
          <w:bCs/>
          <w:iCs/>
          <w:color w:val="FF0000"/>
          <w:sz w:val="20"/>
          <w:szCs w:val="20"/>
          <w:u w:val="single"/>
        </w:rPr>
      </w:pPr>
    </w:p>
    <w:sectPr w:rsidR="00947576" w:rsidRPr="003B6DC5">
      <w:footerReference w:type="even" r:id="rId8"/>
      <w:footerReference w:type="default" r:id="rId9"/>
      <w:headerReference w:type="first" r:id="rId10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AF" w:rsidRDefault="00D037AF">
      <w:r>
        <w:separator/>
      </w:r>
    </w:p>
  </w:endnote>
  <w:endnote w:type="continuationSeparator" w:id="0">
    <w:p w:rsidR="00D037AF" w:rsidRDefault="00D0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AF" w:rsidRDefault="00D037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37AF" w:rsidRDefault="00D037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AF" w:rsidRPr="008F1628" w:rsidRDefault="00D037AF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E609D2">
      <w:rPr>
        <w:rStyle w:val="slostrnky"/>
        <w:rFonts w:ascii="Tahoma" w:hAnsi="Tahoma" w:cs="Tahoma"/>
        <w:noProof/>
      </w:rPr>
      <w:t>16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AF" w:rsidRDefault="00D037AF">
      <w:pPr>
        <w:pStyle w:val="Zkladntext"/>
      </w:pPr>
      <w:r>
        <w:separator/>
      </w:r>
    </w:p>
  </w:footnote>
  <w:footnote w:type="continuationSeparator" w:id="0">
    <w:p w:rsidR="00D037AF" w:rsidRDefault="00D0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AF" w:rsidRDefault="00D037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252D9"/>
    <w:multiLevelType w:val="hybridMultilevel"/>
    <w:tmpl w:val="0DC0D3EC"/>
    <w:lvl w:ilvl="0" w:tplc="87FA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D0A"/>
    <w:multiLevelType w:val="hybridMultilevel"/>
    <w:tmpl w:val="2BA85B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136D82"/>
    <w:multiLevelType w:val="hybridMultilevel"/>
    <w:tmpl w:val="E3586D1E"/>
    <w:lvl w:ilvl="0" w:tplc="87FA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C11091"/>
    <w:multiLevelType w:val="hybridMultilevel"/>
    <w:tmpl w:val="EB8867A6"/>
    <w:lvl w:ilvl="0" w:tplc="C24A2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A96"/>
    <w:multiLevelType w:val="hybridMultilevel"/>
    <w:tmpl w:val="8E94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5F1D"/>
    <w:multiLevelType w:val="hybridMultilevel"/>
    <w:tmpl w:val="03B6C8E2"/>
    <w:lvl w:ilvl="0" w:tplc="6534E8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E2234"/>
    <w:multiLevelType w:val="singleLevel"/>
    <w:tmpl w:val="A85092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E9A355C"/>
    <w:multiLevelType w:val="hybridMultilevel"/>
    <w:tmpl w:val="A94091E0"/>
    <w:lvl w:ilvl="0" w:tplc="87FA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6A3"/>
    <w:multiLevelType w:val="hybridMultilevel"/>
    <w:tmpl w:val="50E61B66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E618A"/>
    <w:multiLevelType w:val="hybridMultilevel"/>
    <w:tmpl w:val="28DC076A"/>
    <w:lvl w:ilvl="0" w:tplc="6130DCE4">
      <w:start w:val="1"/>
      <w:numFmt w:val="lowerLetter"/>
      <w:lvlText w:val="%1)"/>
      <w:lvlJc w:val="left"/>
      <w:pPr>
        <w:ind w:left="720" w:hanging="360"/>
      </w:pPr>
    </w:lvl>
    <w:lvl w:ilvl="1" w:tplc="A044E760" w:tentative="1">
      <w:start w:val="1"/>
      <w:numFmt w:val="lowerLetter"/>
      <w:lvlText w:val="%2."/>
      <w:lvlJc w:val="left"/>
      <w:pPr>
        <w:ind w:left="1440" w:hanging="360"/>
      </w:pPr>
    </w:lvl>
    <w:lvl w:ilvl="2" w:tplc="F6F0116E" w:tentative="1">
      <w:start w:val="1"/>
      <w:numFmt w:val="lowerRoman"/>
      <w:lvlText w:val="%3."/>
      <w:lvlJc w:val="right"/>
      <w:pPr>
        <w:ind w:left="2160" w:hanging="180"/>
      </w:pPr>
    </w:lvl>
    <w:lvl w:ilvl="3" w:tplc="27E04998" w:tentative="1">
      <w:start w:val="1"/>
      <w:numFmt w:val="decimal"/>
      <w:lvlText w:val="%4."/>
      <w:lvlJc w:val="left"/>
      <w:pPr>
        <w:ind w:left="2880" w:hanging="360"/>
      </w:pPr>
    </w:lvl>
    <w:lvl w:ilvl="4" w:tplc="9F38AB3A" w:tentative="1">
      <w:start w:val="1"/>
      <w:numFmt w:val="lowerLetter"/>
      <w:lvlText w:val="%5."/>
      <w:lvlJc w:val="left"/>
      <w:pPr>
        <w:ind w:left="3600" w:hanging="360"/>
      </w:pPr>
    </w:lvl>
    <w:lvl w:ilvl="5" w:tplc="5EE2859A" w:tentative="1">
      <w:start w:val="1"/>
      <w:numFmt w:val="lowerRoman"/>
      <w:lvlText w:val="%6."/>
      <w:lvlJc w:val="right"/>
      <w:pPr>
        <w:ind w:left="4320" w:hanging="180"/>
      </w:pPr>
    </w:lvl>
    <w:lvl w:ilvl="6" w:tplc="D3CEFF74" w:tentative="1">
      <w:start w:val="1"/>
      <w:numFmt w:val="decimal"/>
      <w:lvlText w:val="%7."/>
      <w:lvlJc w:val="left"/>
      <w:pPr>
        <w:ind w:left="5040" w:hanging="360"/>
      </w:pPr>
    </w:lvl>
    <w:lvl w:ilvl="7" w:tplc="D3C0EFFC" w:tentative="1">
      <w:start w:val="1"/>
      <w:numFmt w:val="lowerLetter"/>
      <w:lvlText w:val="%8."/>
      <w:lvlJc w:val="left"/>
      <w:pPr>
        <w:ind w:left="5760" w:hanging="360"/>
      </w:pPr>
    </w:lvl>
    <w:lvl w:ilvl="8" w:tplc="50DC5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66EDD"/>
    <w:multiLevelType w:val="hybridMultilevel"/>
    <w:tmpl w:val="A7A4AAB0"/>
    <w:lvl w:ilvl="0" w:tplc="BE58C73C">
      <w:start w:val="1"/>
      <w:numFmt w:val="bullet"/>
      <w:lvlText w:val="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A166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CD7F55"/>
    <w:multiLevelType w:val="hybridMultilevel"/>
    <w:tmpl w:val="66E85F52"/>
    <w:lvl w:ilvl="0" w:tplc="50009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9129D7"/>
    <w:multiLevelType w:val="hybridMultilevel"/>
    <w:tmpl w:val="9236B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91A9B"/>
    <w:multiLevelType w:val="hybridMultilevel"/>
    <w:tmpl w:val="4262F9EC"/>
    <w:lvl w:ilvl="0" w:tplc="2E4C6894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D51A3"/>
    <w:multiLevelType w:val="hybridMultilevel"/>
    <w:tmpl w:val="62388E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656F1"/>
    <w:multiLevelType w:val="hybridMultilevel"/>
    <w:tmpl w:val="4262F9EC"/>
    <w:lvl w:ilvl="0" w:tplc="37E0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065C"/>
    <w:multiLevelType w:val="hybridMultilevel"/>
    <w:tmpl w:val="65C011EC"/>
    <w:lvl w:ilvl="0" w:tplc="BE58C73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943DC"/>
    <w:multiLevelType w:val="hybridMultilevel"/>
    <w:tmpl w:val="10AE5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F00DC"/>
    <w:multiLevelType w:val="hybridMultilevel"/>
    <w:tmpl w:val="69D0B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C2960"/>
    <w:multiLevelType w:val="hybridMultilevel"/>
    <w:tmpl w:val="CD6650AC"/>
    <w:lvl w:ilvl="0" w:tplc="3808DC8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1"/>
  </w:num>
  <w:num w:numId="5">
    <w:abstractNumId w:val="18"/>
  </w:num>
  <w:num w:numId="6">
    <w:abstractNumId w:val="6"/>
  </w:num>
  <w:num w:numId="7">
    <w:abstractNumId w:val="14"/>
  </w:num>
  <w:num w:numId="8">
    <w:abstractNumId w:val="13"/>
  </w:num>
  <w:num w:numId="9">
    <w:abstractNumId w:val="17"/>
  </w:num>
  <w:num w:numId="10">
    <w:abstractNumId w:val="15"/>
  </w:num>
  <w:num w:numId="11">
    <w:abstractNumId w:val="20"/>
  </w:num>
  <w:num w:numId="12">
    <w:abstractNumId w:val="7"/>
  </w:num>
  <w:num w:numId="13">
    <w:abstractNumId w:val="16"/>
  </w:num>
  <w:num w:numId="14">
    <w:abstractNumId w:val="4"/>
  </w:num>
  <w:num w:numId="15">
    <w:abstractNumId w:val="10"/>
  </w:num>
  <w:num w:numId="16">
    <w:abstractNumId w:val="9"/>
  </w:num>
  <w:num w:numId="17">
    <w:abstractNumId w:val="2"/>
  </w:num>
  <w:num w:numId="18">
    <w:abstractNumId w:val="3"/>
  </w:num>
  <w:num w:numId="19">
    <w:abstractNumId w:val="1"/>
  </w:num>
  <w:num w:numId="20">
    <w:abstractNumId w:val="19"/>
  </w:num>
  <w:num w:numId="21">
    <w:abstractNumId w:val="8"/>
  </w:num>
  <w:num w:numId="22">
    <w:abstractNumId w:val="21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0DF4"/>
    <w:rsid w:val="00013760"/>
    <w:rsid w:val="00015609"/>
    <w:rsid w:val="00030978"/>
    <w:rsid w:val="00043C9E"/>
    <w:rsid w:val="0009240B"/>
    <w:rsid w:val="000964F3"/>
    <w:rsid w:val="000B7DD8"/>
    <w:rsid w:val="000C4705"/>
    <w:rsid w:val="000C5291"/>
    <w:rsid w:val="000F0B24"/>
    <w:rsid w:val="00102988"/>
    <w:rsid w:val="00116917"/>
    <w:rsid w:val="00117D9E"/>
    <w:rsid w:val="00121689"/>
    <w:rsid w:val="00127C17"/>
    <w:rsid w:val="0013332F"/>
    <w:rsid w:val="0014461C"/>
    <w:rsid w:val="00144C2D"/>
    <w:rsid w:val="00145F77"/>
    <w:rsid w:val="00154CDF"/>
    <w:rsid w:val="0017781D"/>
    <w:rsid w:val="00183EAC"/>
    <w:rsid w:val="00185999"/>
    <w:rsid w:val="00193BB9"/>
    <w:rsid w:val="001B1625"/>
    <w:rsid w:val="001B1C98"/>
    <w:rsid w:val="001B616C"/>
    <w:rsid w:val="001D172F"/>
    <w:rsid w:val="001D3767"/>
    <w:rsid w:val="001D7B5D"/>
    <w:rsid w:val="0020777B"/>
    <w:rsid w:val="0021494B"/>
    <w:rsid w:val="002423C1"/>
    <w:rsid w:val="00276B2E"/>
    <w:rsid w:val="00280312"/>
    <w:rsid w:val="00281897"/>
    <w:rsid w:val="00286A09"/>
    <w:rsid w:val="002873B8"/>
    <w:rsid w:val="002878CD"/>
    <w:rsid w:val="002944A9"/>
    <w:rsid w:val="0029564A"/>
    <w:rsid w:val="002A738C"/>
    <w:rsid w:val="002B486C"/>
    <w:rsid w:val="002C276C"/>
    <w:rsid w:val="002E06BD"/>
    <w:rsid w:val="002E50F5"/>
    <w:rsid w:val="002F1591"/>
    <w:rsid w:val="003004A1"/>
    <w:rsid w:val="00303038"/>
    <w:rsid w:val="003064C5"/>
    <w:rsid w:val="00307145"/>
    <w:rsid w:val="00310447"/>
    <w:rsid w:val="003106D2"/>
    <w:rsid w:val="00331C6B"/>
    <w:rsid w:val="00346317"/>
    <w:rsid w:val="00352B60"/>
    <w:rsid w:val="00356A1B"/>
    <w:rsid w:val="003878F0"/>
    <w:rsid w:val="00387B9E"/>
    <w:rsid w:val="003B52DE"/>
    <w:rsid w:val="003B664B"/>
    <w:rsid w:val="003B6E2A"/>
    <w:rsid w:val="003B7A6C"/>
    <w:rsid w:val="003C4AE3"/>
    <w:rsid w:val="003F1D07"/>
    <w:rsid w:val="003F7F14"/>
    <w:rsid w:val="0041138E"/>
    <w:rsid w:val="00425DB0"/>
    <w:rsid w:val="00440BBA"/>
    <w:rsid w:val="00441319"/>
    <w:rsid w:val="00446884"/>
    <w:rsid w:val="004506AA"/>
    <w:rsid w:val="004620C5"/>
    <w:rsid w:val="00476E65"/>
    <w:rsid w:val="0048607E"/>
    <w:rsid w:val="0049530B"/>
    <w:rsid w:val="0049531C"/>
    <w:rsid w:val="004A56D8"/>
    <w:rsid w:val="004C1FA9"/>
    <w:rsid w:val="004C655F"/>
    <w:rsid w:val="004E6EAD"/>
    <w:rsid w:val="004F5F59"/>
    <w:rsid w:val="004F73BF"/>
    <w:rsid w:val="005032CB"/>
    <w:rsid w:val="00515D2A"/>
    <w:rsid w:val="005203BB"/>
    <w:rsid w:val="0052070A"/>
    <w:rsid w:val="00540DB3"/>
    <w:rsid w:val="00551A57"/>
    <w:rsid w:val="005540DA"/>
    <w:rsid w:val="005721D8"/>
    <w:rsid w:val="00572BCC"/>
    <w:rsid w:val="00575AF4"/>
    <w:rsid w:val="00575CB4"/>
    <w:rsid w:val="00577582"/>
    <w:rsid w:val="0058143B"/>
    <w:rsid w:val="00582E1F"/>
    <w:rsid w:val="005A2D1D"/>
    <w:rsid w:val="005B2016"/>
    <w:rsid w:val="005C1954"/>
    <w:rsid w:val="005D3D27"/>
    <w:rsid w:val="005D798F"/>
    <w:rsid w:val="005E614C"/>
    <w:rsid w:val="005E648E"/>
    <w:rsid w:val="00605AD9"/>
    <w:rsid w:val="00617221"/>
    <w:rsid w:val="0062233C"/>
    <w:rsid w:val="00625790"/>
    <w:rsid w:val="00633666"/>
    <w:rsid w:val="00641663"/>
    <w:rsid w:val="006445CB"/>
    <w:rsid w:val="0064582A"/>
    <w:rsid w:val="006577D5"/>
    <w:rsid w:val="00663EAF"/>
    <w:rsid w:val="006A6D71"/>
    <w:rsid w:val="006B7F18"/>
    <w:rsid w:val="006E6A1E"/>
    <w:rsid w:val="0073074F"/>
    <w:rsid w:val="0073679B"/>
    <w:rsid w:val="007437BC"/>
    <w:rsid w:val="00746EFF"/>
    <w:rsid w:val="0076591E"/>
    <w:rsid w:val="0077578A"/>
    <w:rsid w:val="00775EC2"/>
    <w:rsid w:val="00787339"/>
    <w:rsid w:val="007877C6"/>
    <w:rsid w:val="007A431C"/>
    <w:rsid w:val="007B4887"/>
    <w:rsid w:val="007C2459"/>
    <w:rsid w:val="007C2C89"/>
    <w:rsid w:val="007D32F9"/>
    <w:rsid w:val="007D3A77"/>
    <w:rsid w:val="007E1003"/>
    <w:rsid w:val="007E1747"/>
    <w:rsid w:val="007E3A63"/>
    <w:rsid w:val="007F19E7"/>
    <w:rsid w:val="00802835"/>
    <w:rsid w:val="00803B0B"/>
    <w:rsid w:val="00817283"/>
    <w:rsid w:val="00822FAB"/>
    <w:rsid w:val="0083692E"/>
    <w:rsid w:val="00840902"/>
    <w:rsid w:val="00841C45"/>
    <w:rsid w:val="008430A2"/>
    <w:rsid w:val="00847A2B"/>
    <w:rsid w:val="008528CD"/>
    <w:rsid w:val="00867ADE"/>
    <w:rsid w:val="00881B33"/>
    <w:rsid w:val="00886608"/>
    <w:rsid w:val="008B4C77"/>
    <w:rsid w:val="008D28D9"/>
    <w:rsid w:val="008D58DA"/>
    <w:rsid w:val="008E43E5"/>
    <w:rsid w:val="008F1049"/>
    <w:rsid w:val="008F14D6"/>
    <w:rsid w:val="008F1628"/>
    <w:rsid w:val="009007CE"/>
    <w:rsid w:val="009320D0"/>
    <w:rsid w:val="00947576"/>
    <w:rsid w:val="00956340"/>
    <w:rsid w:val="00966AFF"/>
    <w:rsid w:val="009721A9"/>
    <w:rsid w:val="0097715F"/>
    <w:rsid w:val="0098135E"/>
    <w:rsid w:val="00992369"/>
    <w:rsid w:val="009A455C"/>
    <w:rsid w:val="009A4BB9"/>
    <w:rsid w:val="009B0408"/>
    <w:rsid w:val="009B0D52"/>
    <w:rsid w:val="009C2002"/>
    <w:rsid w:val="009D0390"/>
    <w:rsid w:val="009D5808"/>
    <w:rsid w:val="00A001B0"/>
    <w:rsid w:val="00A05E92"/>
    <w:rsid w:val="00A11828"/>
    <w:rsid w:val="00A12871"/>
    <w:rsid w:val="00A13F8A"/>
    <w:rsid w:val="00A16AC0"/>
    <w:rsid w:val="00A2403F"/>
    <w:rsid w:val="00A25DC6"/>
    <w:rsid w:val="00A26DCC"/>
    <w:rsid w:val="00A347E1"/>
    <w:rsid w:val="00A50474"/>
    <w:rsid w:val="00A549F1"/>
    <w:rsid w:val="00A63163"/>
    <w:rsid w:val="00AA4056"/>
    <w:rsid w:val="00AA7094"/>
    <w:rsid w:val="00AC129B"/>
    <w:rsid w:val="00AD71FB"/>
    <w:rsid w:val="00AE1714"/>
    <w:rsid w:val="00AF76A3"/>
    <w:rsid w:val="00AF7A14"/>
    <w:rsid w:val="00AF7DB0"/>
    <w:rsid w:val="00B00250"/>
    <w:rsid w:val="00B02FD8"/>
    <w:rsid w:val="00B04327"/>
    <w:rsid w:val="00B07C25"/>
    <w:rsid w:val="00B146D2"/>
    <w:rsid w:val="00B34D57"/>
    <w:rsid w:val="00B4278D"/>
    <w:rsid w:val="00B61160"/>
    <w:rsid w:val="00B71648"/>
    <w:rsid w:val="00B835EA"/>
    <w:rsid w:val="00BA11DB"/>
    <w:rsid w:val="00BD18D8"/>
    <w:rsid w:val="00BD4D41"/>
    <w:rsid w:val="00BE1F35"/>
    <w:rsid w:val="00BF67C3"/>
    <w:rsid w:val="00C023B6"/>
    <w:rsid w:val="00C078F3"/>
    <w:rsid w:val="00C30AE9"/>
    <w:rsid w:val="00C36E90"/>
    <w:rsid w:val="00C462A5"/>
    <w:rsid w:val="00C463FD"/>
    <w:rsid w:val="00C552B9"/>
    <w:rsid w:val="00C703EB"/>
    <w:rsid w:val="00C75106"/>
    <w:rsid w:val="00C83CB9"/>
    <w:rsid w:val="00C8676F"/>
    <w:rsid w:val="00C9123F"/>
    <w:rsid w:val="00CA4A69"/>
    <w:rsid w:val="00CA6715"/>
    <w:rsid w:val="00CD0A24"/>
    <w:rsid w:val="00CD6071"/>
    <w:rsid w:val="00CE3091"/>
    <w:rsid w:val="00D037AF"/>
    <w:rsid w:val="00D073EB"/>
    <w:rsid w:val="00D1728A"/>
    <w:rsid w:val="00D2739D"/>
    <w:rsid w:val="00D310B1"/>
    <w:rsid w:val="00D445C9"/>
    <w:rsid w:val="00D5505C"/>
    <w:rsid w:val="00D61F75"/>
    <w:rsid w:val="00D77960"/>
    <w:rsid w:val="00D87F55"/>
    <w:rsid w:val="00D90D71"/>
    <w:rsid w:val="00DC077B"/>
    <w:rsid w:val="00DC19EA"/>
    <w:rsid w:val="00DC270D"/>
    <w:rsid w:val="00DC3333"/>
    <w:rsid w:val="00DC51FB"/>
    <w:rsid w:val="00E013AD"/>
    <w:rsid w:val="00E079A0"/>
    <w:rsid w:val="00E14EDE"/>
    <w:rsid w:val="00E14F6E"/>
    <w:rsid w:val="00E264CC"/>
    <w:rsid w:val="00E32EC3"/>
    <w:rsid w:val="00E34785"/>
    <w:rsid w:val="00E42BA0"/>
    <w:rsid w:val="00E55823"/>
    <w:rsid w:val="00E575C1"/>
    <w:rsid w:val="00E609D2"/>
    <w:rsid w:val="00E913B5"/>
    <w:rsid w:val="00E95BDF"/>
    <w:rsid w:val="00E966E7"/>
    <w:rsid w:val="00EA485E"/>
    <w:rsid w:val="00EB2F87"/>
    <w:rsid w:val="00EB416D"/>
    <w:rsid w:val="00EC217D"/>
    <w:rsid w:val="00ED0568"/>
    <w:rsid w:val="00EF16E9"/>
    <w:rsid w:val="00F01735"/>
    <w:rsid w:val="00F100FB"/>
    <w:rsid w:val="00F21061"/>
    <w:rsid w:val="00F22989"/>
    <w:rsid w:val="00F2653F"/>
    <w:rsid w:val="00F33EE3"/>
    <w:rsid w:val="00F33F12"/>
    <w:rsid w:val="00F749E5"/>
    <w:rsid w:val="00F91442"/>
    <w:rsid w:val="00F91E45"/>
    <w:rsid w:val="00F92ACF"/>
    <w:rsid w:val="00F94A5C"/>
    <w:rsid w:val="00F956C5"/>
    <w:rsid w:val="00FB2AD6"/>
    <w:rsid w:val="00FB65A3"/>
    <w:rsid w:val="00FD158F"/>
    <w:rsid w:val="00FD6448"/>
    <w:rsid w:val="00FF2BF2"/>
    <w:rsid w:val="00FF56B2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4B74E87-467A-478F-A39D-E9DFF9F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4F5F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6E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nhideWhenUsed/>
    <w:rsid w:val="007A43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A431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A431C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A431C"/>
    <w:rPr>
      <w:b/>
      <w:bCs/>
      <w:caps/>
      <w:sz w:val="40"/>
      <w:szCs w:val="24"/>
    </w:rPr>
  </w:style>
  <w:style w:type="character" w:customStyle="1" w:styleId="Nadpis3Char">
    <w:name w:val="Nadpis 3 Char"/>
    <w:basedOn w:val="Standardnpsmoodstavce"/>
    <w:link w:val="Nadpis3"/>
    <w:rsid w:val="007A431C"/>
    <w:rPr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7A431C"/>
    <w:rPr>
      <w:b/>
      <w:bCs/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7A431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A431C"/>
    <w:rPr>
      <w:sz w:val="24"/>
    </w:rPr>
  </w:style>
  <w:style w:type="paragraph" w:styleId="Textbubliny">
    <w:name w:val="Balloon Text"/>
    <w:basedOn w:val="Normln"/>
    <w:link w:val="TextbublinyChar"/>
    <w:semiHidden/>
    <w:rsid w:val="007A4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A43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43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4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431C"/>
  </w:style>
  <w:style w:type="paragraph" w:styleId="Pedmtkomente">
    <w:name w:val="annotation subject"/>
    <w:basedOn w:val="Textkomente"/>
    <w:next w:val="Textkomente"/>
    <w:link w:val="PedmtkomenteChar"/>
    <w:semiHidden/>
    <w:rsid w:val="007A4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A431C"/>
    <w:rPr>
      <w:b/>
      <w:bCs/>
    </w:rPr>
  </w:style>
  <w:style w:type="paragraph" w:styleId="Seznam">
    <w:name w:val="List"/>
    <w:basedOn w:val="Zkladntext"/>
    <w:rsid w:val="00D2739D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cs="Tahoma"/>
      <w:szCs w:val="24"/>
      <w:lang w:eastAsia="zh-CN"/>
    </w:rPr>
  </w:style>
  <w:style w:type="paragraph" w:customStyle="1" w:styleId="CharChar1">
    <w:name w:val="Char Char1"/>
    <w:basedOn w:val="Normln"/>
    <w:rsid w:val="00520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39"/>
    <w:rsid w:val="00F100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17D9E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117D9E"/>
    <w:rPr>
      <w:b/>
      <w:bCs/>
      <w:caps/>
      <w:sz w:val="28"/>
      <w:szCs w:val="24"/>
    </w:rPr>
  </w:style>
  <w:style w:type="paragraph" w:customStyle="1" w:styleId="KUMS-text">
    <w:name w:val="KUMS-text"/>
    <w:basedOn w:val="Zkladntext"/>
    <w:link w:val="KUMS-textChar"/>
    <w:uiPriority w:val="99"/>
    <w:rsid w:val="00641663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character" w:customStyle="1" w:styleId="KUMS-textChar">
    <w:name w:val="KUMS-text Char"/>
    <w:basedOn w:val="Standardnpsmoodstavce"/>
    <w:link w:val="KUMS-text"/>
    <w:uiPriority w:val="99"/>
    <w:locked/>
    <w:rsid w:val="00641663"/>
    <w:rPr>
      <w:rFonts w:ascii="Tahoma" w:hAnsi="Tahoma" w:cs="Tahoma"/>
      <w:noProof/>
    </w:rPr>
  </w:style>
  <w:style w:type="paragraph" w:styleId="Odstavecseseznamem">
    <w:name w:val="List Paragraph"/>
    <w:basedOn w:val="Normln"/>
    <w:uiPriority w:val="34"/>
    <w:qFormat/>
    <w:rsid w:val="009D58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FD32-B7C7-4483-86CF-3A587BC6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885</TotalTime>
  <Pages>16</Pages>
  <Words>3869</Words>
  <Characters>28809</Characters>
  <Application>Microsoft Office Word</Application>
  <DocSecurity>0</DocSecurity>
  <Lines>240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32613</CharactersWithSpaces>
  <SharedDoc>false</SharedDoc>
  <HLinks>
    <vt:vector size="84" baseType="variant">
      <vt:variant>
        <vt:i4>6946936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Viamont</vt:lpwstr>
      </vt:variant>
      <vt:variant>
        <vt:i4>8257635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tramvaj</vt:lpwstr>
      </vt:variant>
      <vt:variant>
        <vt:i4>6553869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ČD</vt:lpwstr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DPO</vt:lpwstr>
      </vt:variant>
      <vt:variant>
        <vt:i4>720925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MDPO</vt:lpwstr>
      </vt:variant>
      <vt:variant>
        <vt:i4>6881534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Vsetín</vt:lpwstr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OSOBLA</vt:lpwstr>
      </vt:variant>
      <vt:variant>
        <vt:i4>18219035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Kypůs</vt:lpwstr>
      </vt:variant>
      <vt:variant>
        <vt:i4>6750314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KAntor</vt:lpwstr>
      </vt:variant>
      <vt:variant>
        <vt:i4>6357099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KA</vt:lpwstr>
      </vt:variant>
      <vt:variant>
        <vt:i4>6357096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HA</vt:lpwstr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</vt:lpwstr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TQM</vt:lpwstr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Connex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Pišteková Jarmila</cp:lastModifiedBy>
  <cp:revision>89</cp:revision>
  <cp:lastPrinted>2018-11-19T06:58:00Z</cp:lastPrinted>
  <dcterms:created xsi:type="dcterms:W3CDTF">2017-10-10T11:22:00Z</dcterms:created>
  <dcterms:modified xsi:type="dcterms:W3CDTF">2018-11-19T08:06:00Z</dcterms:modified>
</cp:coreProperties>
</file>