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F3" w:rsidRDefault="00875EF3" w:rsidP="003106D2">
      <w:pPr>
        <w:pStyle w:val="Zhlav"/>
        <w:rPr>
          <w:rFonts w:ascii="Tahoma" w:hAnsi="Tahoma" w:cs="Tahoma"/>
          <w:b/>
        </w:rPr>
      </w:pPr>
    </w:p>
    <w:p w:rsidR="00E945BE" w:rsidRDefault="004F73BF" w:rsidP="003106D2">
      <w:pPr>
        <w:pStyle w:val="Zhlav"/>
        <w:rPr>
          <w:rFonts w:ascii="Tahoma" w:hAnsi="Tahoma" w:cs="Tahoma"/>
          <w:b/>
        </w:rPr>
      </w:pPr>
      <w:r w:rsidRPr="00A26DCC">
        <w:rPr>
          <w:rFonts w:ascii="Tahoma" w:hAnsi="Tahoma" w:cs="Tahoma"/>
          <w:b/>
        </w:rPr>
        <w:t xml:space="preserve">Příloha č.: </w:t>
      </w:r>
      <w:r w:rsidR="00C427D8">
        <w:rPr>
          <w:rFonts w:ascii="Tahoma" w:hAnsi="Tahoma" w:cs="Tahoma"/>
          <w:b/>
        </w:rPr>
        <w:t>1</w:t>
      </w:r>
      <w:r w:rsidRPr="00A26DCC">
        <w:rPr>
          <w:rFonts w:ascii="Tahoma" w:hAnsi="Tahoma" w:cs="Tahoma"/>
          <w:b/>
        </w:rPr>
        <w:t xml:space="preserve"> k materiálu č.: </w:t>
      </w:r>
      <w:r w:rsidR="003238A0">
        <w:rPr>
          <w:rFonts w:ascii="Tahoma" w:hAnsi="Tahoma" w:cs="Tahoma"/>
          <w:b/>
        </w:rPr>
        <w:t>4/5</w:t>
      </w:r>
      <w:bookmarkStart w:id="0" w:name="_GoBack"/>
      <w:bookmarkEnd w:id="0"/>
    </w:p>
    <w:p w:rsidR="004F73BF" w:rsidRPr="008F1628" w:rsidRDefault="004F73BF" w:rsidP="003106D2">
      <w:pPr>
        <w:pStyle w:val="Zhlav"/>
        <w:rPr>
          <w:rFonts w:ascii="Tahoma" w:hAnsi="Tahoma" w:cs="Tahoma"/>
        </w:rPr>
      </w:pPr>
      <w:r w:rsidRPr="008F1628">
        <w:rPr>
          <w:rFonts w:ascii="Tahoma" w:hAnsi="Tahoma" w:cs="Tahoma"/>
        </w:rPr>
        <w:t xml:space="preserve">Počet stran přílohy: </w:t>
      </w:r>
      <w:r w:rsidR="00CD05BB">
        <w:rPr>
          <w:rFonts w:ascii="Tahoma" w:hAnsi="Tahoma" w:cs="Tahoma"/>
        </w:rPr>
        <w:t>1</w:t>
      </w:r>
    </w:p>
    <w:p w:rsidR="004F73BF" w:rsidRPr="008F1628" w:rsidRDefault="004F73BF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:rsidR="004F73BF" w:rsidRDefault="004F73BF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:rsidR="00E945BE" w:rsidRDefault="00E945BE" w:rsidP="00E945BE">
      <w:pPr>
        <w:pStyle w:val="Zkladntext"/>
        <w:jc w:val="center"/>
        <w:rPr>
          <w:rFonts w:ascii="Tahoma" w:hAnsi="Tahoma" w:cs="Tahoma"/>
          <w:b/>
          <w:bCs/>
          <w:snapToGrid w:val="0"/>
          <w:szCs w:val="24"/>
        </w:rPr>
      </w:pPr>
      <w:r>
        <w:rPr>
          <w:rFonts w:ascii="Tahoma" w:hAnsi="Tahoma" w:cs="Tahoma"/>
          <w:b/>
          <w:bCs/>
          <w:snapToGrid w:val="0"/>
          <w:szCs w:val="24"/>
        </w:rPr>
        <w:t>NÁVRH</w:t>
      </w:r>
    </w:p>
    <w:p w:rsidR="006577D5" w:rsidRPr="008F1628" w:rsidRDefault="006577D5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:rsidR="006577D5" w:rsidRDefault="00E945BE" w:rsidP="003A2CF6">
      <w:pPr>
        <w:pStyle w:val="Zkladntex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Poskytnuté</w:t>
      </w:r>
      <w:r w:rsidR="00725FC9" w:rsidRPr="00725FC9">
        <w:rPr>
          <w:rFonts w:ascii="Tahoma" w:hAnsi="Tahoma" w:cs="Tahoma"/>
        </w:rPr>
        <w:t xml:space="preserve"> </w:t>
      </w:r>
      <w:r w:rsidR="00F12EBA">
        <w:rPr>
          <w:rFonts w:ascii="Tahoma" w:hAnsi="Tahoma" w:cs="Tahoma"/>
        </w:rPr>
        <w:t>individuální dotac</w:t>
      </w:r>
      <w:r>
        <w:rPr>
          <w:rFonts w:ascii="Tahoma" w:hAnsi="Tahoma" w:cs="Tahoma"/>
        </w:rPr>
        <w:t>e</w:t>
      </w:r>
      <w:r w:rsidR="00F12EBA">
        <w:rPr>
          <w:rFonts w:ascii="Tahoma" w:hAnsi="Tahoma" w:cs="Tahoma"/>
        </w:rPr>
        <w:t xml:space="preserve"> </w:t>
      </w:r>
      <w:r w:rsidR="00A20EE3">
        <w:rPr>
          <w:rFonts w:ascii="Tahoma" w:hAnsi="Tahoma" w:cs="Tahoma"/>
        </w:rPr>
        <w:t xml:space="preserve">z rozpočtu Moravskoslezského kraje </w:t>
      </w:r>
      <w:r w:rsidR="00F12EBA">
        <w:rPr>
          <w:rFonts w:ascii="Tahoma" w:hAnsi="Tahoma" w:cs="Tahoma"/>
        </w:rPr>
        <w:t>na zabezpečení péče o válečné hroby vybraným obcím Moravskoslezského kraje v roce 201</w:t>
      </w:r>
      <w:r w:rsidR="00DF0181">
        <w:rPr>
          <w:rFonts w:ascii="Tahoma" w:hAnsi="Tahoma" w:cs="Tahoma"/>
        </w:rPr>
        <w:t>4</w:t>
      </w:r>
    </w:p>
    <w:p w:rsidR="00725FC9" w:rsidRDefault="00725FC9" w:rsidP="003106D2">
      <w:pPr>
        <w:pStyle w:val="Zkladntext"/>
        <w:rPr>
          <w:rFonts w:ascii="Tahoma" w:hAnsi="Tahoma" w:cs="Tahoma"/>
          <w:szCs w:val="24"/>
        </w:rPr>
      </w:pPr>
    </w:p>
    <w:p w:rsidR="00F12EBA" w:rsidRPr="00725FC9" w:rsidRDefault="00F12EBA" w:rsidP="003106D2">
      <w:pPr>
        <w:pStyle w:val="Zkladntext"/>
        <w:rPr>
          <w:rFonts w:ascii="Tahoma" w:hAnsi="Tahoma" w:cs="Tahoma"/>
          <w:szCs w:val="24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1134"/>
        <w:gridCol w:w="2977"/>
        <w:gridCol w:w="3119"/>
        <w:gridCol w:w="1417"/>
      </w:tblGrid>
      <w:tr w:rsidR="002523EF" w:rsidTr="00BB4482"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5E" w:rsidRDefault="007D725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P.č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5E" w:rsidRDefault="007D725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5E" w:rsidRDefault="007D725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Obec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5E" w:rsidDel="00B05634" w:rsidRDefault="007D725E" w:rsidP="007D725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Název akce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5E" w:rsidRDefault="000D4FA2" w:rsidP="000D4FA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Výše poskytnuté d</w:t>
            </w:r>
            <w:r w:rsidR="00BB4482">
              <w:rPr>
                <w:rFonts w:ascii="Tahoma" w:hAnsi="Tahoma" w:cs="Tahoma"/>
                <w:b/>
                <w:bCs/>
                <w:sz w:val="20"/>
                <w:szCs w:val="20"/>
              </w:rPr>
              <w:t>otace v Kč</w:t>
            </w:r>
          </w:p>
        </w:tc>
      </w:tr>
      <w:tr w:rsidR="002523EF" w:rsidRPr="00C87A7E" w:rsidTr="00BB4482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5E" w:rsidRPr="00C87A7E" w:rsidRDefault="007D72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7A7E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5E" w:rsidRPr="00C87A7E" w:rsidRDefault="007D72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00846538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5E" w:rsidRPr="00C87A7E" w:rsidRDefault="007D725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Obec Nové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Heřminovy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E" w:rsidRDefault="007D725E" w:rsidP="00BB44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Obnova památníku 1. </w:t>
            </w:r>
            <w:r w:rsidR="00BB4482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větové války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5E" w:rsidRPr="00C87A7E" w:rsidRDefault="007D725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40 000,</w:t>
            </w:r>
            <w:r w:rsidRPr="00C87A7E">
              <w:rPr>
                <w:rFonts w:ascii="Tahoma" w:hAnsi="Tahoma" w:cs="Tahoma"/>
                <w:sz w:val="20"/>
                <w:szCs w:val="20"/>
              </w:rPr>
              <w:t xml:space="preserve">00   </w:t>
            </w:r>
          </w:p>
        </w:tc>
      </w:tr>
      <w:tr w:rsidR="002523EF" w:rsidRPr="00C87A7E" w:rsidTr="00BB4482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5E" w:rsidRPr="00C87A7E" w:rsidRDefault="007D72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5E" w:rsidRPr="00C87A7E" w:rsidRDefault="007D72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00295876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5E" w:rsidRPr="00C87A7E" w:rsidRDefault="007D725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Obec Bohušov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E" w:rsidRDefault="007D725E" w:rsidP="00A353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Revitalizace památníku padlých v 1. </w:t>
            </w:r>
            <w:r w:rsidR="00BB4482">
              <w:rPr>
                <w:rFonts w:ascii="Tahoma" w:hAnsi="Tahoma" w:cs="Tahoma"/>
                <w:color w:val="000000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větové válce</w:t>
            </w:r>
            <w:r w:rsidR="00A3533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u mostu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v</w:t>
            </w:r>
            <w:r w:rsidR="00A3533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Bohušově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5E" w:rsidRPr="00C87A7E" w:rsidDel="00F12EBA" w:rsidRDefault="007D725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40 </w:t>
            </w:r>
            <w:r w:rsidRPr="00C87A7E">
              <w:rPr>
                <w:rFonts w:ascii="Tahoma" w:hAnsi="Tahoma" w:cs="Tahoma"/>
                <w:color w:val="000000"/>
                <w:sz w:val="20"/>
                <w:szCs w:val="20"/>
              </w:rPr>
              <w:t xml:space="preserve">000,00   </w:t>
            </w:r>
          </w:p>
        </w:tc>
      </w:tr>
      <w:tr w:rsidR="002523EF" w:rsidRPr="00C87A7E" w:rsidTr="00BB4482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5E" w:rsidRPr="00C87A7E" w:rsidRDefault="007D725E" w:rsidP="009377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7A7E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5E" w:rsidRPr="00C87A7E" w:rsidRDefault="007D725E" w:rsidP="009377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00300527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5E" w:rsidRPr="00C87A7E" w:rsidRDefault="007D725E" w:rsidP="00DF018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Obec Oldřišov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E" w:rsidRDefault="007D725E" w:rsidP="007D725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Rekonstrukce válečného hrobu Oldřišov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5E" w:rsidRPr="00C87A7E" w:rsidRDefault="007D725E" w:rsidP="0093772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40 000,00</w:t>
            </w:r>
          </w:p>
        </w:tc>
      </w:tr>
      <w:tr w:rsidR="002523EF" w:rsidRPr="00C87A7E" w:rsidTr="00BB4482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5E" w:rsidRPr="00C87A7E" w:rsidRDefault="007D725E" w:rsidP="009377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7A7E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5E" w:rsidRPr="00C87A7E" w:rsidRDefault="007D725E" w:rsidP="009377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00296031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5E" w:rsidRPr="00C87A7E" w:rsidRDefault="007D725E" w:rsidP="00DF018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Obec Hošťálkovy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E" w:rsidRDefault="007D725E" w:rsidP="00A353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Oprava pietního místa ve</w:t>
            </w:r>
            <w:r w:rsidR="00A3533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Vraclávku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5E" w:rsidRPr="00C87A7E" w:rsidRDefault="007D725E" w:rsidP="0093772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40 </w:t>
            </w:r>
            <w:r w:rsidRPr="00C87A7E">
              <w:rPr>
                <w:rFonts w:ascii="Tahoma" w:hAnsi="Tahoma" w:cs="Tahoma"/>
                <w:color w:val="000000"/>
                <w:sz w:val="20"/>
                <w:szCs w:val="20"/>
              </w:rPr>
              <w:t xml:space="preserve">000,00   </w:t>
            </w:r>
          </w:p>
        </w:tc>
      </w:tr>
      <w:tr w:rsidR="002523EF" w:rsidRPr="00C87A7E" w:rsidTr="00A35332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5E" w:rsidRPr="00C87A7E" w:rsidRDefault="007D725E" w:rsidP="009377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7A7E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5E" w:rsidRPr="00C87A7E" w:rsidRDefault="007D725E" w:rsidP="009377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00296066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5E" w:rsidRPr="00C87A7E" w:rsidRDefault="007D725E" w:rsidP="00DF018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87A7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Město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Janov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5E" w:rsidRDefault="007D725E" w:rsidP="00A3533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Údržba válečných hrobů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5E" w:rsidRPr="00C87A7E" w:rsidRDefault="007D725E" w:rsidP="0093772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40 0</w:t>
            </w:r>
            <w:r w:rsidRPr="00C87A7E">
              <w:rPr>
                <w:rFonts w:ascii="Tahoma" w:hAnsi="Tahoma" w:cs="Tahoma"/>
                <w:sz w:val="20"/>
                <w:szCs w:val="20"/>
              </w:rPr>
              <w:t xml:space="preserve">00,00   </w:t>
            </w:r>
          </w:p>
        </w:tc>
      </w:tr>
      <w:tr w:rsidR="002523EF" w:rsidRPr="00C87A7E" w:rsidTr="00BB4482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5E" w:rsidRPr="00C87A7E" w:rsidRDefault="007D72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C87A7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5E" w:rsidRPr="00C87A7E" w:rsidRDefault="007D72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00848441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5E" w:rsidRPr="00C87A7E" w:rsidRDefault="007D725E" w:rsidP="00DF018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87A7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Obec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Trnávka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E" w:rsidRDefault="007D725E" w:rsidP="00A3533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Restaurování pomníku 1.</w:t>
            </w:r>
            <w:r w:rsidR="00A35332">
              <w:rPr>
                <w:rFonts w:ascii="Tahoma" w:hAnsi="Tahoma" w:cs="Tahoma"/>
                <w:sz w:val="20"/>
                <w:szCs w:val="20"/>
              </w:rPr>
              <w:t> </w:t>
            </w:r>
            <w:r w:rsidR="00BB4482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větové</w:t>
            </w:r>
            <w:r w:rsidR="00A35332">
              <w:rPr>
                <w:rFonts w:ascii="Tahoma" w:hAnsi="Tahoma" w:cs="Tahoma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sz w:val="20"/>
                <w:szCs w:val="20"/>
              </w:rPr>
              <w:t>války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5E" w:rsidRPr="00C87A7E" w:rsidRDefault="007D725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  <w:r w:rsidRPr="00C87A7E">
              <w:rPr>
                <w:rFonts w:ascii="Tahoma" w:hAnsi="Tahoma" w:cs="Tahoma"/>
                <w:sz w:val="20"/>
                <w:szCs w:val="20"/>
              </w:rPr>
              <w:t xml:space="preserve"> 000,00   </w:t>
            </w:r>
          </w:p>
        </w:tc>
      </w:tr>
      <w:tr w:rsidR="002523EF" w:rsidRPr="00C87A7E" w:rsidTr="00BB4482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5E" w:rsidRPr="00C87A7E" w:rsidRDefault="007D72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C87A7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5E" w:rsidRPr="00C87A7E" w:rsidRDefault="007D72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00300560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5E" w:rsidRPr="00C87A7E" w:rsidRDefault="007D725E" w:rsidP="00DF018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Obec Píšť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E" w:rsidRDefault="00A35332" w:rsidP="00A3533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</w:t>
            </w:r>
            <w:r w:rsidR="007D725E">
              <w:rPr>
                <w:rFonts w:ascii="Tahoma" w:hAnsi="Tahoma" w:cs="Tahoma"/>
                <w:sz w:val="20"/>
                <w:szCs w:val="20"/>
              </w:rPr>
              <w:t>prava válečného hrobu č.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="007D725E">
              <w:rPr>
                <w:rFonts w:ascii="Tahoma" w:hAnsi="Tahoma" w:cs="Tahoma"/>
                <w:sz w:val="20"/>
                <w:szCs w:val="20"/>
              </w:rPr>
              <w:t>CZE8109-</w:t>
            </w:r>
            <w:r>
              <w:rPr>
                <w:rFonts w:ascii="Tahoma" w:hAnsi="Tahoma" w:cs="Tahoma"/>
                <w:sz w:val="20"/>
                <w:szCs w:val="20"/>
              </w:rPr>
              <w:t>26563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5E" w:rsidRPr="00C87A7E" w:rsidRDefault="007D725E" w:rsidP="00DF018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10 0</w:t>
            </w:r>
            <w:r w:rsidRPr="00C87A7E">
              <w:rPr>
                <w:rFonts w:ascii="Tahoma" w:hAnsi="Tahoma" w:cs="Tahoma"/>
                <w:sz w:val="20"/>
                <w:szCs w:val="20"/>
              </w:rPr>
              <w:t xml:space="preserve">00,00   </w:t>
            </w:r>
          </w:p>
        </w:tc>
      </w:tr>
      <w:tr w:rsidR="002523EF" w:rsidRPr="00C87A7E" w:rsidTr="00BB4482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5E" w:rsidRPr="00C87A7E" w:rsidRDefault="007D72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C87A7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5E" w:rsidRPr="00C87A7E" w:rsidRDefault="007D725E" w:rsidP="00E337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00296759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5E" w:rsidRPr="00C87A7E" w:rsidRDefault="007D725E" w:rsidP="00E3377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Město Jablunkov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E" w:rsidRDefault="002523EF" w:rsidP="00A3533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Oprava pomníku obětem 2.</w:t>
            </w:r>
            <w:r w:rsidR="00A35332">
              <w:rPr>
                <w:rFonts w:ascii="Tahoma" w:hAnsi="Tahoma" w:cs="Tahoma"/>
                <w:sz w:val="20"/>
                <w:szCs w:val="20"/>
              </w:rPr>
              <w:t> </w:t>
            </w:r>
            <w:r w:rsidR="00BB4482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větové války v Jablunkově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5E" w:rsidRPr="00C87A7E" w:rsidRDefault="007D725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C87A7E">
              <w:rPr>
                <w:rFonts w:ascii="Tahoma" w:hAnsi="Tahoma" w:cs="Tahoma"/>
                <w:sz w:val="20"/>
                <w:szCs w:val="20"/>
              </w:rPr>
              <w:t>0 000,00</w:t>
            </w:r>
          </w:p>
        </w:tc>
      </w:tr>
      <w:tr w:rsidR="002523EF" w:rsidRPr="00C87A7E" w:rsidTr="00BB4482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5E" w:rsidRPr="00C87A7E" w:rsidRDefault="007D72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5E" w:rsidRPr="00C87A7E" w:rsidRDefault="007D725E" w:rsidP="00E337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00635375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5E" w:rsidRPr="00C87A7E" w:rsidDel="00930675" w:rsidRDefault="007D725E" w:rsidP="00DF018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Obec Lhotka u Litultovic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E" w:rsidRDefault="002523EF" w:rsidP="00A3533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Oprava válečného hrobu-pomníku padlým u hřbitova ve</w:t>
            </w:r>
            <w:r w:rsidR="00A35332">
              <w:rPr>
                <w:rFonts w:ascii="Tahoma" w:hAnsi="Tahoma" w:cs="Tahoma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sz w:val="20"/>
                <w:szCs w:val="20"/>
              </w:rPr>
              <w:t>Lhotce u Litultovic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5E" w:rsidRPr="00C87A7E" w:rsidDel="00930675" w:rsidRDefault="007D725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40 000,00</w:t>
            </w:r>
          </w:p>
        </w:tc>
      </w:tr>
      <w:tr w:rsidR="002523EF" w:rsidRPr="00C87A7E" w:rsidTr="00BB4482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5E" w:rsidRPr="00C87A7E" w:rsidRDefault="007D72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5E" w:rsidRPr="00C87A7E" w:rsidRDefault="007D725E" w:rsidP="00E337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00297437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5E" w:rsidRPr="00C87A7E" w:rsidDel="00930675" w:rsidRDefault="007D725E" w:rsidP="003A2CF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Město Český Těšín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E" w:rsidRDefault="002523EF" w:rsidP="00A3533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„Zabezpečení péče o válečné hroby“ – Pomník obětem </w:t>
            </w:r>
            <w:r w:rsidR="00A35332">
              <w:rPr>
                <w:rFonts w:ascii="Tahoma" w:hAnsi="Tahoma" w:cs="Tahoma"/>
                <w:sz w:val="20"/>
                <w:szCs w:val="20"/>
              </w:rPr>
              <w:t xml:space="preserve">I. světové války Horní </w:t>
            </w:r>
            <w:proofErr w:type="spellStart"/>
            <w:r w:rsidR="00A35332">
              <w:rPr>
                <w:rFonts w:ascii="Tahoma" w:hAnsi="Tahoma" w:cs="Tahoma"/>
                <w:sz w:val="20"/>
                <w:szCs w:val="20"/>
              </w:rPr>
              <w:t>Žukov</w:t>
            </w:r>
            <w:proofErr w:type="spellEnd"/>
            <w:r w:rsidR="00A35332">
              <w:rPr>
                <w:rFonts w:ascii="Tahoma" w:hAnsi="Tahoma" w:cs="Tahoma"/>
                <w:sz w:val="20"/>
                <w:szCs w:val="20"/>
              </w:rPr>
              <w:t>, CZ8104-8084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5E" w:rsidRPr="00C87A7E" w:rsidDel="00930675" w:rsidRDefault="007D725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40 000,00</w:t>
            </w:r>
          </w:p>
        </w:tc>
      </w:tr>
      <w:tr w:rsidR="002523EF" w:rsidRPr="00C87A7E" w:rsidTr="00BB4482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5E" w:rsidRPr="00C87A7E" w:rsidRDefault="007D72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5E" w:rsidRPr="00C87A7E" w:rsidRDefault="007D725E" w:rsidP="00E337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00296651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5E" w:rsidRPr="00C87A7E" w:rsidDel="00930675" w:rsidRDefault="007D725E" w:rsidP="00E3377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Město Frýdlant nad Ostravicí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E" w:rsidRDefault="002523EF" w:rsidP="00A3533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Obnova zeleně u památníku na</w:t>
            </w:r>
            <w:r w:rsidR="00A35332">
              <w:rPr>
                <w:rFonts w:ascii="Tahoma" w:hAnsi="Tahoma" w:cs="Tahoma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sz w:val="20"/>
                <w:szCs w:val="20"/>
              </w:rPr>
              <w:t>Nové Vsi v křižovatce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5E" w:rsidRPr="00C87A7E" w:rsidDel="00930675" w:rsidRDefault="007D725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20 000,00</w:t>
            </w:r>
          </w:p>
        </w:tc>
      </w:tr>
      <w:tr w:rsidR="002523EF" w:rsidRPr="00C87A7E" w:rsidTr="00BB4482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5E" w:rsidRPr="00C87A7E" w:rsidRDefault="007D72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5E" w:rsidRPr="00C87A7E" w:rsidRDefault="007D725E" w:rsidP="00E337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00297658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5E" w:rsidRDefault="007D725E" w:rsidP="00E3377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Obec Stonava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E" w:rsidRDefault="002523EF" w:rsidP="002523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Rekonstrukce památníku obětem 1. světové války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5E" w:rsidRDefault="007D725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40 000,00</w:t>
            </w:r>
          </w:p>
        </w:tc>
      </w:tr>
      <w:tr w:rsidR="002523EF" w:rsidRPr="00C87A7E" w:rsidTr="00BB4482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5E" w:rsidRPr="00C87A7E" w:rsidRDefault="007D72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5E" w:rsidRPr="00C87A7E" w:rsidRDefault="007D725E" w:rsidP="00E337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00296457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5E" w:rsidRDefault="007D725E" w:rsidP="00E3377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Město Vrbno pod Pradědem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E" w:rsidRDefault="002523EF" w:rsidP="00A3533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Oprava pomníku obětem 1.</w:t>
            </w:r>
            <w:r w:rsidR="00A35332">
              <w:rPr>
                <w:rFonts w:ascii="Tahoma" w:hAnsi="Tahoma" w:cs="Tahoma"/>
                <w:sz w:val="20"/>
                <w:szCs w:val="20"/>
              </w:rPr>
              <w:t>  </w:t>
            </w:r>
            <w:r w:rsidR="00BB4482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větové války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5E" w:rsidRDefault="007D725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20 000,00</w:t>
            </w:r>
          </w:p>
        </w:tc>
      </w:tr>
      <w:tr w:rsidR="002523EF" w:rsidRPr="00C87A7E" w:rsidTr="00BB4482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5E" w:rsidRDefault="007D72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5E" w:rsidRDefault="007D725E" w:rsidP="00E337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0053</w:t>
            </w:r>
            <w:r w:rsidR="004E066B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940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5E" w:rsidRDefault="007D725E" w:rsidP="00E3377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Obec Bukovec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E" w:rsidRDefault="002523EF" w:rsidP="007D725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Péče o válečné hroby z rozpočtu Moravskoslezského kraje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5E" w:rsidRDefault="007D725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40 000,00</w:t>
            </w:r>
          </w:p>
        </w:tc>
      </w:tr>
      <w:tr w:rsidR="002523EF" w:rsidTr="00BB4482">
        <w:trPr>
          <w:trHeight w:val="402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5E" w:rsidRPr="00C87A7E" w:rsidRDefault="007D725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87A7E">
              <w:rPr>
                <w:rFonts w:ascii="Tahoma" w:hAnsi="Tahoma" w:cs="Tahoma"/>
                <w:b/>
                <w:bCs/>
                <w:sz w:val="20"/>
                <w:szCs w:val="20"/>
              </w:rPr>
              <w:t>Celkem: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E" w:rsidRDefault="007D725E" w:rsidP="0000560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5E" w:rsidRPr="00CD05BB" w:rsidRDefault="007D725E" w:rsidP="0000560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490</w:t>
            </w:r>
            <w:r w:rsidRPr="00C87A7E">
              <w:rPr>
                <w:rFonts w:ascii="Tahoma" w:hAnsi="Tahoma" w:cs="Tahoma"/>
                <w:b/>
                <w:sz w:val="20"/>
                <w:szCs w:val="20"/>
              </w:rPr>
              <w:t> 000,00</w:t>
            </w:r>
          </w:p>
        </w:tc>
      </w:tr>
    </w:tbl>
    <w:p w:rsidR="00CD05BB" w:rsidRDefault="00CD05BB" w:rsidP="003106D2">
      <w:pPr>
        <w:pStyle w:val="Zkladntext"/>
        <w:rPr>
          <w:rFonts w:ascii="Tahoma" w:hAnsi="Tahoma" w:cs="Tahoma"/>
          <w:bCs/>
          <w:snapToGrid w:val="0"/>
          <w:szCs w:val="24"/>
        </w:rPr>
      </w:pPr>
    </w:p>
    <w:sectPr w:rsidR="00CD05BB">
      <w:footerReference w:type="even" r:id="rId8"/>
      <w:footerReference w:type="default" r:id="rId9"/>
      <w:pgSz w:w="11906" w:h="16838"/>
      <w:pgMar w:top="73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181" w:rsidRDefault="00DF0181">
      <w:r>
        <w:separator/>
      </w:r>
    </w:p>
  </w:endnote>
  <w:endnote w:type="continuationSeparator" w:id="0">
    <w:p w:rsidR="00DF0181" w:rsidRDefault="00DF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181" w:rsidRDefault="00DF018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F0181" w:rsidRDefault="00DF018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181" w:rsidRPr="008F1628" w:rsidRDefault="00DF0181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 w:rsidRPr="008F1628">
      <w:rPr>
        <w:rStyle w:val="slostrnky"/>
        <w:rFonts w:ascii="Tahoma" w:hAnsi="Tahoma" w:cs="Tahoma"/>
      </w:rPr>
      <w:fldChar w:fldCharType="begin"/>
    </w:r>
    <w:r w:rsidRPr="008F1628">
      <w:rPr>
        <w:rStyle w:val="slostrnky"/>
        <w:rFonts w:ascii="Tahoma" w:hAnsi="Tahoma" w:cs="Tahoma"/>
      </w:rPr>
      <w:instrText xml:space="preserve"> PAGE </w:instrText>
    </w:r>
    <w:r w:rsidRPr="008F1628">
      <w:rPr>
        <w:rStyle w:val="slostrnky"/>
        <w:rFonts w:ascii="Tahoma" w:hAnsi="Tahoma" w:cs="Tahoma"/>
      </w:rPr>
      <w:fldChar w:fldCharType="separate"/>
    </w:r>
    <w:r>
      <w:rPr>
        <w:rStyle w:val="slostrnky"/>
        <w:rFonts w:ascii="Tahoma" w:hAnsi="Tahoma" w:cs="Tahoma"/>
        <w:noProof/>
      </w:rPr>
      <w:t>2</w:t>
    </w:r>
    <w:r w:rsidRPr="008F1628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181" w:rsidRDefault="00DF0181">
      <w:pPr>
        <w:pStyle w:val="Zkladntext"/>
      </w:pPr>
      <w:r>
        <w:separator/>
      </w:r>
    </w:p>
  </w:footnote>
  <w:footnote w:type="continuationSeparator" w:id="0">
    <w:p w:rsidR="00DF0181" w:rsidRDefault="00DF0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E65"/>
    <w:rsid w:val="00005608"/>
    <w:rsid w:val="00073034"/>
    <w:rsid w:val="000826DD"/>
    <w:rsid w:val="000D4FA2"/>
    <w:rsid w:val="001A34C6"/>
    <w:rsid w:val="001B0F10"/>
    <w:rsid w:val="001E7420"/>
    <w:rsid w:val="00204AB7"/>
    <w:rsid w:val="002523EF"/>
    <w:rsid w:val="00262D2E"/>
    <w:rsid w:val="003106D2"/>
    <w:rsid w:val="00313FFF"/>
    <w:rsid w:val="0032076E"/>
    <w:rsid w:val="003227DD"/>
    <w:rsid w:val="003238A0"/>
    <w:rsid w:val="00346317"/>
    <w:rsid w:val="00367560"/>
    <w:rsid w:val="003A2CF6"/>
    <w:rsid w:val="003B52DE"/>
    <w:rsid w:val="003C2BF8"/>
    <w:rsid w:val="003F50F6"/>
    <w:rsid w:val="004205D6"/>
    <w:rsid w:val="00476E65"/>
    <w:rsid w:val="004C292A"/>
    <w:rsid w:val="004C655F"/>
    <w:rsid w:val="004D3F14"/>
    <w:rsid w:val="004E066B"/>
    <w:rsid w:val="004F73BF"/>
    <w:rsid w:val="00543EE0"/>
    <w:rsid w:val="00551A57"/>
    <w:rsid w:val="00577582"/>
    <w:rsid w:val="005B08AB"/>
    <w:rsid w:val="00612E3A"/>
    <w:rsid w:val="006147AD"/>
    <w:rsid w:val="00625790"/>
    <w:rsid w:val="006577D5"/>
    <w:rsid w:val="006D7FF6"/>
    <w:rsid w:val="006F054D"/>
    <w:rsid w:val="00725FC9"/>
    <w:rsid w:val="007428DD"/>
    <w:rsid w:val="0076332B"/>
    <w:rsid w:val="00771174"/>
    <w:rsid w:val="00787B69"/>
    <w:rsid w:val="007B4887"/>
    <w:rsid w:val="007D725E"/>
    <w:rsid w:val="008004C7"/>
    <w:rsid w:val="00875EF3"/>
    <w:rsid w:val="008C4BF5"/>
    <w:rsid w:val="008D6168"/>
    <w:rsid w:val="008D6810"/>
    <w:rsid w:val="008F1049"/>
    <w:rsid w:val="008F1628"/>
    <w:rsid w:val="008F1EE2"/>
    <w:rsid w:val="008F70BD"/>
    <w:rsid w:val="00914F31"/>
    <w:rsid w:val="00930675"/>
    <w:rsid w:val="00937726"/>
    <w:rsid w:val="009439F9"/>
    <w:rsid w:val="009513CF"/>
    <w:rsid w:val="0097715F"/>
    <w:rsid w:val="009D0390"/>
    <w:rsid w:val="009D3076"/>
    <w:rsid w:val="00A1013A"/>
    <w:rsid w:val="00A20EE3"/>
    <w:rsid w:val="00A26175"/>
    <w:rsid w:val="00A26DCC"/>
    <w:rsid w:val="00A35332"/>
    <w:rsid w:val="00A37883"/>
    <w:rsid w:val="00A52C15"/>
    <w:rsid w:val="00A56141"/>
    <w:rsid w:val="00AB5328"/>
    <w:rsid w:val="00B05634"/>
    <w:rsid w:val="00B302D4"/>
    <w:rsid w:val="00B537C0"/>
    <w:rsid w:val="00BB4482"/>
    <w:rsid w:val="00C30AE9"/>
    <w:rsid w:val="00C316B0"/>
    <w:rsid w:val="00C36E90"/>
    <w:rsid w:val="00C427D8"/>
    <w:rsid w:val="00C66E38"/>
    <w:rsid w:val="00C87A7E"/>
    <w:rsid w:val="00CD05BB"/>
    <w:rsid w:val="00D131CD"/>
    <w:rsid w:val="00DF0181"/>
    <w:rsid w:val="00E32EC3"/>
    <w:rsid w:val="00E3377B"/>
    <w:rsid w:val="00E945BE"/>
    <w:rsid w:val="00EB2F87"/>
    <w:rsid w:val="00F026B1"/>
    <w:rsid w:val="00F051BB"/>
    <w:rsid w:val="00F12EBA"/>
    <w:rsid w:val="00F9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Textbubliny">
    <w:name w:val="Balloon Text"/>
    <w:basedOn w:val="Normln"/>
    <w:semiHidden/>
    <w:rsid w:val="00C66E38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4E066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NORMALs.DOT</Template>
  <TotalTime>29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purkynova</dc:creator>
  <cp:keywords/>
  <dc:description/>
  <cp:lastModifiedBy>Topiařová Jana</cp:lastModifiedBy>
  <cp:revision>13</cp:revision>
  <cp:lastPrinted>2014-03-13T14:48:00Z</cp:lastPrinted>
  <dcterms:created xsi:type="dcterms:W3CDTF">2014-03-13T14:19:00Z</dcterms:created>
  <dcterms:modified xsi:type="dcterms:W3CDTF">2014-04-09T04:36:00Z</dcterms:modified>
</cp:coreProperties>
</file>