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BF" w:rsidRPr="00A26DCC" w:rsidRDefault="004F73BF" w:rsidP="003106D2">
      <w:pPr>
        <w:pStyle w:val="Zhlav"/>
        <w:rPr>
          <w:rFonts w:ascii="Tahoma" w:hAnsi="Tahoma" w:cs="Tahoma"/>
          <w:b/>
        </w:rPr>
      </w:pPr>
      <w:r w:rsidRPr="00A26DCC">
        <w:rPr>
          <w:rFonts w:ascii="Tahoma" w:hAnsi="Tahoma" w:cs="Tahoma"/>
          <w:b/>
        </w:rPr>
        <w:t xml:space="preserve">Příloha č.: </w:t>
      </w:r>
      <w:r w:rsidR="00740650">
        <w:rPr>
          <w:rFonts w:ascii="Tahoma" w:hAnsi="Tahoma" w:cs="Tahoma"/>
          <w:b/>
        </w:rPr>
        <w:t>1</w:t>
      </w:r>
      <w:r w:rsidRPr="00A26DCC">
        <w:rPr>
          <w:rFonts w:ascii="Tahoma" w:hAnsi="Tahoma" w:cs="Tahoma"/>
          <w:b/>
        </w:rPr>
        <w:t xml:space="preserve"> k materiálu č.: </w:t>
      </w:r>
      <w:r w:rsidR="00827D72">
        <w:rPr>
          <w:rFonts w:ascii="Tahoma" w:hAnsi="Tahoma" w:cs="Tahoma"/>
          <w:b/>
        </w:rPr>
        <w:t>4/8</w:t>
      </w:r>
      <w:bookmarkStart w:id="0" w:name="_GoBack"/>
      <w:bookmarkEnd w:id="0"/>
    </w:p>
    <w:p w:rsidR="004F73BF" w:rsidRPr="008F1628" w:rsidRDefault="004F73BF" w:rsidP="003106D2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 w:rsidR="00740650">
        <w:rPr>
          <w:rFonts w:ascii="Tahoma" w:hAnsi="Tahoma" w:cs="Tahoma"/>
        </w:rPr>
        <w:t>2</w:t>
      </w:r>
    </w:p>
    <w:p w:rsidR="004F73BF" w:rsidRPr="008F1628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4F73BF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6577D5" w:rsidRPr="008F1628" w:rsidRDefault="00827D72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9.75pt">
            <v:imagedata r:id="rId8" o:title="Clipboard01"/>
          </v:shape>
        </w:pict>
      </w:r>
    </w:p>
    <w:p w:rsidR="006577D5" w:rsidRDefault="006577D5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p w:rsidR="00A16611" w:rsidRDefault="00A16611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p w:rsidR="00A16611" w:rsidRDefault="00A16611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p w:rsidR="00A16611" w:rsidRDefault="00827D72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pict>
          <v:shape id="_x0000_i1026" type="#_x0000_t75" style="width:453.75pt;height:578.25pt">
            <v:imagedata r:id="rId9" o:title="Clipboard02"/>
          </v:shape>
        </w:pict>
      </w:r>
    </w:p>
    <w:p w:rsidR="00A16611" w:rsidRDefault="00A16611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A16611">
      <w:footerReference w:type="even" r:id="rId10"/>
      <w:footerReference w:type="default" r:id="rId11"/>
      <w:headerReference w:type="first" r:id="rId12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60" w:rsidRDefault="00D11360">
      <w:r>
        <w:separator/>
      </w:r>
    </w:p>
  </w:endnote>
  <w:endnote w:type="continuationSeparator" w:id="0">
    <w:p w:rsidR="00D11360" w:rsidRDefault="00D1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90" w:rsidRDefault="0062579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5790" w:rsidRDefault="006257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90" w:rsidRPr="008F1628" w:rsidRDefault="008F1628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827D72">
      <w:rPr>
        <w:rStyle w:val="slostrnky"/>
        <w:rFonts w:ascii="Tahoma" w:hAnsi="Tahoma" w:cs="Tahoma"/>
        <w:noProof/>
      </w:rPr>
      <w:t>2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60" w:rsidRDefault="00D11360">
      <w:pPr>
        <w:pStyle w:val="Zkladntext"/>
      </w:pPr>
      <w:r>
        <w:separator/>
      </w:r>
    </w:p>
  </w:footnote>
  <w:footnote w:type="continuationSeparator" w:id="0">
    <w:p w:rsidR="00D11360" w:rsidRDefault="00D1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82" w:rsidRDefault="005775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E65"/>
    <w:rsid w:val="00012C33"/>
    <w:rsid w:val="003106D2"/>
    <w:rsid w:val="00346317"/>
    <w:rsid w:val="003B52DE"/>
    <w:rsid w:val="00476E65"/>
    <w:rsid w:val="00494A4C"/>
    <w:rsid w:val="004C655F"/>
    <w:rsid w:val="004F73BF"/>
    <w:rsid w:val="00551A57"/>
    <w:rsid w:val="00577582"/>
    <w:rsid w:val="00625790"/>
    <w:rsid w:val="006577D5"/>
    <w:rsid w:val="007076DC"/>
    <w:rsid w:val="00726BD3"/>
    <w:rsid w:val="00740650"/>
    <w:rsid w:val="007B4887"/>
    <w:rsid w:val="00827D72"/>
    <w:rsid w:val="008F1049"/>
    <w:rsid w:val="008F1628"/>
    <w:rsid w:val="0097715F"/>
    <w:rsid w:val="009D0390"/>
    <w:rsid w:val="009E3959"/>
    <w:rsid w:val="00A16611"/>
    <w:rsid w:val="00A26DCC"/>
    <w:rsid w:val="00A43F66"/>
    <w:rsid w:val="00B32A7F"/>
    <w:rsid w:val="00C30AE9"/>
    <w:rsid w:val="00C36E90"/>
    <w:rsid w:val="00C44DF0"/>
    <w:rsid w:val="00D11360"/>
    <w:rsid w:val="00D26676"/>
    <w:rsid w:val="00D532D0"/>
    <w:rsid w:val="00E32EC3"/>
    <w:rsid w:val="00E76118"/>
    <w:rsid w:val="00EB2F87"/>
    <w:rsid w:val="00F9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C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12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0</TotalTime>
  <Pages>2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dc:description/>
  <cp:lastModifiedBy>Topiařová Jana</cp:lastModifiedBy>
  <cp:revision>3</cp:revision>
  <cp:lastPrinted>2014-04-02T04:35:00Z</cp:lastPrinted>
  <dcterms:created xsi:type="dcterms:W3CDTF">2014-04-07T14:04:00Z</dcterms:created>
  <dcterms:modified xsi:type="dcterms:W3CDTF">2014-04-09T08:46:00Z</dcterms:modified>
</cp:coreProperties>
</file>