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12" w:rsidRPr="00A26DCC" w:rsidRDefault="00521C12" w:rsidP="00FC083E">
      <w:pPr>
        <w:pStyle w:val="Zhlav"/>
        <w:rPr>
          <w:rFonts w:ascii="Tahoma" w:hAnsi="Tahoma" w:cs="Tahoma"/>
          <w:b/>
          <w:bCs/>
        </w:rPr>
      </w:pPr>
      <w:r w:rsidRPr="00A26DCC">
        <w:rPr>
          <w:rFonts w:ascii="Tahoma" w:hAnsi="Tahoma" w:cs="Tahoma"/>
          <w:b/>
          <w:bCs/>
        </w:rPr>
        <w:t xml:space="preserve">Příloha č.: </w:t>
      </w:r>
      <w:r>
        <w:rPr>
          <w:rFonts w:ascii="Tahoma" w:hAnsi="Tahoma" w:cs="Tahoma"/>
          <w:b/>
          <w:bCs/>
        </w:rPr>
        <w:t>1</w:t>
      </w:r>
      <w:r w:rsidRPr="00A26DCC">
        <w:rPr>
          <w:rFonts w:ascii="Tahoma" w:hAnsi="Tahoma" w:cs="Tahoma"/>
          <w:b/>
          <w:bCs/>
        </w:rPr>
        <w:t xml:space="preserve"> k materiálu č.: </w:t>
      </w:r>
      <w:r w:rsidR="00EB53C0">
        <w:rPr>
          <w:rFonts w:ascii="Tahoma" w:hAnsi="Tahoma" w:cs="Tahoma"/>
          <w:b/>
          <w:bCs/>
        </w:rPr>
        <w:t>8/</w:t>
      </w:r>
      <w:r w:rsidR="001853BA">
        <w:rPr>
          <w:rFonts w:ascii="Tahoma" w:hAnsi="Tahoma" w:cs="Tahoma"/>
          <w:b/>
          <w:bCs/>
        </w:rPr>
        <w:t>1</w:t>
      </w:r>
    </w:p>
    <w:p w:rsidR="00521C12" w:rsidRPr="008F1628" w:rsidRDefault="00521C12" w:rsidP="00FC083E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>
        <w:rPr>
          <w:rFonts w:ascii="Tahoma" w:hAnsi="Tahoma" w:cs="Tahoma"/>
        </w:rPr>
        <w:t>2</w:t>
      </w:r>
    </w:p>
    <w:p w:rsidR="00512706" w:rsidRDefault="00512706">
      <w:pPr>
        <w:pStyle w:val="Zkladntext"/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</w:p>
    <w:p w:rsidR="00521C12" w:rsidRDefault="00521C12">
      <w:pPr>
        <w:pStyle w:val="Zkladntext"/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SMLOUVA </w:t>
      </w:r>
    </w:p>
    <w:p w:rsidR="00521C12" w:rsidRDefault="00521C12">
      <w:pPr>
        <w:pStyle w:val="Zkladntex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upsání akcií emitenta Letiště Ostrava, a.s.</w:t>
      </w:r>
    </w:p>
    <w:p w:rsidR="00E3182F" w:rsidRPr="006238E8" w:rsidRDefault="00E3182F" w:rsidP="00E3182F">
      <w:pPr>
        <w:pStyle w:val="Zhlav"/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6238E8">
        <w:rPr>
          <w:rFonts w:ascii="Tahoma" w:hAnsi="Tahoma" w:cs="Tahoma"/>
          <w:b/>
          <w:bCs/>
          <w:sz w:val="20"/>
          <w:szCs w:val="20"/>
        </w:rPr>
        <w:t xml:space="preserve">podle § 479 zákona č. 90/2012 Sb., o obchodních společnostech a družstvech (zákon </w:t>
      </w:r>
      <w:r>
        <w:rPr>
          <w:rFonts w:ascii="Tahoma" w:hAnsi="Tahoma" w:cs="Tahoma"/>
          <w:b/>
          <w:bCs/>
          <w:sz w:val="20"/>
          <w:szCs w:val="20"/>
        </w:rPr>
        <w:br/>
      </w:r>
      <w:r w:rsidRPr="006238E8">
        <w:rPr>
          <w:rFonts w:ascii="Tahoma" w:hAnsi="Tahoma" w:cs="Tahoma"/>
          <w:b/>
          <w:bCs/>
          <w:sz w:val="20"/>
          <w:szCs w:val="20"/>
        </w:rPr>
        <w:t>o obchodních korporacích)</w:t>
      </w:r>
    </w:p>
    <w:p w:rsidR="00521C12" w:rsidRDefault="00521C12">
      <w:pPr>
        <w:pStyle w:val="Zkladntext"/>
        <w:rPr>
          <w:rFonts w:ascii="Tahoma" w:hAnsi="Tahoma" w:cs="Tahoma"/>
          <w:sz w:val="36"/>
          <w:szCs w:val="36"/>
        </w:rPr>
      </w:pPr>
    </w:p>
    <w:p w:rsidR="00521C12" w:rsidRDefault="00521C12">
      <w:pPr>
        <w:pStyle w:val="Zkladntex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uzavřená dnešního dne, měsíce a roku </w:t>
      </w:r>
      <w:proofErr w:type="gramStart"/>
      <w:r>
        <w:rPr>
          <w:rFonts w:ascii="Tahoma" w:hAnsi="Tahoma" w:cs="Tahoma"/>
          <w:sz w:val="20"/>
          <w:szCs w:val="20"/>
        </w:rPr>
        <w:t>mezi</w:t>
      </w:r>
      <w:proofErr w:type="gramEnd"/>
      <w:r>
        <w:rPr>
          <w:rFonts w:ascii="Tahoma" w:hAnsi="Tahoma" w:cs="Tahoma"/>
          <w:sz w:val="20"/>
          <w:szCs w:val="20"/>
        </w:rPr>
        <w:t>:</w:t>
      </w:r>
    </w:p>
    <w:p w:rsidR="00521C12" w:rsidRDefault="00521C12">
      <w:pPr>
        <w:pStyle w:val="Zkladntext"/>
        <w:jc w:val="center"/>
        <w:rPr>
          <w:rFonts w:ascii="Tahoma" w:hAnsi="Tahoma" w:cs="Tahoma"/>
          <w:sz w:val="20"/>
          <w:szCs w:val="20"/>
        </w:rPr>
      </w:pPr>
    </w:p>
    <w:p w:rsidR="00521C12" w:rsidRPr="00A02B80" w:rsidRDefault="00521C12">
      <w:pPr>
        <w:pStyle w:val="Zkladntext"/>
        <w:rPr>
          <w:rFonts w:ascii="Tahoma" w:hAnsi="Tahoma" w:cs="Tahoma"/>
          <w:b/>
          <w:bCs/>
          <w:sz w:val="20"/>
          <w:szCs w:val="20"/>
        </w:rPr>
      </w:pPr>
      <w:r w:rsidRPr="00A02B80">
        <w:rPr>
          <w:rFonts w:ascii="Tahoma" w:hAnsi="Tahoma" w:cs="Tahoma"/>
          <w:b/>
          <w:bCs/>
          <w:sz w:val="20"/>
          <w:szCs w:val="20"/>
        </w:rPr>
        <w:t>Letiště Ostrava, a.s.</w:t>
      </w:r>
    </w:p>
    <w:p w:rsidR="00521C12" w:rsidRDefault="00521C12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 Mošnov, Letiště Ostrava č. p. 401, PSČ 742 51</w:t>
      </w:r>
    </w:p>
    <w:p w:rsidR="00521C12" w:rsidRDefault="00521C12">
      <w:pPr>
        <w:pStyle w:val="Zkladntext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zast</w:t>
      </w:r>
      <w:proofErr w:type="spellEnd"/>
      <w:r>
        <w:rPr>
          <w:rFonts w:ascii="Tahoma" w:hAnsi="Tahoma" w:cs="Tahoma"/>
          <w:sz w:val="20"/>
          <w:szCs w:val="20"/>
        </w:rPr>
        <w:t xml:space="preserve">. Ing. Pavlem Schneiderem – předsedou představenstva </w:t>
      </w:r>
    </w:p>
    <w:p w:rsidR="00521C12" w:rsidRDefault="00521C12" w:rsidP="008A74FC">
      <w:pPr>
        <w:pStyle w:val="Zkladntext"/>
        <w:tabs>
          <w:tab w:val="left" w:pos="567"/>
        </w:tabs>
        <w:ind w:firstLine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</w:t>
      </w:r>
    </w:p>
    <w:p w:rsidR="00521C12" w:rsidRDefault="00521C12" w:rsidP="008A74FC">
      <w:pPr>
        <w:pStyle w:val="Zkladntext"/>
        <w:ind w:firstLine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Ing. Micha</w:t>
      </w:r>
      <w:r w:rsidR="00C70F80">
        <w:rPr>
          <w:rFonts w:ascii="Tahoma" w:hAnsi="Tahoma" w:cs="Tahoma"/>
          <w:sz w:val="20"/>
          <w:szCs w:val="20"/>
        </w:rPr>
        <w:t>lem Holubcem</w:t>
      </w:r>
      <w:r>
        <w:rPr>
          <w:rFonts w:ascii="Tahoma" w:hAnsi="Tahoma" w:cs="Tahoma"/>
          <w:sz w:val="20"/>
          <w:szCs w:val="20"/>
        </w:rPr>
        <w:t xml:space="preserve"> – </w:t>
      </w:r>
      <w:r w:rsidR="00C70F80">
        <w:rPr>
          <w:rFonts w:ascii="Tahoma" w:hAnsi="Tahoma" w:cs="Tahoma"/>
          <w:sz w:val="20"/>
          <w:szCs w:val="20"/>
        </w:rPr>
        <w:t>členem</w:t>
      </w:r>
      <w:r>
        <w:rPr>
          <w:rFonts w:ascii="Tahoma" w:hAnsi="Tahoma" w:cs="Tahoma"/>
          <w:sz w:val="20"/>
          <w:szCs w:val="20"/>
        </w:rPr>
        <w:t xml:space="preserve"> představenstva</w:t>
      </w:r>
    </w:p>
    <w:p w:rsidR="00521C12" w:rsidRDefault="00521C12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 </w:t>
      </w:r>
      <w:smartTag w:uri="urn:schemas-microsoft-com:office:smarttags" w:element="phone">
        <w:smartTagPr>
          <w:attr w:uri="urn:schemas-microsoft-com:office:office" w:name="ls" w:val="trans"/>
          <w:attr w:name="ls" w:val="trans"/>
        </w:smartTagPr>
        <w:r>
          <w:rPr>
            <w:rFonts w:ascii="Tahoma" w:hAnsi="Tahoma" w:cs="Tahoma"/>
            <w:sz w:val="20"/>
            <w:szCs w:val="20"/>
          </w:rPr>
          <w:t>26827719</w:t>
        </w:r>
      </w:smartTag>
    </w:p>
    <w:p w:rsidR="00521C12" w:rsidRDefault="00521C12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Zapsána v obchodním rejstříku vedeném Krajským soudem v Ostravě, oddíl B, vložka 2764</w:t>
      </w:r>
    </w:p>
    <w:p w:rsidR="00521C12" w:rsidRDefault="00521C12">
      <w:pPr>
        <w:pStyle w:val="Zkladntext"/>
        <w:rPr>
          <w:rFonts w:ascii="Tahoma" w:hAnsi="Tahoma" w:cs="Tahoma"/>
          <w:sz w:val="20"/>
          <w:szCs w:val="20"/>
        </w:rPr>
      </w:pPr>
    </w:p>
    <w:p w:rsidR="00521C12" w:rsidRDefault="00521C12">
      <w:pPr>
        <w:pStyle w:val="Zkladntext"/>
        <w:rPr>
          <w:rFonts w:ascii="Tahoma" w:hAnsi="Tahoma" w:cs="Tahoma"/>
          <w:spacing w:val="8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též "emitent"</w:t>
      </w:r>
    </w:p>
    <w:p w:rsidR="00521C12" w:rsidRDefault="00521C12">
      <w:pPr>
        <w:pStyle w:val="Zkladntext"/>
        <w:rPr>
          <w:rFonts w:ascii="Tahoma" w:hAnsi="Tahoma" w:cs="Tahoma"/>
          <w:sz w:val="20"/>
          <w:szCs w:val="20"/>
        </w:rPr>
      </w:pPr>
    </w:p>
    <w:p w:rsidR="00521C12" w:rsidRDefault="00521C12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:rsidR="00521C12" w:rsidRDefault="00521C12">
      <w:pPr>
        <w:pStyle w:val="Zkladntext"/>
        <w:rPr>
          <w:rFonts w:ascii="Tahoma" w:hAnsi="Tahoma" w:cs="Tahoma"/>
          <w:sz w:val="20"/>
          <w:szCs w:val="20"/>
        </w:rPr>
      </w:pPr>
    </w:p>
    <w:p w:rsidR="00521C12" w:rsidRPr="00A02B80" w:rsidRDefault="00521C12">
      <w:pPr>
        <w:pStyle w:val="Zkladntext"/>
        <w:rPr>
          <w:rFonts w:ascii="Tahoma" w:hAnsi="Tahoma" w:cs="Tahoma"/>
          <w:b/>
          <w:bCs/>
          <w:sz w:val="20"/>
          <w:szCs w:val="20"/>
        </w:rPr>
      </w:pPr>
      <w:r w:rsidRPr="00A02B80">
        <w:rPr>
          <w:rFonts w:ascii="Tahoma" w:hAnsi="Tahoma" w:cs="Tahoma"/>
          <w:b/>
          <w:bCs/>
          <w:sz w:val="20"/>
          <w:szCs w:val="20"/>
        </w:rPr>
        <w:t>Moravskoslezský kraj</w:t>
      </w:r>
    </w:p>
    <w:p w:rsidR="00521C12" w:rsidRDefault="00521C12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sídlem Ostrava, </w:t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>
          <w:rPr>
            <w:rFonts w:ascii="Tahoma" w:hAnsi="Tahoma" w:cs="Tahoma"/>
            <w:sz w:val="20"/>
            <w:szCs w:val="20"/>
          </w:rPr>
          <w:t>28. října 11</w:t>
        </w:r>
      </w:smartTag>
      <w:r>
        <w:rPr>
          <w:rFonts w:ascii="Tahoma" w:hAnsi="Tahoma" w:cs="Tahoma"/>
          <w:sz w:val="20"/>
          <w:szCs w:val="20"/>
        </w:rPr>
        <w:t xml:space="preserve">7, PSČ 702 18 </w:t>
      </w:r>
    </w:p>
    <w:p w:rsidR="00521C12" w:rsidRDefault="00521C12">
      <w:pPr>
        <w:pStyle w:val="Zkladntext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zast</w:t>
      </w:r>
      <w:proofErr w:type="spellEnd"/>
      <w:r>
        <w:rPr>
          <w:rFonts w:ascii="Tahoma" w:hAnsi="Tahoma" w:cs="Tahoma"/>
          <w:sz w:val="20"/>
          <w:szCs w:val="20"/>
        </w:rPr>
        <w:t>. Miroslavem Novákem, hejtmanem kraje</w:t>
      </w:r>
    </w:p>
    <w:p w:rsidR="00521C12" w:rsidRDefault="00521C12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 </w:t>
      </w:r>
      <w:smartTag w:uri="urn:schemas-microsoft-com:office:smarttags" w:element="phone">
        <w:smartTagPr>
          <w:attr w:uri="urn:schemas-microsoft-com:office:office" w:name="ls" w:val="trans"/>
          <w:attr w:name="ls" w:val="trans"/>
        </w:smartTagPr>
        <w:r>
          <w:rPr>
            <w:rFonts w:ascii="Tahoma" w:hAnsi="Tahoma" w:cs="Tahoma"/>
            <w:sz w:val="20"/>
            <w:szCs w:val="20"/>
          </w:rPr>
          <w:t>70890692</w:t>
        </w:r>
      </w:smartTag>
    </w:p>
    <w:p w:rsidR="00521C12" w:rsidRDefault="00521C12">
      <w:pPr>
        <w:pStyle w:val="Zkladntext"/>
        <w:rPr>
          <w:rFonts w:ascii="Tahoma" w:hAnsi="Tahoma" w:cs="Tahoma"/>
          <w:sz w:val="20"/>
          <w:szCs w:val="20"/>
        </w:rPr>
      </w:pPr>
    </w:p>
    <w:p w:rsidR="00521C12" w:rsidRDefault="00521C12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též "zájemce"</w:t>
      </w:r>
    </w:p>
    <w:p w:rsidR="00521C12" w:rsidRDefault="00521C12">
      <w:pPr>
        <w:pStyle w:val="Zkladntext"/>
        <w:rPr>
          <w:rFonts w:ascii="Tahoma" w:hAnsi="Tahoma" w:cs="Tahoma"/>
          <w:sz w:val="20"/>
          <w:szCs w:val="20"/>
        </w:rPr>
      </w:pPr>
    </w:p>
    <w:p w:rsidR="00521C12" w:rsidRDefault="00521C12">
      <w:pPr>
        <w:pStyle w:val="Zkladntext"/>
        <w:rPr>
          <w:rFonts w:ascii="Tahoma" w:hAnsi="Tahoma" w:cs="Tahoma"/>
          <w:sz w:val="20"/>
          <w:szCs w:val="20"/>
        </w:rPr>
      </w:pPr>
    </w:p>
    <w:p w:rsidR="00521C12" w:rsidRDefault="00521C12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I.</w:t>
      </w:r>
    </w:p>
    <w:p w:rsidR="00521C12" w:rsidRDefault="00521C12">
      <w:pPr>
        <w:pStyle w:val="Zkladntext"/>
        <w:jc w:val="center"/>
        <w:rPr>
          <w:rFonts w:ascii="Tahoma" w:hAnsi="Tahoma" w:cs="Tahoma"/>
          <w:sz w:val="20"/>
          <w:szCs w:val="20"/>
        </w:rPr>
      </w:pPr>
    </w:p>
    <w:p w:rsidR="00521C12" w:rsidRDefault="00521C12" w:rsidP="00A55138">
      <w:pPr>
        <w:pStyle w:val="Zkladntext"/>
        <w:numPr>
          <w:ilvl w:val="0"/>
          <w:numId w:val="4"/>
        </w:num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Jediný akcionář emitenta rozhodl při výkonu působnosti valné hromady dne </w:t>
      </w:r>
      <w:r w:rsidRPr="00C5680B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 xml:space="preserve"> o zvýšení základního kapitálu peněžitým vkladem o částku celkem 1.000.000,-- Kč</w:t>
      </w:r>
      <w:r w:rsidRPr="00BF366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upsáním 10 kusů nových kmenových akcií na jméno o jmenovité hodnotě Kč 100.000,- Kč každé z nich v listinné podobě. Akcie nebudou registrované (kótované)</w:t>
      </w:r>
      <w:r w:rsidRPr="00C760A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21C12" w:rsidRPr="00F82237" w:rsidRDefault="00521C12" w:rsidP="00A55138">
      <w:pPr>
        <w:pStyle w:val="Zkladntext"/>
        <w:numPr>
          <w:ilvl w:val="0"/>
          <w:numId w:val="4"/>
        </w:numPr>
        <w:spacing w:after="120"/>
        <w:ind w:left="357" w:hanging="357"/>
        <w:rPr>
          <w:rFonts w:ascii="Tahoma" w:hAnsi="Tahoma" w:cs="Tahoma"/>
          <w:sz w:val="20"/>
          <w:szCs w:val="20"/>
        </w:rPr>
      </w:pPr>
      <w:r w:rsidRPr="00F82237">
        <w:rPr>
          <w:rFonts w:ascii="Tahoma" w:hAnsi="Tahoma" w:cs="Tahoma"/>
          <w:sz w:val="20"/>
          <w:szCs w:val="20"/>
        </w:rPr>
        <w:t>Jediný akcionář emitenta rozhodl, že zájemce upíše s využitím přednostního práva peněžitým vkladem v celkové výši 1.000.000,- Kč na</w:t>
      </w:r>
      <w:r w:rsidRPr="00F82237">
        <w:rPr>
          <w:rFonts w:ascii="Tahoma" w:hAnsi="Tahoma" w:cs="Tahoma"/>
        </w:rPr>
        <w:t xml:space="preserve"> </w:t>
      </w:r>
      <w:r w:rsidRPr="00F82237">
        <w:rPr>
          <w:rFonts w:ascii="Tahoma" w:hAnsi="Tahoma" w:cs="Tahoma"/>
          <w:sz w:val="20"/>
          <w:szCs w:val="20"/>
        </w:rPr>
        <w:t>1 ks akcie na jméno v listinné podobě ve jmenovité hodnotě 5.000,-- Kč, 4.</w:t>
      </w:r>
      <w:r w:rsidR="00F82237" w:rsidRPr="00F82237">
        <w:rPr>
          <w:rFonts w:ascii="Tahoma" w:hAnsi="Tahoma" w:cs="Tahoma"/>
          <w:sz w:val="20"/>
          <w:szCs w:val="20"/>
        </w:rPr>
        <w:t xml:space="preserve">919 </w:t>
      </w:r>
      <w:r w:rsidRPr="00F82237">
        <w:rPr>
          <w:rFonts w:ascii="Tahoma" w:hAnsi="Tahoma" w:cs="Tahoma"/>
          <w:sz w:val="20"/>
          <w:szCs w:val="20"/>
        </w:rPr>
        <w:t xml:space="preserve">kusů kmenových akcií na jméno v listinné podobě ve jmenovité hodnotě 100.000,-- Kč, </w:t>
      </w:r>
      <w:r w:rsidR="00F82237" w:rsidRPr="00F82237">
        <w:rPr>
          <w:rFonts w:ascii="Tahoma" w:hAnsi="Tahoma" w:cs="Tahoma"/>
          <w:sz w:val="20"/>
          <w:szCs w:val="20"/>
        </w:rPr>
        <w:t>2</w:t>
      </w:r>
      <w:r w:rsidRPr="00F82237">
        <w:rPr>
          <w:rFonts w:ascii="Tahoma" w:hAnsi="Tahoma" w:cs="Tahoma"/>
          <w:sz w:val="20"/>
          <w:szCs w:val="20"/>
        </w:rPr>
        <w:t>.</w:t>
      </w:r>
      <w:r w:rsidR="00F82237" w:rsidRPr="00F82237">
        <w:rPr>
          <w:rFonts w:ascii="Tahoma" w:hAnsi="Tahoma" w:cs="Tahoma"/>
          <w:sz w:val="20"/>
          <w:szCs w:val="20"/>
        </w:rPr>
        <w:t>861</w:t>
      </w:r>
      <w:r w:rsidR="00E64918">
        <w:rPr>
          <w:rFonts w:ascii="Tahoma" w:hAnsi="Tahoma" w:cs="Tahoma"/>
          <w:sz w:val="20"/>
          <w:szCs w:val="20"/>
        </w:rPr>
        <w:t xml:space="preserve"> kusů kmenových</w:t>
      </w:r>
      <w:r w:rsidRPr="00F82237">
        <w:rPr>
          <w:rFonts w:ascii="Tahoma" w:hAnsi="Tahoma" w:cs="Tahoma"/>
          <w:sz w:val="20"/>
          <w:szCs w:val="20"/>
        </w:rPr>
        <w:t xml:space="preserve"> akci</w:t>
      </w:r>
      <w:r w:rsidR="00E64918">
        <w:rPr>
          <w:rFonts w:ascii="Tahoma" w:hAnsi="Tahoma" w:cs="Tahoma"/>
          <w:sz w:val="20"/>
          <w:szCs w:val="20"/>
        </w:rPr>
        <w:t>í</w:t>
      </w:r>
      <w:r w:rsidRPr="00F82237">
        <w:rPr>
          <w:rFonts w:ascii="Tahoma" w:hAnsi="Tahoma" w:cs="Tahoma"/>
          <w:sz w:val="20"/>
          <w:szCs w:val="20"/>
        </w:rPr>
        <w:t xml:space="preserve"> na jméno v listinné podobě ve jmenovité hodnotě 10.000,-- Kč, a </w:t>
      </w:r>
      <w:r w:rsidR="00F82237" w:rsidRPr="00F82237">
        <w:rPr>
          <w:rFonts w:ascii="Tahoma" w:hAnsi="Tahoma" w:cs="Tahoma"/>
          <w:sz w:val="20"/>
          <w:szCs w:val="20"/>
        </w:rPr>
        <w:t>11</w:t>
      </w:r>
      <w:r w:rsidR="00E64918">
        <w:rPr>
          <w:rFonts w:ascii="Tahoma" w:hAnsi="Tahoma" w:cs="Tahoma"/>
          <w:sz w:val="20"/>
          <w:szCs w:val="20"/>
        </w:rPr>
        <w:t xml:space="preserve"> kusů kmenových akcií</w:t>
      </w:r>
      <w:r w:rsidRPr="00F82237">
        <w:rPr>
          <w:rFonts w:ascii="Tahoma" w:hAnsi="Tahoma" w:cs="Tahoma"/>
          <w:sz w:val="20"/>
          <w:szCs w:val="20"/>
        </w:rPr>
        <w:t xml:space="preserve"> na jméno v listinné podobě ve jmenovité hodnotě 1.000,-- Kč, celkem 10 kusů nových kmenových akcií na jméno o jmenovité hodnotě 100.000,-- Kč každá v listinné podobě v emisním kursu 900.000,-- Kč za jednu akcii.</w:t>
      </w:r>
    </w:p>
    <w:p w:rsidR="00521C12" w:rsidRDefault="00521C12" w:rsidP="00A55138">
      <w:pPr>
        <w:pStyle w:val="Zkladntext"/>
        <w:numPr>
          <w:ilvl w:val="0"/>
          <w:numId w:val="4"/>
        </w:numPr>
        <w:spacing w:after="120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Předmětem této smlouvy je upsání akcií emitenta zájemcem v rozsahu vyplývajícím z rozhodnutí o zvýšení základního kapitálu podle čl. I odst. 1 a 2 této smlouvy.</w:t>
      </w:r>
    </w:p>
    <w:p w:rsidR="00521C12" w:rsidRDefault="00521C12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21C12" w:rsidRDefault="00521C12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II.</w:t>
      </w:r>
    </w:p>
    <w:p w:rsidR="00521C12" w:rsidRDefault="00521C12" w:rsidP="00A55138">
      <w:pPr>
        <w:pStyle w:val="Zkladntext"/>
        <w:numPr>
          <w:ilvl w:val="0"/>
          <w:numId w:val="6"/>
        </w:numPr>
        <w:jc w:val="center"/>
        <w:rPr>
          <w:rFonts w:ascii="Tahoma" w:hAnsi="Tahoma" w:cs="Tahoma"/>
          <w:sz w:val="20"/>
          <w:szCs w:val="20"/>
        </w:rPr>
      </w:pPr>
    </w:p>
    <w:p w:rsidR="00521C12" w:rsidRDefault="00521C12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Zájemce - Moravskoslezský kraj prohlašuje, že </w:t>
      </w:r>
      <w:r>
        <w:rPr>
          <w:rFonts w:ascii="Tahoma" w:hAnsi="Tahoma" w:cs="Tahoma"/>
          <w:b/>
          <w:bCs/>
          <w:sz w:val="20"/>
          <w:szCs w:val="20"/>
        </w:rPr>
        <w:t xml:space="preserve">upisuje </w:t>
      </w:r>
      <w:r>
        <w:rPr>
          <w:rFonts w:ascii="Tahoma" w:hAnsi="Tahoma" w:cs="Tahoma"/>
          <w:sz w:val="20"/>
          <w:szCs w:val="20"/>
        </w:rPr>
        <w:t>akcie emitenta následující specifikace, a to</w:t>
      </w:r>
    </w:p>
    <w:p w:rsidR="00521C12" w:rsidRDefault="00521C12">
      <w:pPr>
        <w:pStyle w:val="Zkladntext"/>
        <w:rPr>
          <w:rFonts w:ascii="Tahoma" w:hAnsi="Tahoma" w:cs="Tahoma"/>
          <w:sz w:val="20"/>
          <w:szCs w:val="20"/>
        </w:rPr>
      </w:pPr>
    </w:p>
    <w:p w:rsidR="00521C12" w:rsidRDefault="00521C12">
      <w:pPr>
        <w:pStyle w:val="Zkladntext"/>
        <w:ind w:firstLine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Emitent: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Letiště Ostrava, a.s., IČ </w:t>
      </w:r>
      <w:smartTag w:uri="urn:schemas-microsoft-com:office:smarttags" w:element="phone">
        <w:smartTagPr>
          <w:attr w:uri="urn:schemas-microsoft-com:office:office" w:name="ls" w:val="trans"/>
          <w:attr w:name="ls" w:val="trans"/>
        </w:smartTagPr>
        <w:r>
          <w:rPr>
            <w:rFonts w:ascii="Tahoma" w:hAnsi="Tahoma" w:cs="Tahoma"/>
            <w:sz w:val="20"/>
            <w:szCs w:val="20"/>
          </w:rPr>
          <w:t>26827719</w:t>
        </w:r>
      </w:smartTag>
    </w:p>
    <w:p w:rsidR="00521C12" w:rsidRDefault="00521C12">
      <w:pPr>
        <w:ind w:left="2835"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 Letiště Ostrava č. p. 401, Mošnov</w:t>
      </w:r>
    </w:p>
    <w:p w:rsidR="00521C12" w:rsidRDefault="00521C12">
      <w:pPr>
        <w:ind w:left="2835"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PSČ 742 51</w:t>
      </w:r>
    </w:p>
    <w:p w:rsidR="00521C12" w:rsidRDefault="00521C12">
      <w:pPr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Počet akcií: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10 ks</w:t>
      </w:r>
    </w:p>
    <w:p w:rsidR="00521C12" w:rsidRDefault="00521C12">
      <w:pPr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Druh akcií: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kmenové</w:t>
      </w:r>
    </w:p>
    <w:p w:rsidR="00521C12" w:rsidRDefault="00521C12">
      <w:pPr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Podoba: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listinná</w:t>
      </w:r>
    </w:p>
    <w:p w:rsidR="00521C12" w:rsidRDefault="00521C12">
      <w:pPr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Forma: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na jméno</w:t>
      </w:r>
    </w:p>
    <w:p w:rsidR="00521C12" w:rsidRDefault="00521C12">
      <w:pPr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Jmenovitá hodnota: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100.000,-- Kč (10 ks) </w:t>
      </w:r>
    </w:p>
    <w:p w:rsidR="00521C12" w:rsidRDefault="00521C12">
      <w:pPr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Emisní kurs jedné akcie: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900.000,-- Kč</w:t>
      </w:r>
    </w:p>
    <w:p w:rsidR="00521C12" w:rsidRDefault="00521C12">
      <w:pPr>
        <w:pStyle w:val="Zkladntext"/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Celkem emisní kurs: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9.000.000,-- Kč</w:t>
      </w:r>
    </w:p>
    <w:p w:rsidR="00521C12" w:rsidRDefault="00521C12">
      <w:pPr>
        <w:pStyle w:val="Zkladntext"/>
        <w:ind w:left="357"/>
        <w:rPr>
          <w:rFonts w:ascii="Tahoma" w:hAnsi="Tahoma" w:cs="Tahoma"/>
          <w:sz w:val="20"/>
          <w:szCs w:val="20"/>
        </w:rPr>
      </w:pPr>
    </w:p>
    <w:p w:rsidR="00521C12" w:rsidRDefault="00521C12">
      <w:pPr>
        <w:pStyle w:val="Zkladntext"/>
        <w:ind w:left="357"/>
        <w:rPr>
          <w:rFonts w:ascii="Tahoma" w:hAnsi="Tahoma" w:cs="Tahoma"/>
          <w:sz w:val="20"/>
          <w:szCs w:val="20"/>
        </w:rPr>
      </w:pPr>
    </w:p>
    <w:p w:rsidR="00521C12" w:rsidRDefault="00521C12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peněžitým vkladem </w:t>
      </w:r>
      <w:r>
        <w:rPr>
          <w:rFonts w:ascii="Tahoma" w:hAnsi="Tahoma" w:cs="Tahoma"/>
          <w:sz w:val="20"/>
          <w:szCs w:val="20"/>
        </w:rPr>
        <w:t>ve výši</w:t>
      </w:r>
      <w:r>
        <w:rPr>
          <w:rFonts w:ascii="Tahoma" w:hAnsi="Tahoma" w:cs="Tahoma"/>
          <w:b/>
          <w:bCs/>
          <w:sz w:val="20"/>
          <w:szCs w:val="20"/>
        </w:rPr>
        <w:t xml:space="preserve"> 9.000.000,- Kč</w:t>
      </w:r>
      <w:r>
        <w:rPr>
          <w:rFonts w:ascii="Tahoma" w:hAnsi="Tahoma" w:cs="Tahoma"/>
          <w:sz w:val="20"/>
          <w:szCs w:val="20"/>
        </w:rPr>
        <w:t xml:space="preserve"> (slovy: devětmilionů korun českých).</w:t>
      </w:r>
    </w:p>
    <w:p w:rsidR="00521C12" w:rsidRDefault="00521C12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21C12" w:rsidRDefault="00521C12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III.</w:t>
      </w:r>
    </w:p>
    <w:p w:rsidR="00521C12" w:rsidRDefault="00521C12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21C12" w:rsidRDefault="00521C12" w:rsidP="009D7802">
      <w:pPr>
        <w:pStyle w:val="Zkladntext3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Peněžitý vklad, jímž se splácí emisní kurs dle čl. II této smlouvy, bude v souladu s rozhodnutím jediného akcionáře </w:t>
      </w:r>
      <w:r w:rsidRPr="00254329">
        <w:rPr>
          <w:sz w:val="20"/>
          <w:szCs w:val="20"/>
        </w:rPr>
        <w:t xml:space="preserve">emitenta </w:t>
      </w:r>
      <w:r>
        <w:rPr>
          <w:sz w:val="20"/>
          <w:szCs w:val="20"/>
        </w:rPr>
        <w:t xml:space="preserve">splacen </w:t>
      </w:r>
      <w:r w:rsidRPr="00254329">
        <w:rPr>
          <w:sz w:val="20"/>
          <w:szCs w:val="20"/>
        </w:rPr>
        <w:t xml:space="preserve">v celé výši před podáním návrhu na zápis </w:t>
      </w:r>
      <w:r w:rsidR="00E3182F">
        <w:rPr>
          <w:sz w:val="20"/>
          <w:szCs w:val="20"/>
        </w:rPr>
        <w:t>nové výše</w:t>
      </w:r>
      <w:r w:rsidR="00E3182F" w:rsidRPr="00254329">
        <w:rPr>
          <w:sz w:val="20"/>
          <w:szCs w:val="20"/>
        </w:rPr>
        <w:t xml:space="preserve"> </w:t>
      </w:r>
      <w:r w:rsidRPr="00254329">
        <w:rPr>
          <w:sz w:val="20"/>
          <w:szCs w:val="20"/>
        </w:rPr>
        <w:t>základního kapitálu do obchodního rejstříku</w:t>
      </w:r>
      <w:r>
        <w:rPr>
          <w:sz w:val="20"/>
          <w:szCs w:val="20"/>
        </w:rPr>
        <w:t>, a to</w:t>
      </w:r>
      <w:r w:rsidRPr="00254329">
        <w:rPr>
          <w:sz w:val="20"/>
          <w:szCs w:val="20"/>
        </w:rPr>
        <w:t xml:space="preserve"> formou zápočtu pohledávky zájemce z titulu </w:t>
      </w:r>
      <w:r>
        <w:rPr>
          <w:sz w:val="20"/>
          <w:szCs w:val="20"/>
        </w:rPr>
        <w:t>2</w:t>
      </w:r>
      <w:r w:rsidRPr="00353B01">
        <w:rPr>
          <w:sz w:val="20"/>
          <w:szCs w:val="20"/>
        </w:rPr>
        <w:t>.</w:t>
      </w:r>
      <w:r w:rsidR="001C2BD4">
        <w:rPr>
          <w:sz w:val="20"/>
          <w:szCs w:val="20"/>
        </w:rPr>
        <w:t> </w:t>
      </w:r>
      <w:r>
        <w:rPr>
          <w:sz w:val="20"/>
          <w:szCs w:val="20"/>
        </w:rPr>
        <w:t>splátky</w:t>
      </w:r>
      <w:r w:rsidRPr="00353B01">
        <w:rPr>
          <w:sz w:val="20"/>
          <w:szCs w:val="20"/>
        </w:rPr>
        <w:t xml:space="preserve"> nájemného za pronájem podniku Letiště Ostrava - Mošnov za rok 201</w:t>
      </w:r>
      <w:r w:rsidR="00C70F80">
        <w:rPr>
          <w:sz w:val="20"/>
          <w:szCs w:val="20"/>
        </w:rPr>
        <w:t>2</w:t>
      </w:r>
      <w:r w:rsidRPr="00353B01">
        <w:rPr>
          <w:sz w:val="20"/>
          <w:szCs w:val="20"/>
        </w:rPr>
        <w:t xml:space="preserve">, </w:t>
      </w:r>
      <w:r w:rsidRPr="00254329">
        <w:rPr>
          <w:sz w:val="20"/>
          <w:szCs w:val="20"/>
        </w:rPr>
        <w:t>s pohledávkou emitenta vůči zájemci na splacení emisního kursu upsaných akcií</w:t>
      </w:r>
      <w:r>
        <w:rPr>
          <w:sz w:val="20"/>
          <w:szCs w:val="20"/>
        </w:rPr>
        <w:t>.</w:t>
      </w:r>
    </w:p>
    <w:p w:rsidR="00521C12" w:rsidRDefault="00521C12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21C12" w:rsidRDefault="00521C12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IV.</w:t>
      </w:r>
    </w:p>
    <w:p w:rsidR="00521C12" w:rsidRDefault="00521C12">
      <w:pPr>
        <w:pStyle w:val="Zkladntext"/>
        <w:rPr>
          <w:rFonts w:ascii="Tahoma" w:hAnsi="Tahoma" w:cs="Tahoma"/>
          <w:sz w:val="20"/>
          <w:szCs w:val="20"/>
        </w:rPr>
      </w:pPr>
    </w:p>
    <w:p w:rsidR="00521C12" w:rsidRDefault="00521C12" w:rsidP="00A55138">
      <w:pPr>
        <w:pStyle w:val="Zkladntext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Emitent prohlašuje, že upsání akcií zájemcem odpovídá rozhodnutí o zvýšení základního kapitálu.</w:t>
      </w:r>
    </w:p>
    <w:p w:rsidR="00521C12" w:rsidRDefault="00521C12">
      <w:pPr>
        <w:pStyle w:val="Zkladntext"/>
        <w:rPr>
          <w:rFonts w:ascii="Tahoma" w:hAnsi="Tahoma" w:cs="Tahoma"/>
          <w:sz w:val="20"/>
          <w:szCs w:val="20"/>
        </w:rPr>
      </w:pPr>
    </w:p>
    <w:p w:rsidR="00512706" w:rsidRDefault="00521C12" w:rsidP="00512706">
      <w:pPr>
        <w:pStyle w:val="Zkladntext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Emitent se zavazuje vydat zájemci po splacení peněžitého vkladu před zápisem </w:t>
      </w:r>
      <w:r w:rsidR="00E3182F" w:rsidRPr="00512706">
        <w:rPr>
          <w:rFonts w:ascii="Tahoma" w:hAnsi="Tahoma" w:cs="Tahoma"/>
          <w:sz w:val="20"/>
          <w:szCs w:val="20"/>
        </w:rPr>
        <w:t xml:space="preserve">nové výše </w:t>
      </w:r>
      <w:r>
        <w:rPr>
          <w:rFonts w:ascii="Tahoma" w:hAnsi="Tahoma" w:cs="Tahoma"/>
          <w:sz w:val="20"/>
          <w:szCs w:val="20"/>
        </w:rPr>
        <w:t xml:space="preserve">základního kapitálu do obchodního rejstříku písemné potvrzení podle § </w:t>
      </w:r>
      <w:r w:rsidR="00E3182F" w:rsidRPr="00512706">
        <w:rPr>
          <w:rFonts w:ascii="Tahoma" w:hAnsi="Tahoma" w:cs="Tahoma"/>
          <w:sz w:val="20"/>
          <w:szCs w:val="20"/>
        </w:rPr>
        <w:t>252</w:t>
      </w:r>
      <w:r w:rsidR="00E3182F">
        <w:rPr>
          <w:rFonts w:ascii="Tahoma" w:hAnsi="Tahoma" w:cs="Tahoma"/>
          <w:sz w:val="20"/>
          <w:szCs w:val="20"/>
        </w:rPr>
        <w:t xml:space="preserve"> </w:t>
      </w:r>
      <w:r w:rsidR="00CF1063">
        <w:rPr>
          <w:rFonts w:ascii="Tahoma" w:hAnsi="Tahoma" w:cs="Tahoma"/>
          <w:sz w:val="20"/>
          <w:szCs w:val="20"/>
        </w:rPr>
        <w:t>zákona o obchodních</w:t>
      </w:r>
      <w:r w:rsidR="00512706">
        <w:rPr>
          <w:rFonts w:ascii="Tahoma" w:hAnsi="Tahoma" w:cs="Tahoma"/>
          <w:sz w:val="20"/>
          <w:szCs w:val="20"/>
        </w:rPr>
        <w:t xml:space="preserve"> korporacích.</w:t>
      </w:r>
    </w:p>
    <w:p w:rsidR="00512706" w:rsidRDefault="00512706" w:rsidP="00512706">
      <w:pPr>
        <w:pStyle w:val="Odstavecseseznamem"/>
        <w:rPr>
          <w:rFonts w:ascii="Tahoma" w:hAnsi="Tahoma" w:cs="Tahoma"/>
          <w:sz w:val="20"/>
          <w:szCs w:val="20"/>
        </w:rPr>
      </w:pPr>
    </w:p>
    <w:p w:rsidR="00521C12" w:rsidRDefault="00CF1063" w:rsidP="00512706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521C12" w:rsidRDefault="00521C12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V.</w:t>
      </w:r>
    </w:p>
    <w:p w:rsidR="00521C12" w:rsidRDefault="00521C12">
      <w:pPr>
        <w:pStyle w:val="Zkladntext"/>
        <w:jc w:val="center"/>
        <w:rPr>
          <w:rFonts w:ascii="Tahoma" w:hAnsi="Tahoma" w:cs="Tahoma"/>
          <w:sz w:val="20"/>
          <w:szCs w:val="20"/>
        </w:rPr>
      </w:pPr>
    </w:p>
    <w:p w:rsidR="00521C12" w:rsidRDefault="00521C12" w:rsidP="00A55138">
      <w:pPr>
        <w:pStyle w:val="Zkladntex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Pokud tato smlouva nestanoví jinak, platí pro právní vztahy z ní vyplývající příslušná ustanovení zákona č. </w:t>
      </w:r>
      <w:r w:rsidR="00E3182F" w:rsidRPr="004D5D03">
        <w:rPr>
          <w:rFonts w:ascii="Tahoma" w:hAnsi="Tahoma" w:cs="Tahoma"/>
          <w:sz w:val="20"/>
          <w:szCs w:val="20"/>
        </w:rPr>
        <w:t xml:space="preserve">90/2012 Sb., o obchodních společnostech a družstvech (zákon </w:t>
      </w:r>
      <w:r w:rsidR="00E3182F">
        <w:rPr>
          <w:rFonts w:ascii="Tahoma" w:hAnsi="Tahoma" w:cs="Tahoma"/>
          <w:sz w:val="20"/>
          <w:szCs w:val="20"/>
        </w:rPr>
        <w:t xml:space="preserve">o obchodních korporacích) </w:t>
      </w:r>
      <w:r>
        <w:rPr>
          <w:rFonts w:ascii="Tahoma" w:hAnsi="Tahoma" w:cs="Tahoma"/>
          <w:sz w:val="20"/>
          <w:szCs w:val="20"/>
        </w:rPr>
        <w:t>a dalších obecně závazných právních předpisů.</w:t>
      </w:r>
    </w:p>
    <w:p w:rsidR="00521C12" w:rsidRDefault="00521C12">
      <w:pPr>
        <w:pStyle w:val="Zkladntext"/>
        <w:rPr>
          <w:rFonts w:ascii="Tahoma" w:hAnsi="Tahoma" w:cs="Tahoma"/>
          <w:sz w:val="20"/>
          <w:szCs w:val="20"/>
        </w:rPr>
      </w:pPr>
    </w:p>
    <w:p w:rsidR="00521C12" w:rsidRDefault="00521C12" w:rsidP="00A55138">
      <w:pPr>
        <w:pStyle w:val="Zkladntex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je sepsána ve třech vyhotoveních, z nichž každý úč</w:t>
      </w:r>
      <w:r w:rsidR="00512706">
        <w:rPr>
          <w:rFonts w:ascii="Tahoma" w:hAnsi="Tahoma" w:cs="Tahoma"/>
          <w:sz w:val="20"/>
          <w:szCs w:val="20"/>
        </w:rPr>
        <w:t>astník obdrží jeden stejnopis a </w:t>
      </w:r>
      <w:r>
        <w:rPr>
          <w:rFonts w:ascii="Tahoma" w:hAnsi="Tahoma" w:cs="Tahoma"/>
          <w:sz w:val="20"/>
          <w:szCs w:val="20"/>
        </w:rPr>
        <w:t>jedno vyhotovení s úředně ověřenými podpisy účastníků bude předloženo emitentem rejstříkovému soudu.</w:t>
      </w:r>
    </w:p>
    <w:p w:rsidR="00521C12" w:rsidRDefault="00521C12">
      <w:pPr>
        <w:pStyle w:val="Zkladntext"/>
        <w:rPr>
          <w:rFonts w:ascii="Tahoma" w:hAnsi="Tahoma" w:cs="Tahoma"/>
          <w:sz w:val="20"/>
          <w:szCs w:val="20"/>
        </w:rPr>
      </w:pPr>
    </w:p>
    <w:p w:rsidR="00521C12" w:rsidRDefault="00521C12" w:rsidP="00A55138">
      <w:pPr>
        <w:pStyle w:val="Zkladntex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Účastníci prohlašují, že jejich vzájemné projevy vůle jsou učiněny svobodně a vážně, a na důkaz toho, že si smlouvu pozorně přečetli a jejímu obsahu porozuměli, ji potvrzují svými podpisy. </w:t>
      </w:r>
    </w:p>
    <w:p w:rsidR="00521C12" w:rsidRDefault="00521C12">
      <w:pPr>
        <w:pStyle w:val="Zkladntext"/>
        <w:rPr>
          <w:rFonts w:ascii="Tahoma" w:hAnsi="Tahoma" w:cs="Tahoma"/>
          <w:sz w:val="20"/>
          <w:szCs w:val="20"/>
        </w:rPr>
      </w:pPr>
    </w:p>
    <w:p w:rsidR="00521C12" w:rsidRDefault="00521C12" w:rsidP="00A55138">
      <w:pPr>
        <w:pStyle w:val="Zkladntex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Doložka platnosti právního </w:t>
      </w:r>
      <w:r w:rsidR="00CF1063">
        <w:rPr>
          <w:rFonts w:ascii="Tahoma" w:hAnsi="Tahoma" w:cs="Tahoma"/>
          <w:sz w:val="20"/>
          <w:szCs w:val="20"/>
        </w:rPr>
        <w:t xml:space="preserve">jednání </w:t>
      </w:r>
      <w:r>
        <w:rPr>
          <w:rFonts w:ascii="Tahoma" w:hAnsi="Tahoma" w:cs="Tahoma"/>
          <w:sz w:val="20"/>
          <w:szCs w:val="20"/>
        </w:rPr>
        <w:t>podle ustanovení § 23 od</w:t>
      </w:r>
      <w:r w:rsidR="00512706">
        <w:rPr>
          <w:rFonts w:ascii="Tahoma" w:hAnsi="Tahoma" w:cs="Tahoma"/>
          <w:sz w:val="20"/>
          <w:szCs w:val="20"/>
        </w:rPr>
        <w:t>st. 2 zákona č. 129/2000 Sb., o </w:t>
      </w:r>
      <w:r>
        <w:rPr>
          <w:rFonts w:ascii="Tahoma" w:hAnsi="Tahoma" w:cs="Tahoma"/>
          <w:sz w:val="20"/>
          <w:szCs w:val="20"/>
        </w:rPr>
        <w:t>krajích (krajské zřízení), ve znění pozdějších předpisů:</w:t>
      </w:r>
    </w:p>
    <w:p w:rsidR="00521C12" w:rsidRDefault="00521C12">
      <w:pPr>
        <w:pStyle w:val="Zkladntext"/>
        <w:rPr>
          <w:rFonts w:ascii="Tahoma" w:hAnsi="Tahoma" w:cs="Tahoma"/>
          <w:sz w:val="20"/>
          <w:szCs w:val="20"/>
        </w:rPr>
      </w:pPr>
    </w:p>
    <w:p w:rsidR="00521C12" w:rsidRPr="00B7788B" w:rsidRDefault="00521C12">
      <w:pPr>
        <w:pStyle w:val="Zkladntext"/>
        <w:ind w:left="360"/>
        <w:rPr>
          <w:rFonts w:ascii="Tahoma" w:hAnsi="Tahoma" w:cs="Tahoma"/>
          <w:i/>
          <w:iCs/>
          <w:sz w:val="20"/>
          <w:szCs w:val="20"/>
        </w:rPr>
      </w:pPr>
      <w:r w:rsidRPr="00B7788B">
        <w:rPr>
          <w:rFonts w:ascii="Tahoma" w:hAnsi="Tahoma" w:cs="Tahoma"/>
          <w:i/>
          <w:iCs/>
          <w:sz w:val="20"/>
          <w:szCs w:val="20"/>
        </w:rPr>
        <w:t xml:space="preserve">O peněžitém vkladu do základního kapitálu a o uzavření této smlouvy rozhodlo na straně zájemce zastupitelstvo kraje svým usnesením č. …./……. </w:t>
      </w:r>
      <w:proofErr w:type="gramStart"/>
      <w:r w:rsidRPr="00B7788B">
        <w:rPr>
          <w:rFonts w:ascii="Tahoma" w:hAnsi="Tahoma" w:cs="Tahoma"/>
          <w:i/>
          <w:iCs/>
          <w:sz w:val="20"/>
          <w:szCs w:val="20"/>
        </w:rPr>
        <w:t>ze</w:t>
      </w:r>
      <w:proofErr w:type="gramEnd"/>
      <w:r w:rsidRPr="00B7788B">
        <w:rPr>
          <w:rFonts w:ascii="Tahoma" w:hAnsi="Tahoma" w:cs="Tahoma"/>
          <w:i/>
          <w:iCs/>
          <w:sz w:val="20"/>
          <w:szCs w:val="20"/>
        </w:rPr>
        <w:t xml:space="preserve"> dne ………………...</w:t>
      </w:r>
    </w:p>
    <w:p w:rsidR="00521C12" w:rsidRDefault="00521C12">
      <w:pPr>
        <w:pStyle w:val="Zkladntext"/>
        <w:rPr>
          <w:rFonts w:ascii="Tahoma" w:hAnsi="Tahoma" w:cs="Tahoma"/>
          <w:sz w:val="20"/>
          <w:szCs w:val="20"/>
        </w:rPr>
      </w:pPr>
    </w:p>
    <w:p w:rsidR="00521C12" w:rsidRDefault="00521C12">
      <w:pPr>
        <w:pStyle w:val="Zkladntext"/>
        <w:rPr>
          <w:rFonts w:ascii="Tahoma" w:hAnsi="Tahoma" w:cs="Tahoma"/>
          <w:sz w:val="20"/>
          <w:szCs w:val="20"/>
        </w:rPr>
      </w:pPr>
    </w:p>
    <w:p w:rsidR="00521C12" w:rsidRDefault="00521C12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Ostravě dne  ……………</w:t>
      </w:r>
      <w:proofErr w:type="gramStart"/>
      <w:r>
        <w:rPr>
          <w:rFonts w:ascii="Tahoma" w:hAnsi="Tahoma" w:cs="Tahoma"/>
          <w:sz w:val="20"/>
          <w:szCs w:val="20"/>
        </w:rPr>
        <w:t>…..</w:t>
      </w:r>
      <w:proofErr w:type="gramEnd"/>
    </w:p>
    <w:p w:rsidR="00521C12" w:rsidRDefault="00521C12">
      <w:pPr>
        <w:pStyle w:val="Zkladntext"/>
        <w:rPr>
          <w:rFonts w:ascii="Tahoma" w:hAnsi="Tahoma" w:cs="Tahoma"/>
          <w:sz w:val="20"/>
          <w:szCs w:val="20"/>
        </w:rPr>
      </w:pPr>
    </w:p>
    <w:p w:rsidR="00521C12" w:rsidRDefault="00521C12">
      <w:pPr>
        <w:pStyle w:val="Zkladntext"/>
        <w:rPr>
          <w:rFonts w:ascii="Tahoma" w:hAnsi="Tahoma" w:cs="Tahoma"/>
          <w:sz w:val="20"/>
          <w:szCs w:val="20"/>
        </w:rPr>
      </w:pPr>
    </w:p>
    <w:p w:rsidR="00521C12" w:rsidRDefault="00521C12">
      <w:pPr>
        <w:pStyle w:val="Zkladntext"/>
        <w:rPr>
          <w:rFonts w:ascii="Tahoma" w:hAnsi="Tahoma" w:cs="Tahoma"/>
          <w:sz w:val="20"/>
          <w:szCs w:val="20"/>
        </w:rPr>
      </w:pPr>
    </w:p>
    <w:p w:rsidR="00521C12" w:rsidRDefault="00521C12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___________________________</w:t>
      </w:r>
    </w:p>
    <w:p w:rsidR="00521C12" w:rsidRDefault="00521C12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Emitent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Zájemce</w:t>
      </w:r>
    </w:p>
    <w:p w:rsidR="00521C12" w:rsidRDefault="00521C12" w:rsidP="003C6DB0">
      <w:pPr>
        <w:pStyle w:val="Zkladntext"/>
        <w:rPr>
          <w:rFonts w:ascii="Tahoma" w:hAnsi="Tahoma" w:cs="Tahoma"/>
          <w:snapToGrid w:val="0"/>
        </w:rPr>
      </w:pPr>
      <w:r>
        <w:rPr>
          <w:rFonts w:ascii="Tahoma" w:hAnsi="Tahoma" w:cs="Tahoma"/>
          <w:sz w:val="20"/>
          <w:szCs w:val="20"/>
        </w:rPr>
        <w:t>Letiště Ostrava, a.s.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Moravskoslezský kraj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sectPr w:rsidR="00521C12" w:rsidSect="00824D0A">
      <w:footerReference w:type="even" r:id="rId8"/>
      <w:footerReference w:type="default" r:id="rId9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08" w:rsidRDefault="00077F08">
      <w:r>
        <w:separator/>
      </w:r>
    </w:p>
  </w:endnote>
  <w:endnote w:type="continuationSeparator" w:id="0">
    <w:p w:rsidR="00077F08" w:rsidRDefault="0007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12" w:rsidRDefault="009F4E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21C1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21C12" w:rsidRDefault="00521C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12" w:rsidRDefault="009F4E02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>
      <w:rPr>
        <w:rStyle w:val="slostrnky"/>
        <w:rFonts w:ascii="Tahoma" w:hAnsi="Tahoma" w:cs="Tahoma"/>
      </w:rPr>
      <w:fldChar w:fldCharType="begin"/>
    </w:r>
    <w:r w:rsidR="00521C12">
      <w:rPr>
        <w:rStyle w:val="slostrnky"/>
        <w:rFonts w:ascii="Tahoma" w:hAnsi="Tahoma" w:cs="Tahoma"/>
      </w:rPr>
      <w:instrText xml:space="preserve"> PAGE </w:instrText>
    </w:r>
    <w:r>
      <w:rPr>
        <w:rStyle w:val="slostrnky"/>
        <w:rFonts w:ascii="Tahoma" w:hAnsi="Tahoma" w:cs="Tahoma"/>
      </w:rPr>
      <w:fldChar w:fldCharType="separate"/>
    </w:r>
    <w:r w:rsidR="001853BA">
      <w:rPr>
        <w:rStyle w:val="slostrnky"/>
        <w:rFonts w:ascii="Tahoma" w:hAnsi="Tahoma" w:cs="Tahoma"/>
        <w:noProof/>
      </w:rPr>
      <w:t>2</w:t>
    </w:r>
    <w:r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08" w:rsidRDefault="00077F08">
      <w:pPr>
        <w:pStyle w:val="Zkladntext"/>
      </w:pPr>
      <w:r>
        <w:separator/>
      </w:r>
    </w:p>
  </w:footnote>
  <w:footnote w:type="continuationSeparator" w:id="0">
    <w:p w:rsidR="00077F08" w:rsidRDefault="00077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C86"/>
    <w:multiLevelType w:val="hybridMultilevel"/>
    <w:tmpl w:val="A92C8D78"/>
    <w:lvl w:ilvl="0" w:tplc="0F3CECFA">
      <w:start w:val="1"/>
      <w:numFmt w:val="bullet"/>
      <w:lvlText w:val=""/>
      <w:lvlJc w:val="left"/>
      <w:pPr>
        <w:tabs>
          <w:tab w:val="num" w:pos="1708"/>
        </w:tabs>
        <w:ind w:left="1708" w:hanging="360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cs="Wingdings" w:hint="default"/>
      </w:rPr>
    </w:lvl>
  </w:abstractNum>
  <w:abstractNum w:abstractNumId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78F7B83"/>
    <w:multiLevelType w:val="singleLevel"/>
    <w:tmpl w:val="F78C4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3">
    <w:nsid w:val="1AF276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0C1C96"/>
    <w:multiLevelType w:val="singleLevel"/>
    <w:tmpl w:val="A31031D8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586013CC"/>
    <w:multiLevelType w:val="hybridMultilevel"/>
    <w:tmpl w:val="3766D1E2"/>
    <w:lvl w:ilvl="0" w:tplc="F266E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7B7761F5"/>
    <w:multiLevelType w:val="singleLevel"/>
    <w:tmpl w:val="03BC8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80"/>
    <w:rsid w:val="000171E8"/>
    <w:rsid w:val="0003715F"/>
    <w:rsid w:val="0005034D"/>
    <w:rsid w:val="00077F08"/>
    <w:rsid w:val="000D1B08"/>
    <w:rsid w:val="000E4F32"/>
    <w:rsid w:val="001853BA"/>
    <w:rsid w:val="001C2BD4"/>
    <w:rsid w:val="001F41C7"/>
    <w:rsid w:val="00250292"/>
    <w:rsid w:val="00254329"/>
    <w:rsid w:val="00274DE7"/>
    <w:rsid w:val="0028505A"/>
    <w:rsid w:val="002E1020"/>
    <w:rsid w:val="002E10F4"/>
    <w:rsid w:val="00353B01"/>
    <w:rsid w:val="003A35AB"/>
    <w:rsid w:val="003A39AE"/>
    <w:rsid w:val="003C21C8"/>
    <w:rsid w:val="003C6DB0"/>
    <w:rsid w:val="003D06BA"/>
    <w:rsid w:val="003F22FD"/>
    <w:rsid w:val="00405ED5"/>
    <w:rsid w:val="004437FA"/>
    <w:rsid w:val="004E643D"/>
    <w:rsid w:val="00512706"/>
    <w:rsid w:val="00521C12"/>
    <w:rsid w:val="00533DF4"/>
    <w:rsid w:val="0056482A"/>
    <w:rsid w:val="0059119C"/>
    <w:rsid w:val="006053B6"/>
    <w:rsid w:val="006270F7"/>
    <w:rsid w:val="00647985"/>
    <w:rsid w:val="006731A6"/>
    <w:rsid w:val="00674D98"/>
    <w:rsid w:val="006B0677"/>
    <w:rsid w:val="006E5243"/>
    <w:rsid w:val="00701FB3"/>
    <w:rsid w:val="00702DCE"/>
    <w:rsid w:val="00724DCC"/>
    <w:rsid w:val="00736109"/>
    <w:rsid w:val="00763DBA"/>
    <w:rsid w:val="00773F2F"/>
    <w:rsid w:val="007A4A2F"/>
    <w:rsid w:val="00824D0A"/>
    <w:rsid w:val="00872967"/>
    <w:rsid w:val="008A317D"/>
    <w:rsid w:val="008A74FC"/>
    <w:rsid w:val="008D1EFC"/>
    <w:rsid w:val="008E1490"/>
    <w:rsid w:val="008F1628"/>
    <w:rsid w:val="00925EF8"/>
    <w:rsid w:val="00970693"/>
    <w:rsid w:val="009A3D2F"/>
    <w:rsid w:val="009D7802"/>
    <w:rsid w:val="009F4E02"/>
    <w:rsid w:val="00A02B80"/>
    <w:rsid w:val="00A04370"/>
    <w:rsid w:val="00A26DCC"/>
    <w:rsid w:val="00A34D20"/>
    <w:rsid w:val="00A55138"/>
    <w:rsid w:val="00A94C8E"/>
    <w:rsid w:val="00AD0955"/>
    <w:rsid w:val="00AF2402"/>
    <w:rsid w:val="00AF7AED"/>
    <w:rsid w:val="00B47056"/>
    <w:rsid w:val="00B70428"/>
    <w:rsid w:val="00B7788B"/>
    <w:rsid w:val="00BA6AB2"/>
    <w:rsid w:val="00BB7A2E"/>
    <w:rsid w:val="00BD0800"/>
    <w:rsid w:val="00BF3668"/>
    <w:rsid w:val="00C00E6E"/>
    <w:rsid w:val="00C037FA"/>
    <w:rsid w:val="00C136D8"/>
    <w:rsid w:val="00C44E6B"/>
    <w:rsid w:val="00C5680B"/>
    <w:rsid w:val="00C70F80"/>
    <w:rsid w:val="00C760AA"/>
    <w:rsid w:val="00CD1E01"/>
    <w:rsid w:val="00CE14BB"/>
    <w:rsid w:val="00CF1063"/>
    <w:rsid w:val="00D357FE"/>
    <w:rsid w:val="00D946C5"/>
    <w:rsid w:val="00DF69B3"/>
    <w:rsid w:val="00E11FAA"/>
    <w:rsid w:val="00E3182F"/>
    <w:rsid w:val="00E40DE8"/>
    <w:rsid w:val="00E64918"/>
    <w:rsid w:val="00EB53C0"/>
    <w:rsid w:val="00F36BF6"/>
    <w:rsid w:val="00F40AB0"/>
    <w:rsid w:val="00F82237"/>
    <w:rsid w:val="00F90854"/>
    <w:rsid w:val="00F96AA5"/>
    <w:rsid w:val="00FC083E"/>
    <w:rsid w:val="00FD3CD7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AA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96AA5"/>
    <w:pPr>
      <w:keepNext/>
      <w:jc w:val="center"/>
      <w:outlineLvl w:val="0"/>
    </w:pPr>
    <w:rPr>
      <w:b/>
      <w:bCs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F96AA5"/>
    <w:pPr>
      <w:keepNext/>
      <w:jc w:val="center"/>
      <w:outlineLvl w:val="1"/>
    </w:pPr>
    <w:rPr>
      <w:b/>
      <w:bCs/>
      <w:cap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F96AA5"/>
    <w:pPr>
      <w:keepNext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F96AA5"/>
    <w:pPr>
      <w:keepNext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96AA5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CD1E0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CD1E01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CD1E01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CD1E01"/>
    <w:rPr>
      <w:rFonts w:ascii="Calibri" w:hAnsi="Calibri" w:cs="Calibri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F96AA5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dpis1Char">
    <w:name w:val="Nadpis 1 Char"/>
    <w:basedOn w:val="Standardnpsmoodstavce"/>
    <w:link w:val="Nadpis1"/>
    <w:uiPriority w:val="99"/>
    <w:rsid w:val="00CD1E01"/>
    <w:rPr>
      <w:rFonts w:ascii="Cambria" w:hAnsi="Cambria" w:cs="Cambria"/>
      <w:b/>
      <w:bCs/>
      <w:kern w:val="32"/>
      <w:sz w:val="32"/>
      <w:szCs w:val="32"/>
    </w:rPr>
  </w:style>
  <w:style w:type="paragraph" w:customStyle="1" w:styleId="normln1">
    <w:name w:val="normální 1"/>
    <w:basedOn w:val="Normln"/>
    <w:uiPriority w:val="99"/>
    <w:rsid w:val="00F96AA5"/>
    <w:pPr>
      <w:numPr>
        <w:numId w:val="1"/>
      </w:numPr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D1E01"/>
    <w:rPr>
      <w:sz w:val="24"/>
      <w:szCs w:val="24"/>
    </w:rPr>
  </w:style>
  <w:style w:type="paragraph" w:customStyle="1" w:styleId="normln2">
    <w:name w:val="normální 2"/>
    <w:basedOn w:val="Normln"/>
    <w:uiPriority w:val="99"/>
    <w:rsid w:val="00F96AA5"/>
    <w:pPr>
      <w:numPr>
        <w:ilvl w:val="1"/>
        <w:numId w:val="1"/>
      </w:numPr>
    </w:pPr>
  </w:style>
  <w:style w:type="paragraph" w:styleId="Zpat">
    <w:name w:val="footer"/>
    <w:basedOn w:val="Normln"/>
    <w:link w:val="ZpatChar"/>
    <w:uiPriority w:val="99"/>
    <w:rsid w:val="00F96AA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F96AA5"/>
  </w:style>
  <w:style w:type="character" w:customStyle="1" w:styleId="ZpatChar">
    <w:name w:val="Zápatí Char"/>
    <w:basedOn w:val="Standardnpsmoodstavce"/>
    <w:link w:val="Zpat"/>
    <w:uiPriority w:val="99"/>
    <w:semiHidden/>
    <w:rsid w:val="00CD1E01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F96AA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96AA5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1E01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F96AA5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uiPriority w:val="99"/>
    <w:rsid w:val="00F96AA5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D1E01"/>
    <w:rPr>
      <w:sz w:val="24"/>
      <w:szCs w:val="24"/>
    </w:rPr>
  </w:style>
  <w:style w:type="paragraph" w:customStyle="1" w:styleId="2rove">
    <w:name w:val="2. úroveň"/>
    <w:basedOn w:val="1rove"/>
    <w:uiPriority w:val="99"/>
    <w:rsid w:val="00F96AA5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uiPriority w:val="99"/>
    <w:rsid w:val="00F96AA5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uiPriority w:val="99"/>
    <w:rsid w:val="00F96AA5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uiPriority w:val="99"/>
    <w:rsid w:val="00F96AA5"/>
    <w:rPr>
      <w:rFonts w:ascii="Tahoma" w:hAnsi="Tahoma" w:cs="Tahoma"/>
      <w:sz w:val="28"/>
      <w:szCs w:val="28"/>
    </w:rPr>
  </w:style>
  <w:style w:type="paragraph" w:customStyle="1" w:styleId="KUMS-nadpisyrozhodnut">
    <w:name w:val="KUMS-nadpisy rozhodnutí"/>
    <w:basedOn w:val="Normln"/>
    <w:next w:val="Normln"/>
    <w:uiPriority w:val="99"/>
    <w:rsid w:val="00F96AA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D1E0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02B80"/>
    <w:rPr>
      <w:rFonts w:ascii="Tahoma" w:hAnsi="Tahoma" w:cs="Tahoma"/>
      <w:sz w:val="16"/>
      <w:szCs w:val="16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C136D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01"/>
    <w:rPr>
      <w:sz w:val="2"/>
      <w:szCs w:val="2"/>
    </w:rPr>
  </w:style>
  <w:style w:type="paragraph" w:customStyle="1" w:styleId="Char4CharCharCharCharCharCharCharCharChar1">
    <w:name w:val="Char4 Char Char Char Char Char Char Char Char Char1"/>
    <w:basedOn w:val="Normln"/>
    <w:uiPriority w:val="99"/>
    <w:rsid w:val="00BF366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85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50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50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50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505A"/>
    <w:rPr>
      <w:b/>
      <w:bCs/>
    </w:rPr>
  </w:style>
  <w:style w:type="paragraph" w:styleId="Odstavecseseznamem">
    <w:name w:val="List Paragraph"/>
    <w:basedOn w:val="Normln"/>
    <w:uiPriority w:val="34"/>
    <w:qFormat/>
    <w:rsid w:val="00512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AA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96AA5"/>
    <w:pPr>
      <w:keepNext/>
      <w:jc w:val="center"/>
      <w:outlineLvl w:val="0"/>
    </w:pPr>
    <w:rPr>
      <w:b/>
      <w:bCs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F96AA5"/>
    <w:pPr>
      <w:keepNext/>
      <w:jc w:val="center"/>
      <w:outlineLvl w:val="1"/>
    </w:pPr>
    <w:rPr>
      <w:b/>
      <w:bCs/>
      <w:cap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F96AA5"/>
    <w:pPr>
      <w:keepNext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F96AA5"/>
    <w:pPr>
      <w:keepNext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96AA5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CD1E0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CD1E01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CD1E01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CD1E01"/>
    <w:rPr>
      <w:rFonts w:ascii="Calibri" w:hAnsi="Calibri" w:cs="Calibri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F96AA5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dpis1Char">
    <w:name w:val="Nadpis 1 Char"/>
    <w:basedOn w:val="Standardnpsmoodstavce"/>
    <w:link w:val="Nadpis1"/>
    <w:uiPriority w:val="99"/>
    <w:rsid w:val="00CD1E01"/>
    <w:rPr>
      <w:rFonts w:ascii="Cambria" w:hAnsi="Cambria" w:cs="Cambria"/>
      <w:b/>
      <w:bCs/>
      <w:kern w:val="32"/>
      <w:sz w:val="32"/>
      <w:szCs w:val="32"/>
    </w:rPr>
  </w:style>
  <w:style w:type="paragraph" w:customStyle="1" w:styleId="normln1">
    <w:name w:val="normální 1"/>
    <w:basedOn w:val="Normln"/>
    <w:uiPriority w:val="99"/>
    <w:rsid w:val="00F96AA5"/>
    <w:pPr>
      <w:numPr>
        <w:numId w:val="1"/>
      </w:numPr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D1E01"/>
    <w:rPr>
      <w:sz w:val="24"/>
      <w:szCs w:val="24"/>
    </w:rPr>
  </w:style>
  <w:style w:type="paragraph" w:customStyle="1" w:styleId="normln2">
    <w:name w:val="normální 2"/>
    <w:basedOn w:val="Normln"/>
    <w:uiPriority w:val="99"/>
    <w:rsid w:val="00F96AA5"/>
    <w:pPr>
      <w:numPr>
        <w:ilvl w:val="1"/>
        <w:numId w:val="1"/>
      </w:numPr>
    </w:pPr>
  </w:style>
  <w:style w:type="paragraph" w:styleId="Zpat">
    <w:name w:val="footer"/>
    <w:basedOn w:val="Normln"/>
    <w:link w:val="ZpatChar"/>
    <w:uiPriority w:val="99"/>
    <w:rsid w:val="00F96AA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F96AA5"/>
  </w:style>
  <w:style w:type="character" w:customStyle="1" w:styleId="ZpatChar">
    <w:name w:val="Zápatí Char"/>
    <w:basedOn w:val="Standardnpsmoodstavce"/>
    <w:link w:val="Zpat"/>
    <w:uiPriority w:val="99"/>
    <w:semiHidden/>
    <w:rsid w:val="00CD1E01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F96AA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96AA5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1E01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F96AA5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uiPriority w:val="99"/>
    <w:rsid w:val="00F96AA5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D1E01"/>
    <w:rPr>
      <w:sz w:val="24"/>
      <w:szCs w:val="24"/>
    </w:rPr>
  </w:style>
  <w:style w:type="paragraph" w:customStyle="1" w:styleId="2rove">
    <w:name w:val="2. úroveň"/>
    <w:basedOn w:val="1rove"/>
    <w:uiPriority w:val="99"/>
    <w:rsid w:val="00F96AA5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uiPriority w:val="99"/>
    <w:rsid w:val="00F96AA5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uiPriority w:val="99"/>
    <w:rsid w:val="00F96AA5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uiPriority w:val="99"/>
    <w:rsid w:val="00F96AA5"/>
    <w:rPr>
      <w:rFonts w:ascii="Tahoma" w:hAnsi="Tahoma" w:cs="Tahoma"/>
      <w:sz w:val="28"/>
      <w:szCs w:val="28"/>
    </w:rPr>
  </w:style>
  <w:style w:type="paragraph" w:customStyle="1" w:styleId="KUMS-nadpisyrozhodnut">
    <w:name w:val="KUMS-nadpisy rozhodnutí"/>
    <w:basedOn w:val="Normln"/>
    <w:next w:val="Normln"/>
    <w:uiPriority w:val="99"/>
    <w:rsid w:val="00F96AA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D1E0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02B80"/>
    <w:rPr>
      <w:rFonts w:ascii="Tahoma" w:hAnsi="Tahoma" w:cs="Tahoma"/>
      <w:sz w:val="16"/>
      <w:szCs w:val="16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C136D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01"/>
    <w:rPr>
      <w:sz w:val="2"/>
      <w:szCs w:val="2"/>
    </w:rPr>
  </w:style>
  <w:style w:type="paragraph" w:customStyle="1" w:styleId="Char4CharCharCharCharCharCharCharCharChar1">
    <w:name w:val="Char4 Char Char Char Char Char Char Char Char Char1"/>
    <w:basedOn w:val="Normln"/>
    <w:uiPriority w:val="99"/>
    <w:rsid w:val="00BF366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85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50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50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50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505A"/>
    <w:rPr>
      <w:b/>
      <w:bCs/>
    </w:rPr>
  </w:style>
  <w:style w:type="paragraph" w:styleId="Odstavecseseznamem">
    <w:name w:val="List Paragraph"/>
    <w:basedOn w:val="Normln"/>
    <w:uiPriority w:val="34"/>
    <w:qFormat/>
    <w:rsid w:val="0051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86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dc:description/>
  <cp:lastModifiedBy>Bálková Petra</cp:lastModifiedBy>
  <cp:revision>10</cp:revision>
  <cp:lastPrinted>2013-05-28T08:21:00Z</cp:lastPrinted>
  <dcterms:created xsi:type="dcterms:W3CDTF">2014-02-21T16:40:00Z</dcterms:created>
  <dcterms:modified xsi:type="dcterms:W3CDTF">2014-04-09T07:36:00Z</dcterms:modified>
</cp:coreProperties>
</file>