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12" w:rsidRPr="00A26DCC" w:rsidRDefault="00521C12" w:rsidP="00FC083E">
      <w:pPr>
        <w:pStyle w:val="Zhlav"/>
        <w:rPr>
          <w:rFonts w:ascii="Tahoma" w:hAnsi="Tahoma" w:cs="Tahoma"/>
          <w:b/>
          <w:bCs/>
        </w:rPr>
      </w:pPr>
      <w:r w:rsidRPr="00A26DCC">
        <w:rPr>
          <w:rFonts w:ascii="Tahoma" w:hAnsi="Tahoma" w:cs="Tahoma"/>
          <w:b/>
          <w:bCs/>
        </w:rPr>
        <w:t xml:space="preserve">Příloha č.: </w:t>
      </w:r>
      <w:r w:rsidR="00DF12BC">
        <w:rPr>
          <w:rFonts w:ascii="Tahoma" w:hAnsi="Tahoma" w:cs="Tahoma"/>
          <w:b/>
          <w:bCs/>
        </w:rPr>
        <w:t>3</w:t>
      </w:r>
      <w:r w:rsidRPr="00A26DCC">
        <w:rPr>
          <w:rFonts w:ascii="Tahoma" w:hAnsi="Tahoma" w:cs="Tahoma"/>
          <w:b/>
          <w:bCs/>
        </w:rPr>
        <w:t xml:space="preserve"> k materiálu č.: </w:t>
      </w:r>
      <w:r w:rsidR="00EB53C0">
        <w:rPr>
          <w:rFonts w:ascii="Tahoma" w:hAnsi="Tahoma" w:cs="Tahoma"/>
          <w:b/>
          <w:bCs/>
        </w:rPr>
        <w:t>8/</w:t>
      </w:r>
      <w:r w:rsidR="00B23E5C">
        <w:rPr>
          <w:rFonts w:ascii="Tahoma" w:hAnsi="Tahoma" w:cs="Tahoma"/>
          <w:b/>
          <w:bCs/>
        </w:rPr>
        <w:t>4</w:t>
      </w:r>
      <w:bookmarkStart w:id="0" w:name="_GoBack"/>
      <w:bookmarkEnd w:id="0"/>
    </w:p>
    <w:p w:rsidR="00521C12" w:rsidRPr="008F1628" w:rsidRDefault="00521C12" w:rsidP="00FC083E">
      <w:pPr>
        <w:pStyle w:val="Zhlav"/>
        <w:rPr>
          <w:rFonts w:ascii="Tahoma" w:hAnsi="Tahoma" w:cs="Tahoma"/>
        </w:rPr>
      </w:pPr>
      <w:r w:rsidRPr="008F1628">
        <w:rPr>
          <w:rFonts w:ascii="Tahoma" w:hAnsi="Tahoma" w:cs="Tahoma"/>
        </w:rPr>
        <w:t xml:space="preserve">Počet stran přílohy: </w:t>
      </w:r>
      <w:r w:rsidR="001936A4">
        <w:rPr>
          <w:rFonts w:ascii="Tahoma" w:hAnsi="Tahoma" w:cs="Tahoma"/>
        </w:rPr>
        <w:t>5</w:t>
      </w:r>
    </w:p>
    <w:p w:rsidR="00512706" w:rsidRDefault="00512706">
      <w:pPr>
        <w:pStyle w:val="Zkladntext"/>
        <w:spacing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1936A4" w:rsidRDefault="001936A4">
      <w:pPr>
        <w:pStyle w:val="Zkladntext"/>
        <w:spacing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810250" cy="8505825"/>
                <wp:effectExtent l="0" t="0" r="0" b="9525"/>
                <wp:docPr id="7" name="Plátno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0" r="6284" b="2088"/>
                          <a:stretch/>
                        </pic:blipFill>
                        <pic:spPr bwMode="auto">
                          <a:xfrm>
                            <a:off x="171437" y="0"/>
                            <a:ext cx="5638813" cy="850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Plátno 7" o:spid="_x0000_s1026" editas="canvas" style="width:457.5pt;height:669.75pt;mso-position-horizontal-relative:char;mso-position-vertical-relative:line" coordsize="58102,850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102;height:85058;visibility:visible;mso-wrap-style:square">
                  <v:fill o:detectmouseclick="t"/>
                  <v:path o:connecttype="none"/>
                </v:shape>
                <v:shape id="Picture 5" o:spid="_x0000_s1028" type="#_x0000_t75" style="position:absolute;left:1714;width:56388;height:85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33g3AAAAA2gAAAA8AAABkcnMvZG93bnJldi54bWxEj0GLwjAUhO/C/ofwFrxpuoJFq2kRQbaX&#10;PVjF86N525Y2L6WJtfvvN4LgcZiZb5h9NplOjDS4xrKCr2UEgri0uuFKwfVyWmxAOI+ssbNMCv7I&#10;QZZ+zPaYaPvgM42Fr0SAsEtQQe19n0jpypoMuqXtiYP3aweDPsihknrAR4CbTq6iKJYGGw4LNfZ0&#10;rKlsi7tRsN62FN1vBU/SFPHP9yk/jG2u1PxzOuxAeJr8O/xq51pBDM8r4QbI9B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HfeDcAAAADaAAAADwAAAAAAAAAAAAAAAACfAgAA&#10;ZHJzL2Rvd25yZXYueG1sUEsFBgAAAAAEAAQA9wAAAIwDAAAAAA==&#10;">
                  <v:imagedata r:id="rId9" o:title="" cropbottom="1368f" cropleft="1946f" cropright="4118f"/>
                </v:shape>
                <w10:anchorlock/>
              </v:group>
            </w:pict>
          </mc:Fallback>
        </mc:AlternateContent>
      </w:r>
    </w:p>
    <w:p w:rsidR="001936A4" w:rsidRDefault="001936A4">
      <w:pPr>
        <w:pStyle w:val="Zkladntext"/>
        <w:spacing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1936A4" w:rsidRDefault="001936A4" w:rsidP="001936A4">
      <w:pPr>
        <w:pStyle w:val="Zkladntext"/>
        <w:spacing w:line="360" w:lineRule="auto"/>
        <w:jc w:val="lef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</w:rPr>
        <w:drawing>
          <wp:inline distT="0" distB="0" distL="0" distR="0">
            <wp:extent cx="5734050" cy="86776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8" t="4615" r="6985" b="1539"/>
                    <a:stretch/>
                  </pic:blipFill>
                  <pic:spPr bwMode="auto">
                    <a:xfrm>
                      <a:off x="0" y="0"/>
                      <a:ext cx="5734050" cy="867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36A4" w:rsidRDefault="001936A4" w:rsidP="001936A4">
      <w:pPr>
        <w:pStyle w:val="Zkladntext"/>
        <w:spacing w:line="360" w:lineRule="auto"/>
        <w:jc w:val="left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noProof/>
          <w:sz w:val="28"/>
          <w:szCs w:val="28"/>
        </w:rPr>
        <w:lastRenderedPageBreak/>
        <w:drawing>
          <wp:inline distT="0" distB="0" distL="0" distR="0">
            <wp:extent cx="5715000" cy="9192199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7" t="2791" r="5301"/>
                    <a:stretch/>
                  </pic:blipFill>
                  <pic:spPr bwMode="auto">
                    <a:xfrm>
                      <a:off x="0" y="0"/>
                      <a:ext cx="5715000" cy="9192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36A4" w:rsidRDefault="001936A4" w:rsidP="001936A4">
      <w:pPr>
        <w:pStyle w:val="Zkladntext"/>
        <w:spacing w:line="360" w:lineRule="auto"/>
        <w:jc w:val="left"/>
        <w:rPr>
          <w:rFonts w:ascii="Tahoma" w:hAnsi="Tahoma" w:cs="Tahoma"/>
          <w:bCs/>
          <w:sz w:val="28"/>
          <w:szCs w:val="28"/>
        </w:rPr>
      </w:pPr>
    </w:p>
    <w:p w:rsidR="001936A4" w:rsidRDefault="001936A4" w:rsidP="001936A4">
      <w:pPr>
        <w:pStyle w:val="Zkladntext"/>
        <w:spacing w:line="360" w:lineRule="auto"/>
        <w:jc w:val="left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noProof/>
          <w:sz w:val="28"/>
          <w:szCs w:val="28"/>
        </w:rPr>
        <w:drawing>
          <wp:inline distT="0" distB="0" distL="0" distR="0">
            <wp:extent cx="5715000" cy="8875318"/>
            <wp:effectExtent l="0" t="0" r="0" b="254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5" r="5808"/>
                    <a:stretch/>
                  </pic:blipFill>
                  <pic:spPr bwMode="auto">
                    <a:xfrm>
                      <a:off x="0" y="0"/>
                      <a:ext cx="5715000" cy="8875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36A4" w:rsidRDefault="001936A4" w:rsidP="001936A4">
      <w:pPr>
        <w:pStyle w:val="Zkladntext"/>
        <w:spacing w:line="360" w:lineRule="auto"/>
        <w:jc w:val="left"/>
        <w:rPr>
          <w:rFonts w:ascii="Tahoma" w:hAnsi="Tahoma" w:cs="Tahoma"/>
          <w:bCs/>
          <w:sz w:val="28"/>
          <w:szCs w:val="28"/>
        </w:rPr>
      </w:pPr>
    </w:p>
    <w:p w:rsidR="001936A4" w:rsidRPr="001936A4" w:rsidRDefault="001936A4" w:rsidP="001936A4">
      <w:pPr>
        <w:pStyle w:val="Zkladntext"/>
        <w:spacing w:line="360" w:lineRule="auto"/>
        <w:jc w:val="left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noProof/>
          <w:sz w:val="28"/>
          <w:szCs w:val="28"/>
        </w:rPr>
        <w:drawing>
          <wp:inline distT="0" distB="0" distL="0" distR="0">
            <wp:extent cx="5743575" cy="8636401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84" r="6985"/>
                    <a:stretch/>
                  </pic:blipFill>
                  <pic:spPr bwMode="auto">
                    <a:xfrm>
                      <a:off x="0" y="0"/>
                      <a:ext cx="5743575" cy="8636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936A4" w:rsidRPr="001936A4" w:rsidSect="00824D0A">
      <w:footerReference w:type="even" r:id="rId14"/>
      <w:footerReference w:type="default" r:id="rId15"/>
      <w:pgSz w:w="11906" w:h="16838"/>
      <w:pgMar w:top="73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F08" w:rsidRDefault="00077F08">
      <w:r>
        <w:separator/>
      </w:r>
    </w:p>
  </w:endnote>
  <w:endnote w:type="continuationSeparator" w:id="0">
    <w:p w:rsidR="00077F08" w:rsidRDefault="0007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12" w:rsidRDefault="009F4E0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21C1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21C12" w:rsidRDefault="00521C1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12" w:rsidRDefault="009F4E02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  <w:r>
      <w:rPr>
        <w:rStyle w:val="slostrnky"/>
        <w:rFonts w:ascii="Tahoma" w:hAnsi="Tahoma" w:cs="Tahoma"/>
      </w:rPr>
      <w:fldChar w:fldCharType="begin"/>
    </w:r>
    <w:r w:rsidR="00521C12">
      <w:rPr>
        <w:rStyle w:val="slostrnky"/>
        <w:rFonts w:ascii="Tahoma" w:hAnsi="Tahoma" w:cs="Tahoma"/>
      </w:rPr>
      <w:instrText xml:space="preserve"> PAGE </w:instrText>
    </w:r>
    <w:r>
      <w:rPr>
        <w:rStyle w:val="slostrnky"/>
        <w:rFonts w:ascii="Tahoma" w:hAnsi="Tahoma" w:cs="Tahoma"/>
      </w:rPr>
      <w:fldChar w:fldCharType="separate"/>
    </w:r>
    <w:r w:rsidR="00B23E5C">
      <w:rPr>
        <w:rStyle w:val="slostrnky"/>
        <w:rFonts w:ascii="Tahoma" w:hAnsi="Tahoma" w:cs="Tahoma"/>
        <w:noProof/>
      </w:rPr>
      <w:t>5</w:t>
    </w:r>
    <w:r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F08" w:rsidRDefault="00077F08">
      <w:pPr>
        <w:pStyle w:val="Zkladntext"/>
      </w:pPr>
      <w:r>
        <w:separator/>
      </w:r>
    </w:p>
  </w:footnote>
  <w:footnote w:type="continuationSeparator" w:id="0">
    <w:p w:rsidR="00077F08" w:rsidRDefault="00077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2C86"/>
    <w:multiLevelType w:val="hybridMultilevel"/>
    <w:tmpl w:val="A92C8D78"/>
    <w:lvl w:ilvl="0" w:tplc="0F3CECFA">
      <w:start w:val="1"/>
      <w:numFmt w:val="bullet"/>
      <w:lvlText w:val=""/>
      <w:lvlJc w:val="left"/>
      <w:pPr>
        <w:tabs>
          <w:tab w:val="num" w:pos="1708"/>
        </w:tabs>
        <w:ind w:left="1708" w:hanging="360"/>
      </w:pPr>
      <w:rPr>
        <w:rFonts w:ascii="Symbol" w:hAnsi="Symbol" w:cs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cs="Wingdings" w:hint="default"/>
      </w:rPr>
    </w:lvl>
  </w:abstractNum>
  <w:abstractNum w:abstractNumId="1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78F7B83"/>
    <w:multiLevelType w:val="singleLevel"/>
    <w:tmpl w:val="F78C4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</w:abstractNum>
  <w:abstractNum w:abstractNumId="3">
    <w:nsid w:val="1AF276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D0C1C96"/>
    <w:multiLevelType w:val="singleLevel"/>
    <w:tmpl w:val="A31031D8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586013CC"/>
    <w:multiLevelType w:val="hybridMultilevel"/>
    <w:tmpl w:val="3766D1E2"/>
    <w:lvl w:ilvl="0" w:tplc="F266E0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7B7761F5"/>
    <w:multiLevelType w:val="singleLevel"/>
    <w:tmpl w:val="03BC8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80"/>
    <w:rsid w:val="000171E8"/>
    <w:rsid w:val="0003715F"/>
    <w:rsid w:val="0005034D"/>
    <w:rsid w:val="00077F08"/>
    <w:rsid w:val="000E4F32"/>
    <w:rsid w:val="001936A4"/>
    <w:rsid w:val="001C2BD4"/>
    <w:rsid w:val="001F41C7"/>
    <w:rsid w:val="00250292"/>
    <w:rsid w:val="00254329"/>
    <w:rsid w:val="00274DE7"/>
    <w:rsid w:val="0028505A"/>
    <w:rsid w:val="002E1020"/>
    <w:rsid w:val="002E10F4"/>
    <w:rsid w:val="003358D3"/>
    <w:rsid w:val="00353B01"/>
    <w:rsid w:val="003A35AB"/>
    <w:rsid w:val="003A39AE"/>
    <w:rsid w:val="003C21C8"/>
    <w:rsid w:val="003C6DB0"/>
    <w:rsid w:val="003D06BA"/>
    <w:rsid w:val="003F22FD"/>
    <w:rsid w:val="00405ED5"/>
    <w:rsid w:val="004437FA"/>
    <w:rsid w:val="004E643D"/>
    <w:rsid w:val="00512706"/>
    <w:rsid w:val="00521C12"/>
    <w:rsid w:val="00533DF4"/>
    <w:rsid w:val="0056482A"/>
    <w:rsid w:val="0059119C"/>
    <w:rsid w:val="006053B6"/>
    <w:rsid w:val="006270F7"/>
    <w:rsid w:val="00647985"/>
    <w:rsid w:val="006731A6"/>
    <w:rsid w:val="00674D98"/>
    <w:rsid w:val="006B0677"/>
    <w:rsid w:val="006E5243"/>
    <w:rsid w:val="00701FB3"/>
    <w:rsid w:val="00702DCE"/>
    <w:rsid w:val="00724DCC"/>
    <w:rsid w:val="00736109"/>
    <w:rsid w:val="00763DBA"/>
    <w:rsid w:val="00773F2F"/>
    <w:rsid w:val="007A4A2F"/>
    <w:rsid w:val="008223C6"/>
    <w:rsid w:val="00824D0A"/>
    <w:rsid w:val="00872967"/>
    <w:rsid w:val="008A317D"/>
    <w:rsid w:val="008A74FC"/>
    <w:rsid w:val="008D1EFC"/>
    <w:rsid w:val="008E1490"/>
    <w:rsid w:val="008F1628"/>
    <w:rsid w:val="00925EF8"/>
    <w:rsid w:val="00970693"/>
    <w:rsid w:val="009A3D2F"/>
    <w:rsid w:val="009D7802"/>
    <w:rsid w:val="009F4E02"/>
    <w:rsid w:val="00A02B80"/>
    <w:rsid w:val="00A04370"/>
    <w:rsid w:val="00A26DCC"/>
    <w:rsid w:val="00A34D20"/>
    <w:rsid w:val="00A55138"/>
    <w:rsid w:val="00A94C8E"/>
    <w:rsid w:val="00AD0955"/>
    <w:rsid w:val="00AF2402"/>
    <w:rsid w:val="00AF7AED"/>
    <w:rsid w:val="00B23E5C"/>
    <w:rsid w:val="00B40021"/>
    <w:rsid w:val="00B47056"/>
    <w:rsid w:val="00B70428"/>
    <w:rsid w:val="00B7788B"/>
    <w:rsid w:val="00BA6AB2"/>
    <w:rsid w:val="00BB7A2E"/>
    <w:rsid w:val="00BD0800"/>
    <w:rsid w:val="00BF3668"/>
    <w:rsid w:val="00C00E6E"/>
    <w:rsid w:val="00C037FA"/>
    <w:rsid w:val="00C136D8"/>
    <w:rsid w:val="00C44E6B"/>
    <w:rsid w:val="00C5680B"/>
    <w:rsid w:val="00C70F80"/>
    <w:rsid w:val="00C760AA"/>
    <w:rsid w:val="00CD1E01"/>
    <w:rsid w:val="00CE14BB"/>
    <w:rsid w:val="00CF1063"/>
    <w:rsid w:val="00D357FE"/>
    <w:rsid w:val="00D946C5"/>
    <w:rsid w:val="00DF12BC"/>
    <w:rsid w:val="00DF69B3"/>
    <w:rsid w:val="00E11FAA"/>
    <w:rsid w:val="00E3182F"/>
    <w:rsid w:val="00E40DE8"/>
    <w:rsid w:val="00E64918"/>
    <w:rsid w:val="00EB53C0"/>
    <w:rsid w:val="00F36BF6"/>
    <w:rsid w:val="00F40AB0"/>
    <w:rsid w:val="00F82237"/>
    <w:rsid w:val="00F90854"/>
    <w:rsid w:val="00F96AA5"/>
    <w:rsid w:val="00FC083E"/>
    <w:rsid w:val="00FD3CD7"/>
    <w:rsid w:val="00FF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AA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96AA5"/>
    <w:pPr>
      <w:keepNext/>
      <w:jc w:val="center"/>
      <w:outlineLvl w:val="0"/>
    </w:pPr>
    <w:rPr>
      <w:b/>
      <w:bCs/>
      <w:cap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F96AA5"/>
    <w:pPr>
      <w:keepNext/>
      <w:jc w:val="center"/>
      <w:outlineLvl w:val="1"/>
    </w:pPr>
    <w:rPr>
      <w:b/>
      <w:bCs/>
      <w:caps/>
      <w:sz w:val="40"/>
      <w:szCs w:val="40"/>
    </w:rPr>
  </w:style>
  <w:style w:type="paragraph" w:styleId="Nadpis3">
    <w:name w:val="heading 3"/>
    <w:basedOn w:val="Normln"/>
    <w:next w:val="Normln"/>
    <w:link w:val="Nadpis3Char"/>
    <w:uiPriority w:val="99"/>
    <w:qFormat/>
    <w:rsid w:val="00F96AA5"/>
    <w:pPr>
      <w:keepNext/>
      <w:jc w:val="center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F96AA5"/>
    <w:pPr>
      <w:keepNext/>
      <w:jc w:val="both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96AA5"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rsid w:val="00CD1E0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CD1E01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CD1E01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CD1E01"/>
    <w:rPr>
      <w:rFonts w:ascii="Calibri" w:hAnsi="Calibri" w:cs="Calibri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F96AA5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dpis1Char">
    <w:name w:val="Nadpis 1 Char"/>
    <w:basedOn w:val="Standardnpsmoodstavce"/>
    <w:link w:val="Nadpis1"/>
    <w:uiPriority w:val="99"/>
    <w:rsid w:val="00CD1E01"/>
    <w:rPr>
      <w:rFonts w:ascii="Cambria" w:hAnsi="Cambria" w:cs="Cambria"/>
      <w:b/>
      <w:bCs/>
      <w:kern w:val="32"/>
      <w:sz w:val="32"/>
      <w:szCs w:val="32"/>
    </w:rPr>
  </w:style>
  <w:style w:type="paragraph" w:customStyle="1" w:styleId="normln1">
    <w:name w:val="normální 1"/>
    <w:basedOn w:val="Normln"/>
    <w:uiPriority w:val="99"/>
    <w:rsid w:val="00F96AA5"/>
    <w:pPr>
      <w:numPr>
        <w:numId w:val="1"/>
      </w:numPr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D1E01"/>
    <w:rPr>
      <w:sz w:val="24"/>
      <w:szCs w:val="24"/>
    </w:rPr>
  </w:style>
  <w:style w:type="paragraph" w:customStyle="1" w:styleId="normln2">
    <w:name w:val="normální 2"/>
    <w:basedOn w:val="Normln"/>
    <w:uiPriority w:val="99"/>
    <w:rsid w:val="00F96AA5"/>
    <w:pPr>
      <w:numPr>
        <w:ilvl w:val="1"/>
        <w:numId w:val="1"/>
      </w:numPr>
    </w:pPr>
  </w:style>
  <w:style w:type="paragraph" w:styleId="Zpat">
    <w:name w:val="footer"/>
    <w:basedOn w:val="Normln"/>
    <w:link w:val="ZpatChar"/>
    <w:uiPriority w:val="99"/>
    <w:rsid w:val="00F96AA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uiPriority w:val="99"/>
    <w:rsid w:val="00F96AA5"/>
  </w:style>
  <w:style w:type="character" w:customStyle="1" w:styleId="ZpatChar">
    <w:name w:val="Zápatí Char"/>
    <w:basedOn w:val="Standardnpsmoodstavce"/>
    <w:link w:val="Zpat"/>
    <w:uiPriority w:val="99"/>
    <w:semiHidden/>
    <w:rsid w:val="00CD1E01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F96AA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F96AA5"/>
    <w:rPr>
      <w:vertAlign w:val="superscript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1E01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F96AA5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uiPriority w:val="99"/>
    <w:rsid w:val="00F96AA5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8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CD1E01"/>
    <w:rPr>
      <w:sz w:val="24"/>
      <w:szCs w:val="24"/>
    </w:rPr>
  </w:style>
  <w:style w:type="paragraph" w:customStyle="1" w:styleId="2rove">
    <w:name w:val="2. úroveň"/>
    <w:basedOn w:val="1rove"/>
    <w:uiPriority w:val="99"/>
    <w:rsid w:val="00F96AA5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uiPriority w:val="99"/>
    <w:rsid w:val="00F96AA5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uiPriority w:val="99"/>
    <w:rsid w:val="00F96AA5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link w:val="Zkladntext3Char"/>
    <w:uiPriority w:val="99"/>
    <w:rsid w:val="00F96AA5"/>
    <w:rPr>
      <w:rFonts w:ascii="Tahoma" w:hAnsi="Tahoma" w:cs="Tahoma"/>
      <w:sz w:val="28"/>
      <w:szCs w:val="28"/>
    </w:rPr>
  </w:style>
  <w:style w:type="paragraph" w:customStyle="1" w:styleId="KUMS-nadpisyrozhodnut">
    <w:name w:val="KUMS-nadpisy rozhodnutí"/>
    <w:basedOn w:val="Normln"/>
    <w:next w:val="Normln"/>
    <w:uiPriority w:val="99"/>
    <w:rsid w:val="00F96AA5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D1E0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02B80"/>
    <w:rPr>
      <w:rFonts w:ascii="Tahoma" w:hAnsi="Tahoma" w:cs="Tahoma"/>
      <w:sz w:val="16"/>
      <w:szCs w:val="16"/>
    </w:rPr>
  </w:style>
  <w:style w:type="paragraph" w:customStyle="1" w:styleId="Char4CharCharCharCharCharCharCharCharChar">
    <w:name w:val="Char4 Char Char Char Char Char Char Char Char Char"/>
    <w:basedOn w:val="Normln"/>
    <w:uiPriority w:val="99"/>
    <w:rsid w:val="00C136D8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01"/>
    <w:rPr>
      <w:sz w:val="2"/>
      <w:szCs w:val="2"/>
    </w:rPr>
  </w:style>
  <w:style w:type="paragraph" w:customStyle="1" w:styleId="Char4CharCharCharCharCharCharCharCharChar1">
    <w:name w:val="Char4 Char Char Char Char Char Char Char Char Char1"/>
    <w:basedOn w:val="Normln"/>
    <w:uiPriority w:val="99"/>
    <w:rsid w:val="00BF3668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850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50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50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50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505A"/>
    <w:rPr>
      <w:b/>
      <w:bCs/>
    </w:rPr>
  </w:style>
  <w:style w:type="paragraph" w:styleId="Odstavecseseznamem">
    <w:name w:val="List Paragraph"/>
    <w:basedOn w:val="Normln"/>
    <w:uiPriority w:val="34"/>
    <w:qFormat/>
    <w:rsid w:val="00512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AA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96AA5"/>
    <w:pPr>
      <w:keepNext/>
      <w:jc w:val="center"/>
      <w:outlineLvl w:val="0"/>
    </w:pPr>
    <w:rPr>
      <w:b/>
      <w:bCs/>
      <w:cap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F96AA5"/>
    <w:pPr>
      <w:keepNext/>
      <w:jc w:val="center"/>
      <w:outlineLvl w:val="1"/>
    </w:pPr>
    <w:rPr>
      <w:b/>
      <w:bCs/>
      <w:caps/>
      <w:sz w:val="40"/>
      <w:szCs w:val="40"/>
    </w:rPr>
  </w:style>
  <w:style w:type="paragraph" w:styleId="Nadpis3">
    <w:name w:val="heading 3"/>
    <w:basedOn w:val="Normln"/>
    <w:next w:val="Normln"/>
    <w:link w:val="Nadpis3Char"/>
    <w:uiPriority w:val="99"/>
    <w:qFormat/>
    <w:rsid w:val="00F96AA5"/>
    <w:pPr>
      <w:keepNext/>
      <w:jc w:val="center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F96AA5"/>
    <w:pPr>
      <w:keepNext/>
      <w:jc w:val="both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96AA5"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rsid w:val="00CD1E0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CD1E01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CD1E01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CD1E01"/>
    <w:rPr>
      <w:rFonts w:ascii="Calibri" w:hAnsi="Calibri" w:cs="Calibri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F96AA5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dpis1Char">
    <w:name w:val="Nadpis 1 Char"/>
    <w:basedOn w:val="Standardnpsmoodstavce"/>
    <w:link w:val="Nadpis1"/>
    <w:uiPriority w:val="99"/>
    <w:rsid w:val="00CD1E01"/>
    <w:rPr>
      <w:rFonts w:ascii="Cambria" w:hAnsi="Cambria" w:cs="Cambria"/>
      <w:b/>
      <w:bCs/>
      <w:kern w:val="32"/>
      <w:sz w:val="32"/>
      <w:szCs w:val="32"/>
    </w:rPr>
  </w:style>
  <w:style w:type="paragraph" w:customStyle="1" w:styleId="normln1">
    <w:name w:val="normální 1"/>
    <w:basedOn w:val="Normln"/>
    <w:uiPriority w:val="99"/>
    <w:rsid w:val="00F96AA5"/>
    <w:pPr>
      <w:numPr>
        <w:numId w:val="1"/>
      </w:numPr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D1E01"/>
    <w:rPr>
      <w:sz w:val="24"/>
      <w:szCs w:val="24"/>
    </w:rPr>
  </w:style>
  <w:style w:type="paragraph" w:customStyle="1" w:styleId="normln2">
    <w:name w:val="normální 2"/>
    <w:basedOn w:val="Normln"/>
    <w:uiPriority w:val="99"/>
    <w:rsid w:val="00F96AA5"/>
    <w:pPr>
      <w:numPr>
        <w:ilvl w:val="1"/>
        <w:numId w:val="1"/>
      </w:numPr>
    </w:pPr>
  </w:style>
  <w:style w:type="paragraph" w:styleId="Zpat">
    <w:name w:val="footer"/>
    <w:basedOn w:val="Normln"/>
    <w:link w:val="ZpatChar"/>
    <w:uiPriority w:val="99"/>
    <w:rsid w:val="00F96AA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uiPriority w:val="99"/>
    <w:rsid w:val="00F96AA5"/>
  </w:style>
  <w:style w:type="character" w:customStyle="1" w:styleId="ZpatChar">
    <w:name w:val="Zápatí Char"/>
    <w:basedOn w:val="Standardnpsmoodstavce"/>
    <w:link w:val="Zpat"/>
    <w:uiPriority w:val="99"/>
    <w:semiHidden/>
    <w:rsid w:val="00CD1E01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F96AA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F96AA5"/>
    <w:rPr>
      <w:vertAlign w:val="superscript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1E01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F96AA5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uiPriority w:val="99"/>
    <w:rsid w:val="00F96AA5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8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CD1E01"/>
    <w:rPr>
      <w:sz w:val="24"/>
      <w:szCs w:val="24"/>
    </w:rPr>
  </w:style>
  <w:style w:type="paragraph" w:customStyle="1" w:styleId="2rove">
    <w:name w:val="2. úroveň"/>
    <w:basedOn w:val="1rove"/>
    <w:uiPriority w:val="99"/>
    <w:rsid w:val="00F96AA5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uiPriority w:val="99"/>
    <w:rsid w:val="00F96AA5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uiPriority w:val="99"/>
    <w:rsid w:val="00F96AA5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link w:val="Zkladntext3Char"/>
    <w:uiPriority w:val="99"/>
    <w:rsid w:val="00F96AA5"/>
    <w:rPr>
      <w:rFonts w:ascii="Tahoma" w:hAnsi="Tahoma" w:cs="Tahoma"/>
      <w:sz w:val="28"/>
      <w:szCs w:val="28"/>
    </w:rPr>
  </w:style>
  <w:style w:type="paragraph" w:customStyle="1" w:styleId="KUMS-nadpisyrozhodnut">
    <w:name w:val="KUMS-nadpisy rozhodnutí"/>
    <w:basedOn w:val="Normln"/>
    <w:next w:val="Normln"/>
    <w:uiPriority w:val="99"/>
    <w:rsid w:val="00F96AA5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D1E0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02B80"/>
    <w:rPr>
      <w:rFonts w:ascii="Tahoma" w:hAnsi="Tahoma" w:cs="Tahoma"/>
      <w:sz w:val="16"/>
      <w:szCs w:val="16"/>
    </w:rPr>
  </w:style>
  <w:style w:type="paragraph" w:customStyle="1" w:styleId="Char4CharCharCharCharCharCharCharCharChar">
    <w:name w:val="Char4 Char Char Char Char Char Char Char Char Char"/>
    <w:basedOn w:val="Normln"/>
    <w:uiPriority w:val="99"/>
    <w:rsid w:val="00C136D8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01"/>
    <w:rPr>
      <w:sz w:val="2"/>
      <w:szCs w:val="2"/>
    </w:rPr>
  </w:style>
  <w:style w:type="paragraph" w:customStyle="1" w:styleId="Char4CharCharCharCharCharCharCharCharChar1">
    <w:name w:val="Char4 Char Char Char Char Char Char Char Char Char1"/>
    <w:basedOn w:val="Normln"/>
    <w:uiPriority w:val="99"/>
    <w:rsid w:val="00BF3668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850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50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50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50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505A"/>
    <w:rPr>
      <w:b/>
      <w:bCs/>
    </w:rPr>
  </w:style>
  <w:style w:type="paragraph" w:styleId="Odstavecseseznamem">
    <w:name w:val="List Paragraph"/>
    <w:basedOn w:val="Normln"/>
    <w:uiPriority w:val="34"/>
    <w:qFormat/>
    <w:rsid w:val="00512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NORMALs.DOT</Template>
  <TotalTime>94</TotalTime>
  <Pages>5</Pages>
  <Words>11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subject/>
  <dc:creator>purkynova</dc:creator>
  <cp:keywords/>
  <dc:description/>
  <cp:lastModifiedBy>Procházka Tomáš</cp:lastModifiedBy>
  <cp:revision>14</cp:revision>
  <cp:lastPrinted>2013-05-28T08:21:00Z</cp:lastPrinted>
  <dcterms:created xsi:type="dcterms:W3CDTF">2014-02-21T16:40:00Z</dcterms:created>
  <dcterms:modified xsi:type="dcterms:W3CDTF">2014-05-28T09:29:00Z</dcterms:modified>
</cp:coreProperties>
</file>