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 w:rsidR="00223C49">
        <w:rPr>
          <w:rFonts w:ascii="Tahoma" w:hAnsi="Tahoma" w:cs="Tahoma"/>
          <w:b/>
          <w:bCs/>
        </w:rPr>
        <w:t>7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F844BE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51388C">
        <w:rPr>
          <w:rFonts w:ascii="Tahoma" w:hAnsi="Tahoma" w:cs="Tahoma"/>
        </w:rPr>
        <w:t>5</w:t>
      </w:r>
    </w:p>
    <w:p w:rsidR="00512706" w:rsidRDefault="00512706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34050" cy="862653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2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24525" cy="862423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43575" cy="903358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72150" cy="87294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2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51388C" w:rsidRDefault="0051388C" w:rsidP="0051388C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43575" cy="8893277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88C" w:rsidSect="00824D0A">
      <w:footerReference w:type="even" r:id="rId13"/>
      <w:footerReference w:type="default" r:id="rId14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08" w:rsidRDefault="00077F08">
      <w:r>
        <w:separator/>
      </w:r>
    </w:p>
  </w:endnote>
  <w:endnote w:type="continuationSeparator" w:id="0">
    <w:p w:rsidR="00077F08" w:rsidRDefault="000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1C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C12" w:rsidRDefault="00521C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 w:rsidR="00521C12"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F844BE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08" w:rsidRDefault="00077F08">
      <w:pPr>
        <w:pStyle w:val="Zkladntext"/>
      </w:pPr>
      <w:r>
        <w:separator/>
      </w:r>
    </w:p>
  </w:footnote>
  <w:footnote w:type="continuationSeparator" w:id="0">
    <w:p w:rsidR="00077F08" w:rsidRDefault="0007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171E8"/>
    <w:rsid w:val="0003715F"/>
    <w:rsid w:val="0005034D"/>
    <w:rsid w:val="00077F08"/>
    <w:rsid w:val="000E4F32"/>
    <w:rsid w:val="001C2BD4"/>
    <w:rsid w:val="001F41C7"/>
    <w:rsid w:val="00223C49"/>
    <w:rsid w:val="00250292"/>
    <w:rsid w:val="00254329"/>
    <w:rsid w:val="00274DE7"/>
    <w:rsid w:val="0028505A"/>
    <w:rsid w:val="002B05BE"/>
    <w:rsid w:val="002E1020"/>
    <w:rsid w:val="002E10F4"/>
    <w:rsid w:val="00353B01"/>
    <w:rsid w:val="003A35AB"/>
    <w:rsid w:val="003A39AE"/>
    <w:rsid w:val="003C21C8"/>
    <w:rsid w:val="003C6DB0"/>
    <w:rsid w:val="003D06BA"/>
    <w:rsid w:val="003F22FD"/>
    <w:rsid w:val="00405ED5"/>
    <w:rsid w:val="004437FA"/>
    <w:rsid w:val="004E643D"/>
    <w:rsid w:val="00512706"/>
    <w:rsid w:val="0051388C"/>
    <w:rsid w:val="00521C12"/>
    <w:rsid w:val="00533DF4"/>
    <w:rsid w:val="0056482A"/>
    <w:rsid w:val="0059119C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24DCC"/>
    <w:rsid w:val="00736109"/>
    <w:rsid w:val="00763DBA"/>
    <w:rsid w:val="00773F2F"/>
    <w:rsid w:val="007A4A2F"/>
    <w:rsid w:val="00824D0A"/>
    <w:rsid w:val="0085588C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A61D2"/>
    <w:rsid w:val="009D7802"/>
    <w:rsid w:val="009F4E02"/>
    <w:rsid w:val="00A02B80"/>
    <w:rsid w:val="00A04370"/>
    <w:rsid w:val="00A26DCC"/>
    <w:rsid w:val="00A34D20"/>
    <w:rsid w:val="00A55138"/>
    <w:rsid w:val="00A94C8E"/>
    <w:rsid w:val="00AD0955"/>
    <w:rsid w:val="00AF2402"/>
    <w:rsid w:val="00AF7AED"/>
    <w:rsid w:val="00B40021"/>
    <w:rsid w:val="00B47056"/>
    <w:rsid w:val="00B70428"/>
    <w:rsid w:val="00B7788B"/>
    <w:rsid w:val="00BA6AB2"/>
    <w:rsid w:val="00BB7A2E"/>
    <w:rsid w:val="00BD0800"/>
    <w:rsid w:val="00BF3668"/>
    <w:rsid w:val="00C00E6E"/>
    <w:rsid w:val="00C037FA"/>
    <w:rsid w:val="00C136D8"/>
    <w:rsid w:val="00C44E6B"/>
    <w:rsid w:val="00C5680B"/>
    <w:rsid w:val="00C62150"/>
    <w:rsid w:val="00C70F80"/>
    <w:rsid w:val="00C760AA"/>
    <w:rsid w:val="00CD1E01"/>
    <w:rsid w:val="00CE14BB"/>
    <w:rsid w:val="00CF1063"/>
    <w:rsid w:val="00D357FE"/>
    <w:rsid w:val="00D946C5"/>
    <w:rsid w:val="00DF69B3"/>
    <w:rsid w:val="00E11FAA"/>
    <w:rsid w:val="00E3182F"/>
    <w:rsid w:val="00E40DE8"/>
    <w:rsid w:val="00E64918"/>
    <w:rsid w:val="00EB53C0"/>
    <w:rsid w:val="00F36BF6"/>
    <w:rsid w:val="00F40AB0"/>
    <w:rsid w:val="00F82237"/>
    <w:rsid w:val="00F844BE"/>
    <w:rsid w:val="00F90854"/>
    <w:rsid w:val="00F96AA5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90</TotalTime>
  <Pages>5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Procházka Tomáš</cp:lastModifiedBy>
  <cp:revision>16</cp:revision>
  <cp:lastPrinted>2013-05-28T08:21:00Z</cp:lastPrinted>
  <dcterms:created xsi:type="dcterms:W3CDTF">2014-02-21T16:40:00Z</dcterms:created>
  <dcterms:modified xsi:type="dcterms:W3CDTF">2014-05-28T09:28:00Z</dcterms:modified>
</cp:coreProperties>
</file>